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EE" w:rsidRPr="00B548EE" w:rsidRDefault="00B548EE" w:rsidP="00B548E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548E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548EE" w:rsidRPr="00B548EE" w:rsidRDefault="00B548EE" w:rsidP="00B548E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№0862300039623000120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5830"/>
      </w:tblGrid>
      <w:tr w:rsidR="00B548EE" w:rsidRPr="00B548EE" w:rsidTr="00B548EE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0862300039623000120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выполнение работ по текущему ремонту кровли МБДОУ ГО Заречный "Детство" ДОУ «Ласточка»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МБДОУ ГО ЗАРЕЧНЫЙ "ДЕТСТВО" Ответственное должностное лицо: Кропачева Татьяна Алексеевна Телефон: 8-3437-778786 e-</w:t>
            </w:r>
            <w:proofErr w:type="spellStart"/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dou_detstvo.zar@mail.ru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07.07.2023 08:00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07.07.2023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11.07.2023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1000000.00 Российский рубль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233668301080666830100100420014391244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1000000.00 Российский рубль</w:t>
            </w: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30.09.2023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B548EE" w:rsidRPr="00B548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548EE" w:rsidRPr="00B548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B548EE" w:rsidRPr="00B548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548EE" w:rsidRPr="00B548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B548EE" w:rsidRPr="00B548EE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548EE" w:rsidRPr="00B548E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B548EE" w:rsidRPr="00B548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548EE" w:rsidRPr="00B548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548EE" w:rsidRPr="00B548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10000.00 Российский рубль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100000.00 Российский рубль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100000.00 Российский рубль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05906550590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48EE" w:rsidRPr="00B548EE" w:rsidTr="00B54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EE" w:rsidRPr="00B548EE" w:rsidTr="00B548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548EE" w:rsidRPr="00B548EE" w:rsidRDefault="00B548EE" w:rsidP="00B54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B548EE" w:rsidRPr="00B548EE" w:rsidTr="00B548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B548EE" w:rsidRPr="00B548EE" w:rsidRDefault="00B548EE" w:rsidP="00B54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2842"/>
        <w:gridCol w:w="1527"/>
        <w:gridCol w:w="943"/>
        <w:gridCol w:w="881"/>
        <w:gridCol w:w="914"/>
      </w:tblGrid>
      <w:tr w:rsidR="00B548EE" w:rsidRPr="00B548EE" w:rsidTr="00B548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548EE" w:rsidRPr="00B548EE" w:rsidTr="00B5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548EE" w:rsidRPr="00B548EE" w:rsidTr="00B548E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строительные по устройству любых видов кровельных покрытий зданий и сооружений.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43.91.19.110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B548EE" w:rsidRPr="00B548EE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</w:t>
                  </w: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ЗАРЕЧНЫЙ "ДЕТСКИЙ САД КОМБИНИРОВАННОГО ВИДА "ДЕТСТВО"</w:t>
                  </w:r>
                </w:p>
              </w:tc>
            </w:tr>
          </w:tbl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B548EE" w:rsidRPr="00B548EE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48EE" w:rsidRPr="00B548EE" w:rsidRDefault="00B548EE" w:rsidP="00B5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B548EE" w:rsidRPr="00B548EE" w:rsidRDefault="00B548EE" w:rsidP="00B548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48EE" w:rsidRPr="00B548EE" w:rsidRDefault="00B548EE" w:rsidP="00B54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548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1000000.00</w:t>
            </w:r>
          </w:p>
        </w:tc>
      </w:tr>
    </w:tbl>
    <w:p w:rsidR="00B548EE" w:rsidRPr="00B548EE" w:rsidRDefault="00B548EE" w:rsidP="00B548E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1000000.00 Российский рубль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548EE" w:rsidRPr="00B548EE" w:rsidRDefault="00B548EE" w:rsidP="00B5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Раздел 5. Инструкция по общим условиям проведения конкурса</w:t>
      </w:r>
    </w:p>
    <w:p w:rsidR="00B548EE" w:rsidRPr="00B548EE" w:rsidRDefault="00B548EE" w:rsidP="00B548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48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B548EE" w:rsidRDefault="00B548EE" w:rsidP="00B548EE">
      <w:pPr>
        <w:spacing w:after="0" w:line="240" w:lineRule="auto"/>
      </w:pPr>
    </w:p>
    <w:sectPr w:rsidR="00B548EE" w:rsidSect="00B548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9"/>
    <w:rsid w:val="003A41B9"/>
    <w:rsid w:val="00564721"/>
    <w:rsid w:val="00B548EE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686A-E7BB-4B91-A8D7-96562498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EE9F65C5</Template>
  <TotalTime>2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2023-06-29T11:04:00Z</dcterms:created>
  <dcterms:modified xsi:type="dcterms:W3CDTF">2023-06-29T11:06:00Z</dcterms:modified>
</cp:coreProperties>
</file>