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E3" w:rsidRPr="00F975E3" w:rsidRDefault="00F975E3" w:rsidP="00F975E3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F975E3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F975E3" w:rsidRPr="00F975E3" w:rsidRDefault="00F975E3" w:rsidP="00F975E3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75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F975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№0862300039622000162</w:t>
      </w:r>
      <w:bookmarkEnd w:id="0"/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3"/>
        <w:gridCol w:w="5613"/>
      </w:tblGrid>
      <w:tr w:rsidR="00F975E3" w:rsidRPr="00F975E3" w:rsidTr="00F975E3"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0862300039622000162</w:t>
            </w: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(Макаронные изделия)</w:t>
            </w: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7-34377-31701</w:t>
            </w: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Контакты заказчика: МБДОУ ГО ЗАРЕЧНЫЙ "ДЕТСТВО". </w:t>
            </w:r>
            <w:proofErr w:type="spellStart"/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Ратькина</w:t>
            </w:r>
            <w:proofErr w:type="spellEnd"/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Юлия Михайловна. Телефон: 8-3437-778786; dou_detstvo.zar@mail.ru</w:t>
            </w: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18.07.2022 08:00</w:t>
            </w: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18.07.2022</w:t>
            </w: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20.07.2022</w:t>
            </w: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33000.00 Российский рубль</w:t>
            </w: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223668301080666830100100870011073244</w:t>
            </w: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33000.00 Российский рубль</w:t>
            </w:r>
          </w:p>
        </w:tc>
      </w:tr>
      <w:tr w:rsidR="00F975E3" w:rsidRPr="00F975E3" w:rsidTr="00F975E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01.08.2022</w:t>
            </w: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31.10.2022</w:t>
            </w: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5E3" w:rsidRPr="00F975E3" w:rsidTr="00F975E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245"/>
              <w:gridCol w:w="2245"/>
              <w:gridCol w:w="2245"/>
              <w:gridCol w:w="3413"/>
            </w:tblGrid>
            <w:tr w:rsidR="00F975E3" w:rsidRPr="00F975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F975E3" w:rsidRPr="00F975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5E3" w:rsidRPr="00F975E3" w:rsidTr="00F975E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F975E3" w:rsidRPr="00F975E3" w:rsidTr="00F975E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собственных средств</w:t>
            </w:r>
          </w:p>
        </w:tc>
      </w:tr>
      <w:tr w:rsidR="00F975E3" w:rsidRPr="00F975E3" w:rsidTr="00F975E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4"/>
              <w:gridCol w:w="2171"/>
              <w:gridCol w:w="2171"/>
              <w:gridCol w:w="2171"/>
              <w:gridCol w:w="2171"/>
              <w:gridCol w:w="1307"/>
            </w:tblGrid>
            <w:tr w:rsidR="00F975E3" w:rsidRPr="00F975E3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F975E3" w:rsidRPr="00F975E3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75E3" w:rsidRPr="00F975E3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F975E3" w:rsidRPr="00F975E3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75E3" w:rsidRPr="00F975E3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5E3" w:rsidRPr="00F975E3" w:rsidTr="00F975E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2"/>
              <w:gridCol w:w="1752"/>
              <w:gridCol w:w="1752"/>
              <w:gridCol w:w="1752"/>
              <w:gridCol w:w="1752"/>
              <w:gridCol w:w="1055"/>
            </w:tblGrid>
            <w:tr w:rsidR="00F975E3" w:rsidRPr="00F975E3">
              <w:tc>
                <w:tcPr>
                  <w:tcW w:w="321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F975E3" w:rsidRPr="00F975E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75E3" w:rsidRPr="00F975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F975E3" w:rsidRPr="00F975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75E3" w:rsidRPr="00F975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F975E3" w:rsidRPr="00F975E3" w:rsidTr="00F975E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975E3" w:rsidRPr="00F975E3" w:rsidTr="00F975E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975E3" w:rsidRPr="00F975E3" w:rsidTr="00F975E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975E3" w:rsidRPr="00F975E3" w:rsidTr="00F9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5E3" w:rsidRPr="00F975E3" w:rsidTr="00F975E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75E3" w:rsidRPr="00F975E3" w:rsidRDefault="00F975E3" w:rsidP="00F975E3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F975E3" w:rsidRPr="00F975E3" w:rsidRDefault="00F975E3" w:rsidP="00F975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3"/>
        <w:gridCol w:w="2987"/>
      </w:tblGrid>
      <w:tr w:rsidR="00F975E3" w:rsidRPr="00F975E3" w:rsidTr="00F975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F975E3" w:rsidRPr="00F975E3" w:rsidRDefault="00F975E3" w:rsidP="00F975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324"/>
        <w:gridCol w:w="1324"/>
        <w:gridCol w:w="1324"/>
        <w:gridCol w:w="2842"/>
        <w:gridCol w:w="943"/>
        <w:gridCol w:w="1005"/>
        <w:gridCol w:w="943"/>
        <w:gridCol w:w="914"/>
      </w:tblGrid>
      <w:tr w:rsidR="00F975E3" w:rsidRPr="00F975E3" w:rsidTr="00F975E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 по ОКПД2,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F975E3" w:rsidRPr="00F975E3" w:rsidTr="00F975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975E3" w:rsidRPr="00F975E3" w:rsidTr="00F975E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Изделия макаронные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10.73.11.000-00000011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F975E3" w:rsidRPr="00F975E3"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F975E3" w:rsidRPr="00F975E3"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 (из 240)</w:t>
                  </w:r>
                </w:p>
              </w:tc>
            </w:tr>
          </w:tbl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55.00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13200.00</w:t>
            </w:r>
          </w:p>
        </w:tc>
      </w:tr>
      <w:tr w:rsidR="00F975E3" w:rsidRPr="00F975E3" w:rsidTr="00F975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Изделие яичное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975E3" w:rsidRPr="00F975E3" w:rsidTr="00F975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Изделие быстрого приготовления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975E3" w:rsidRPr="00F975E3" w:rsidTr="00F975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Сорт макаронных изделий из пшеничной муки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Высший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975E3" w:rsidRPr="00F975E3" w:rsidTr="00F975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Группа макаронных изделий из пшеничной муки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975E3" w:rsidRPr="00F975E3" w:rsidTr="00F975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сырья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Пшеничная мука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975E3" w:rsidRPr="00F975E3" w:rsidTr="00F975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изделия макаронного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Вермишель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975E3" w:rsidRPr="00F975E3" w:rsidTr="00F975E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Изделия макаронные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10.73.11.000-00000009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F975E3" w:rsidRPr="00F975E3"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F975E3" w:rsidRPr="00F975E3"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75E3" w:rsidRPr="00F975E3" w:rsidRDefault="00F975E3" w:rsidP="00F97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 (из 360)</w:t>
                  </w:r>
                </w:p>
              </w:tc>
            </w:tr>
          </w:tbl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55.00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19800.00</w:t>
            </w:r>
          </w:p>
        </w:tc>
      </w:tr>
      <w:tr w:rsidR="00F975E3" w:rsidRPr="00F975E3" w:rsidTr="00F975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Изделие яичное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975E3" w:rsidRPr="00F975E3" w:rsidTr="00F975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Изделие быстрого приготовления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975E3" w:rsidRPr="00F975E3" w:rsidTr="00F975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Сорт макаронных изделий из пшеничной муки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Высший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975E3" w:rsidRPr="00F975E3" w:rsidTr="00F975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Группа макаронных изделий из пшеничной муки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975E3" w:rsidRPr="00F975E3" w:rsidTr="00F975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сырья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Пшеничная мука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975E3" w:rsidRPr="00F975E3" w:rsidTr="00F975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изделия макаронного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Изделие макаронное фигурное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F975E3" w:rsidRPr="00F975E3" w:rsidRDefault="00F975E3" w:rsidP="00F975E3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75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33000.00 Российский рубль</w:t>
      </w:r>
    </w:p>
    <w:p w:rsidR="00F975E3" w:rsidRPr="00F975E3" w:rsidRDefault="00F975E3" w:rsidP="00F975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75E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F975E3" w:rsidRPr="00F975E3" w:rsidRDefault="00F975E3" w:rsidP="00F975E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75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F975E3" w:rsidRPr="00F975E3" w:rsidRDefault="00F975E3" w:rsidP="00F975E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75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F975E3" w:rsidRPr="00F975E3" w:rsidRDefault="00F975E3" w:rsidP="00F975E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75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F975E3" w:rsidRPr="00F975E3" w:rsidRDefault="00F975E3" w:rsidP="00F975E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75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F975E3" w:rsidRPr="00F975E3" w:rsidRDefault="00F975E3" w:rsidP="00F975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75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F975E3" w:rsidRPr="00F975E3" w:rsidRDefault="00F975E3" w:rsidP="00F975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75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F975E3" w:rsidRPr="00F975E3" w:rsidRDefault="00F975E3" w:rsidP="00F975E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75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F975E3" w:rsidRPr="00F975E3" w:rsidRDefault="00F975E3" w:rsidP="00F975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75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F975E3" w:rsidRPr="00F975E3" w:rsidRDefault="00F975E3" w:rsidP="00F975E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75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3286"/>
        <w:gridCol w:w="2476"/>
        <w:gridCol w:w="2183"/>
        <w:gridCol w:w="2634"/>
      </w:tblGrid>
      <w:tr w:rsidR="00F975E3" w:rsidRPr="00F975E3" w:rsidTr="00F975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F975E3" w:rsidRPr="00F975E3" w:rsidTr="00F975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75E3" w:rsidRPr="00F975E3" w:rsidRDefault="00F975E3" w:rsidP="00F97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75E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приказом Министерства финансов Российской Федерации от 04.06.2018 № 126н (Приложение №1)</w:t>
            </w:r>
          </w:p>
        </w:tc>
      </w:tr>
    </w:tbl>
    <w:p w:rsidR="00F975E3" w:rsidRPr="00F975E3" w:rsidRDefault="00F975E3" w:rsidP="00F975E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75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F975E3" w:rsidRPr="00F975E3" w:rsidRDefault="00F975E3" w:rsidP="00F975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75E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Обоснование начальной (максимальной) цены контракта</w:t>
      </w:r>
    </w:p>
    <w:p w:rsidR="00F975E3" w:rsidRPr="00F975E3" w:rsidRDefault="00F975E3" w:rsidP="00F975E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75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F975E3" w:rsidRPr="00F975E3" w:rsidRDefault="00F975E3" w:rsidP="00F975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75E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F975E3" w:rsidRPr="00F975E3" w:rsidRDefault="00F975E3" w:rsidP="00F975E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75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F975E3" w:rsidRPr="00F975E3" w:rsidRDefault="00F975E3" w:rsidP="00F975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75E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F975E3" w:rsidRPr="00F975E3" w:rsidRDefault="00F975E3" w:rsidP="00F975E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75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F975E3" w:rsidRPr="00F975E3" w:rsidRDefault="00F975E3" w:rsidP="00F975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75E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F975E3" w:rsidRPr="00F975E3" w:rsidRDefault="00F975E3" w:rsidP="00F975E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75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F975E3" w:rsidRPr="00F975E3" w:rsidRDefault="00F975E3" w:rsidP="00F975E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75E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F975E3" w:rsidRPr="00F975E3" w:rsidRDefault="00F975E3" w:rsidP="00F975E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75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F975E3" w:rsidRPr="00F975E3" w:rsidRDefault="00F975E3" w:rsidP="00F975E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75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Аукционная документация</w:t>
      </w:r>
    </w:p>
    <w:p w:rsidR="00FE23F6" w:rsidRDefault="00F975E3"/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E3"/>
    <w:rsid w:val="00971D90"/>
    <w:rsid w:val="00EC383F"/>
    <w:rsid w:val="00F9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87441-ED7C-49BB-BCA9-7D3C5AA6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9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9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9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9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9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6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AEDB76DA</Template>
  <TotalTime>1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2022-07-08T05:55:00Z</dcterms:created>
  <dcterms:modified xsi:type="dcterms:W3CDTF">2022-07-08T05:56:00Z</dcterms:modified>
</cp:coreProperties>
</file>