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50" w:rsidRPr="00123650" w:rsidRDefault="00123650" w:rsidP="00123650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23650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4088466" r:id="rId7"/>
        </w:object>
      </w:r>
    </w:p>
    <w:p w:rsidR="00123650" w:rsidRPr="00123650" w:rsidRDefault="00123650" w:rsidP="0012365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2365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23650" w:rsidRPr="00123650" w:rsidRDefault="00123650" w:rsidP="0012365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23650">
        <w:rPr>
          <w:rFonts w:ascii="Liberation Serif" w:hAnsi="Liberation Serif"/>
          <w:b/>
          <w:caps/>
          <w:sz w:val="32"/>
        </w:rPr>
        <w:t>р а с п о р я ж е н и е</w:t>
      </w:r>
    </w:p>
    <w:p w:rsidR="00123650" w:rsidRPr="00123650" w:rsidRDefault="00123650" w:rsidP="001236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2365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BB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3650" w:rsidRPr="00123650" w:rsidRDefault="00123650" w:rsidP="001236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3650" w:rsidRPr="00123650" w:rsidRDefault="00123650" w:rsidP="001236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3650" w:rsidRPr="00123650" w:rsidRDefault="00123650" w:rsidP="001236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23650">
        <w:rPr>
          <w:rFonts w:ascii="Liberation Serif" w:hAnsi="Liberation Serif"/>
          <w:sz w:val="24"/>
        </w:rPr>
        <w:t>от___</w:t>
      </w:r>
      <w:r w:rsidR="00F91DE2">
        <w:rPr>
          <w:rFonts w:ascii="Liberation Serif" w:hAnsi="Liberation Serif"/>
          <w:sz w:val="24"/>
          <w:u w:val="single"/>
        </w:rPr>
        <w:t>08.04.2024</w:t>
      </w:r>
      <w:r w:rsidRPr="00123650">
        <w:rPr>
          <w:rFonts w:ascii="Liberation Serif" w:hAnsi="Liberation Serif"/>
          <w:sz w:val="24"/>
        </w:rPr>
        <w:t>___  №  ____</w:t>
      </w:r>
      <w:r w:rsidR="00F91DE2">
        <w:rPr>
          <w:rFonts w:ascii="Liberation Serif" w:hAnsi="Liberation Serif"/>
          <w:sz w:val="24"/>
          <w:u w:val="single"/>
        </w:rPr>
        <w:t>74-од</w:t>
      </w:r>
      <w:bookmarkStart w:id="0" w:name="_GoBack"/>
      <w:bookmarkEnd w:id="0"/>
      <w:r w:rsidRPr="00123650">
        <w:rPr>
          <w:rFonts w:ascii="Liberation Serif" w:hAnsi="Liberation Serif"/>
          <w:sz w:val="24"/>
        </w:rPr>
        <w:t>___</w:t>
      </w:r>
    </w:p>
    <w:p w:rsidR="00123650" w:rsidRPr="00123650" w:rsidRDefault="00123650" w:rsidP="001236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23650" w:rsidRPr="00123650" w:rsidRDefault="00123650" w:rsidP="0012365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23650">
        <w:rPr>
          <w:rFonts w:ascii="Liberation Serif" w:hAnsi="Liberation Serif"/>
          <w:sz w:val="24"/>
          <w:szCs w:val="24"/>
        </w:rPr>
        <w:t>г. Заречный</w:t>
      </w:r>
    </w:p>
    <w:p w:rsidR="008A245B" w:rsidRDefault="008A245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A245B" w:rsidRDefault="008A245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A245B" w:rsidRDefault="00C13C3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распоряжение администрации городского округа Заречный от 17.07.2023 № 135-од «О создании контрольной группы по проверке документации в рамках выполнения и оплаты работ по исполнению муниципального контракта по благоустройству общественной территории «Эко-парк «Заречный»</w:t>
      </w:r>
    </w:p>
    <w:p w:rsidR="008A245B" w:rsidRDefault="008A245B">
      <w:pPr>
        <w:ind w:left="284"/>
        <w:rPr>
          <w:rFonts w:ascii="Liberation Serif" w:hAnsi="Liberation Serif"/>
          <w:sz w:val="28"/>
          <w:szCs w:val="28"/>
        </w:rPr>
      </w:pP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ст. 34 Бюджетного кодекса Российской Федерации,  Федеральным </w:t>
      </w:r>
      <w:r>
        <w:rPr>
          <w:rFonts w:ascii="Liberation Serif" w:hAnsi="Liberation Serif"/>
          <w:color w:val="000000"/>
          <w:sz w:val="28"/>
          <w:szCs w:val="28"/>
        </w:rPr>
        <w:t>законом</w:t>
      </w:r>
      <w:r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color w:val="343E47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городского округа Заречный от 28.09.2019 № 1068-П </w:t>
      </w:r>
      <w:r>
        <w:rPr>
          <w:rFonts w:ascii="Liberation Serif" w:hAnsi="Liberation Serif"/>
          <w:sz w:val="28"/>
          <w:szCs w:val="28"/>
        </w:rPr>
        <w:t>«Об утверждении муниципальной программы «</w:t>
      </w:r>
      <w:r>
        <w:rPr>
          <w:rFonts w:ascii="Liberation Serif" w:hAnsi="Liberation Serif" w:cs="Liberation Serif"/>
          <w:sz w:val="28"/>
          <w:szCs w:val="28"/>
        </w:rPr>
        <w:t>Формирование современной городской среды на территории городского округа Заречный на 2018 - 2027 годы»</w:t>
      </w:r>
      <w:r>
        <w:rPr>
          <w:rFonts w:ascii="Liberation Serif" w:hAnsi="Liberation Serif"/>
          <w:sz w:val="28"/>
          <w:szCs w:val="28"/>
        </w:rPr>
        <w:t>, в целях осуществления контроля, на основании ст. ст. 28, 31 Устава городского округа Заречный</w:t>
      </w:r>
    </w:p>
    <w:p w:rsidR="008A245B" w:rsidRDefault="008A245B">
      <w:pPr>
        <w:ind w:firstLine="709"/>
        <w:jc w:val="both"/>
        <w:rPr>
          <w:sz w:val="28"/>
          <w:szCs w:val="28"/>
        </w:rPr>
      </w:pP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распоряжение администрации городского округа Заречный от 17.07.2023 № 135-од «О создании контрольной группы по проверке документации в рамках выполнения и оплаты работ по исполнению муниципального контракта по благоустройству общественной территории «Эко-парк «Заречный» следующие изменения:</w:t>
      </w: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color w:val="000000"/>
          <w:sz w:val="28"/>
          <w:szCs w:val="28"/>
        </w:rPr>
        <w:t>наименование распоряжения «О создании контрольной группы по проверке документации в рамках выполнения и оплаты работ по исполнению муниципального контракта по благоустройству общественной территории «Эко-парк «Заречный» заменить наименованием «О создании контрольной группы по проверке документации в рамках полномочий по реализации национального проекта «Жилье и городская среда»;</w:t>
      </w: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п. 1 слова «муниципального контракта по благоустройству общественной территории «Эко-парк «Заречный» заменить словами «муниципальных контрактов по благоустройству общественных территорий: «Эко-парк «Заречный», «Пешеходная зона к Эко-парку «Заречный» с каскадной лестницей.»;</w:t>
      </w: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3) в п. 2 слова «реализации полномочий» заменить словами «полномочий </w:t>
      </w:r>
      <w:r>
        <w:rPr>
          <w:rFonts w:ascii="Liberation Serif" w:hAnsi="Liberation Serif"/>
          <w:color w:val="000000"/>
          <w:sz w:val="28"/>
          <w:szCs w:val="28"/>
        </w:rPr>
        <w:t>по реализации</w:t>
      </w:r>
      <w:r>
        <w:rPr>
          <w:rFonts w:ascii="Liberation Serif" w:hAnsi="Liberation Serif"/>
          <w:sz w:val="28"/>
          <w:szCs w:val="28"/>
        </w:rPr>
        <w:t>»;</w:t>
      </w: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4) в п. 3 слова «выполнения и оплаты работ по исполнению муниципального контракта по благоустройству общественной территории «Эко-парк «Заречный» за</w:t>
      </w:r>
      <w:r>
        <w:rPr>
          <w:rFonts w:ascii="Liberation Serif" w:hAnsi="Liberation Serif"/>
          <w:color w:val="000000"/>
          <w:sz w:val="28"/>
          <w:szCs w:val="28"/>
        </w:rPr>
        <w:t>менить словами «</w:t>
      </w:r>
      <w:r>
        <w:rPr>
          <w:rFonts w:ascii="Liberation Serif" w:hAnsi="Liberation Serif"/>
          <w:sz w:val="28"/>
          <w:szCs w:val="28"/>
        </w:rPr>
        <w:t xml:space="preserve">полномочий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реализации </w:t>
      </w:r>
      <w:r>
        <w:rPr>
          <w:rFonts w:ascii="Liberation Serif" w:hAnsi="Liberation Serif"/>
          <w:sz w:val="28"/>
          <w:szCs w:val="28"/>
        </w:rPr>
        <w:t>национального проекта «Жилье и городская среда».</w:t>
      </w:r>
    </w:p>
    <w:p w:rsidR="008A245B" w:rsidRDefault="00C13C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Разместить настоящее распоряжение на официальном сайте городского округа Заречный (www.gorod-zarechny.ru).</w:t>
      </w:r>
    </w:p>
    <w:p w:rsidR="008A245B" w:rsidRDefault="008A245B">
      <w:pPr>
        <w:jc w:val="both"/>
        <w:rPr>
          <w:rFonts w:ascii="Liberation Serif" w:hAnsi="Liberation Serif"/>
          <w:sz w:val="28"/>
          <w:szCs w:val="28"/>
        </w:rPr>
      </w:pPr>
    </w:p>
    <w:p w:rsidR="008A245B" w:rsidRDefault="008A245B">
      <w:pPr>
        <w:jc w:val="both"/>
        <w:rPr>
          <w:rFonts w:ascii="Liberation Serif" w:hAnsi="Liberation Serif"/>
          <w:sz w:val="28"/>
          <w:szCs w:val="28"/>
        </w:rPr>
      </w:pPr>
    </w:p>
    <w:p w:rsidR="00123650" w:rsidRPr="00223828" w:rsidRDefault="0012365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23650" w:rsidRPr="00223828" w:rsidRDefault="0012365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123650" w:rsidRPr="00223828" w:rsidSect="00123650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63" w:rsidRDefault="00E73763">
      <w:r>
        <w:separator/>
      </w:r>
    </w:p>
  </w:endnote>
  <w:endnote w:type="continuationSeparator" w:id="0">
    <w:p w:rsidR="00E73763" w:rsidRDefault="00E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63" w:rsidRDefault="00E73763">
      <w:r>
        <w:rPr>
          <w:color w:val="000000"/>
        </w:rPr>
        <w:separator/>
      </w:r>
    </w:p>
  </w:footnote>
  <w:footnote w:type="continuationSeparator" w:id="0">
    <w:p w:rsidR="00E73763" w:rsidRDefault="00E7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CB" w:rsidRDefault="00C13C38">
    <w:pPr>
      <w:pStyle w:val="a5"/>
      <w:jc w:val="center"/>
      <w:rPr>
        <w:rFonts w:ascii="Liberation Serif" w:hAnsi="Liberation Serif" w:cs="Liberation Serif"/>
        <w:sz w:val="28"/>
      </w:rPr>
    </w:pPr>
    <w:r w:rsidRPr="00123650">
      <w:rPr>
        <w:rFonts w:ascii="Liberation Serif" w:hAnsi="Liberation Serif" w:cs="Liberation Serif"/>
        <w:sz w:val="28"/>
      </w:rPr>
      <w:fldChar w:fldCharType="begin"/>
    </w:r>
    <w:r w:rsidRPr="00123650">
      <w:rPr>
        <w:rFonts w:ascii="Liberation Serif" w:hAnsi="Liberation Serif" w:cs="Liberation Serif"/>
        <w:sz w:val="28"/>
      </w:rPr>
      <w:instrText xml:space="preserve"> PAGE </w:instrText>
    </w:r>
    <w:r w:rsidRPr="00123650">
      <w:rPr>
        <w:rFonts w:ascii="Liberation Serif" w:hAnsi="Liberation Serif" w:cs="Liberation Serif"/>
        <w:sz w:val="28"/>
      </w:rPr>
      <w:fldChar w:fldCharType="separate"/>
    </w:r>
    <w:r w:rsidR="00F91DE2">
      <w:rPr>
        <w:rFonts w:ascii="Liberation Serif" w:hAnsi="Liberation Serif" w:cs="Liberation Serif"/>
        <w:noProof/>
        <w:sz w:val="28"/>
      </w:rPr>
      <w:t>2</w:t>
    </w:r>
    <w:r w:rsidRPr="00123650">
      <w:rPr>
        <w:rFonts w:ascii="Liberation Serif" w:hAnsi="Liberation Serif" w:cs="Liberation Serif"/>
        <w:sz w:val="28"/>
      </w:rPr>
      <w:fldChar w:fldCharType="end"/>
    </w:r>
  </w:p>
  <w:p w:rsidR="00123650" w:rsidRPr="00123650" w:rsidRDefault="00123650">
    <w:pPr>
      <w:pStyle w:val="a5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B"/>
    <w:rsid w:val="00123650"/>
    <w:rsid w:val="00193846"/>
    <w:rsid w:val="008A245B"/>
    <w:rsid w:val="00C13C38"/>
    <w:rsid w:val="00E73763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6BF"/>
  <w15:docId w15:val="{459436DD-B6D5-4E68-BC25-7B95F999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..\..\home\ZAR.LOC\sterehovaaa\&#1047;&#1072;&#1075;&#1088;&#1091;&#1079;&#1082;&#1080;\&#1054;+&#1074;&#1085;&#1077;&#1089;&#1077;&#1085;&#1080;&#1080;+&#1080;&#1079;&#1084;&#1077;&#1085;&#1085;&#1077;&#1085;&#1080;&#1081;+&#1074;+135-&#1086;&#1076;.odt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2024-04-04T11:38:00Z</cp:lastPrinted>
  <dcterms:created xsi:type="dcterms:W3CDTF">2024-04-04T11:38:00Z</dcterms:created>
  <dcterms:modified xsi:type="dcterms:W3CDTF">2024-04-08T08:35:00Z</dcterms:modified>
</cp:coreProperties>
</file>