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D7" w:rsidRPr="009F0CD7" w:rsidRDefault="009F0CD7" w:rsidP="009F0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9F0CD7" w:rsidRPr="009F0CD7" w:rsidRDefault="009F0CD7" w:rsidP="009F0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№0862300039618000013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3"/>
        <w:gridCol w:w="5422"/>
      </w:tblGrid>
      <w:tr w:rsidR="009F0CD7" w:rsidRPr="009F0CD7" w:rsidTr="009F0CD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F0CD7" w:rsidRPr="009F0CD7" w:rsidRDefault="009F0CD7" w:rsidP="009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F0CD7" w:rsidRPr="009F0CD7" w:rsidRDefault="009F0CD7" w:rsidP="009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0862300039618000013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(рыба свежемороженая) для организации школьного питания на базе образовательных учреждений городского округа Заречный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Зезюлина Наталья Викторовна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 Казакова Наталья Анатольевна; тел. 8 (34377) 31700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 08:00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оператору электронной площадки (http://www.sberbank-ast.ru) в форме электронного документа, содержащего две части заявки, предусмотренные ст.66 Федерального закона от 05.04.2013 г. № 44-ФЗ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19.02.2018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715744.00 Российский рубль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183663901433666830100100530531020244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"УПРАВЛЕНИЕ ОБРАЗОВАНИЯ ГОРОДСКОГО ОКРУГА ЗАРЕЧНЫЙ"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715744.00 Российский рубль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Свердловская обл, в соответствии с приложением № 2 к Контракту 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контрактом Заказчика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7157.44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05906550150</w:t>
            </w:r>
          </w:p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71574.40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05906550150</w:t>
            </w:r>
          </w:p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6"/>
              <w:gridCol w:w="799"/>
              <w:gridCol w:w="1134"/>
              <w:gridCol w:w="1096"/>
              <w:gridCol w:w="1096"/>
              <w:gridCol w:w="1360"/>
              <w:gridCol w:w="735"/>
              <w:gridCol w:w="812"/>
              <w:gridCol w:w="447"/>
              <w:gridCol w:w="770"/>
            </w:tblGrid>
            <w:tr w:rsidR="009F0CD7" w:rsidRPr="009F0CD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0CD7" w:rsidRPr="009F0CD7" w:rsidRDefault="009F0CD7" w:rsidP="009F0C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0C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0CD7" w:rsidRPr="009F0CD7" w:rsidRDefault="009F0CD7" w:rsidP="009F0C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0C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F0CD7" w:rsidRPr="009F0CD7" w:rsidRDefault="009F0CD7" w:rsidP="009F0C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0C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0CD7" w:rsidRPr="009F0CD7" w:rsidRDefault="009F0CD7" w:rsidP="009F0C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0C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0CD7" w:rsidRPr="009F0CD7" w:rsidRDefault="009F0CD7" w:rsidP="009F0C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0C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0CD7" w:rsidRPr="009F0CD7" w:rsidRDefault="009F0CD7" w:rsidP="009F0C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0C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C301B" w:rsidRDefault="009F0CD7" w:rsidP="009F0C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0C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</w:t>
                  </w:r>
                </w:p>
                <w:p w:rsidR="009F0CD7" w:rsidRPr="009F0CD7" w:rsidRDefault="009F0CD7" w:rsidP="009F0C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9F0C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0CD7" w:rsidRPr="009F0CD7" w:rsidRDefault="009F0CD7" w:rsidP="009F0C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0C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F0CD7" w:rsidRPr="009F0CD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F0CD7" w:rsidRPr="009F0CD7" w:rsidRDefault="009F0CD7" w:rsidP="009F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0CD7" w:rsidRPr="009F0CD7" w:rsidRDefault="009F0CD7" w:rsidP="009F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CD7" w:rsidRPr="009F0CD7" w:rsidRDefault="009F0CD7" w:rsidP="009F0C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0C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CD7" w:rsidRPr="009F0CD7" w:rsidRDefault="009F0CD7" w:rsidP="009F0C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0C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CD7" w:rsidRPr="009F0CD7" w:rsidRDefault="009F0CD7" w:rsidP="009F0C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0C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0CD7" w:rsidRPr="009F0CD7" w:rsidRDefault="009F0CD7" w:rsidP="009F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0CD7" w:rsidRPr="009F0CD7" w:rsidRDefault="009F0CD7" w:rsidP="009F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0CD7" w:rsidRPr="009F0CD7" w:rsidRDefault="009F0CD7" w:rsidP="009F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0CD7" w:rsidRPr="009F0CD7" w:rsidRDefault="009F0CD7" w:rsidP="009F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0CD7" w:rsidRPr="009F0CD7" w:rsidRDefault="009F0CD7" w:rsidP="009F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0CD7" w:rsidRPr="009F0C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0CD7" w:rsidRPr="009F0CD7" w:rsidRDefault="009F0CD7" w:rsidP="009F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горбуша мороженая потрошеная без головы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CD7" w:rsidRPr="009F0CD7" w:rsidRDefault="009F0CD7" w:rsidP="009F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10.20.13.122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F0CD7" w:rsidRPr="009F0CD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0CD7" w:rsidRPr="009F0CD7" w:rsidRDefault="009F0CD7" w:rsidP="009F0C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F0CD7" w:rsidRPr="009F0CD7" w:rsidRDefault="009F0CD7" w:rsidP="009F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CD7" w:rsidRPr="009F0CD7" w:rsidRDefault="009F0CD7" w:rsidP="009F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CD7" w:rsidRPr="009F0CD7" w:rsidRDefault="009F0CD7" w:rsidP="009F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CD7" w:rsidRPr="009F0CD7" w:rsidRDefault="009F0CD7" w:rsidP="009F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3200.00 (из 3200.00)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CD7" w:rsidRPr="009F0CD7" w:rsidRDefault="009F0CD7" w:rsidP="009F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0CD7" w:rsidRPr="009F0CD7" w:rsidRDefault="009F0CD7" w:rsidP="009F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715744.00</w:t>
                  </w:r>
                </w:p>
              </w:tc>
            </w:tr>
          </w:tbl>
          <w:p w:rsidR="009F0CD7" w:rsidRPr="009F0CD7" w:rsidRDefault="009F0CD7" w:rsidP="009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715744.00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25.03.2014 - 15%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Постановление Правительства РФ N 832 от 22 августа 2016 года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</w:t>
            </w:r>
          </w:p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документы</w:t>
            </w:r>
          </w:p>
        </w:tc>
      </w:tr>
      <w:tr w:rsidR="009F0CD7" w:rsidRPr="009F0CD7" w:rsidTr="009F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F0CD7" w:rsidRPr="009F0CD7" w:rsidRDefault="009F0CD7" w:rsidP="009F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06.02.2018 14:43</w:t>
            </w:r>
          </w:p>
        </w:tc>
      </w:tr>
    </w:tbl>
    <w:p w:rsidR="009F52E4" w:rsidRDefault="009F52E4"/>
    <w:sectPr w:rsidR="009F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EC"/>
    <w:rsid w:val="003C301B"/>
    <w:rsid w:val="00950EEC"/>
    <w:rsid w:val="009F0CD7"/>
    <w:rsid w:val="009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60F23-1B0E-471B-B4F9-08DCCD2C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F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F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F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F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F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6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1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3D9520E8</Template>
  <TotalTime>1</TotalTime>
  <Pages>4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Зезюлина</dc:creator>
  <cp:keywords/>
  <dc:description/>
  <cp:lastModifiedBy>Наталья Зезюлина</cp:lastModifiedBy>
  <cp:revision>3</cp:revision>
  <dcterms:created xsi:type="dcterms:W3CDTF">2018-02-06T09:44:00Z</dcterms:created>
  <dcterms:modified xsi:type="dcterms:W3CDTF">2018-02-06T09:45:00Z</dcterms:modified>
</cp:coreProperties>
</file>