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0" w:rsidRPr="00131E60" w:rsidRDefault="00131E60" w:rsidP="00131E60">
      <w:pPr>
        <w:suppressAutoHyphens w:val="0"/>
        <w:autoSpaceDN/>
        <w:spacing w:line="312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31E60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69579840" r:id="rId8"/>
        </w:object>
      </w:r>
    </w:p>
    <w:p w:rsidR="00131E60" w:rsidRPr="00131E60" w:rsidRDefault="00131E60" w:rsidP="00131E6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31E60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131E60" w:rsidRPr="00131E60" w:rsidRDefault="00131E60" w:rsidP="00131E6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31E6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31E60" w:rsidRPr="00131E60" w:rsidRDefault="00131E60" w:rsidP="00131E60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131E6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30C6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31E60" w:rsidRPr="00131E60" w:rsidRDefault="00131E60" w:rsidP="00131E6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131E60" w:rsidRPr="00131E60" w:rsidRDefault="00131E60" w:rsidP="00131E6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131E60" w:rsidRPr="00131E60" w:rsidRDefault="00131E60" w:rsidP="00131E60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131E60">
        <w:rPr>
          <w:rFonts w:ascii="Liberation Serif" w:hAnsi="Liberation Serif"/>
        </w:rPr>
        <w:t>от___</w:t>
      </w:r>
      <w:r w:rsidR="00D74019">
        <w:rPr>
          <w:rFonts w:ascii="Liberation Serif" w:hAnsi="Liberation Serif"/>
          <w:u w:val="single"/>
        </w:rPr>
        <w:t>16.02.2024</w:t>
      </w:r>
      <w:r w:rsidRPr="00131E60">
        <w:rPr>
          <w:rFonts w:ascii="Liberation Serif" w:hAnsi="Liberation Serif"/>
        </w:rPr>
        <w:t>____</w:t>
      </w:r>
      <w:proofErr w:type="gramStart"/>
      <w:r w:rsidRPr="00131E60">
        <w:rPr>
          <w:rFonts w:ascii="Liberation Serif" w:hAnsi="Liberation Serif"/>
        </w:rPr>
        <w:t>_  №</w:t>
      </w:r>
      <w:proofErr w:type="gramEnd"/>
      <w:r w:rsidRPr="00131E60">
        <w:rPr>
          <w:rFonts w:ascii="Liberation Serif" w:hAnsi="Liberation Serif"/>
        </w:rPr>
        <w:t xml:space="preserve">  ____</w:t>
      </w:r>
      <w:r w:rsidR="00D74019">
        <w:rPr>
          <w:rFonts w:ascii="Liberation Serif" w:hAnsi="Liberation Serif"/>
          <w:u w:val="single"/>
        </w:rPr>
        <w:t>12-ПГ</w:t>
      </w:r>
      <w:r w:rsidRPr="00131E60">
        <w:rPr>
          <w:rFonts w:ascii="Liberation Serif" w:hAnsi="Liberation Serif"/>
        </w:rPr>
        <w:t>____</w:t>
      </w:r>
    </w:p>
    <w:p w:rsidR="00131E60" w:rsidRPr="00131E60" w:rsidRDefault="00131E60" w:rsidP="00131E60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131E60" w:rsidRPr="00131E60" w:rsidRDefault="00131E60" w:rsidP="00131E6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131E60">
        <w:rPr>
          <w:rFonts w:ascii="Liberation Serif" w:hAnsi="Liberation Serif"/>
          <w:szCs w:val="24"/>
        </w:rPr>
        <w:t>г. Заречный</w:t>
      </w:r>
    </w:p>
    <w:p w:rsidR="00903FCF" w:rsidRDefault="00903FCF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903FCF" w:rsidRDefault="00903FCF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131E60" w:rsidRDefault="00C35795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903FCF" w:rsidRDefault="00C35795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08 июня 2017 года № 83-Р</w:t>
      </w:r>
    </w:p>
    <w:p w:rsidR="00903FCF" w:rsidRDefault="00903FCF">
      <w:pPr>
        <w:ind w:right="0"/>
        <w:rPr>
          <w:rFonts w:ascii="Liberation Serif" w:hAnsi="Liberation Serif"/>
          <w:sz w:val="28"/>
          <w:szCs w:val="28"/>
        </w:rPr>
      </w:pPr>
    </w:p>
    <w:p w:rsidR="00903FCF" w:rsidRDefault="00903FCF">
      <w:pPr>
        <w:ind w:right="0"/>
        <w:rPr>
          <w:rFonts w:ascii="Liberation Serif" w:hAnsi="Liberation Serif"/>
          <w:sz w:val="28"/>
          <w:szCs w:val="28"/>
        </w:rPr>
      </w:pPr>
    </w:p>
    <w:p w:rsidR="00903FCF" w:rsidRDefault="00C35795">
      <w:pPr>
        <w:ind w:right="0" w:firstLine="709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ст. 31, 32, 33 Градостроительного кодекса Российской Федерации,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 30 августа 2018 год № 90-Р, Правилами землепользования и застройки городского округа Заречный, утвержденными решением Думы городского округа Заречный от 08 июня 2017 года № 83-Р, постановлением администрации городского округа Заречный от 06.04.2023 № 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учитывая постановление Главы городского округа Заречный от 13.02.2024 № 11-ПГ «О подготовке проекта по внесению изменений в Правила землепользования и застройки городского округа Заречный», на основании ст. 28 Устава городского округа Заречный</w:t>
      </w:r>
    </w:p>
    <w:p w:rsidR="00903FCF" w:rsidRDefault="00C35795">
      <w:pPr>
        <w:ind w:right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903FCF" w:rsidRDefault="00C35795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рассмотрению прилагаемого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от 08 июня 2017 года № 83-Р, (далее – Проект) </w:t>
      </w:r>
      <w:bookmarkStart w:id="0" w:name="_Hlk157008425"/>
      <w:r>
        <w:rPr>
          <w:rFonts w:ascii="Liberation Serif" w:hAnsi="Liberation Serif"/>
          <w:sz w:val="28"/>
          <w:szCs w:val="28"/>
        </w:rPr>
        <w:t>на платформе обратной связи Единого портала государственных и муниципальных услуг (функций)</w:t>
      </w:r>
      <w:bookmarkEnd w:id="0"/>
      <w:r>
        <w:rPr>
          <w:rFonts w:ascii="Liberation Serif" w:hAnsi="Liberation Serif"/>
          <w:sz w:val="28"/>
          <w:szCs w:val="28"/>
        </w:rPr>
        <w:t xml:space="preserve"> в период с 19 февраля 2024 года по 19 марта 2024 года.</w:t>
      </w:r>
    </w:p>
    <w:p w:rsidR="00903FCF" w:rsidRDefault="00C35795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оповещения о проведении публичных слушаний (прилагается).</w:t>
      </w:r>
    </w:p>
    <w:p w:rsidR="00903FCF" w:rsidRDefault="00C35795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Отделу архитектуры и градостроительства администрации городского округа Заречный (А.В. Поляков) направить Проект в информационно-аналитический отдел для размещения на платформе обратной связи Единого портала государственных и муниципальных услуг (функций).</w:t>
      </w:r>
    </w:p>
    <w:p w:rsidR="00903FCF" w:rsidRDefault="00C35795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03FCF" w:rsidRDefault="00903FCF">
      <w:pPr>
        <w:ind w:right="0" w:firstLine="567"/>
        <w:rPr>
          <w:rFonts w:ascii="Liberation Serif" w:hAnsi="Liberation Serif"/>
          <w:sz w:val="28"/>
          <w:szCs w:val="28"/>
        </w:rPr>
      </w:pPr>
    </w:p>
    <w:p w:rsidR="00903FCF" w:rsidRDefault="00903FCF">
      <w:pPr>
        <w:ind w:right="0" w:firstLine="567"/>
        <w:rPr>
          <w:rFonts w:ascii="Liberation Serif" w:hAnsi="Liberation Serif"/>
          <w:sz w:val="28"/>
          <w:szCs w:val="28"/>
        </w:rPr>
      </w:pPr>
    </w:p>
    <w:p w:rsidR="00131E60" w:rsidRPr="00223828" w:rsidRDefault="00131E6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31E60" w:rsidRPr="00223828" w:rsidRDefault="00131E6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31E60" w:rsidRDefault="00131E60">
      <w:pPr>
        <w:ind w:right="0" w:firstLine="567"/>
        <w:rPr>
          <w:rFonts w:ascii="Liberation Serif" w:hAnsi="Liberation Serif"/>
          <w:sz w:val="28"/>
          <w:szCs w:val="28"/>
        </w:rPr>
      </w:pPr>
    </w:p>
    <w:p w:rsidR="00131E60" w:rsidRDefault="00131E60">
      <w:pPr>
        <w:ind w:right="0" w:firstLine="567"/>
        <w:rPr>
          <w:rFonts w:ascii="Liberation Serif" w:hAnsi="Liberation Serif"/>
          <w:sz w:val="28"/>
          <w:szCs w:val="28"/>
        </w:rPr>
      </w:pPr>
    </w:p>
    <w:p w:rsidR="00903FCF" w:rsidRDefault="00903FCF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УТВЕРЖДЕНО</w:t>
      </w: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D74019" w:rsidRPr="00D74019" w:rsidRDefault="00D74019" w:rsidP="00D74019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D74019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16.02.2024</w:t>
      </w: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№ </w:t>
      </w: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  <w:r w:rsidRPr="00D74019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12-ПГ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</w:p>
    <w:p w:rsidR="00131E60" w:rsidRDefault="00C35795" w:rsidP="00D74019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903FCF" w:rsidRPr="00131E60" w:rsidRDefault="00C35795" w:rsidP="00131E60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 08 июня 2017 года № 83-Р»</w:t>
      </w:r>
    </w:p>
    <w:p w:rsidR="00903FCF" w:rsidRPr="00131E60" w:rsidRDefault="00903FCF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</w:pPr>
    </w:p>
    <w:p w:rsidR="00903FCF" w:rsidRPr="00131E60" w:rsidRDefault="00903FCF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</w:pPr>
    </w:p>
    <w:p w:rsidR="00903FCF" w:rsidRPr="00131E60" w:rsidRDefault="00C35795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  <w:t xml:space="preserve">Информационное оповещение </w:t>
      </w:r>
    </w:p>
    <w:p w:rsidR="00903FCF" w:rsidRPr="00131E60" w:rsidRDefault="00C35795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  <w:t>о проведении публичных слушаний</w:t>
      </w:r>
    </w:p>
    <w:p w:rsidR="00903FCF" w:rsidRPr="00131E60" w:rsidRDefault="00903FCF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</w:p>
    <w:p w:rsidR="00903FCF" w:rsidRPr="00131E60" w:rsidRDefault="00C35795">
      <w:pPr>
        <w:tabs>
          <w:tab w:val="left" w:pos="5387"/>
        </w:tabs>
        <w:ind w:right="0" w:firstLine="709"/>
        <w:rPr>
          <w:sz w:val="27"/>
          <w:szCs w:val="27"/>
        </w:rPr>
      </w:pPr>
      <w:r w:rsidRPr="00131E60"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  <w:t xml:space="preserve">1. </w:t>
      </w:r>
      <w:r w:rsidRPr="00131E60"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ст. 31, 32, 33 Градостроительного кодекса Российской Федерации,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 30</w:t>
      </w:r>
      <w:r w:rsidR="00131E60">
        <w:rPr>
          <w:rFonts w:ascii="Liberation Serif" w:hAnsi="Liberation Serif"/>
          <w:sz w:val="27"/>
          <w:szCs w:val="27"/>
        </w:rPr>
        <w:t> августа 2018 год № </w:t>
      </w:r>
      <w:r w:rsidRPr="00131E60">
        <w:rPr>
          <w:rFonts w:ascii="Liberation Serif" w:hAnsi="Liberation Serif"/>
          <w:sz w:val="27"/>
          <w:szCs w:val="27"/>
        </w:rPr>
        <w:t xml:space="preserve">90-Р, Правилами землепользования и застройки городского округа Заречный, утвержденными решением Думы городского округа Заречный от 08 июня 2017 года № 83-Р, постановлением администрации городского </w:t>
      </w:r>
      <w:r w:rsidR="00131E60">
        <w:rPr>
          <w:rFonts w:ascii="Liberation Serif" w:hAnsi="Liberation Serif"/>
          <w:sz w:val="27"/>
          <w:szCs w:val="27"/>
        </w:rPr>
        <w:t>округа Заречный от 06.04.2023 № </w:t>
      </w:r>
      <w:r w:rsidRPr="00131E60">
        <w:rPr>
          <w:rFonts w:ascii="Liberation Serif" w:hAnsi="Liberation Serif"/>
          <w:sz w:val="27"/>
          <w:szCs w:val="27"/>
        </w:rPr>
        <w:t>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проводятся публичные слушания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Проект).</w:t>
      </w:r>
    </w:p>
    <w:p w:rsidR="00903FCF" w:rsidRPr="00131E60" w:rsidRDefault="00C35795">
      <w:pPr>
        <w:tabs>
          <w:tab w:val="left" w:pos="5387"/>
        </w:tabs>
        <w:ind w:right="0" w:firstLine="709"/>
        <w:rPr>
          <w:sz w:val="27"/>
          <w:szCs w:val="27"/>
        </w:rPr>
      </w:pPr>
      <w:r w:rsidRPr="00131E60">
        <w:rPr>
          <w:rFonts w:ascii="Liberation Serif" w:hAnsi="Liberation Serif"/>
          <w:sz w:val="27"/>
          <w:szCs w:val="27"/>
        </w:rPr>
        <w:t>2. Публичные слушания состоятся на платформе обратной связи Единого портала государственных и муниципальных услуг (функций) в период с 19 февраля 2024 года по 19 марта 2024 года.</w:t>
      </w:r>
    </w:p>
    <w:p w:rsidR="00903FCF" w:rsidRPr="00131E60" w:rsidRDefault="00C35795">
      <w:pPr>
        <w:tabs>
          <w:tab w:val="left" w:pos="5387"/>
        </w:tabs>
        <w:ind w:right="0" w:firstLine="709"/>
        <w:rPr>
          <w:rFonts w:ascii="Liberation Serif" w:hAnsi="Liberation Serif"/>
          <w:sz w:val="27"/>
          <w:szCs w:val="27"/>
        </w:rPr>
      </w:pPr>
      <w:r w:rsidRPr="00131E60">
        <w:rPr>
          <w:rFonts w:ascii="Liberation Serif" w:hAnsi="Liberation Serif"/>
          <w:sz w:val="27"/>
          <w:szCs w:val="27"/>
        </w:rPr>
        <w:t>3. Участниками публичных слушаний по Проекту являются граждане, постоянно проживающие на территории городского округа Заречный, правообладатели земельных участков и (или) расположенных на них объектов капитального строительства, находящихся в границах городского округа Заречный, а также правообладатели помещений, являющихся частью указанных объектов капитального строительства.</w:t>
      </w:r>
    </w:p>
    <w:p w:rsidR="00903FCF" w:rsidRPr="00131E60" w:rsidRDefault="00C35795">
      <w:pPr>
        <w:tabs>
          <w:tab w:val="left" w:pos="5387"/>
        </w:tabs>
        <w:ind w:right="0" w:firstLine="709"/>
        <w:rPr>
          <w:sz w:val="27"/>
          <w:szCs w:val="27"/>
        </w:rPr>
      </w:pPr>
      <w:r w:rsidRPr="00131E60">
        <w:rPr>
          <w:rFonts w:ascii="Liberation Serif" w:hAnsi="Liberation Serif"/>
          <w:sz w:val="27"/>
          <w:szCs w:val="27"/>
        </w:rPr>
        <w:t>4. Предложения и рекомендации по предлагаемому к обсуждению Проекту необходимо направлять в срок до 19 марта 2024 года с использованием Единого портала государственных и муниципальных услуг (функций).</w:t>
      </w: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Приложение</w:t>
      </w: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к постановлению Главы </w:t>
      </w:r>
    </w:p>
    <w:p w:rsidR="00903FCF" w:rsidRPr="00131E60" w:rsidRDefault="00C35795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D74019" w:rsidRPr="00D74019" w:rsidRDefault="00D74019" w:rsidP="00D74019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D74019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16.02.2024</w:t>
      </w: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</w:t>
      </w:r>
      <w:bookmarkStart w:id="1" w:name="_GoBack"/>
      <w:bookmarkEnd w:id="1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_ № </w:t>
      </w:r>
      <w:r w:rsidRPr="00D74019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____</w:t>
      </w:r>
      <w:r w:rsidRPr="00D74019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12-ПГ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</w:p>
    <w:p w:rsidR="00131E60" w:rsidRDefault="00C35795" w:rsidP="00D74019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903FCF" w:rsidRPr="00131E60" w:rsidRDefault="00C35795">
      <w:pPr>
        <w:ind w:left="5387" w:right="0"/>
        <w:jc w:val="left"/>
      </w:pPr>
      <w:r w:rsidRPr="00131E60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 08 июня 2017 года № 83-Р»</w:t>
      </w:r>
    </w:p>
    <w:p w:rsidR="00903FCF" w:rsidRPr="00131E60" w:rsidRDefault="00903FCF">
      <w:pPr>
        <w:tabs>
          <w:tab w:val="left" w:pos="5387"/>
        </w:tabs>
        <w:ind w:right="0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</w:p>
    <w:p w:rsidR="00903FCF" w:rsidRPr="00131E60" w:rsidRDefault="00903FCF">
      <w:pPr>
        <w:tabs>
          <w:tab w:val="left" w:pos="5387"/>
        </w:tabs>
        <w:ind w:right="0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903FCF" w:rsidRPr="00131E60" w:rsidRDefault="00C35795">
      <w:pPr>
        <w:pStyle w:val="af5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 w:rsidRPr="00131E60">
        <w:rPr>
          <w:rFonts w:ascii="Liberation Serif" w:hAnsi="Liberation Serif"/>
          <w:b/>
          <w:sz w:val="28"/>
          <w:szCs w:val="28"/>
        </w:rPr>
        <w:t>ПРОЕКТ</w:t>
      </w:r>
    </w:p>
    <w:p w:rsidR="00903FCF" w:rsidRPr="00131E60" w:rsidRDefault="00C35795">
      <w:pPr>
        <w:pStyle w:val="af5"/>
        <w:spacing w:before="0" w:after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 xml:space="preserve">по внесению изменений в Правила землепользования и застройки </w:t>
      </w:r>
    </w:p>
    <w:p w:rsidR="00903FCF" w:rsidRPr="00131E60" w:rsidRDefault="00C35795">
      <w:pPr>
        <w:pStyle w:val="af5"/>
        <w:spacing w:before="0" w:after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131E60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 xml:space="preserve">городского округа Заречный, утвержденные решением Думы </w:t>
      </w:r>
    </w:p>
    <w:p w:rsidR="00903FCF" w:rsidRPr="00131E60" w:rsidRDefault="00C35795">
      <w:pPr>
        <w:pStyle w:val="af5"/>
        <w:spacing w:before="0" w:after="0"/>
        <w:jc w:val="center"/>
        <w:rPr>
          <w:b/>
        </w:rPr>
      </w:pPr>
      <w:r w:rsidRPr="00131E60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городского округа Заречный от 08 июня 2017 года № 83-Р»</w:t>
      </w:r>
    </w:p>
    <w:p w:rsidR="00903FCF" w:rsidRPr="00131E60" w:rsidRDefault="00903FCF">
      <w:pPr>
        <w:pStyle w:val="af5"/>
        <w:spacing w:before="0"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03FCF" w:rsidRDefault="00C35795">
      <w:pPr>
        <w:pStyle w:val="af5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следующие изменения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ПЗЗ):</w:t>
      </w:r>
    </w:p>
    <w:p w:rsidR="00903FCF" w:rsidRDefault="00C35795">
      <w:pPr>
        <w:pStyle w:val="af5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карту градостроительного зонирования применительно к территориям ПЗЗ:</w:t>
      </w:r>
    </w:p>
    <w:p w:rsidR="00903FCF" w:rsidRDefault="00C35795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части границ территориальных зон д. Боярка:</w:t>
      </w:r>
    </w:p>
    <w:p w:rsidR="00903FCF" w:rsidRDefault="00C35795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1.1.1. Изменить границы территориальной зоны Ж-4 «Зона коллективных садов, садовых и огородных земельных участков» в д. Боярка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1575777.68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384498.62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1575786.79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384498.9132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1575788.6753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1575794.03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384477.5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1575797.95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384499.26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1575792.71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384507.31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1575836.38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384513.22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1575862.15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1575909.68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384524.87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1575922.63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384527.35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1575931.17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1575947.01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1575960.95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384537.98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1575970.65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384541.38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1575995.74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384544.75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1576021.42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384507.47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1576031.21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384491.8307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1576035.052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384487.88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1576020.16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384478.65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1575987.39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1575974.94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1575958.57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384467.38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1575935.02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1575909.99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1575909.03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384463.06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1575893.88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1575877.81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1575876.39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1575872.21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384464.62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1575866.53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384460.56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1575845.15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1575845.49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1575803.69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1575783.44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1575775.09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1575777.68</w:t>
            </w:r>
          </w:p>
        </w:tc>
      </w:tr>
    </w:tbl>
    <w:p w:rsidR="00903FCF" w:rsidRDefault="00C35795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1.1.2. Изменить границы территориальной зоны Р-1 «Рекреационная зона» в г. Заречном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1575635.64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384334.51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1575641.63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384338.48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1575649.91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384341.31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1575657.17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384346.52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1575668.16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384350.37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1575679.26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1575686.91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1575687.15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1575688.67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384356.1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1575692.87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1575699.56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384361.89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1575708.24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384363.97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1575711.74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384366.45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1575715.02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1575721.26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384374.81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1575729.51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1575736.76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384379.54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1575742.65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384380.65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1575749.47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384381.63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1575754.66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384382.85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1575757.05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384384.63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1575759.4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384385.32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1575761.29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384386.01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1575766.35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1575768.87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1575771.12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1575774.46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384390.15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1575776.02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384391.93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1575778.17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384393.91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1575779.8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384397.25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1575780.83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384402.67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1575782.63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384404.49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1575783.6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1575785.06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384410.63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1575788.77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384416.04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1575791.8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384420.4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1575795.68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1575798.77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1575804.13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1575806.58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1575809.19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1575811.14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1575812.4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1575813.12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384420.49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1575813.14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1575812.84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384412.57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1575808.62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384405.57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1575801.69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384398.05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1575796.38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384387.55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1575789.8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1575787.44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384403.72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1575807.98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384415.76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1575815.83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384423.84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1575825.86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384427.01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1575822.48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384427.91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1575823.01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384429.34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1575827.01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1575831.69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384433.09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1575833.28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384434.6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1575833.74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1575833.14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1575830.72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384432.51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1575826.57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1575824.08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1575822.04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384432.59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1575821.21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1575821.75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384437.79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1575824.17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384438.91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1575826.59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384439.13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1575829.53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384437.85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1575832.62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384434.47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1575839.92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384439.57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1575846.97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1575940.72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1575961.58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1576022.37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384487.88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1576020.16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384478.65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1575987.39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1575974.94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1575958.57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384467.38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1575935.02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1575909.99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1575909.03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384463.06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1575893.88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1575877.81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1575876.39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1575872.21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384464.62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1575866.53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384460.56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1575845.15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1575845.49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1575803.69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384453.1226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1575801.1151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384450.86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1575787.38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384428.64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1575797.13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384404.12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1575760.6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1575719.64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1575695.96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384372.53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1575660.94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384369.53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1575625.21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1575627.69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384355.3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1575627.95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384352.66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1575594.7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384350.02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1575581.83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384341.12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1575583.21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384340.16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1575587.29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384340.16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1575592.61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1575605.44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1575615.1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384335.84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1575617.09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384334.49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1575619.04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384331.87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1575621.17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384329.12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1575623.74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1575625.87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384327.92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1575629.59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1575635.64</w:t>
            </w:r>
          </w:p>
        </w:tc>
      </w:tr>
    </w:tbl>
    <w:p w:rsidR="00903FCF" w:rsidRDefault="00C35795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1.1.3. Изменить границы территориальной зоны СХ-3 «Зона дачной застройки» (территория СНТ «Горняк»)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383418.9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1575006.71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383422.23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1574987.4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383474.39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1575004.78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383479.45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1575006.28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383489.01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1574975.22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383500.36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1574938.32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383497.06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1574936.76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383470.06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1574924.71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383471.63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1574919.99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383331.33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1574858.48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383326.72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1574856.46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383326.6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1574856.72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383317.37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1574875.92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383310.99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1574889.2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383305.89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1574905.37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1574919.64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383302.2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1574935.18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383305.02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1574976.46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383316.97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1575033.65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383320.47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1575033.04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383349.7494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1575027.9945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1575023.98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</w:tbl>
    <w:p w:rsidR="00903FCF" w:rsidRDefault="00C35795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1.1.4. Изменить границы территориальной зоны Р-1 «Рекреационная зона»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1575063.15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383332.19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1575064.67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1575058.78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383384.47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1575057.04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383415.99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1575059.01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383431.34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1575059.97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383442.4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1575063.01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383457.18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1575067.07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383457.02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1575064.11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383465.17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383468.13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1575026.86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383472.98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1575009.42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383479.45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1575006.28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383474.39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1575004.78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383422.23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1574987.4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383418.9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1575006.71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1575023.98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383349.7494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1575027.9945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383320.47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1575033.04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383316.97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1575033.65</w:t>
            </w:r>
          </w:p>
        </w:tc>
      </w:tr>
      <w:tr w:rsidR="00903F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3FCF" w:rsidRDefault="00C35795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1575063.15</w:t>
            </w:r>
          </w:p>
        </w:tc>
      </w:tr>
    </w:tbl>
    <w:p w:rsidR="00903FCF" w:rsidRDefault="00903FCF">
      <w:pPr>
        <w:ind w:right="0"/>
        <w:jc w:val="center"/>
        <w:rPr>
          <w:rFonts w:ascii="Liberation Serif" w:hAnsi="Liberation Serif"/>
          <w:sz w:val="28"/>
          <w:szCs w:val="28"/>
        </w:rPr>
      </w:pPr>
    </w:p>
    <w:sectPr w:rsidR="00903FCF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43" w:rsidRDefault="00422643">
      <w:r>
        <w:separator/>
      </w:r>
    </w:p>
  </w:endnote>
  <w:endnote w:type="continuationSeparator" w:id="0">
    <w:p w:rsidR="00422643" w:rsidRDefault="004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43" w:rsidRDefault="00422643">
      <w:r>
        <w:rPr>
          <w:color w:val="000000"/>
        </w:rPr>
        <w:separator/>
      </w:r>
    </w:p>
  </w:footnote>
  <w:footnote w:type="continuationSeparator" w:id="0">
    <w:p w:rsidR="00422643" w:rsidRDefault="0042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CB" w:rsidRDefault="00C35795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74019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3D57CB" w:rsidRDefault="00422643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AED"/>
    <w:multiLevelType w:val="multilevel"/>
    <w:tmpl w:val="48CABFD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F"/>
    <w:rsid w:val="000A460F"/>
    <w:rsid w:val="00131E60"/>
    <w:rsid w:val="00422643"/>
    <w:rsid w:val="00903FCF"/>
    <w:rsid w:val="00C35795"/>
    <w:rsid w:val="00D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6A2"/>
  <w15:docId w15:val="{5D2548E3-9605-45C5-89CD-3272D16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paragraph" w:styleId="a6">
    <w:name w:val="Block Text"/>
    <w:basedOn w:val="a"/>
    <w:pPr>
      <w:ind w:left="142" w:right="-1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b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31">
    <w:name w:val="Основной текст (3)_"/>
    <w:basedOn w:val="a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pPr>
      <w:widowControl w:val="0"/>
      <w:shd w:val="clear" w:color="auto" w:fill="FFFFFF"/>
      <w:spacing w:before="420" w:line="293" w:lineRule="exact"/>
      <w:ind w:right="0" w:hanging="1800"/>
      <w:jc w:val="right"/>
      <w:textAlignment w:val="auto"/>
    </w:pPr>
    <w:rPr>
      <w:b/>
      <w:bCs/>
      <w:sz w:val="20"/>
    </w:rPr>
  </w:style>
  <w:style w:type="character" w:customStyle="1" w:styleId="12">
    <w:name w:val="Заголовок №1_"/>
    <w:basedOn w:val="a0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after="420" w:line="240" w:lineRule="atLeast"/>
      <w:ind w:right="0"/>
      <w:jc w:val="left"/>
      <w:textAlignment w:val="auto"/>
      <w:outlineLvl w:val="0"/>
    </w:pPr>
    <w:rPr>
      <w:b/>
      <w:bCs/>
      <w:sz w:val="28"/>
      <w:szCs w:val="28"/>
    </w:rPr>
  </w:style>
  <w:style w:type="character" w:customStyle="1" w:styleId="13">
    <w:name w:val="Основной текст Знак1"/>
    <w:basedOn w:val="a0"/>
  </w:style>
  <w:style w:type="character" w:customStyle="1" w:styleId="14">
    <w:name w:val="Заголовок №1"/>
    <w:basedOn w:val="12"/>
    <w:rPr>
      <w:b/>
      <w:bCs/>
      <w:sz w:val="28"/>
      <w:szCs w:val="28"/>
      <w:u w:val="single"/>
      <w:shd w:val="clear" w:color="auto" w:fill="FFFFFF"/>
    </w:rPr>
  </w:style>
  <w:style w:type="character" w:customStyle="1" w:styleId="32">
    <w:name w:val="Основной текст (3)"/>
    <w:basedOn w:val="31"/>
    <w:rPr>
      <w:b/>
      <w:bCs/>
      <w:u w:val="single"/>
      <w:shd w:val="clear" w:color="auto" w:fill="FFFFFF"/>
    </w:rPr>
  </w:style>
  <w:style w:type="character" w:customStyle="1" w:styleId="af">
    <w:name w:val="Основной текст + Полужирный"/>
    <w:basedOn w:val="a4"/>
    <w:rPr>
      <w:b/>
      <w:bCs/>
      <w:sz w:val="28"/>
    </w:rPr>
  </w:style>
  <w:style w:type="paragraph" w:styleId="af0">
    <w:name w:val="List Paragraph"/>
    <w:basedOn w:val="a"/>
    <w:pPr>
      <w:spacing w:after="160"/>
      <w:ind w:left="720"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Колонтитул_"/>
    <w:basedOn w:val="a0"/>
    <w:rPr>
      <w:shd w:val="clear" w:color="auto" w:fill="FFFFFF"/>
    </w:rPr>
  </w:style>
  <w:style w:type="paragraph" w:customStyle="1" w:styleId="15">
    <w:name w:val="Колонтитул1"/>
    <w:basedOn w:val="a"/>
    <w:pPr>
      <w:widowControl w:val="0"/>
      <w:shd w:val="clear" w:color="auto" w:fill="FFFFFF"/>
      <w:spacing w:line="240" w:lineRule="atLeast"/>
      <w:ind w:right="0"/>
      <w:jc w:val="left"/>
      <w:textAlignment w:val="auto"/>
    </w:pPr>
    <w:rPr>
      <w:sz w:val="20"/>
    </w:rPr>
  </w:style>
  <w:style w:type="character" w:customStyle="1" w:styleId="af2">
    <w:name w:val="Колонтитул"/>
    <w:basedOn w:val="af1"/>
    <w:rPr>
      <w:shd w:val="clear" w:color="auto" w:fill="FFFFFF"/>
    </w:rPr>
  </w:style>
  <w:style w:type="character" w:customStyle="1" w:styleId="af3">
    <w:name w:val="Подпись к таблице_"/>
    <w:rPr>
      <w:b/>
      <w:bCs/>
      <w:shd w:val="clear" w:color="auto" w:fill="FFFFFF"/>
    </w:rPr>
  </w:style>
  <w:style w:type="paragraph" w:customStyle="1" w:styleId="16">
    <w:name w:val="Подпись к таблице1"/>
    <w:basedOn w:val="a"/>
    <w:pPr>
      <w:widowControl w:val="0"/>
      <w:shd w:val="clear" w:color="auto" w:fill="FFFFFF"/>
      <w:spacing w:line="240" w:lineRule="atLeast"/>
      <w:ind w:right="0"/>
      <w:jc w:val="left"/>
      <w:textAlignment w:val="auto"/>
    </w:pPr>
    <w:rPr>
      <w:b/>
      <w:bCs/>
      <w:sz w:val="20"/>
    </w:rPr>
  </w:style>
  <w:style w:type="character" w:customStyle="1" w:styleId="af4">
    <w:name w:val="Подпись к таблице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7">
    <w:name w:val="Основной текст + Полужирный1"/>
    <w:rPr>
      <w:rFonts w:ascii="Times New Roman" w:hAnsi="Times New Roman" w:cs="Times New Roman"/>
      <w:b/>
      <w:bCs/>
      <w:strike w:val="0"/>
      <w:dstrike w:val="0"/>
      <w:sz w:val="22"/>
      <w:szCs w:val="22"/>
      <w:u w:val="none"/>
    </w:rPr>
  </w:style>
  <w:style w:type="character" w:customStyle="1" w:styleId="120">
    <w:name w:val="Заголовок №12"/>
    <w:basedOn w:val="12"/>
    <w:rPr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i/>
      <w:iCs/>
      <w:strike w:val="0"/>
      <w:dstrike w:val="0"/>
      <w:sz w:val="20"/>
      <w:szCs w:val="20"/>
      <w:u w:val="non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sz w:val="24"/>
    </w:rPr>
  </w:style>
  <w:style w:type="paragraph" w:styleId="af5">
    <w:name w:val="Normal (Web)"/>
    <w:basedOn w:val="a"/>
    <w:pPr>
      <w:spacing w:before="100" w:after="100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CF655997</Template>
  <TotalTime>2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2024-02-15T08:35:00Z</cp:lastPrinted>
  <dcterms:created xsi:type="dcterms:W3CDTF">2024-02-15T08:36:00Z</dcterms:created>
  <dcterms:modified xsi:type="dcterms:W3CDTF">2024-02-16T04:10:00Z</dcterms:modified>
</cp:coreProperties>
</file>