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ED" w:rsidRDefault="00D02109" w:rsidP="00E4461B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80" w:dyaOrig="1005" w14:anchorId="74B70B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7" o:title=""/>
          </v:shape>
          <o:OLEObject Type="Embed" ProgID="Word.Document.8" ShapeID="Object 1" DrawAspect="Content" ObjectID="_1677071902" r:id="rId8"/>
        </w:object>
      </w:r>
    </w:p>
    <w:p w:rsidR="00FF61A2" w:rsidRPr="00FF61A2" w:rsidRDefault="00FF61A2" w:rsidP="00E4461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F61A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F61A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F61A2" w:rsidRPr="00FF61A2" w:rsidRDefault="00FF61A2" w:rsidP="00E4461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F61A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F61A2" w:rsidRPr="00FF61A2" w:rsidRDefault="00FF61A2" w:rsidP="00E4461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F61A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C2FD86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F61A2" w:rsidRPr="00FF61A2" w:rsidRDefault="00FF61A2" w:rsidP="00E4461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F61A2" w:rsidRPr="00FF61A2" w:rsidRDefault="00FF61A2" w:rsidP="00E4461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F61A2" w:rsidRPr="00FF61A2" w:rsidRDefault="00FF61A2" w:rsidP="00E4461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F61A2">
        <w:rPr>
          <w:rFonts w:ascii="Liberation Serif" w:hAnsi="Liberation Serif"/>
          <w:sz w:val="24"/>
        </w:rPr>
        <w:t>от___</w:t>
      </w:r>
      <w:r w:rsidR="00E34D7D">
        <w:rPr>
          <w:rFonts w:ascii="Liberation Serif" w:hAnsi="Liberation Serif"/>
          <w:sz w:val="24"/>
          <w:u w:val="single"/>
        </w:rPr>
        <w:t>11.03.2021</w:t>
      </w:r>
      <w:r w:rsidRPr="00FF61A2">
        <w:rPr>
          <w:rFonts w:ascii="Liberation Serif" w:hAnsi="Liberation Serif"/>
          <w:sz w:val="24"/>
        </w:rPr>
        <w:t>___</w:t>
      </w:r>
      <w:proofErr w:type="gramStart"/>
      <w:r w:rsidRPr="00FF61A2">
        <w:rPr>
          <w:rFonts w:ascii="Liberation Serif" w:hAnsi="Liberation Serif"/>
          <w:sz w:val="24"/>
        </w:rPr>
        <w:t>_  №</w:t>
      </w:r>
      <w:proofErr w:type="gramEnd"/>
      <w:r w:rsidRPr="00FF61A2">
        <w:rPr>
          <w:rFonts w:ascii="Liberation Serif" w:hAnsi="Liberation Serif"/>
          <w:sz w:val="24"/>
        </w:rPr>
        <w:t xml:space="preserve">  ___</w:t>
      </w:r>
      <w:r w:rsidR="00E34D7D">
        <w:rPr>
          <w:rFonts w:ascii="Liberation Serif" w:hAnsi="Liberation Serif"/>
          <w:sz w:val="24"/>
          <w:u w:val="single"/>
        </w:rPr>
        <w:t>255-П</w:t>
      </w:r>
      <w:r w:rsidRPr="00FF61A2">
        <w:rPr>
          <w:rFonts w:ascii="Liberation Serif" w:hAnsi="Liberation Serif"/>
          <w:sz w:val="24"/>
        </w:rPr>
        <w:t>___</w:t>
      </w:r>
    </w:p>
    <w:p w:rsidR="00FF61A2" w:rsidRPr="00FF61A2" w:rsidRDefault="00FF61A2" w:rsidP="00E4461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F61A2" w:rsidRPr="00FF61A2" w:rsidRDefault="00FF61A2" w:rsidP="00E4461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F61A2">
        <w:rPr>
          <w:rFonts w:ascii="Liberation Serif" w:hAnsi="Liberation Serif"/>
          <w:sz w:val="24"/>
          <w:szCs w:val="24"/>
        </w:rPr>
        <w:t>г. Заречный</w:t>
      </w:r>
    </w:p>
    <w:p w:rsidR="000578ED" w:rsidRDefault="000578ED" w:rsidP="00E4461B">
      <w:pPr>
        <w:widowControl/>
        <w:rPr>
          <w:rFonts w:ascii="Liberation Serif" w:hAnsi="Liberation Serif"/>
          <w:sz w:val="28"/>
          <w:szCs w:val="28"/>
        </w:rPr>
      </w:pPr>
    </w:p>
    <w:p w:rsidR="000578ED" w:rsidRDefault="000578ED" w:rsidP="00E4461B">
      <w:pPr>
        <w:widowControl/>
        <w:rPr>
          <w:rFonts w:ascii="Liberation Serif" w:hAnsi="Liberation Serif"/>
          <w:sz w:val="28"/>
          <w:szCs w:val="28"/>
        </w:rPr>
      </w:pPr>
    </w:p>
    <w:p w:rsidR="000578ED" w:rsidRDefault="00D02109" w:rsidP="00E4461B">
      <w:pPr>
        <w:widowControl/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организации и проведении муниципального этапа Всероссийского конкурса профессионального мастерства «Педагог-психолог - 2021» в городском округе Заречный</w:t>
      </w:r>
    </w:p>
    <w:p w:rsidR="000578ED" w:rsidRDefault="000578ED" w:rsidP="00E4461B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FF61A2" w:rsidRDefault="00FF61A2" w:rsidP="00E4461B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0578ED" w:rsidRDefault="00D02109" w:rsidP="00E4461B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  <w:lang w:bidi="ru-RU"/>
        </w:rPr>
        <w:t xml:space="preserve">В соответствии с Федеральным законом от 29 декабря 2012 года № 273-ФЗ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«Об образовании в Российской Федерации», муниципальной программой «Развитие системы образования в городском округе Заречный до 2024 года», утвержденной постановлением администрации городского округа Заречный от 27.11.2019 № 1188-П с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изменениями, внесенными постановлениями администрации городского округа Заречный от 02.03.2020 № 184-П, 23.03.2020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br/>
        <w:t>№ 255-П, 19.05.2020 № 373-П, 10.07.2020 № 505-П, 21.09.2020 № 719-П, 24.09.2020 № 732-П, 16.12.2020 № 981-П, 11.01.2021 № 4-П, 02.02.2021 № 101-П, календарем конкурсных мероприятий в Свердловской области на 2021 год и планом мероприятий МКУ «Управление образования ГО Заречный» на 2019-2021 учебный год, в целях поддержки профессионального мастерства педагогических работников муниципальных образовательных организаций, на основании ст. ст. 28, 31 Устава городского округа Заречный администрация городского округа Заречный</w:t>
      </w:r>
    </w:p>
    <w:p w:rsidR="000578ED" w:rsidRDefault="00D02109" w:rsidP="00E4461B">
      <w:pPr>
        <w:widowControl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0578ED" w:rsidRDefault="00D02109" w:rsidP="00E4461B">
      <w:pPr>
        <w:pStyle w:val="a8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Провести муниципальный этап Всероссийского конкурса профессионального мастерства педагогических работников в городском округе Заречный «Педагог-психолог - 2021» (далее - Конкурс).</w:t>
      </w:r>
    </w:p>
    <w:p w:rsidR="000578ED" w:rsidRDefault="00D02109" w:rsidP="00E4461B">
      <w:pPr>
        <w:pStyle w:val="a8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Утвердить Положение о муниципальном этапе Всероссийского конкурса мастерства педагогических работников в городском округе Заречный «Педагог-психолог - 2021» (далее - Положение о конкурсе) (прилагается).</w:t>
      </w:r>
    </w:p>
    <w:p w:rsidR="000578ED" w:rsidRDefault="00D02109" w:rsidP="00E4461B">
      <w:pPr>
        <w:pStyle w:val="a8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Начальнику МКУ «Управление образования ГО Заречный» </w:t>
      </w:r>
      <w:r>
        <w:rPr>
          <w:rFonts w:ascii="Liberation Serif" w:hAnsi="Liberation Serif"/>
          <w:color w:val="000000"/>
          <w:sz w:val="28"/>
          <w:szCs w:val="28"/>
        </w:rPr>
        <w:br/>
        <w:t>А.А. Михайловой обеспечить организацию и проведение Конкурса.</w:t>
      </w:r>
    </w:p>
    <w:p w:rsidR="000578ED" w:rsidRDefault="00D02109" w:rsidP="00E4461B">
      <w:pPr>
        <w:pStyle w:val="a8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Руководителям муниципальных образовательных организаций </w:t>
      </w:r>
      <w:r>
        <w:rPr>
          <w:rFonts w:ascii="Liberation Serif" w:hAnsi="Liberation Serif"/>
          <w:color w:val="000000"/>
          <w:sz w:val="28"/>
          <w:szCs w:val="28"/>
        </w:rPr>
        <w:br/>
        <w:t xml:space="preserve">в соответствии с Положением о конкурсе организовать подготовку педагогических </w:t>
      </w:r>
      <w:r>
        <w:rPr>
          <w:rFonts w:ascii="Liberation Serif" w:hAnsi="Liberation Serif"/>
          <w:sz w:val="28"/>
          <w:szCs w:val="28"/>
        </w:rPr>
        <w:t>работников и направить заявки на участие.</w:t>
      </w:r>
    </w:p>
    <w:p w:rsidR="000578ED" w:rsidRDefault="00D02109" w:rsidP="00E4461B">
      <w:pPr>
        <w:pStyle w:val="a8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Директору МБОУ ГО Заречный «ЦППМиСП» Н.А. Логиновой обеспечить методическую поддержку участникам Конкурса.</w:t>
      </w:r>
    </w:p>
    <w:p w:rsidR="000578ED" w:rsidRDefault="00D02109" w:rsidP="00E4461B">
      <w:pPr>
        <w:pStyle w:val="a8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Контроль за исполнением настоящего постановления возложить </w:t>
      </w:r>
      <w:r>
        <w:rPr>
          <w:rFonts w:ascii="Liberation Serif" w:hAnsi="Liberation Serif"/>
          <w:sz w:val="28"/>
          <w:szCs w:val="28"/>
        </w:rPr>
        <w:br/>
        <w:t>на исполняющего обязанности заместителя главы администрации городского округа Заречный по социальным вопросам Т.Л. Соломеину.</w:t>
      </w:r>
    </w:p>
    <w:p w:rsidR="000578ED" w:rsidRDefault="00D02109" w:rsidP="00E4461B">
      <w:pPr>
        <w:pStyle w:val="a8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578ED" w:rsidRDefault="000578ED" w:rsidP="00E4461B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FF61A2" w:rsidRPr="00CF1F78" w:rsidRDefault="00FF61A2" w:rsidP="00E4461B">
      <w:pPr>
        <w:widowControl/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FF61A2" w:rsidRPr="00CF1F78" w:rsidRDefault="00FF61A2" w:rsidP="00E4461B">
      <w:pPr>
        <w:widowControl/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FF61A2" w:rsidRDefault="00FF61A2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p w:rsidR="000578ED" w:rsidRDefault="000578ED" w:rsidP="00E4461B">
      <w:pPr>
        <w:widowControl/>
        <w:jc w:val="right"/>
        <w:textAlignment w:val="auto"/>
        <w:rPr>
          <w:rFonts w:ascii="Liberation Serif" w:eastAsia="Courier New" w:hAnsi="Liberation Serif" w:cs="Courier New"/>
          <w:color w:val="000000"/>
          <w:sz w:val="27"/>
          <w:szCs w:val="27"/>
          <w:lang w:bidi="ru-RU"/>
        </w:rPr>
      </w:pPr>
    </w:p>
    <w:p w:rsidR="000578ED" w:rsidRDefault="00D02109" w:rsidP="00E4461B">
      <w:pPr>
        <w:widowControl/>
        <w:ind w:left="5387"/>
        <w:textAlignment w:val="auto"/>
        <w:rPr>
          <w:rFonts w:ascii="Liberation Serif" w:eastAsia="Courier New" w:hAnsi="Liberation Serif" w:cs="Courier New"/>
          <w:color w:val="000000"/>
          <w:sz w:val="28"/>
          <w:szCs w:val="28"/>
          <w:lang w:bidi="ru-RU"/>
        </w:rPr>
      </w:pPr>
      <w:r>
        <w:rPr>
          <w:rFonts w:ascii="Liberation Serif" w:eastAsia="Courier New" w:hAnsi="Liberation Serif" w:cs="Courier New"/>
          <w:color w:val="000000"/>
          <w:sz w:val="28"/>
          <w:szCs w:val="28"/>
          <w:lang w:bidi="ru-RU"/>
        </w:rPr>
        <w:t>УТВЕРЖДЕНО</w:t>
      </w:r>
    </w:p>
    <w:p w:rsidR="000578ED" w:rsidRDefault="00D02109" w:rsidP="00E4461B">
      <w:pPr>
        <w:widowControl/>
        <w:ind w:left="5387"/>
        <w:textAlignment w:val="auto"/>
        <w:rPr>
          <w:rFonts w:ascii="Liberation Serif" w:eastAsia="Courier New" w:hAnsi="Liberation Serif" w:cs="Courier New"/>
          <w:color w:val="000000"/>
          <w:sz w:val="28"/>
          <w:szCs w:val="28"/>
          <w:lang w:bidi="ru-RU"/>
        </w:rPr>
      </w:pPr>
      <w:r>
        <w:rPr>
          <w:rFonts w:ascii="Liberation Serif" w:eastAsia="Courier New" w:hAnsi="Liberation Serif" w:cs="Courier New"/>
          <w:color w:val="000000"/>
          <w:sz w:val="28"/>
          <w:szCs w:val="28"/>
          <w:lang w:bidi="ru-RU"/>
        </w:rPr>
        <w:t>постановлением администрации</w:t>
      </w:r>
    </w:p>
    <w:p w:rsidR="000578ED" w:rsidRDefault="00D02109" w:rsidP="00E4461B">
      <w:pPr>
        <w:widowControl/>
        <w:ind w:left="5387"/>
        <w:textAlignment w:val="auto"/>
        <w:rPr>
          <w:rFonts w:ascii="Liberation Serif" w:eastAsia="Courier New" w:hAnsi="Liberation Serif" w:cs="Courier New"/>
          <w:color w:val="000000"/>
          <w:sz w:val="28"/>
          <w:szCs w:val="28"/>
          <w:lang w:bidi="ru-RU"/>
        </w:rPr>
      </w:pPr>
      <w:r>
        <w:rPr>
          <w:rFonts w:ascii="Liberation Serif" w:eastAsia="Courier New" w:hAnsi="Liberation Serif" w:cs="Courier New"/>
          <w:color w:val="000000"/>
          <w:sz w:val="28"/>
          <w:szCs w:val="28"/>
          <w:lang w:bidi="ru-RU"/>
        </w:rPr>
        <w:t>городского округа Заречный</w:t>
      </w:r>
    </w:p>
    <w:p w:rsidR="00E34D7D" w:rsidRPr="00E34D7D" w:rsidRDefault="00E34D7D" w:rsidP="00E34D7D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0" w:name="_GoBack"/>
      <w:r w:rsidRPr="00E34D7D">
        <w:rPr>
          <w:rFonts w:ascii="Liberation Serif" w:hAnsi="Liberation Serif"/>
          <w:sz w:val="28"/>
          <w:szCs w:val="28"/>
        </w:rPr>
        <w:t>от___</w:t>
      </w:r>
      <w:r w:rsidRPr="00E34D7D">
        <w:rPr>
          <w:rFonts w:ascii="Liberation Serif" w:hAnsi="Liberation Serif"/>
          <w:sz w:val="28"/>
          <w:szCs w:val="28"/>
          <w:u w:val="single"/>
        </w:rPr>
        <w:t>11.03.2021</w:t>
      </w:r>
      <w:r w:rsidRPr="00E34D7D">
        <w:rPr>
          <w:rFonts w:ascii="Liberation Serif" w:hAnsi="Liberation Serif"/>
          <w:sz w:val="28"/>
          <w:szCs w:val="28"/>
        </w:rPr>
        <w:t>___</w:t>
      </w:r>
      <w:proofErr w:type="gramStart"/>
      <w:r w:rsidRPr="00E34D7D">
        <w:rPr>
          <w:rFonts w:ascii="Liberation Serif" w:hAnsi="Liberation Serif"/>
          <w:sz w:val="28"/>
          <w:szCs w:val="28"/>
        </w:rPr>
        <w:t>_  №</w:t>
      </w:r>
      <w:proofErr w:type="gramEnd"/>
      <w:r w:rsidRPr="00E34D7D">
        <w:rPr>
          <w:rFonts w:ascii="Liberation Serif" w:hAnsi="Liberation Serif"/>
          <w:sz w:val="28"/>
          <w:szCs w:val="28"/>
        </w:rPr>
        <w:t xml:space="preserve">  ___</w:t>
      </w:r>
      <w:r w:rsidRPr="00E34D7D">
        <w:rPr>
          <w:rFonts w:ascii="Liberation Serif" w:hAnsi="Liberation Serif"/>
          <w:sz w:val="28"/>
          <w:szCs w:val="28"/>
          <w:u w:val="single"/>
        </w:rPr>
        <w:t>255-П</w:t>
      </w:r>
      <w:r w:rsidRPr="00E34D7D">
        <w:rPr>
          <w:rFonts w:ascii="Liberation Serif" w:hAnsi="Liberation Serif"/>
          <w:sz w:val="28"/>
          <w:szCs w:val="28"/>
        </w:rPr>
        <w:t>___</w:t>
      </w:r>
    </w:p>
    <w:bookmarkEnd w:id="0"/>
    <w:p w:rsidR="000578ED" w:rsidRDefault="00D02109" w:rsidP="00E34D7D">
      <w:pPr>
        <w:widowControl/>
        <w:ind w:left="5387"/>
        <w:textAlignment w:val="auto"/>
        <w:rPr>
          <w:rFonts w:ascii="Liberation Serif" w:eastAsia="Courier New" w:hAnsi="Liberation Serif" w:cs="Courier New"/>
          <w:bCs/>
          <w:iCs/>
          <w:color w:val="000000"/>
          <w:sz w:val="28"/>
          <w:szCs w:val="28"/>
          <w:lang w:bidi="ru-RU"/>
        </w:rPr>
      </w:pPr>
      <w:r>
        <w:rPr>
          <w:rFonts w:ascii="Liberation Serif" w:eastAsia="Courier New" w:hAnsi="Liberation Serif" w:cs="Courier New"/>
          <w:bCs/>
          <w:iCs/>
          <w:color w:val="000000"/>
          <w:sz w:val="28"/>
          <w:szCs w:val="28"/>
          <w:lang w:bidi="ru-RU"/>
        </w:rPr>
        <w:t>«Об организации и проведении</w:t>
      </w:r>
    </w:p>
    <w:p w:rsidR="000578ED" w:rsidRDefault="00D02109" w:rsidP="00E4461B">
      <w:pPr>
        <w:widowControl/>
        <w:ind w:left="5387"/>
        <w:textAlignment w:val="auto"/>
        <w:rPr>
          <w:rFonts w:ascii="Liberation Serif" w:eastAsia="Courier New" w:hAnsi="Liberation Serif" w:cs="Courier New"/>
          <w:bCs/>
          <w:iCs/>
          <w:color w:val="000000"/>
          <w:sz w:val="28"/>
          <w:szCs w:val="28"/>
          <w:lang w:bidi="ru-RU"/>
        </w:rPr>
      </w:pPr>
      <w:r>
        <w:rPr>
          <w:rFonts w:ascii="Liberation Serif" w:eastAsia="Courier New" w:hAnsi="Liberation Serif" w:cs="Courier New"/>
          <w:bCs/>
          <w:iCs/>
          <w:color w:val="000000"/>
          <w:sz w:val="28"/>
          <w:szCs w:val="28"/>
          <w:lang w:bidi="ru-RU"/>
        </w:rPr>
        <w:t>муниципального этапа Всероссийского конкурса профессионального мастерства</w:t>
      </w:r>
    </w:p>
    <w:p w:rsidR="000578ED" w:rsidRDefault="00D02109" w:rsidP="00E4461B">
      <w:pPr>
        <w:widowControl/>
        <w:ind w:left="5387"/>
        <w:textAlignment w:val="auto"/>
      </w:pPr>
      <w:r>
        <w:rPr>
          <w:rFonts w:ascii="Liberation Serif" w:eastAsia="Courier New" w:hAnsi="Liberation Serif" w:cs="Courier New"/>
          <w:bCs/>
          <w:iCs/>
          <w:color w:val="000000"/>
          <w:sz w:val="28"/>
          <w:szCs w:val="28"/>
          <w:lang w:bidi="ru-RU"/>
        </w:rPr>
        <w:t>«Педагог-психолог - 2021» в городском округе Заречный</w:t>
      </w:r>
      <w:r>
        <w:rPr>
          <w:rFonts w:ascii="Liberation Serif" w:eastAsia="Courier New" w:hAnsi="Liberation Serif" w:cs="Courier New"/>
          <w:b/>
          <w:color w:val="000000"/>
          <w:sz w:val="28"/>
          <w:szCs w:val="28"/>
          <w:lang w:bidi="ru-RU"/>
        </w:rPr>
        <w:t>»</w:t>
      </w:r>
    </w:p>
    <w:p w:rsidR="000578ED" w:rsidRDefault="000578ED" w:rsidP="00E4461B">
      <w:pPr>
        <w:widowControl/>
        <w:jc w:val="right"/>
        <w:textAlignment w:val="auto"/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</w:pPr>
    </w:p>
    <w:p w:rsidR="000578ED" w:rsidRDefault="000578ED" w:rsidP="00E4461B">
      <w:pPr>
        <w:widowControl/>
        <w:jc w:val="right"/>
        <w:textAlignment w:val="auto"/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</w:pPr>
    </w:p>
    <w:p w:rsidR="000578ED" w:rsidRDefault="00D02109" w:rsidP="00E4461B">
      <w:pPr>
        <w:widowControl/>
        <w:jc w:val="center"/>
        <w:textAlignment w:val="auto"/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>ПОЛОЖЕНИЕ</w:t>
      </w:r>
    </w:p>
    <w:p w:rsidR="000578ED" w:rsidRDefault="00D02109" w:rsidP="00E4461B">
      <w:pPr>
        <w:widowControl/>
        <w:jc w:val="center"/>
        <w:textAlignment w:val="auto"/>
        <w:rPr>
          <w:rFonts w:ascii="Liberation Serif" w:eastAsia="Courier New" w:hAnsi="Liberation Serif" w:cs="Courier New"/>
          <w:b/>
          <w:bCs/>
          <w:iCs/>
          <w:color w:val="000000"/>
          <w:sz w:val="28"/>
          <w:szCs w:val="28"/>
          <w:lang w:bidi="ru-RU"/>
        </w:rPr>
      </w:pPr>
      <w:r>
        <w:rPr>
          <w:rFonts w:ascii="Liberation Serif" w:eastAsia="Courier New" w:hAnsi="Liberation Serif" w:cs="Courier New"/>
          <w:b/>
          <w:bCs/>
          <w:iCs/>
          <w:color w:val="000000"/>
          <w:sz w:val="28"/>
          <w:szCs w:val="28"/>
          <w:lang w:bidi="ru-RU"/>
        </w:rPr>
        <w:t xml:space="preserve">о муниципальном этапе Всероссийского конкурса мастерства педагогических работников в городском округе Заречный </w:t>
      </w:r>
    </w:p>
    <w:p w:rsidR="000578ED" w:rsidRDefault="00D02109" w:rsidP="00E4461B">
      <w:pPr>
        <w:widowControl/>
        <w:jc w:val="center"/>
        <w:textAlignment w:val="auto"/>
        <w:rPr>
          <w:rFonts w:ascii="Liberation Serif" w:eastAsia="Courier New" w:hAnsi="Liberation Serif" w:cs="Courier New"/>
          <w:b/>
          <w:bCs/>
          <w:iCs/>
          <w:color w:val="000000"/>
          <w:sz w:val="28"/>
          <w:szCs w:val="28"/>
          <w:lang w:bidi="ru-RU"/>
        </w:rPr>
      </w:pPr>
      <w:r>
        <w:rPr>
          <w:rFonts w:ascii="Liberation Serif" w:eastAsia="Courier New" w:hAnsi="Liberation Serif" w:cs="Courier New"/>
          <w:b/>
          <w:bCs/>
          <w:iCs/>
          <w:color w:val="000000"/>
          <w:sz w:val="28"/>
          <w:szCs w:val="28"/>
          <w:lang w:bidi="ru-RU"/>
        </w:rPr>
        <w:t xml:space="preserve">«Педагог-психолог - 2021» </w:t>
      </w:r>
    </w:p>
    <w:p w:rsidR="000578ED" w:rsidRDefault="000578ED" w:rsidP="00E4461B">
      <w:pPr>
        <w:widowControl/>
        <w:ind w:firstLine="709"/>
        <w:jc w:val="both"/>
        <w:textAlignment w:val="auto"/>
        <w:rPr>
          <w:rFonts w:ascii="Liberation Serif" w:hAnsi="Liberation Serif"/>
          <w:bCs/>
          <w:sz w:val="28"/>
          <w:szCs w:val="28"/>
          <w:lang w:bidi="ru-RU"/>
        </w:rPr>
      </w:pPr>
    </w:p>
    <w:p w:rsidR="000578ED" w:rsidRDefault="00D02109" w:rsidP="00E4461B">
      <w:pPr>
        <w:widowControl/>
        <w:numPr>
          <w:ilvl w:val="0"/>
          <w:numId w:val="2"/>
        </w:numPr>
        <w:suppressAutoHyphens w:val="0"/>
        <w:ind w:left="0" w:firstLine="0"/>
        <w:jc w:val="center"/>
        <w:textAlignment w:val="auto"/>
        <w:rPr>
          <w:rFonts w:ascii="Liberation Serif" w:hAnsi="Liberation Serif"/>
          <w:bCs/>
          <w:sz w:val="28"/>
          <w:szCs w:val="28"/>
          <w:lang w:bidi="ru-RU"/>
        </w:rPr>
      </w:pPr>
      <w:r>
        <w:rPr>
          <w:rFonts w:ascii="Liberation Serif" w:hAnsi="Liberation Serif"/>
          <w:bCs/>
          <w:sz w:val="28"/>
          <w:szCs w:val="28"/>
          <w:lang w:bidi="ru-RU"/>
        </w:rPr>
        <w:t>Общие положения</w:t>
      </w:r>
    </w:p>
    <w:p w:rsidR="000578ED" w:rsidRDefault="000578ED" w:rsidP="00E4461B">
      <w:pPr>
        <w:widowControl/>
        <w:suppressAutoHyphens w:val="0"/>
        <w:textAlignment w:val="auto"/>
        <w:rPr>
          <w:rFonts w:ascii="Liberation Serif" w:hAnsi="Liberation Serif"/>
          <w:bCs/>
          <w:sz w:val="28"/>
          <w:szCs w:val="28"/>
          <w:lang w:bidi="ru-RU"/>
        </w:rPr>
      </w:pPr>
    </w:p>
    <w:p w:rsidR="000578ED" w:rsidRDefault="00D02109" w:rsidP="00E4461B">
      <w:pPr>
        <w:widowControl/>
        <w:numPr>
          <w:ilvl w:val="1"/>
          <w:numId w:val="2"/>
        </w:numPr>
        <w:suppressAutoHyphens w:val="0"/>
        <w:ind w:left="-6"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 xml:space="preserve">Настоящее положение определяет цели и задачи муниципального этапа    конкурса профессионального мастерства педагогических работников в городском округе Заречный «Педагог-психолог - 2021» (далее - Конкурс), требования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к оформлению и представлению конкурсных материалов, формированию состава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организационного комитета, жюри, процедуре определения призеров </w:t>
      </w:r>
      <w:r>
        <w:rPr>
          <w:rFonts w:ascii="Liberation Serif" w:hAnsi="Liberation Serif"/>
          <w:sz w:val="28"/>
          <w:szCs w:val="28"/>
          <w:lang w:bidi="ru-RU"/>
        </w:rPr>
        <w:br/>
        <w:t>и победителей Конкурса.</w:t>
      </w:r>
    </w:p>
    <w:p w:rsidR="000578ED" w:rsidRDefault="00D02109" w:rsidP="00E4461B">
      <w:pPr>
        <w:widowControl/>
        <w:numPr>
          <w:ilvl w:val="1"/>
          <w:numId w:val="2"/>
        </w:numPr>
        <w:suppressAutoHyphens w:val="0"/>
        <w:ind w:left="-6"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>Организаторами Конкурса являются МКУ «Управление образование ГО Заречный», МБОУ ГО Заречный «ЦППМиСП» при поддержке администрации городского округа Заречный.</w:t>
      </w:r>
    </w:p>
    <w:p w:rsidR="000578ED" w:rsidRDefault="00D02109" w:rsidP="00E4461B">
      <w:pPr>
        <w:widowControl/>
        <w:numPr>
          <w:ilvl w:val="1"/>
          <w:numId w:val="2"/>
        </w:numPr>
        <w:suppressAutoHyphens w:val="0"/>
        <w:ind w:left="-6"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 xml:space="preserve">Конкурс является практической программой и направлен на развитие психологической службы в системе образования городского округа Заречный,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пропаганду психологических знаний как обязательной составляющей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образовательной деятельности, способствующей повышению гуманистической направленности и индивидуализации, эффективности и конкурентоспособности российского образования, а также на содействие профессиональному развитию </w:t>
      </w:r>
      <w:r>
        <w:rPr>
          <w:rFonts w:ascii="Liberation Serif" w:hAnsi="Liberation Serif"/>
          <w:sz w:val="28"/>
          <w:szCs w:val="28"/>
          <w:lang w:bidi="ru-RU"/>
        </w:rPr>
        <w:br/>
        <w:t>педагогов - психологов.</w:t>
      </w:r>
    </w:p>
    <w:p w:rsidR="000578ED" w:rsidRDefault="00D02109" w:rsidP="00E4461B">
      <w:pPr>
        <w:widowControl/>
        <w:numPr>
          <w:ilvl w:val="1"/>
          <w:numId w:val="2"/>
        </w:numPr>
        <w:suppressAutoHyphens w:val="0"/>
        <w:ind w:left="-6"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>Задачами Конкурса являются:</w:t>
      </w:r>
    </w:p>
    <w:p w:rsidR="000578ED" w:rsidRDefault="00D02109" w:rsidP="00E4461B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создание условий для самореализации педагогов-психологов, </w:t>
      </w:r>
      <w:r>
        <w:rPr>
          <w:rFonts w:ascii="Liberation Serif" w:hAnsi="Liberation Serif"/>
          <w:sz w:val="28"/>
          <w:szCs w:val="28"/>
          <w:lang w:bidi="ru-RU"/>
        </w:rPr>
        <w:br/>
        <w:t>раскрытия их творческого потенциала;</w:t>
      </w:r>
    </w:p>
    <w:p w:rsidR="000578ED" w:rsidRDefault="00D02109" w:rsidP="00E4461B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выявление талантливых педагогов-психологов системы образования городского округа Заречный, их поддержка и поощрение;</w:t>
      </w:r>
    </w:p>
    <w:p w:rsidR="000578ED" w:rsidRDefault="00D02109" w:rsidP="00E4461B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распространение передового профессионального опыта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педагогов-психологов образовательных организаций всех видов и типов </w:t>
      </w:r>
      <w:r>
        <w:rPr>
          <w:rFonts w:ascii="Liberation Serif" w:hAnsi="Liberation Serif"/>
          <w:sz w:val="28"/>
          <w:szCs w:val="28"/>
          <w:lang w:bidi="ru-RU"/>
        </w:rPr>
        <w:br/>
        <w:t>в городском округе Заречный;</w:t>
      </w:r>
    </w:p>
    <w:p w:rsidR="000578ED" w:rsidRDefault="00D02109" w:rsidP="00E4461B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lastRenderedPageBreak/>
        <w:t xml:space="preserve">тиражирование лучших психолого-педагогических практик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и инновационных технологий оказания психолого-педагогической помощи </w:t>
      </w:r>
      <w:r>
        <w:rPr>
          <w:rFonts w:ascii="Liberation Serif" w:hAnsi="Liberation Serif"/>
          <w:sz w:val="28"/>
          <w:szCs w:val="28"/>
          <w:lang w:bidi="ru-RU"/>
        </w:rPr>
        <w:br/>
        <w:t>участникам образовательных отношений.</w:t>
      </w:r>
    </w:p>
    <w:p w:rsidR="000578ED" w:rsidRDefault="00D02109" w:rsidP="00E4461B">
      <w:pPr>
        <w:widowControl/>
        <w:numPr>
          <w:ilvl w:val="1"/>
          <w:numId w:val="4"/>
        </w:numPr>
        <w:tabs>
          <w:tab w:val="right" w:pos="1560"/>
          <w:tab w:val="right" w:pos="9564"/>
          <w:tab w:val="right" w:pos="9765"/>
        </w:tabs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Основными принципами проведения Конкурса являются открытость, прозрачность критериев оценивания, коллегиальность принятия решений, </w:t>
      </w:r>
      <w:r>
        <w:rPr>
          <w:rFonts w:ascii="Liberation Serif" w:hAnsi="Liberation Serif"/>
          <w:sz w:val="28"/>
          <w:szCs w:val="28"/>
          <w:lang w:bidi="ru-RU"/>
        </w:rPr>
        <w:br/>
        <w:t>равенство условий для всех участников Конкурса.</w:t>
      </w:r>
      <w:r>
        <w:rPr>
          <w:rFonts w:ascii="Liberation Serif" w:hAnsi="Liberation Serif"/>
          <w:sz w:val="28"/>
          <w:szCs w:val="28"/>
          <w:lang w:bidi="ru-RU"/>
        </w:rPr>
        <w:tab/>
      </w:r>
    </w:p>
    <w:p w:rsidR="000578ED" w:rsidRDefault="00D02109" w:rsidP="00E4461B">
      <w:pPr>
        <w:widowControl/>
        <w:numPr>
          <w:ilvl w:val="1"/>
          <w:numId w:val="4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Информация о Конкурсе размещается на сайте МКУ «Управление </w:t>
      </w:r>
      <w:r>
        <w:rPr>
          <w:rFonts w:ascii="Liberation Serif" w:hAnsi="Liberation Serif"/>
          <w:sz w:val="28"/>
          <w:szCs w:val="28"/>
          <w:lang w:bidi="ru-RU"/>
        </w:rPr>
        <w:br/>
        <w:t>образование ГО Заречный».</w:t>
      </w:r>
      <w:bookmarkStart w:id="1" w:name="bookmark2"/>
    </w:p>
    <w:p w:rsidR="000578ED" w:rsidRDefault="000578ED" w:rsidP="00E4461B">
      <w:pPr>
        <w:widowControl/>
        <w:suppressAutoHyphens w:val="0"/>
        <w:ind w:left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</w:p>
    <w:bookmarkEnd w:id="1"/>
    <w:p w:rsidR="000578ED" w:rsidRDefault="00D02109" w:rsidP="00E4461B">
      <w:pPr>
        <w:pStyle w:val="a8"/>
        <w:keepNext/>
        <w:keepLines/>
        <w:widowControl/>
        <w:numPr>
          <w:ilvl w:val="0"/>
          <w:numId w:val="2"/>
        </w:numPr>
        <w:ind w:left="0" w:firstLine="0"/>
        <w:jc w:val="center"/>
        <w:textAlignment w:val="auto"/>
        <w:rPr>
          <w:rFonts w:ascii="Liberation Serif" w:hAnsi="Liberation Serif"/>
          <w:bCs/>
          <w:sz w:val="28"/>
          <w:szCs w:val="28"/>
          <w:lang w:bidi="ru-RU"/>
        </w:rPr>
      </w:pPr>
      <w:r>
        <w:rPr>
          <w:rFonts w:ascii="Liberation Serif" w:hAnsi="Liberation Serif"/>
          <w:bCs/>
          <w:sz w:val="28"/>
          <w:szCs w:val="28"/>
          <w:lang w:bidi="ru-RU"/>
        </w:rPr>
        <w:t>Порядок организации Конкурса</w:t>
      </w:r>
    </w:p>
    <w:p w:rsidR="000578ED" w:rsidRDefault="000578ED" w:rsidP="00E4461B">
      <w:pPr>
        <w:pStyle w:val="a8"/>
        <w:keepNext/>
        <w:keepLines/>
        <w:widowControl/>
        <w:ind w:left="360"/>
        <w:textAlignment w:val="auto"/>
        <w:rPr>
          <w:rFonts w:ascii="Liberation Serif" w:hAnsi="Liberation Serif"/>
          <w:bCs/>
          <w:sz w:val="28"/>
          <w:szCs w:val="28"/>
          <w:lang w:bidi="ru-RU"/>
        </w:rPr>
      </w:pPr>
    </w:p>
    <w:p w:rsidR="000578ED" w:rsidRDefault="00D02109" w:rsidP="00E4461B">
      <w:pPr>
        <w:pStyle w:val="a8"/>
        <w:keepNext/>
        <w:keepLines/>
        <w:widowControl/>
        <w:numPr>
          <w:ilvl w:val="1"/>
          <w:numId w:val="2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 xml:space="preserve">Для организации, проведения, а также организационно-технического сопровождения Конкурса создается организационный комитет </w:t>
      </w:r>
      <w:r>
        <w:rPr>
          <w:rFonts w:ascii="Liberation Serif" w:hAnsi="Liberation Serif"/>
          <w:sz w:val="28"/>
          <w:szCs w:val="28"/>
          <w:lang w:bidi="ru-RU"/>
        </w:rPr>
        <w:br/>
        <w:t>(далее - Оргкомитет).</w:t>
      </w:r>
    </w:p>
    <w:p w:rsidR="000578ED" w:rsidRDefault="00D02109" w:rsidP="00E4461B">
      <w:pPr>
        <w:pStyle w:val="a8"/>
        <w:keepNext/>
        <w:keepLines/>
        <w:widowControl/>
        <w:numPr>
          <w:ilvl w:val="1"/>
          <w:numId w:val="2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 xml:space="preserve">В состав Оргкомитета входят представители МКУ «Управление образование ГО Заречный», МБОУ ГО Заречный «ЦППМиСП», администрации ГО Заречный, образовательных организаций, специалисты в области психологии, </w:t>
      </w:r>
      <w:r>
        <w:rPr>
          <w:rFonts w:ascii="Liberation Serif" w:hAnsi="Liberation Serif"/>
          <w:sz w:val="28"/>
          <w:szCs w:val="28"/>
          <w:lang w:bidi="ru-RU"/>
        </w:rPr>
        <w:br/>
        <w:t>в количестве не менее 5 человек (Приложение № 3).</w:t>
      </w:r>
    </w:p>
    <w:p w:rsidR="000578ED" w:rsidRDefault="00D02109" w:rsidP="00E4461B">
      <w:pPr>
        <w:pStyle w:val="a8"/>
        <w:keepNext/>
        <w:keepLines/>
        <w:widowControl/>
        <w:numPr>
          <w:ilvl w:val="1"/>
          <w:numId w:val="2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>К полномочиям Оргкомитета Конкурса относятся:</w:t>
      </w:r>
    </w:p>
    <w:p w:rsidR="000578ED" w:rsidRDefault="00D02109" w:rsidP="00E4461B">
      <w:pPr>
        <w:widowControl/>
        <w:numPr>
          <w:ilvl w:val="0"/>
          <w:numId w:val="5"/>
        </w:numPr>
        <w:suppressAutoHyphens w:val="0"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определение места проведения Конкурса;</w:t>
      </w:r>
    </w:p>
    <w:p w:rsidR="000578ED" w:rsidRDefault="00D02109" w:rsidP="00E4461B">
      <w:pPr>
        <w:widowControl/>
        <w:numPr>
          <w:ilvl w:val="0"/>
          <w:numId w:val="5"/>
        </w:numPr>
        <w:suppressAutoHyphens w:val="0"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рассмотрение кандидатов в состав жюри и регламента его работы;</w:t>
      </w:r>
      <w:r>
        <w:rPr>
          <w:rFonts w:ascii="Liberation Serif" w:hAnsi="Liberation Serif"/>
          <w:sz w:val="28"/>
          <w:szCs w:val="28"/>
          <w:lang w:bidi="ru-RU"/>
        </w:rPr>
        <w:tab/>
      </w:r>
    </w:p>
    <w:p w:rsidR="000578ED" w:rsidRDefault="00D02109" w:rsidP="00E4461B">
      <w:pPr>
        <w:widowControl/>
        <w:numPr>
          <w:ilvl w:val="0"/>
          <w:numId w:val="5"/>
        </w:numPr>
        <w:suppressAutoHyphens w:val="0"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разработка сценариев проведения конкурсных мероприятий;</w:t>
      </w:r>
      <w:r>
        <w:rPr>
          <w:rFonts w:ascii="Liberation Serif" w:hAnsi="Liberation Serif"/>
          <w:sz w:val="28"/>
          <w:szCs w:val="28"/>
          <w:lang w:bidi="ru-RU"/>
        </w:rPr>
        <w:tab/>
      </w:r>
    </w:p>
    <w:p w:rsidR="000578ED" w:rsidRDefault="00D02109" w:rsidP="00E4461B">
      <w:pPr>
        <w:widowControl/>
        <w:numPr>
          <w:ilvl w:val="0"/>
          <w:numId w:val="5"/>
        </w:numPr>
        <w:suppressAutoHyphens w:val="0"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определение процедуры награждения участников, призеров </w:t>
      </w:r>
      <w:r>
        <w:rPr>
          <w:rFonts w:ascii="Liberation Serif" w:hAnsi="Liberation Serif"/>
          <w:sz w:val="28"/>
          <w:szCs w:val="28"/>
          <w:lang w:bidi="ru-RU"/>
        </w:rPr>
        <w:br/>
        <w:t>и победителей Конкурса;</w:t>
      </w:r>
    </w:p>
    <w:p w:rsidR="000578ED" w:rsidRDefault="00D02109" w:rsidP="00E4461B">
      <w:pPr>
        <w:widowControl/>
        <w:numPr>
          <w:ilvl w:val="0"/>
          <w:numId w:val="5"/>
        </w:numPr>
        <w:suppressAutoHyphens w:val="0"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оформление представления на победителя Конкурса для его участия </w:t>
      </w:r>
      <w:r>
        <w:rPr>
          <w:rFonts w:ascii="Liberation Serif" w:hAnsi="Liberation Serif"/>
          <w:sz w:val="28"/>
          <w:szCs w:val="28"/>
          <w:lang w:bidi="ru-RU"/>
        </w:rPr>
        <w:br/>
        <w:t>в региональном этапе Всероссийского конкурса профессионального мастерства «Педагог-психолог России - 2021»;</w:t>
      </w:r>
    </w:p>
    <w:p w:rsidR="000578ED" w:rsidRDefault="00D02109" w:rsidP="00E4461B">
      <w:pPr>
        <w:widowControl/>
        <w:numPr>
          <w:ilvl w:val="0"/>
          <w:numId w:val="5"/>
        </w:numPr>
        <w:suppressAutoHyphens w:val="0"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установление порядка информационного сопровождения организации и проведения Конкурса.</w:t>
      </w:r>
    </w:p>
    <w:p w:rsidR="000578ED" w:rsidRDefault="000578ED" w:rsidP="00E4461B">
      <w:pPr>
        <w:widowControl/>
        <w:suppressAutoHyphens w:val="0"/>
        <w:ind w:left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</w:p>
    <w:p w:rsidR="000578ED" w:rsidRDefault="00D02109" w:rsidP="00E4461B">
      <w:pPr>
        <w:keepNext/>
        <w:keepLines/>
        <w:widowControl/>
        <w:numPr>
          <w:ilvl w:val="0"/>
          <w:numId w:val="6"/>
        </w:numPr>
        <w:suppressAutoHyphens w:val="0"/>
        <w:ind w:left="0" w:firstLine="0"/>
        <w:jc w:val="center"/>
        <w:textAlignment w:val="auto"/>
        <w:rPr>
          <w:rFonts w:ascii="Liberation Serif" w:hAnsi="Liberation Serif"/>
          <w:bCs/>
          <w:sz w:val="28"/>
          <w:szCs w:val="28"/>
          <w:lang w:bidi="ru-RU"/>
        </w:rPr>
      </w:pPr>
      <w:bookmarkStart w:id="2" w:name="bookmark7"/>
      <w:r>
        <w:rPr>
          <w:rFonts w:ascii="Liberation Serif" w:hAnsi="Liberation Serif"/>
          <w:bCs/>
          <w:sz w:val="28"/>
          <w:szCs w:val="28"/>
          <w:lang w:bidi="ru-RU"/>
        </w:rPr>
        <w:t>Порядок проведения Конкурса</w:t>
      </w:r>
    </w:p>
    <w:p w:rsidR="000578ED" w:rsidRDefault="000578ED" w:rsidP="00E4461B">
      <w:pPr>
        <w:keepNext/>
        <w:keepLines/>
        <w:widowControl/>
        <w:suppressAutoHyphens w:val="0"/>
        <w:ind w:left="1114"/>
        <w:jc w:val="both"/>
        <w:textAlignment w:val="auto"/>
        <w:rPr>
          <w:rFonts w:ascii="Liberation Serif" w:hAnsi="Liberation Serif"/>
          <w:bCs/>
          <w:sz w:val="28"/>
          <w:szCs w:val="28"/>
          <w:lang w:bidi="ru-RU"/>
        </w:rPr>
      </w:pPr>
    </w:p>
    <w:bookmarkEnd w:id="2"/>
    <w:p w:rsidR="000578ED" w:rsidRDefault="00D02109" w:rsidP="00E4461B">
      <w:pPr>
        <w:widowControl/>
        <w:numPr>
          <w:ilvl w:val="1"/>
          <w:numId w:val="6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В Конкурсе принимают участие педагоги-психологи всех видов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и типов образовательных организаций городского округа Заречный. </w:t>
      </w:r>
    </w:p>
    <w:p w:rsidR="000578ED" w:rsidRDefault="00D02109" w:rsidP="00E4461B">
      <w:pPr>
        <w:widowControl/>
        <w:numPr>
          <w:ilvl w:val="1"/>
          <w:numId w:val="6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Участники Конкурса обязаны предоставить полный пакет конкурсной документации в установленные Оргкомитетом сроки.</w:t>
      </w:r>
    </w:p>
    <w:p w:rsidR="000578ED" w:rsidRDefault="00D02109" w:rsidP="00E4461B">
      <w:pPr>
        <w:widowControl/>
        <w:numPr>
          <w:ilvl w:val="1"/>
          <w:numId w:val="6"/>
        </w:numPr>
        <w:tabs>
          <w:tab w:val="left" w:pos="1288"/>
        </w:tabs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 xml:space="preserve">Для сопровождения участников на время проведения Конкурса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назначаются кураторы из числа методистов, руководителей образовательных </w:t>
      </w:r>
      <w:r>
        <w:rPr>
          <w:rFonts w:ascii="Liberation Serif" w:hAnsi="Liberation Serif"/>
          <w:sz w:val="28"/>
          <w:szCs w:val="28"/>
          <w:lang w:bidi="ru-RU"/>
        </w:rPr>
        <w:br/>
        <w:t>организаций, работников системы образования с большим стажем работы.</w:t>
      </w:r>
    </w:p>
    <w:p w:rsidR="000578ED" w:rsidRDefault="00D02109" w:rsidP="00E4461B">
      <w:pPr>
        <w:widowControl/>
        <w:numPr>
          <w:ilvl w:val="1"/>
          <w:numId w:val="6"/>
        </w:numPr>
        <w:tabs>
          <w:tab w:val="left" w:pos="-21592"/>
        </w:tabs>
        <w:suppressAutoHyphens w:val="0"/>
        <w:jc w:val="both"/>
        <w:textAlignment w:val="auto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Для участия в Конкурсе в адрес Оргкомитета предоставляются:</w:t>
      </w:r>
    </w:p>
    <w:p w:rsidR="000578ED" w:rsidRDefault="00D02109" w:rsidP="00E4461B">
      <w:pPr>
        <w:pStyle w:val="a8"/>
        <w:widowControl/>
        <w:numPr>
          <w:ilvl w:val="0"/>
          <w:numId w:val="7"/>
        </w:numPr>
        <w:tabs>
          <w:tab w:val="left" w:pos="709"/>
        </w:tabs>
        <w:suppressAutoHyphens w:val="0"/>
        <w:ind w:left="0" w:firstLine="709"/>
        <w:jc w:val="both"/>
        <w:textAlignment w:val="auto"/>
      </w:pPr>
      <w:r>
        <w:rPr>
          <w:rFonts w:ascii="Liberation Serif" w:eastAsia="Calibri" w:hAnsi="Liberation Serif" w:cs="Liberation Serif"/>
          <w:kern w:val="3"/>
          <w:sz w:val="28"/>
          <w:szCs w:val="28"/>
          <w:lang w:eastAsia="en-US"/>
        </w:rPr>
        <w:t xml:space="preserve">представление, заверенное подписью и печатью руководителя </w:t>
      </w:r>
      <w:r>
        <w:rPr>
          <w:rFonts w:ascii="Liberation Serif" w:eastAsia="Calibri" w:hAnsi="Liberation Serif" w:cs="Liberation Serif"/>
          <w:kern w:val="3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</w:rPr>
        <w:t>образовательной организации (Приложение № 1);</w:t>
      </w:r>
    </w:p>
    <w:p w:rsidR="000578ED" w:rsidRDefault="00D02109" w:rsidP="00E4461B">
      <w:pPr>
        <w:pStyle w:val="a8"/>
        <w:widowControl/>
        <w:numPr>
          <w:ilvl w:val="0"/>
          <w:numId w:val="7"/>
        </w:numPr>
        <w:tabs>
          <w:tab w:val="left" w:pos="709"/>
        </w:tabs>
        <w:suppressAutoHyphens w:val="0"/>
        <w:ind w:left="0" w:firstLine="709"/>
        <w:jc w:val="both"/>
        <w:textAlignment w:val="auto"/>
      </w:pPr>
      <w:r>
        <w:rPr>
          <w:rFonts w:ascii="Liberation Serif" w:eastAsia="Calibri" w:hAnsi="Liberation Serif" w:cs="Liberation Serif"/>
          <w:kern w:val="3"/>
          <w:sz w:val="28"/>
          <w:szCs w:val="28"/>
          <w:lang w:eastAsia="en-US"/>
        </w:rPr>
        <w:lastRenderedPageBreak/>
        <w:t xml:space="preserve">личное заявления конкурсанта для участия в муниципальном этапе Конкурса с согласием на обработку персональных данных </w:t>
      </w:r>
      <w:r>
        <w:rPr>
          <w:rFonts w:ascii="Liberation Serif" w:eastAsia="Calibri" w:hAnsi="Liberation Serif" w:cs="Liberation Serif"/>
          <w:kern w:val="3"/>
          <w:sz w:val="28"/>
          <w:szCs w:val="28"/>
          <w:lang w:eastAsia="en-US"/>
        </w:rPr>
        <w:br/>
        <w:t>(Приложение № 2) - скан-копия с подписью;</w:t>
      </w:r>
    </w:p>
    <w:p w:rsidR="000578ED" w:rsidRDefault="00D02109" w:rsidP="00E4461B">
      <w:pPr>
        <w:pStyle w:val="a8"/>
        <w:widowControl/>
        <w:numPr>
          <w:ilvl w:val="0"/>
          <w:numId w:val="7"/>
        </w:numPr>
        <w:tabs>
          <w:tab w:val="left" w:pos="709"/>
        </w:tabs>
        <w:suppressAutoHyphens w:val="0"/>
        <w:ind w:left="0" w:firstLine="709"/>
        <w:jc w:val="both"/>
        <w:textAlignment w:val="auto"/>
      </w:pPr>
      <w:r>
        <w:rPr>
          <w:rFonts w:ascii="Liberation Serif" w:eastAsia="Courier New" w:hAnsi="Liberation Serif" w:cs="Courier New"/>
          <w:color w:val="000000"/>
          <w:sz w:val="28"/>
          <w:szCs w:val="28"/>
          <w:lang w:bidi="ru-RU"/>
        </w:rPr>
        <w:t xml:space="preserve">цветную фотографию конкурсанта (в файле с расширением </w:t>
      </w:r>
      <w:r>
        <w:rPr>
          <w:rFonts w:ascii="Liberation Serif" w:eastAsia="Courier New" w:hAnsi="Liberation Serif" w:cs="Courier New"/>
          <w:color w:val="000000"/>
          <w:sz w:val="28"/>
          <w:szCs w:val="28"/>
          <w:lang w:eastAsia="en-US" w:bidi="en-US"/>
        </w:rPr>
        <w:t>.</w:t>
      </w:r>
      <w:r>
        <w:rPr>
          <w:rFonts w:ascii="Liberation Serif" w:eastAsia="Courier New" w:hAnsi="Liberation Serif" w:cs="Courier New"/>
          <w:color w:val="000000"/>
          <w:sz w:val="28"/>
          <w:szCs w:val="28"/>
          <w:lang w:val="en-US" w:eastAsia="en-US" w:bidi="en-US"/>
        </w:rPr>
        <w:t>tiff</w:t>
      </w:r>
      <w:r>
        <w:rPr>
          <w:rFonts w:ascii="Liberation Serif" w:eastAsia="Courier New" w:hAnsi="Liberation Serif" w:cs="Courier New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Liberation Serif" w:eastAsia="Courier New" w:hAnsi="Liberation Serif" w:cs="Courier New"/>
          <w:color w:val="000000"/>
          <w:sz w:val="28"/>
          <w:szCs w:val="28"/>
          <w:lang w:bidi="ru-RU"/>
        </w:rPr>
        <w:t xml:space="preserve">или </w:t>
      </w:r>
      <w:r>
        <w:rPr>
          <w:rFonts w:ascii="Liberation Serif" w:eastAsia="Courier New" w:hAnsi="Liberation Serif" w:cs="Courier New"/>
          <w:color w:val="000000"/>
          <w:sz w:val="28"/>
          <w:szCs w:val="28"/>
          <w:lang w:eastAsia="en-US" w:bidi="en-US"/>
        </w:rPr>
        <w:t>.</w:t>
      </w:r>
      <w:r>
        <w:rPr>
          <w:rFonts w:ascii="Liberation Serif" w:eastAsia="Courier New" w:hAnsi="Liberation Serif" w:cs="Courier New"/>
          <w:color w:val="000000"/>
          <w:sz w:val="28"/>
          <w:szCs w:val="28"/>
          <w:lang w:val="en-US" w:eastAsia="en-US" w:bidi="en-US"/>
        </w:rPr>
        <w:t>jpg</w:t>
      </w:r>
      <w:r>
        <w:rPr>
          <w:rFonts w:ascii="Liberation Serif" w:eastAsia="Courier New" w:hAnsi="Liberation Serif" w:cs="Courier New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Liberation Serif" w:eastAsia="Courier New" w:hAnsi="Liberation Serif" w:cs="Courier New"/>
          <w:color w:val="000000"/>
          <w:sz w:val="28"/>
          <w:szCs w:val="28"/>
          <w:lang w:bidi="ru-RU"/>
        </w:rPr>
        <w:t>размером не более 2 Мб, но не менее 0,3Мб).</w:t>
      </w:r>
    </w:p>
    <w:p w:rsidR="000578ED" w:rsidRDefault="00D02109" w:rsidP="00E4461B">
      <w:pPr>
        <w:pStyle w:val="a8"/>
        <w:widowControl/>
        <w:numPr>
          <w:ilvl w:val="1"/>
          <w:numId w:val="8"/>
        </w:numPr>
        <w:tabs>
          <w:tab w:val="left" w:pos="993"/>
        </w:tabs>
        <w:suppressAutoHyphens w:val="0"/>
        <w:ind w:left="0" w:firstLine="709"/>
        <w:jc w:val="both"/>
        <w:textAlignment w:val="auto"/>
      </w:pP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t xml:space="preserve">Прием документов и регистрация участников Конкурса </w:t>
      </w: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br/>
        <w:t xml:space="preserve">осуществляется в МКУ «Управление образования ГО Заречный» </w:t>
      </w: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br/>
        <w:t>по адресу: Свердловская область, г. Заречный, ул. Комсомольская, д. 4, кабинет № 8 и по адресу электронной почты:</w:t>
      </w:r>
      <w:r>
        <w:rPr>
          <w:rFonts w:ascii="Liberation Serif" w:eastAsia="Courier New" w:hAnsi="Liberation Serif" w:cs="Courier New"/>
          <w:color w:val="000000"/>
          <w:sz w:val="28"/>
          <w:szCs w:val="28"/>
          <w:lang w:bidi="ru-RU"/>
        </w:rPr>
        <w:t xml:space="preserve"> </w:t>
      </w:r>
      <w:hyperlink r:id="rId9" w:history="1">
        <w:r w:rsidRPr="00FF61A2">
          <w:rPr>
            <w:rStyle w:val="ae"/>
            <w:rFonts w:ascii="Liberation Serif" w:eastAsia="Courier New" w:hAnsi="Liberation Serif" w:cs="Courier New"/>
            <w:color w:val="auto"/>
            <w:sz w:val="28"/>
            <w:szCs w:val="28"/>
            <w:u w:val="none"/>
            <w:lang w:val="en-US" w:bidi="ru-RU"/>
          </w:rPr>
          <w:t>mouo</w:t>
        </w:r>
        <w:r w:rsidRPr="00FF61A2">
          <w:rPr>
            <w:rStyle w:val="ae"/>
            <w:rFonts w:ascii="Liberation Serif" w:eastAsia="Courier New" w:hAnsi="Liberation Serif" w:cs="Courier New"/>
            <w:color w:val="auto"/>
            <w:sz w:val="28"/>
            <w:szCs w:val="28"/>
            <w:u w:val="none"/>
            <w:lang w:bidi="ru-RU"/>
          </w:rPr>
          <w:t>42@</w:t>
        </w:r>
        <w:r w:rsidRPr="00FF61A2">
          <w:rPr>
            <w:rStyle w:val="ae"/>
            <w:rFonts w:ascii="Liberation Serif" w:eastAsia="Courier New" w:hAnsi="Liberation Serif" w:cs="Courier New"/>
            <w:color w:val="auto"/>
            <w:sz w:val="28"/>
            <w:szCs w:val="28"/>
            <w:u w:val="none"/>
            <w:lang w:val="en-US" w:bidi="ru-RU"/>
          </w:rPr>
          <w:t>mail</w:t>
        </w:r>
        <w:r w:rsidRPr="00FF61A2">
          <w:rPr>
            <w:rStyle w:val="ae"/>
            <w:rFonts w:ascii="Liberation Serif" w:eastAsia="Courier New" w:hAnsi="Liberation Serif" w:cs="Courier New"/>
            <w:color w:val="auto"/>
            <w:sz w:val="28"/>
            <w:szCs w:val="28"/>
            <w:u w:val="none"/>
            <w:lang w:bidi="ru-RU"/>
          </w:rPr>
          <w:t>.</w:t>
        </w:r>
        <w:r w:rsidRPr="00FF61A2">
          <w:rPr>
            <w:rStyle w:val="ae"/>
            <w:rFonts w:ascii="Liberation Serif" w:eastAsia="Courier New" w:hAnsi="Liberation Serif" w:cs="Courier New"/>
            <w:color w:val="auto"/>
            <w:sz w:val="28"/>
            <w:szCs w:val="28"/>
            <w:u w:val="none"/>
            <w:lang w:val="en-US" w:bidi="ru-RU"/>
          </w:rPr>
          <w:t>ru</w:t>
        </w:r>
        <w:r w:rsidRPr="00FF61A2">
          <w:rPr>
            <w:rStyle w:val="ae"/>
            <w:rFonts w:ascii="Liberation Serif" w:eastAsia="Courier New" w:hAnsi="Liberation Serif" w:cs="Courier New"/>
            <w:color w:val="auto"/>
            <w:sz w:val="28"/>
            <w:szCs w:val="28"/>
            <w:u w:val="none"/>
            <w:lang w:bidi="ru-RU"/>
          </w:rPr>
          <w:t xml:space="preserve"> </w:t>
        </w:r>
      </w:hyperlink>
      <w:r>
        <w:rPr>
          <w:rFonts w:ascii="Liberation Serif" w:eastAsia="Courier New" w:hAnsi="Liberation Serif" w:cs="Courier New"/>
          <w:sz w:val="28"/>
          <w:szCs w:val="28"/>
          <w:lang w:bidi="ru-RU"/>
        </w:rPr>
        <w:t xml:space="preserve">с темой </w:t>
      </w:r>
      <w:r>
        <w:rPr>
          <w:rFonts w:ascii="Liberation Serif" w:eastAsia="Courier New" w:hAnsi="Liberation Serif" w:cs="Courier New"/>
          <w:sz w:val="28"/>
          <w:szCs w:val="28"/>
          <w:lang w:bidi="ru-RU"/>
        </w:rPr>
        <w:br/>
        <w:t>письма «ПЕДАГОГ-ПСИХОЛОГ» в период с 29 марта по 02 апреля 2021 года.</w:t>
      </w:r>
      <w:r>
        <w:rPr>
          <w:rFonts w:ascii="Liberation Serif" w:eastAsia="Courier New" w:hAnsi="Liberation Serif"/>
          <w:sz w:val="28"/>
          <w:szCs w:val="28"/>
          <w:lang w:bidi="ru-RU"/>
        </w:rPr>
        <w:br/>
      </w:r>
      <w:r>
        <w:rPr>
          <w:rFonts w:ascii="Liberation Serif" w:eastAsia="Courier New" w:hAnsi="Liberation Serif" w:cs="Courier New"/>
          <w:sz w:val="28"/>
          <w:szCs w:val="28"/>
          <w:lang w:bidi="ru-RU"/>
        </w:rPr>
        <w:t>Телефон для справок 8 (34377) 7-13-91.</w:t>
      </w:r>
    </w:p>
    <w:p w:rsidR="000578ED" w:rsidRDefault="00D02109" w:rsidP="00E4461B">
      <w:pPr>
        <w:pStyle w:val="a8"/>
        <w:widowControl/>
        <w:numPr>
          <w:ilvl w:val="1"/>
          <w:numId w:val="8"/>
        </w:numPr>
        <w:tabs>
          <w:tab w:val="left" w:pos="993"/>
        </w:tabs>
        <w:suppressAutoHyphens w:val="0"/>
        <w:ind w:left="0" w:firstLine="709"/>
        <w:jc w:val="both"/>
        <w:textAlignment w:val="auto"/>
      </w:pPr>
      <w:r>
        <w:rPr>
          <w:rFonts w:ascii="Liberation Serif" w:eastAsia="Courier New" w:hAnsi="Liberation Serif"/>
          <w:sz w:val="28"/>
          <w:szCs w:val="28"/>
          <w:lang w:bidi="ru-RU"/>
        </w:rPr>
        <w:t xml:space="preserve">Список зарегистрированных участников Конкурса размещается </w:t>
      </w:r>
      <w:r>
        <w:rPr>
          <w:rFonts w:ascii="Liberation Serif" w:eastAsia="Courier New" w:hAnsi="Liberation Serif"/>
          <w:sz w:val="28"/>
          <w:szCs w:val="28"/>
          <w:lang w:bidi="ru-RU"/>
        </w:rPr>
        <w:br/>
        <w:t xml:space="preserve">на официальном сайте МКУ «Управление образования ГО Заречный» </w:t>
      </w:r>
      <w:r>
        <w:rPr>
          <w:rFonts w:ascii="Liberation Serif" w:eastAsia="Courier New" w:hAnsi="Liberation Serif"/>
          <w:sz w:val="28"/>
          <w:szCs w:val="28"/>
          <w:lang w:bidi="ru-RU"/>
        </w:rPr>
        <w:br/>
        <w:t>в информационно-телекоммуникационной сети «Интернет» (</w:t>
      </w:r>
      <w:hyperlink r:id="rId10" w:history="1">
        <w:r>
          <w:rPr>
            <w:rFonts w:ascii="Liberation Serif" w:eastAsia="Courier New" w:hAnsi="Liberation Serif" w:cs="Courier New"/>
            <w:sz w:val="28"/>
            <w:szCs w:val="28"/>
            <w:lang w:val="en-US" w:bidi="ru-RU"/>
          </w:rPr>
          <w:t>www</w:t>
        </w:r>
        <w:r>
          <w:rPr>
            <w:rFonts w:ascii="Liberation Serif" w:eastAsia="Courier New" w:hAnsi="Liberation Serif" w:cs="Courier New"/>
            <w:sz w:val="28"/>
            <w:szCs w:val="28"/>
            <w:lang w:bidi="ru-RU"/>
          </w:rPr>
          <w:t>.</w:t>
        </w:r>
        <w:r>
          <w:rPr>
            <w:rFonts w:ascii="Liberation Serif" w:eastAsia="Courier New" w:hAnsi="Liberation Serif" w:cs="Courier New"/>
            <w:sz w:val="28"/>
            <w:szCs w:val="28"/>
            <w:lang w:val="en-US" w:bidi="ru-RU"/>
          </w:rPr>
          <w:t>zarobraz</w:t>
        </w:r>
        <w:r>
          <w:rPr>
            <w:rFonts w:ascii="Liberation Serif" w:eastAsia="Courier New" w:hAnsi="Liberation Serif" w:cs="Courier New"/>
            <w:sz w:val="28"/>
            <w:szCs w:val="28"/>
            <w:lang w:bidi="ru-RU"/>
          </w:rPr>
          <w:t>.</w:t>
        </w:r>
        <w:r>
          <w:rPr>
            <w:rFonts w:ascii="Liberation Serif" w:eastAsia="Courier New" w:hAnsi="Liberation Serif" w:cs="Courier New"/>
            <w:sz w:val="28"/>
            <w:szCs w:val="28"/>
            <w:lang w:val="en-US" w:bidi="ru-RU"/>
          </w:rPr>
          <w:t>ru</w:t>
        </w:r>
      </w:hyperlink>
      <w:r>
        <w:rPr>
          <w:rFonts w:ascii="Liberation Serif" w:eastAsia="Courier New" w:hAnsi="Liberation Serif"/>
          <w:sz w:val="28"/>
          <w:szCs w:val="28"/>
          <w:lang w:bidi="ru-RU"/>
        </w:rPr>
        <w:t xml:space="preserve">) </w:t>
      </w:r>
      <w:r>
        <w:rPr>
          <w:rFonts w:ascii="Liberation Serif" w:eastAsia="Courier New" w:hAnsi="Liberation Serif"/>
          <w:sz w:val="28"/>
          <w:szCs w:val="28"/>
          <w:lang w:bidi="ru-RU"/>
        </w:rPr>
        <w:br/>
        <w:t xml:space="preserve">в течение 5 рабочих дней со дня окончания приёма документов и регистрации </w:t>
      </w: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t xml:space="preserve">участников Конкурса. </w:t>
      </w:r>
      <w:r>
        <w:rPr>
          <w:rFonts w:ascii="Liberation Serif" w:hAnsi="Liberation Serif"/>
          <w:sz w:val="28"/>
          <w:szCs w:val="28"/>
          <w:lang w:bidi="ru-RU"/>
        </w:rPr>
        <w:t xml:space="preserve">Материалы, представляемые на Конкурс, не возвращаются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и могут быть использованы для публикаций в средствах массовой информации </w:t>
      </w:r>
      <w:r>
        <w:rPr>
          <w:rFonts w:ascii="Liberation Serif" w:hAnsi="Liberation Serif"/>
          <w:sz w:val="28"/>
          <w:szCs w:val="28"/>
          <w:lang w:bidi="ru-RU"/>
        </w:rPr>
        <w:br/>
        <w:t>и при подготовке учебно-методических материалов Конкурса.</w:t>
      </w:r>
    </w:p>
    <w:p w:rsidR="000578ED" w:rsidRDefault="00D02109" w:rsidP="00E4461B">
      <w:pPr>
        <w:pStyle w:val="a8"/>
        <w:widowControl/>
        <w:numPr>
          <w:ilvl w:val="1"/>
          <w:numId w:val="8"/>
        </w:numPr>
        <w:tabs>
          <w:tab w:val="left" w:pos="993"/>
        </w:tabs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 xml:space="preserve">Порядок проведения Конкурса определяется настоящим положением </w:t>
      </w:r>
      <w:r>
        <w:rPr>
          <w:rFonts w:ascii="Liberation Serif" w:hAnsi="Liberation Serif"/>
          <w:sz w:val="28"/>
          <w:szCs w:val="28"/>
          <w:lang w:bidi="ru-RU"/>
        </w:rPr>
        <w:br/>
        <w:t>и проводится в два тура: экспертный и финальный.</w:t>
      </w:r>
    </w:p>
    <w:p w:rsidR="000578ED" w:rsidRDefault="00D02109" w:rsidP="00E4461B">
      <w:pPr>
        <w:pStyle w:val="a8"/>
        <w:widowControl/>
        <w:numPr>
          <w:ilvl w:val="1"/>
          <w:numId w:val="8"/>
        </w:numPr>
        <w:tabs>
          <w:tab w:val="left" w:pos="993"/>
        </w:tabs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 xml:space="preserve">Экспертный (первый) тур включает в себя четыре конкурсных </w:t>
      </w:r>
      <w:r>
        <w:rPr>
          <w:rFonts w:ascii="Liberation Serif" w:hAnsi="Liberation Serif"/>
          <w:sz w:val="28"/>
          <w:szCs w:val="28"/>
          <w:lang w:bidi="ru-RU"/>
        </w:rPr>
        <w:br/>
        <w:t>испытания и проходит в период с 05 апреля по 19 апреля 2021 года:</w:t>
      </w:r>
    </w:p>
    <w:p w:rsidR="000578ED" w:rsidRDefault="00D02109" w:rsidP="00E4461B">
      <w:pPr>
        <w:widowControl/>
        <w:numPr>
          <w:ilvl w:val="0"/>
          <w:numId w:val="9"/>
        </w:numPr>
        <w:suppressAutoHyphens w:val="0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 xml:space="preserve">два заочных - «Характеристика профессиональной деятельности </w:t>
      </w:r>
      <w:r>
        <w:rPr>
          <w:rFonts w:ascii="Liberation Serif" w:hAnsi="Liberation Serif"/>
          <w:sz w:val="28"/>
          <w:szCs w:val="28"/>
          <w:lang w:bidi="ru-RU"/>
        </w:rPr>
        <w:br/>
        <w:t>конкурсанта» и «Визитная карточка» проходит в период с 05 апреля по 09 апреля 2021 года;</w:t>
      </w:r>
    </w:p>
    <w:p w:rsidR="000578ED" w:rsidRDefault="00D02109" w:rsidP="00E4461B">
      <w:pPr>
        <w:widowControl/>
        <w:numPr>
          <w:ilvl w:val="0"/>
          <w:numId w:val="9"/>
        </w:numPr>
        <w:suppressAutoHyphens w:val="0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 xml:space="preserve">два очных - «Профессиональный квест» и «Мастер-класс» проходит </w:t>
      </w:r>
      <w:r>
        <w:rPr>
          <w:rFonts w:ascii="Liberation Serif" w:hAnsi="Liberation Serif"/>
          <w:sz w:val="28"/>
          <w:szCs w:val="28"/>
          <w:lang w:bidi="ru-RU"/>
        </w:rPr>
        <w:br/>
        <w:t>в период с 14 апреля по 20 апреля 2021 года.</w:t>
      </w:r>
    </w:p>
    <w:p w:rsidR="000578ED" w:rsidRDefault="00D02109" w:rsidP="00E4461B">
      <w:pPr>
        <w:pStyle w:val="a8"/>
        <w:widowControl/>
        <w:numPr>
          <w:ilvl w:val="1"/>
          <w:numId w:val="8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На заочный этап конкурсанты представляют:</w:t>
      </w:r>
    </w:p>
    <w:p w:rsidR="000578ED" w:rsidRDefault="00D02109" w:rsidP="00E4461B">
      <w:pPr>
        <w:pStyle w:val="a8"/>
        <w:widowControl/>
        <w:numPr>
          <w:ilvl w:val="0"/>
          <w:numId w:val="10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На первое испытание </w:t>
      </w:r>
      <w:r>
        <w:rPr>
          <w:rFonts w:ascii="Liberation Serif" w:hAnsi="Liberation Serif"/>
          <w:sz w:val="28"/>
          <w:szCs w:val="28"/>
          <w:lang w:bidi="ru-RU"/>
        </w:rPr>
        <w:t xml:space="preserve">«Характеристика профессиональной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деятельности конкурсанта» документ </w:t>
      </w:r>
      <w:r>
        <w:rPr>
          <w:rFonts w:ascii="Liberation Serif" w:hAnsi="Liberation Serif"/>
          <w:sz w:val="28"/>
          <w:szCs w:val="28"/>
          <w:lang w:val="en-US" w:eastAsia="en-US" w:bidi="en-US"/>
        </w:rPr>
        <w:t>Microsoft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en-US" w:bidi="en-US"/>
        </w:rPr>
        <w:t>Word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/>
          <w:sz w:val="28"/>
          <w:szCs w:val="28"/>
          <w:lang w:bidi="ru-RU"/>
        </w:rPr>
        <w:t xml:space="preserve">объемом не более 20 страниц, а также скан-копию на бланке организации с подписью руководителя и печатью образовательной организации, написанный от имени конкурсанта </w:t>
      </w:r>
      <w:r>
        <w:rPr>
          <w:rFonts w:ascii="Liberation Serif" w:hAnsi="Liberation Serif"/>
          <w:sz w:val="28"/>
          <w:szCs w:val="28"/>
          <w:lang w:bidi="ru-RU"/>
        </w:rPr>
        <w:br/>
        <w:t>(с соблюдением правил заимствования).</w:t>
      </w:r>
    </w:p>
    <w:p w:rsidR="000578ED" w:rsidRDefault="00D02109" w:rsidP="00E4461B">
      <w:pPr>
        <w:pStyle w:val="a8"/>
        <w:widowControl/>
        <w:suppressAutoHyphens w:val="0"/>
        <w:ind w:left="709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 xml:space="preserve">В качестве основных разделов документ должен включать: </w:t>
      </w:r>
    </w:p>
    <w:p w:rsidR="000578ED" w:rsidRDefault="00D02109" w:rsidP="00E4461B">
      <w:pPr>
        <w:pStyle w:val="a8"/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сведения о профессиональном и дополнительном профессиональном образовании;</w:t>
      </w:r>
    </w:p>
    <w:p w:rsidR="000578ED" w:rsidRDefault="00D02109" w:rsidP="00E4461B">
      <w:pPr>
        <w:pStyle w:val="a8"/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сведения об особенностях организации (место работы конкурсанта)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и об особенностях субъектов образовательных отношений, включенных </w:t>
      </w:r>
      <w:r>
        <w:rPr>
          <w:rFonts w:ascii="Liberation Serif" w:hAnsi="Liberation Serif"/>
          <w:sz w:val="28"/>
          <w:szCs w:val="28"/>
          <w:lang w:bidi="ru-RU"/>
        </w:rPr>
        <w:br/>
        <w:t>в программу профессиональной деятельности конкурсанта;</w:t>
      </w:r>
    </w:p>
    <w:p w:rsidR="000578ED" w:rsidRDefault="00D02109" w:rsidP="00E4461B">
      <w:pPr>
        <w:pStyle w:val="a8"/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сведения о цели, задачах и основных направлениях профессиональной деятельности конкурсанта в соответствии с профессиональным стандартом </w:t>
      </w:r>
      <w:r>
        <w:rPr>
          <w:rFonts w:ascii="Liberation Serif" w:hAnsi="Liberation Serif"/>
          <w:sz w:val="28"/>
          <w:szCs w:val="28"/>
          <w:lang w:bidi="ru-RU"/>
        </w:rPr>
        <w:br/>
        <w:t>«Педагог-психолог (психолог в сфере образования);</w:t>
      </w:r>
    </w:p>
    <w:p w:rsidR="000578ED" w:rsidRDefault="00D02109" w:rsidP="00E4461B">
      <w:pPr>
        <w:pStyle w:val="a8"/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lastRenderedPageBreak/>
        <w:t xml:space="preserve">перечень применяемых Конкурсантом психолого-педагогических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технологий, методик, программ в соответствии с задачами профессиональной </w:t>
      </w:r>
      <w:r>
        <w:rPr>
          <w:rFonts w:ascii="Liberation Serif" w:hAnsi="Liberation Serif"/>
          <w:sz w:val="28"/>
          <w:szCs w:val="28"/>
          <w:lang w:bidi="ru-RU"/>
        </w:rPr>
        <w:br/>
        <w:t>деятельности конкурсанта;</w:t>
      </w:r>
    </w:p>
    <w:p w:rsidR="000578ED" w:rsidRDefault="00D02109" w:rsidP="00E4461B">
      <w:pPr>
        <w:pStyle w:val="a8"/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перечень разработанных Конкурсантом локальных и/или методических документов, медиапродуктов, программ, проектов и других работ с указанием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сведений об апробации и обсуждении в профессиональном, сообществе,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(публикации, утверждение педагогическим и/или управляющим советом </w:t>
      </w:r>
      <w:r>
        <w:rPr>
          <w:rFonts w:ascii="Liberation Serif" w:hAnsi="Liberation Serif"/>
          <w:sz w:val="28"/>
          <w:szCs w:val="28"/>
          <w:lang w:bidi="ru-RU"/>
        </w:rPr>
        <w:br/>
        <w:t>организации);</w:t>
      </w:r>
    </w:p>
    <w:p w:rsidR="000578ED" w:rsidRDefault="00D02109" w:rsidP="00E4461B">
      <w:pPr>
        <w:pStyle w:val="a8"/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обобщенные итоги профессиональной деятельности конкурсанта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за последние 3 года, отражающие результативность и эффективность </w:t>
      </w:r>
      <w:r>
        <w:rPr>
          <w:rFonts w:ascii="Liberation Serif" w:hAnsi="Liberation Serif"/>
          <w:sz w:val="28"/>
          <w:szCs w:val="28"/>
          <w:lang w:bidi="ru-RU"/>
        </w:rPr>
        <w:br/>
        <w:t>психолого-педагогического сопровождения.</w:t>
      </w:r>
      <w:r>
        <w:rPr>
          <w:rFonts w:ascii="Liberation Serif" w:hAnsi="Liberation Serif"/>
          <w:sz w:val="28"/>
          <w:szCs w:val="28"/>
          <w:lang w:bidi="ru-RU"/>
        </w:rPr>
        <w:tab/>
      </w:r>
    </w:p>
    <w:p w:rsidR="000578ED" w:rsidRDefault="00D02109" w:rsidP="00E4461B">
      <w:pPr>
        <w:widowControl/>
        <w:tabs>
          <w:tab w:val="left" w:pos="7031"/>
          <w:tab w:val="right" w:pos="9946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Критерии оценивания документа «Характеристика профессиональной деятельности участника»:</w:t>
      </w:r>
    </w:p>
    <w:p w:rsidR="000578ED" w:rsidRDefault="00D02109" w:rsidP="00E4461B">
      <w:pPr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соблюдение требований к оформлению документа (0-5 баллов);</w:t>
      </w:r>
    </w:p>
    <w:p w:rsidR="000578ED" w:rsidRDefault="00D02109" w:rsidP="00E4461B">
      <w:pPr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отражение опыта работы (0-5 баллов);</w:t>
      </w:r>
    </w:p>
    <w:p w:rsidR="000578ED" w:rsidRDefault="00D02109" w:rsidP="00E4461B">
      <w:pPr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учет требований профессионального стандарта «Педагог-психолог» (психолог в сфере образования)» (0-5 баллов);</w:t>
      </w:r>
    </w:p>
    <w:p w:rsidR="000578ED" w:rsidRDefault="00D02109" w:rsidP="00E4461B">
      <w:pPr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культура представления информации (0-5 баллов).</w:t>
      </w:r>
    </w:p>
    <w:p w:rsidR="000578ED" w:rsidRDefault="00D02109" w:rsidP="00E4461B">
      <w:pPr>
        <w:widowControl/>
        <w:tabs>
          <w:tab w:val="center" w:pos="9065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Максимальное количество баллов - 20 баллов.</w:t>
      </w:r>
      <w:r>
        <w:rPr>
          <w:rFonts w:ascii="Liberation Serif" w:hAnsi="Liberation Serif"/>
          <w:sz w:val="28"/>
          <w:szCs w:val="28"/>
          <w:lang w:bidi="ru-RU"/>
        </w:rPr>
        <w:tab/>
      </w:r>
    </w:p>
    <w:p w:rsidR="000578ED" w:rsidRDefault="00D02109" w:rsidP="00E4461B">
      <w:pPr>
        <w:pStyle w:val="a8"/>
        <w:widowControl/>
        <w:numPr>
          <w:ilvl w:val="0"/>
          <w:numId w:val="13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 xml:space="preserve">На второе испытание «Визитная карточка» - видеоролик, представляющий педагога-психолога, рассказывающий об опыте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образования)». Видеоролик продолжительностью не более четырех минут с возможностью воспроизведения на большом количестве современных цифровых устройств: </w:t>
      </w:r>
      <w:r>
        <w:rPr>
          <w:rFonts w:ascii="Liberation Serif" w:hAnsi="Liberation Serif"/>
          <w:sz w:val="28"/>
          <w:szCs w:val="28"/>
          <w:lang w:val="en-US" w:eastAsia="en-US" w:bidi="en-US"/>
        </w:rPr>
        <w:t>AVI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/>
          <w:sz w:val="28"/>
          <w:szCs w:val="28"/>
          <w:lang w:val="en-US" w:eastAsia="en-US" w:bidi="en-US"/>
        </w:rPr>
        <w:t>MPEG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/>
          <w:sz w:val="28"/>
          <w:szCs w:val="28"/>
          <w:lang w:val="en-US" w:eastAsia="en-US" w:bidi="en-US"/>
        </w:rPr>
        <w:t>MKV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/>
          <w:sz w:val="28"/>
          <w:szCs w:val="28"/>
          <w:lang w:val="en-US" w:eastAsia="en-US" w:bidi="en-US"/>
        </w:rPr>
        <w:t>WMV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/>
          <w:sz w:val="28"/>
          <w:szCs w:val="28"/>
          <w:lang w:val="en-US" w:eastAsia="en-US" w:bidi="en-US"/>
        </w:rPr>
        <w:t>FLV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/>
          <w:sz w:val="28"/>
          <w:szCs w:val="28"/>
          <w:lang w:val="en-US" w:eastAsia="en-US" w:bidi="en-US"/>
        </w:rPr>
        <w:t>FullHD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/>
          <w:sz w:val="28"/>
          <w:szCs w:val="28"/>
          <w:lang w:bidi="ru-RU"/>
        </w:rPr>
        <w:t>и другие форматы; качество не ниже 360 рх; видеоролик должен быть оформлен информационной заставкой с указанием имени участника, и организации, которую он представляет.</w:t>
      </w:r>
    </w:p>
    <w:p w:rsidR="000578ED" w:rsidRDefault="00D02109" w:rsidP="00E4461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Критерии оценивания:</w:t>
      </w:r>
    </w:p>
    <w:p w:rsidR="000578ED" w:rsidRDefault="00D02109" w:rsidP="00E4461B">
      <w:pPr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соблюдение требований к оформлению документа (0-5 баллов);</w:t>
      </w:r>
    </w:p>
    <w:p w:rsidR="000578ED" w:rsidRDefault="00D02109" w:rsidP="00E4461B">
      <w:pPr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отражение опыта работы (0-5 баллов);</w:t>
      </w:r>
    </w:p>
    <w:p w:rsidR="000578ED" w:rsidRDefault="00D02109" w:rsidP="00E4461B">
      <w:pPr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учет требований профессионального стандарта «Педагог-психолог (психолог в сфере образования)» (0-5 баллов);</w:t>
      </w:r>
    </w:p>
    <w:p w:rsidR="000578ED" w:rsidRDefault="00D02109" w:rsidP="00E4461B">
      <w:pPr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культура представления информации (0-5 баллов).</w:t>
      </w:r>
    </w:p>
    <w:p w:rsidR="000578ED" w:rsidRDefault="00D02109" w:rsidP="00E4461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Максимальное количество баллов - 20 баллов.</w:t>
      </w:r>
    </w:p>
    <w:p w:rsidR="000578ED" w:rsidRDefault="00D02109" w:rsidP="00E4461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Участники сами определяют жанр видеоролика (интервью, репортаж, видеоклип, мультфильм и другие жанры).</w:t>
      </w:r>
    </w:p>
    <w:p w:rsidR="000578ED" w:rsidRDefault="00D02109" w:rsidP="00E4461B">
      <w:pPr>
        <w:pStyle w:val="a8"/>
        <w:widowControl/>
        <w:numPr>
          <w:ilvl w:val="1"/>
          <w:numId w:val="15"/>
        </w:numPr>
        <w:ind w:left="0" w:firstLine="709"/>
        <w:jc w:val="both"/>
        <w:textAlignment w:val="auto"/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На очный этап конкурсанты представляют</w:t>
      </w: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t>:</w:t>
      </w:r>
    </w:p>
    <w:p w:rsidR="000578ED" w:rsidRDefault="00D02109" w:rsidP="00E4461B">
      <w:pPr>
        <w:pStyle w:val="a8"/>
        <w:widowControl/>
        <w:numPr>
          <w:ilvl w:val="0"/>
          <w:numId w:val="16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 xml:space="preserve">На первое очное испытание «Профессиональный квест» -участник должен подготовить документ «Психологическое заключение» на основе анализа данных протокола психодиагностического обследования. Возраст детей </w:t>
      </w:r>
      <w:r>
        <w:rPr>
          <w:rFonts w:ascii="Liberation Serif" w:hAnsi="Liberation Serif"/>
          <w:sz w:val="28"/>
          <w:szCs w:val="28"/>
          <w:lang w:bidi="ru-RU"/>
        </w:rPr>
        <w:br/>
      </w:r>
      <w:r>
        <w:rPr>
          <w:rFonts w:ascii="Liberation Serif" w:hAnsi="Liberation Serif"/>
          <w:sz w:val="28"/>
          <w:szCs w:val="28"/>
          <w:lang w:bidi="ru-RU"/>
        </w:rPr>
        <w:lastRenderedPageBreak/>
        <w:t>и проблематика задач для заданий конкурсного испытания определяются Оргкомитетом.</w:t>
      </w:r>
    </w:p>
    <w:p w:rsidR="000578ED" w:rsidRDefault="00D02109" w:rsidP="00E4461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Регламент: не более 60 минут.</w:t>
      </w:r>
    </w:p>
    <w:p w:rsidR="000578ED" w:rsidRDefault="00D02109" w:rsidP="00E4461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Критерии оценивания:</w:t>
      </w:r>
    </w:p>
    <w:p w:rsidR="000578ED" w:rsidRDefault="00D02109" w:rsidP="00E4461B">
      <w:pPr>
        <w:widowControl/>
        <w:numPr>
          <w:ilvl w:val="0"/>
          <w:numId w:val="17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соответствие требованиям к структуре документа (0-10 баллов);</w:t>
      </w:r>
    </w:p>
    <w:p w:rsidR="000578ED" w:rsidRDefault="00D02109" w:rsidP="00E4461B">
      <w:pPr>
        <w:widowControl/>
        <w:numPr>
          <w:ilvl w:val="0"/>
          <w:numId w:val="17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глубина раскрытия проблемы и убедительность суждений </w:t>
      </w:r>
      <w:r>
        <w:rPr>
          <w:rFonts w:ascii="Liberation Serif" w:hAnsi="Liberation Serif"/>
          <w:sz w:val="28"/>
          <w:szCs w:val="28"/>
          <w:lang w:bidi="ru-RU"/>
        </w:rPr>
        <w:br/>
        <w:t>(0-10 баллов);</w:t>
      </w:r>
    </w:p>
    <w:p w:rsidR="000578ED" w:rsidRDefault="00D02109" w:rsidP="00E4461B">
      <w:pPr>
        <w:widowControl/>
        <w:numPr>
          <w:ilvl w:val="0"/>
          <w:numId w:val="17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аргументация собственного мнения (0-10 баллов);</w:t>
      </w:r>
    </w:p>
    <w:p w:rsidR="000578ED" w:rsidRDefault="00D02109" w:rsidP="00E4461B">
      <w:pPr>
        <w:widowControl/>
        <w:numPr>
          <w:ilvl w:val="0"/>
          <w:numId w:val="17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логичность изложения, грамотность (0-10 баллов).</w:t>
      </w:r>
    </w:p>
    <w:p w:rsidR="000578ED" w:rsidRDefault="00D02109" w:rsidP="00E4461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Максимальное количество баллов - 40 баллов.</w:t>
      </w:r>
    </w:p>
    <w:p w:rsidR="000578ED" w:rsidRDefault="00D02109" w:rsidP="00E4461B">
      <w:pPr>
        <w:pStyle w:val="a8"/>
        <w:widowControl/>
        <w:numPr>
          <w:ilvl w:val="0"/>
          <w:numId w:val="18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На второе очное испытание «Мастер-класс» - публичное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выступление перед коллегами и членами жюри, демонстрирующее опыт </w:t>
      </w:r>
      <w:r>
        <w:rPr>
          <w:rFonts w:ascii="Liberation Serif" w:hAnsi="Liberation Serif"/>
          <w:sz w:val="28"/>
          <w:szCs w:val="28"/>
          <w:lang w:bidi="ru-RU"/>
        </w:rPr>
        <w:br/>
        <w:t>реализации психолого-педагогической практики и/или инновационной технологии оказания психолого</w:t>
      </w:r>
      <w:r>
        <w:rPr>
          <w:rFonts w:ascii="Liberation Serif" w:hAnsi="Liberation Serif"/>
          <w:sz w:val="28"/>
          <w:szCs w:val="28"/>
          <w:lang w:bidi="ru-RU"/>
        </w:rPr>
        <w:softHyphen/>
        <w:t xml:space="preserve">-педагогической помощи участникам образовательных,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отношений, осуществляемых в рамках профессиональной деятельности </w:t>
      </w:r>
      <w:r>
        <w:rPr>
          <w:rFonts w:ascii="Liberation Serif" w:hAnsi="Liberation Serif"/>
          <w:sz w:val="28"/>
          <w:szCs w:val="28"/>
          <w:lang w:bidi="ru-RU"/>
        </w:rPr>
        <w:br/>
        <w:t>конкурсанта.</w:t>
      </w:r>
    </w:p>
    <w:p w:rsidR="000578ED" w:rsidRDefault="00D02109" w:rsidP="00E4461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Тема определяется участником самостоятельно с учетом положений профессионального стандарта «Педагог-психолог (психолог в сфере образования».</w:t>
      </w:r>
    </w:p>
    <w:p w:rsidR="000578ED" w:rsidRDefault="00D02109" w:rsidP="00E4461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Участники мастер-класса - волонтеры Конкурса (студенты психологических факультетов) и (или) конкурсанты, зрители Конкурса.</w:t>
      </w:r>
    </w:p>
    <w:p w:rsidR="000578ED" w:rsidRDefault="00D02109" w:rsidP="00E4461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Регламент: 15 минут на выступление участника (включая самоанализ), </w:t>
      </w:r>
      <w:r>
        <w:rPr>
          <w:rFonts w:ascii="Liberation Serif" w:hAnsi="Liberation Serif"/>
          <w:sz w:val="28"/>
          <w:szCs w:val="28"/>
          <w:lang w:bidi="ru-RU"/>
        </w:rPr>
        <w:br/>
        <w:t>5 минут на вопросы членов жюри.</w:t>
      </w:r>
    </w:p>
    <w:p w:rsidR="000578ED" w:rsidRDefault="00D02109" w:rsidP="00E4461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Критерии оценивания:</w:t>
      </w:r>
    </w:p>
    <w:p w:rsidR="000578ED" w:rsidRDefault="00D02109" w:rsidP="00E4461B">
      <w:pPr>
        <w:widowControl/>
        <w:numPr>
          <w:ilvl w:val="0"/>
          <w:numId w:val="19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соответствие требованиям нормативных правовых документов,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регламентирующих деятельность педагога-психолога в сфере образования </w:t>
      </w:r>
      <w:r>
        <w:rPr>
          <w:rFonts w:ascii="Liberation Serif" w:hAnsi="Liberation Serif"/>
          <w:sz w:val="28"/>
          <w:szCs w:val="28"/>
          <w:lang w:bidi="ru-RU"/>
        </w:rPr>
        <w:br/>
        <w:t>(0-10 баллов);</w:t>
      </w:r>
    </w:p>
    <w:p w:rsidR="000578ED" w:rsidRDefault="00D02109" w:rsidP="00E4461B">
      <w:pPr>
        <w:widowControl/>
        <w:numPr>
          <w:ilvl w:val="0"/>
          <w:numId w:val="19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эффективность и результативность (0-10 баллов);</w:t>
      </w:r>
    </w:p>
    <w:p w:rsidR="000578ED" w:rsidRDefault="00D02109" w:rsidP="00E4461B">
      <w:pPr>
        <w:widowControl/>
        <w:numPr>
          <w:ilvl w:val="0"/>
          <w:numId w:val="19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обоснованность (0-10 баллов);</w:t>
      </w:r>
    </w:p>
    <w:p w:rsidR="000578ED" w:rsidRDefault="00D02109" w:rsidP="00E4461B">
      <w:pPr>
        <w:widowControl/>
        <w:numPr>
          <w:ilvl w:val="0"/>
          <w:numId w:val="19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глубина и оригинальность содержания (0-10 баллов);</w:t>
      </w:r>
    </w:p>
    <w:p w:rsidR="000578ED" w:rsidRDefault="00D02109" w:rsidP="00E4461B">
      <w:pPr>
        <w:widowControl/>
        <w:numPr>
          <w:ilvl w:val="0"/>
          <w:numId w:val="19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умение транслировать (передать) свой опыт работы (0-10 баллов);</w:t>
      </w:r>
    </w:p>
    <w:p w:rsidR="000578ED" w:rsidRDefault="00D02109" w:rsidP="00E4461B">
      <w:pPr>
        <w:widowControl/>
        <w:numPr>
          <w:ilvl w:val="0"/>
          <w:numId w:val="19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общая культура и коммуникативные качества (0-10 баллов).</w:t>
      </w:r>
    </w:p>
    <w:p w:rsidR="000578ED" w:rsidRDefault="00D02109" w:rsidP="00E4461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Максимальное количество баллов - 60 баллов.</w:t>
      </w:r>
    </w:p>
    <w:p w:rsidR="000578ED" w:rsidRDefault="00D02109" w:rsidP="00E4461B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3.11. Очередность выступления конкурсантов в рамках очных испытаний Конкурса осуществляется открытой жеребьевкой, проводимой жюри.</w:t>
      </w:r>
    </w:p>
    <w:p w:rsidR="000578ED" w:rsidRDefault="00D02109" w:rsidP="00E4461B">
      <w:pPr>
        <w:pStyle w:val="a8"/>
        <w:widowControl/>
        <w:numPr>
          <w:ilvl w:val="1"/>
          <w:numId w:val="20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По итогам испытаний первого (экспертного) тура (заочного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и очного этапов) Конкурса жюри на основе оценочных ведомостей, составляет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протокол оценки результатов выполнения заданий, в котором суммирует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набранные баллы, производит ранжирование конкурсантов и отбирает </w:t>
      </w:r>
      <w:r>
        <w:rPr>
          <w:rFonts w:ascii="Liberation Serif" w:hAnsi="Liberation Serif"/>
          <w:sz w:val="28"/>
          <w:szCs w:val="28"/>
          <w:lang w:bidi="ru-RU"/>
        </w:rPr>
        <w:br/>
        <w:t>конкурсантов, вышедших во второй (финальный) тур Конкурса.</w:t>
      </w:r>
    </w:p>
    <w:p w:rsidR="000578ED" w:rsidRDefault="00D02109" w:rsidP="00E4461B">
      <w:pPr>
        <w:pStyle w:val="a8"/>
        <w:widowControl/>
        <w:numPr>
          <w:ilvl w:val="1"/>
          <w:numId w:val="20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 xml:space="preserve">Финальный (второй) тур Конкурса проходит в период с 21 апреля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по 27 апреля 2021 года и включает в себя одно конкурсное испытание </w:t>
      </w:r>
      <w:r>
        <w:rPr>
          <w:rFonts w:ascii="Liberation Serif" w:hAnsi="Liberation Serif"/>
          <w:sz w:val="28"/>
          <w:szCs w:val="28"/>
          <w:lang w:bidi="ru-RU"/>
        </w:rPr>
        <w:br/>
        <w:t>«Профессиональный кейс».</w:t>
      </w:r>
    </w:p>
    <w:p w:rsidR="000578ED" w:rsidRDefault="00D02109" w:rsidP="00E4461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Участник должен решить профессиональный кейс и презентовать его без использования мультимедийных средств. Решение профессионального кейса </w:t>
      </w:r>
      <w:r>
        <w:rPr>
          <w:rFonts w:ascii="Liberation Serif" w:hAnsi="Liberation Serif"/>
          <w:sz w:val="28"/>
          <w:szCs w:val="28"/>
          <w:lang w:bidi="ru-RU"/>
        </w:rPr>
        <w:br/>
      </w:r>
      <w:r>
        <w:rPr>
          <w:rFonts w:ascii="Liberation Serif" w:hAnsi="Liberation Serif"/>
          <w:sz w:val="28"/>
          <w:szCs w:val="28"/>
          <w:lang w:bidi="ru-RU"/>
        </w:rPr>
        <w:lastRenderedPageBreak/>
        <w:t xml:space="preserve">на определенной аудитории должно быть представлено в форме открытого мероприятия, иллюстрирующего психолого-педагогическую проблему </w:t>
      </w:r>
      <w:r>
        <w:rPr>
          <w:rFonts w:ascii="Liberation Serif" w:hAnsi="Liberation Serif"/>
          <w:sz w:val="28"/>
          <w:szCs w:val="28"/>
          <w:lang w:bidi="ru-RU"/>
        </w:rPr>
        <w:br/>
        <w:t>и демонстрирующего анализ и оценку проблемной психолого-педагогической ситуации, а также решение проблемы и принятие решения.</w:t>
      </w:r>
      <w:r>
        <w:rPr>
          <w:rFonts w:ascii="Liberation Serif" w:hAnsi="Liberation Serif"/>
          <w:sz w:val="28"/>
          <w:szCs w:val="28"/>
          <w:lang w:bidi="ru-RU"/>
        </w:rPr>
        <w:tab/>
      </w:r>
    </w:p>
    <w:p w:rsidR="000578ED" w:rsidRDefault="00D02109" w:rsidP="00E4461B">
      <w:pPr>
        <w:widowControl/>
        <w:numPr>
          <w:ilvl w:val="1"/>
          <w:numId w:val="20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Тематические направления конкурсного задания определяются </w:t>
      </w:r>
      <w:r>
        <w:rPr>
          <w:rFonts w:ascii="Liberation Serif" w:hAnsi="Liberation Serif"/>
          <w:sz w:val="28"/>
          <w:szCs w:val="28"/>
          <w:lang w:bidi="ru-RU"/>
        </w:rPr>
        <w:br/>
        <w:t>Оргкомитетом конкурса. Регламент: 15 минут на выступление участника (включая самоанализ), 5 минут на вопросы членов жюри.</w:t>
      </w:r>
    </w:p>
    <w:p w:rsidR="000578ED" w:rsidRDefault="00D02109" w:rsidP="00E4461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Критерии оценивания:</w:t>
      </w:r>
    </w:p>
    <w:p w:rsidR="000578ED" w:rsidRDefault="00D02109" w:rsidP="00E4461B">
      <w:pPr>
        <w:widowControl/>
        <w:numPr>
          <w:ilvl w:val="0"/>
          <w:numId w:val="21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соответствие теме (0-10 баллов);</w:t>
      </w:r>
    </w:p>
    <w:p w:rsidR="000578ED" w:rsidRDefault="00D02109" w:rsidP="00E4461B">
      <w:pPr>
        <w:widowControl/>
        <w:numPr>
          <w:ilvl w:val="0"/>
          <w:numId w:val="21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результативность (0-10 баллов);</w:t>
      </w:r>
    </w:p>
    <w:p w:rsidR="000578ED" w:rsidRDefault="00D02109" w:rsidP="00E4461B">
      <w:pPr>
        <w:widowControl/>
        <w:numPr>
          <w:ilvl w:val="0"/>
          <w:numId w:val="21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содержательность и аргументированность (0-10 баллов);</w:t>
      </w:r>
    </w:p>
    <w:p w:rsidR="000578ED" w:rsidRDefault="00D02109" w:rsidP="00E4461B">
      <w:pPr>
        <w:widowControl/>
        <w:numPr>
          <w:ilvl w:val="0"/>
          <w:numId w:val="21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профессиональная компетентность (0-10 баллов);</w:t>
      </w:r>
    </w:p>
    <w:p w:rsidR="000578ED" w:rsidRDefault="00D02109" w:rsidP="00E4461B">
      <w:pPr>
        <w:widowControl/>
        <w:numPr>
          <w:ilvl w:val="0"/>
          <w:numId w:val="21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культура речи (0-10 баллов).</w:t>
      </w:r>
    </w:p>
    <w:p w:rsidR="000578ED" w:rsidRDefault="00D02109" w:rsidP="00E4461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Максимальное количество баллов - 50 баллов.</w:t>
      </w:r>
    </w:p>
    <w:p w:rsidR="000578ED" w:rsidRDefault="00D02109" w:rsidP="00E4461B">
      <w:pPr>
        <w:widowControl/>
        <w:numPr>
          <w:ilvl w:val="1"/>
          <w:numId w:val="20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Очередность выступления конкурсантов в рамках финального </w:t>
      </w:r>
      <w:r>
        <w:rPr>
          <w:rFonts w:ascii="Liberation Serif" w:hAnsi="Liberation Serif"/>
          <w:sz w:val="28"/>
          <w:szCs w:val="28"/>
          <w:lang w:bidi="ru-RU"/>
        </w:rPr>
        <w:br/>
        <w:t>(второго) тура Конкурса осуществляется открытой жеребьевкой, проводимой жюри.</w:t>
      </w:r>
    </w:p>
    <w:p w:rsidR="000578ED" w:rsidRDefault="00D02109" w:rsidP="00E4461B">
      <w:pPr>
        <w:widowControl/>
        <w:numPr>
          <w:ilvl w:val="1"/>
          <w:numId w:val="20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После завершения финального (второго) тура Конкурса жюри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на основе оценочных ведомостей составляет протокол оценки результатов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выполнения задания, в котором суммирует набранные баллы, выставленные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членами жюри в результате выполнения задания финального (второго) тура, </w:t>
      </w:r>
      <w:r>
        <w:rPr>
          <w:rFonts w:ascii="Liberation Serif" w:hAnsi="Liberation Serif"/>
          <w:sz w:val="28"/>
          <w:szCs w:val="28"/>
          <w:lang w:bidi="ru-RU"/>
        </w:rPr>
        <w:br/>
        <w:t>производит ранжирование Конкурсантов с учетом общего количества набранных баллов.</w:t>
      </w:r>
      <w:bookmarkStart w:id="3" w:name="bookmark8"/>
    </w:p>
    <w:p w:rsidR="000578ED" w:rsidRDefault="000578ED" w:rsidP="00E4461B">
      <w:pPr>
        <w:widowControl/>
        <w:suppressAutoHyphens w:val="0"/>
        <w:ind w:left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</w:p>
    <w:p w:rsidR="000578ED" w:rsidRDefault="00D02109" w:rsidP="00E4461B">
      <w:pPr>
        <w:keepNext/>
        <w:keepLines/>
        <w:widowControl/>
        <w:numPr>
          <w:ilvl w:val="0"/>
          <w:numId w:val="20"/>
        </w:numPr>
        <w:suppressAutoHyphens w:val="0"/>
        <w:ind w:left="0" w:firstLine="0"/>
        <w:jc w:val="center"/>
        <w:textAlignment w:val="auto"/>
        <w:rPr>
          <w:rFonts w:ascii="Liberation Serif" w:hAnsi="Liberation Serif"/>
          <w:bCs/>
          <w:sz w:val="28"/>
          <w:szCs w:val="28"/>
          <w:lang w:bidi="ru-RU"/>
        </w:rPr>
      </w:pPr>
      <w:r>
        <w:rPr>
          <w:rFonts w:ascii="Liberation Serif" w:hAnsi="Liberation Serif"/>
          <w:bCs/>
          <w:sz w:val="28"/>
          <w:szCs w:val="28"/>
          <w:lang w:bidi="ru-RU"/>
        </w:rPr>
        <w:t>Жюри Конкурса</w:t>
      </w:r>
    </w:p>
    <w:p w:rsidR="000578ED" w:rsidRDefault="000578ED" w:rsidP="00E4461B">
      <w:pPr>
        <w:keepNext/>
        <w:keepLines/>
        <w:widowControl/>
        <w:suppressAutoHyphens w:val="0"/>
        <w:ind w:left="1114"/>
        <w:jc w:val="both"/>
        <w:textAlignment w:val="auto"/>
        <w:rPr>
          <w:rFonts w:ascii="Liberation Serif" w:hAnsi="Liberation Serif"/>
          <w:bCs/>
          <w:sz w:val="28"/>
          <w:szCs w:val="28"/>
          <w:lang w:bidi="ru-RU"/>
        </w:rPr>
      </w:pPr>
    </w:p>
    <w:p w:rsidR="000578ED" w:rsidRDefault="00D02109" w:rsidP="00E4461B">
      <w:pPr>
        <w:pStyle w:val="a8"/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Жюри Конкурса оценивает конкурсные мероприятия этапов Конкурса согласно критериям оценивания.</w:t>
      </w: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В состав жюри входят специалисты-практики, имеющие опыт работы не менее 10 лет в области общего образования, возрастной психологии, </w:t>
      </w:r>
      <w:r>
        <w:rPr>
          <w:rFonts w:ascii="Liberation Serif" w:hAnsi="Liberation Serif"/>
          <w:sz w:val="28"/>
          <w:szCs w:val="28"/>
          <w:lang w:bidi="ru-RU"/>
        </w:rPr>
        <w:br/>
        <w:t>психологического консультирования, психологической деятельности в качестве психолога.</w:t>
      </w: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Состав жюри утверждается приказом МКУ «Управление образования ГО Заречный» после рассмотрения на заседании Оргкомитета.</w:t>
      </w: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Результатом работы членов жюри являются заполненные </w:t>
      </w:r>
      <w:r>
        <w:rPr>
          <w:rFonts w:ascii="Liberation Serif" w:hAnsi="Liberation Serif"/>
          <w:sz w:val="28"/>
          <w:szCs w:val="28"/>
          <w:lang w:bidi="ru-RU"/>
        </w:rPr>
        <w:br/>
        <w:t>и подписанные оценочные ведомости, которые выдаются Оргкомитетом каждому из членов жюри перед началом Конкурса.</w:t>
      </w: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После прохождения каждого конкурсного задания оценочные </w:t>
      </w:r>
      <w:r>
        <w:rPr>
          <w:rFonts w:ascii="Liberation Serif" w:hAnsi="Liberation Serif"/>
          <w:sz w:val="28"/>
          <w:szCs w:val="28"/>
          <w:lang w:bidi="ru-RU"/>
        </w:rPr>
        <w:br/>
        <w:t>ведомости заверяются подписью председателя жюри.</w:t>
      </w: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>Оценка заочных конкурсных испытаний проводится до начала очного этапа первого тура в период с 12 апреля по 13 апреля 2021 года.</w:t>
      </w: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По итогам заочных испытаний жюри на основе оценочных ведомостей, составляет протокол оценки результатов выполнения заданий, в котором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суммирует набранные баллы, производит ранжирование конкурсантов и отбирает </w:t>
      </w:r>
      <w:r>
        <w:rPr>
          <w:rFonts w:ascii="Liberation Serif" w:hAnsi="Liberation Serif"/>
          <w:sz w:val="28"/>
          <w:szCs w:val="28"/>
          <w:lang w:bidi="ru-RU"/>
        </w:rPr>
        <w:lastRenderedPageBreak/>
        <w:t xml:space="preserve">конкурсантов, допущенных к очным испытаниям первого (экспертного) тура </w:t>
      </w:r>
      <w:r>
        <w:rPr>
          <w:rFonts w:ascii="Liberation Serif" w:hAnsi="Liberation Serif"/>
          <w:sz w:val="28"/>
          <w:szCs w:val="28"/>
          <w:lang w:bidi="ru-RU"/>
        </w:rPr>
        <w:br/>
        <w:t>Конкурса.</w:t>
      </w: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Результаты работы жюри архивируются Оргкомитетом и могут быть подвергнуты анализу после завершения Конкурса.</w:t>
      </w:r>
    </w:p>
    <w:p w:rsidR="000578ED" w:rsidRDefault="000578ED" w:rsidP="00E4461B">
      <w:pPr>
        <w:widowControl/>
        <w:suppressAutoHyphens w:val="0"/>
        <w:ind w:left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</w:p>
    <w:p w:rsidR="000578ED" w:rsidRDefault="00D02109" w:rsidP="00E4461B">
      <w:pPr>
        <w:keepNext/>
        <w:keepLines/>
        <w:widowControl/>
        <w:numPr>
          <w:ilvl w:val="0"/>
          <w:numId w:val="22"/>
        </w:numPr>
        <w:suppressAutoHyphens w:val="0"/>
        <w:ind w:left="0" w:firstLine="0"/>
        <w:jc w:val="center"/>
        <w:textAlignment w:val="auto"/>
        <w:rPr>
          <w:rFonts w:ascii="Liberation Serif" w:hAnsi="Liberation Serif"/>
          <w:bCs/>
          <w:sz w:val="28"/>
          <w:szCs w:val="28"/>
          <w:lang w:bidi="ru-RU"/>
        </w:rPr>
      </w:pPr>
      <w:r>
        <w:rPr>
          <w:rFonts w:ascii="Liberation Serif" w:hAnsi="Liberation Serif"/>
          <w:bCs/>
          <w:sz w:val="28"/>
          <w:szCs w:val="28"/>
          <w:lang w:bidi="ru-RU"/>
        </w:rPr>
        <w:t>Определение и награждение победителей Конкурса</w:t>
      </w:r>
      <w:bookmarkEnd w:id="3"/>
    </w:p>
    <w:p w:rsidR="000578ED" w:rsidRDefault="000578ED" w:rsidP="00E4461B">
      <w:pPr>
        <w:keepNext/>
        <w:keepLines/>
        <w:widowControl/>
        <w:suppressAutoHyphens w:val="0"/>
        <w:ind w:left="405"/>
        <w:jc w:val="both"/>
        <w:textAlignment w:val="auto"/>
        <w:rPr>
          <w:rFonts w:ascii="Liberation Serif" w:hAnsi="Liberation Serif"/>
          <w:bCs/>
          <w:sz w:val="28"/>
          <w:szCs w:val="28"/>
          <w:lang w:bidi="ru-RU"/>
        </w:rPr>
      </w:pP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Участники Конкурса, набравшие наибольшее количество баллов </w:t>
      </w:r>
      <w:r>
        <w:rPr>
          <w:rFonts w:ascii="Liberation Serif" w:hAnsi="Liberation Serif"/>
          <w:sz w:val="28"/>
          <w:szCs w:val="28"/>
          <w:lang w:bidi="ru-RU"/>
        </w:rPr>
        <w:br/>
        <w:t>в общем рейтинге по итогам первого (экспертного) тура, объявляются лауреатами Конкурса.</w:t>
      </w: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Конкурсанту, набравшему наибольшее количество баллов в общем рейтинге по итогам второго (финального) тура Конкурса, вручается диплом </w:t>
      </w:r>
      <w:r>
        <w:rPr>
          <w:rFonts w:ascii="Liberation Serif" w:hAnsi="Liberation Serif"/>
          <w:sz w:val="28"/>
          <w:szCs w:val="28"/>
          <w:lang w:bidi="ru-RU"/>
        </w:rPr>
        <w:br/>
        <w:t>победителя муниципального этапа Всероссийского конкурса профессионального мастерства «Педагог-психолог России - 2021» в городском округе Заречный.</w:t>
      </w: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В случае если лауреаты Конкурса набрали одинаковое количество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баллов по итогам выполнения задания второго тура Конкурса, жюри дает </w:t>
      </w:r>
      <w:r>
        <w:rPr>
          <w:rFonts w:ascii="Liberation Serif" w:hAnsi="Liberation Serif"/>
          <w:sz w:val="28"/>
          <w:szCs w:val="28"/>
          <w:lang w:bidi="ru-RU"/>
        </w:rPr>
        <w:br/>
        <w:t>дополнительное задание данным лауреатам из испытания «Профессиональный кейс», составленного для проведения второго (финального) тура и для определения победителя Конкурса.</w:t>
      </w: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В соответствии с количеством набранных баллов определяются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призеры Конкурса, которым присуждаются II и III места, а также определяется </w:t>
      </w:r>
      <w:r>
        <w:rPr>
          <w:rFonts w:ascii="Liberation Serif" w:hAnsi="Liberation Serif"/>
          <w:sz w:val="28"/>
          <w:szCs w:val="28"/>
          <w:lang w:bidi="ru-RU"/>
        </w:rPr>
        <w:br/>
        <w:t>конкурсант, которому вручается диплом в номинации.</w:t>
      </w: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Конкурсанту, набравшему наибольшее количество голосов зрителей </w:t>
      </w:r>
      <w:r>
        <w:rPr>
          <w:rFonts w:ascii="Liberation Serif" w:hAnsi="Liberation Serif"/>
          <w:sz w:val="28"/>
          <w:szCs w:val="28"/>
          <w:lang w:bidi="ru-RU"/>
        </w:rPr>
        <w:br/>
        <w:t>по итогам второго (финального) тура Конкурса, вручается диплом в номинации «Общественное признание».</w:t>
      </w: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Объявление и награждение победителя и призеров, а также других, конкурсантов проводится на церемонии торжественного закрытия Конкурса.</w:t>
      </w: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Всем конкурсантам вручаются сертификаты участника Конкурса. </w:t>
      </w:r>
      <w:r>
        <w:rPr>
          <w:rFonts w:ascii="Liberation Serif" w:hAnsi="Liberation Serif"/>
          <w:sz w:val="28"/>
          <w:szCs w:val="28"/>
          <w:lang w:bidi="ru-RU"/>
        </w:rPr>
        <w:br/>
        <w:t>Всем лауреатам Конкурса вручаются дипломы и сувенирные подарки.</w:t>
      </w: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Победитель Конкурса выдвигается Оргкомитетом для участия </w:t>
      </w:r>
      <w:r>
        <w:rPr>
          <w:rFonts w:ascii="Liberation Serif" w:hAnsi="Liberation Serif"/>
          <w:sz w:val="28"/>
          <w:szCs w:val="28"/>
          <w:lang w:bidi="ru-RU"/>
        </w:rPr>
        <w:br/>
        <w:t>в региональном этапе Всероссийского конкурса профессионального мастерства «Педагог-психолог России - 2021».</w:t>
      </w: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Информация об итогах Конкурса размещается Оргкомитетом на сайте МКУ «Управления образования ГО Заречный» в течение 3 рабочих дней после </w:t>
      </w:r>
      <w:r>
        <w:rPr>
          <w:rFonts w:ascii="Liberation Serif" w:hAnsi="Liberation Serif"/>
          <w:sz w:val="28"/>
          <w:szCs w:val="28"/>
          <w:lang w:bidi="ru-RU"/>
        </w:rPr>
        <w:br/>
        <w:t>завершения второго (финального) тура.</w:t>
      </w: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Если победитель Конкурса по объективным причинам не может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принять участие в региональном этапе Всероссийского конкурса </w:t>
      </w:r>
      <w:r>
        <w:rPr>
          <w:rFonts w:ascii="Liberation Serif" w:hAnsi="Liberation Serif"/>
          <w:sz w:val="28"/>
          <w:szCs w:val="28"/>
          <w:lang w:bidi="ru-RU"/>
        </w:rPr>
        <w:br/>
        <w:t>профессионального мастерства «Педагог-психолог - 2021», Оргкомитет выдвигает для участия в региональном этапе призера, занявшего II место.</w:t>
      </w:r>
    </w:p>
    <w:p w:rsidR="000578ED" w:rsidRDefault="00D02109" w:rsidP="00E4461B">
      <w:pPr>
        <w:widowControl/>
        <w:numPr>
          <w:ilvl w:val="1"/>
          <w:numId w:val="22"/>
        </w:numPr>
        <w:suppressAutoHyphens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Члены жюри имеют право устанавливать номинации Конкурса, </w:t>
      </w:r>
      <w:r>
        <w:rPr>
          <w:rFonts w:ascii="Liberation Serif" w:hAnsi="Liberation Serif"/>
          <w:sz w:val="28"/>
          <w:szCs w:val="28"/>
          <w:lang w:bidi="ru-RU"/>
        </w:rPr>
        <w:br/>
        <w:t>победители которых награждаются.</w:t>
      </w:r>
    </w:p>
    <w:p w:rsidR="000578ED" w:rsidRDefault="000578ED" w:rsidP="00E4461B">
      <w:pPr>
        <w:widowControl/>
        <w:suppressAutoHyphens w:val="0"/>
        <w:ind w:left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</w:p>
    <w:p w:rsidR="000578ED" w:rsidRDefault="000578ED" w:rsidP="00E4461B">
      <w:pPr>
        <w:widowControl/>
        <w:suppressAutoHyphens w:val="0"/>
        <w:ind w:left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</w:p>
    <w:p w:rsidR="000578ED" w:rsidRDefault="00D02109" w:rsidP="00E4461B">
      <w:pPr>
        <w:pageBreakBefore/>
        <w:widowControl/>
        <w:suppressAutoHyphens w:val="0"/>
        <w:ind w:left="5954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lastRenderedPageBreak/>
        <w:t xml:space="preserve">Приложение </w:t>
      </w:r>
      <w:r>
        <w:rPr>
          <w:rFonts w:ascii="Liberation Serif" w:eastAsia="Courier New" w:hAnsi="Liberation Serif"/>
          <w:smallCaps/>
          <w:color w:val="000000"/>
          <w:sz w:val="28"/>
          <w:szCs w:val="28"/>
          <w:shd w:val="clear" w:color="auto" w:fill="FFFFFF"/>
          <w:lang w:eastAsia="en-US" w:bidi="en-US"/>
        </w:rPr>
        <w:t>№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/>
          <w:sz w:val="28"/>
          <w:szCs w:val="28"/>
          <w:lang w:bidi="ru-RU"/>
        </w:rPr>
        <w:t xml:space="preserve">1  </w:t>
      </w:r>
      <w:r>
        <w:rPr>
          <w:rFonts w:ascii="Liberation Serif" w:hAnsi="Liberation Serif"/>
          <w:sz w:val="28"/>
          <w:szCs w:val="28"/>
          <w:lang w:bidi="ru-RU"/>
        </w:rPr>
        <w:br/>
      </w: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t xml:space="preserve">к Положению о муниципальном этапе Всероссийского конкурса </w:t>
      </w: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br/>
        <w:t xml:space="preserve">мастерства педагогических </w:t>
      </w: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br/>
        <w:t xml:space="preserve">работников в городском округе Заречный «Педагог-психолог - 2021» </w:t>
      </w: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br/>
      </w:r>
    </w:p>
    <w:p w:rsidR="00FF61A2" w:rsidRDefault="00FF61A2" w:rsidP="00E4461B">
      <w:pPr>
        <w:widowControl/>
        <w:ind w:left="238"/>
        <w:jc w:val="center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</w:p>
    <w:p w:rsidR="000578ED" w:rsidRDefault="00D02109" w:rsidP="00E4461B">
      <w:pPr>
        <w:widowControl/>
        <w:ind w:left="238"/>
        <w:jc w:val="center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sz w:val="28"/>
          <w:szCs w:val="28"/>
          <w:lang w:bidi="ru-RU"/>
        </w:rPr>
        <w:t>ПРЕДСТАВЛЕНИЕ</w:t>
      </w:r>
    </w:p>
    <w:p w:rsidR="000578ED" w:rsidRDefault="000578ED" w:rsidP="00E4461B">
      <w:pPr>
        <w:widowControl/>
        <w:spacing w:after="18" w:line="190" w:lineRule="exact"/>
        <w:textAlignment w:val="auto"/>
        <w:rPr>
          <w:rFonts w:ascii="Liberation Serif" w:hAnsi="Liberation Serif"/>
          <w:sz w:val="28"/>
          <w:szCs w:val="28"/>
          <w:lang w:bidi="ru-RU"/>
        </w:rPr>
      </w:pPr>
    </w:p>
    <w:p w:rsidR="000578ED" w:rsidRDefault="00D02109" w:rsidP="00E4461B">
      <w:pPr>
        <w:widowControl/>
        <w:spacing w:after="18" w:line="190" w:lineRule="exact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______________________________________________________________________</w:t>
      </w:r>
    </w:p>
    <w:p w:rsidR="000578ED" w:rsidRDefault="00D02109" w:rsidP="00E4461B">
      <w:pPr>
        <w:widowControl/>
        <w:spacing w:after="18" w:line="190" w:lineRule="exact"/>
        <w:ind w:left="240"/>
        <w:jc w:val="center"/>
        <w:textAlignment w:val="auto"/>
        <w:rPr>
          <w:rFonts w:ascii="Liberation Serif" w:hAnsi="Liberation Serif"/>
          <w:lang w:bidi="ru-RU"/>
        </w:rPr>
      </w:pPr>
      <w:r>
        <w:rPr>
          <w:rFonts w:ascii="Liberation Serif" w:hAnsi="Liberation Serif"/>
          <w:lang w:bidi="ru-RU"/>
        </w:rPr>
        <w:t>(полное наименование образовательной организации)</w:t>
      </w:r>
    </w:p>
    <w:p w:rsidR="000578ED" w:rsidRDefault="000578ED" w:rsidP="00E4461B">
      <w:pPr>
        <w:widowControl/>
        <w:tabs>
          <w:tab w:val="right" w:leader="underscore" w:pos="8444"/>
          <w:tab w:val="left" w:leader="underscore" w:pos="9556"/>
        </w:tabs>
        <w:spacing w:line="260" w:lineRule="exact"/>
        <w:ind w:left="20"/>
        <w:jc w:val="both"/>
        <w:textAlignment w:val="auto"/>
        <w:rPr>
          <w:rFonts w:ascii="Liberation Serif" w:hAnsi="Liberation Serif"/>
          <w:lang w:bidi="ru-RU"/>
        </w:rPr>
      </w:pPr>
    </w:p>
    <w:p w:rsidR="000578ED" w:rsidRDefault="00D02109" w:rsidP="00E4461B">
      <w:pPr>
        <w:widowControl/>
        <w:tabs>
          <w:tab w:val="right" w:leader="underscore" w:pos="8444"/>
          <w:tab w:val="left" w:leader="underscore" w:pos="9556"/>
        </w:tabs>
        <w:spacing w:line="260" w:lineRule="exact"/>
        <w:ind w:left="20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>выдвигает_____________________________________________________________</w:t>
      </w:r>
    </w:p>
    <w:p w:rsidR="000578ED" w:rsidRDefault="00D02109" w:rsidP="00E4461B">
      <w:pPr>
        <w:widowControl/>
        <w:spacing w:after="316" w:line="190" w:lineRule="exact"/>
        <w:ind w:right="160"/>
        <w:jc w:val="center"/>
        <w:textAlignment w:val="auto"/>
        <w:rPr>
          <w:rFonts w:ascii="Liberation Serif" w:hAnsi="Liberation Serif"/>
          <w:lang w:bidi="ru-RU"/>
        </w:rPr>
      </w:pPr>
      <w:r>
        <w:rPr>
          <w:rFonts w:ascii="Liberation Serif" w:hAnsi="Liberation Serif"/>
          <w:lang w:bidi="ru-RU"/>
        </w:rPr>
        <w:t xml:space="preserve">(должность и место работы (полностью), Ф.И.О. конкурсанта полностью) </w:t>
      </w:r>
    </w:p>
    <w:p w:rsidR="000578ED" w:rsidRDefault="00D02109" w:rsidP="00E4461B">
      <w:pPr>
        <w:widowControl/>
        <w:jc w:val="both"/>
        <w:textAlignment w:val="auto"/>
      </w:pPr>
      <w:r>
        <w:rPr>
          <w:rFonts w:ascii="Liberation Serif" w:eastAsia="Courier New" w:hAnsi="Liberation Serif" w:cs="Courier New"/>
          <w:color w:val="000000"/>
          <w:sz w:val="28"/>
          <w:szCs w:val="28"/>
          <w:lang w:bidi="ru-RU"/>
        </w:rPr>
        <w:t xml:space="preserve">на участие в муниципальном этапе конкурса профессионального мастерства </w:t>
      </w: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t xml:space="preserve">педагогических работников в городском округе Заречный </w:t>
      </w: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br/>
        <w:t>«Педагог-психолог - 2021».</w:t>
      </w:r>
    </w:p>
    <w:p w:rsidR="000578ED" w:rsidRDefault="00D02109" w:rsidP="00E4461B">
      <w:pPr>
        <w:widowControl/>
        <w:spacing w:after="300" w:line="320" w:lineRule="exact"/>
        <w:ind w:left="20" w:right="280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 </w:t>
      </w:r>
    </w:p>
    <w:p w:rsidR="000578ED" w:rsidRDefault="00D02109" w:rsidP="00E4461B">
      <w:pPr>
        <w:widowControl/>
        <w:spacing w:line="320" w:lineRule="exact"/>
        <w:ind w:left="20" w:right="6060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Руководитель</w:t>
      </w:r>
    </w:p>
    <w:p w:rsidR="000578ED" w:rsidRDefault="00D02109" w:rsidP="00E4461B">
      <w:pPr>
        <w:widowControl/>
        <w:spacing w:line="320" w:lineRule="exact"/>
        <w:ind w:left="20" w:right="1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образовательной организации                                  _____________   ______________</w:t>
      </w:r>
    </w:p>
    <w:p w:rsidR="000578ED" w:rsidRDefault="00D02109" w:rsidP="00E4461B">
      <w:pPr>
        <w:widowControl/>
        <w:spacing w:line="320" w:lineRule="exact"/>
        <w:ind w:left="20" w:right="1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Cs w:val="28"/>
          <w:lang w:bidi="ru-RU"/>
        </w:rPr>
        <w:t xml:space="preserve">подпись       </w:t>
      </w:r>
      <w:r>
        <w:rPr>
          <w:rFonts w:ascii="Liberation Serif" w:hAnsi="Liberation Serif"/>
          <w:szCs w:val="28"/>
          <w:lang w:bidi="ru-RU"/>
        </w:rPr>
        <w:tab/>
        <w:t xml:space="preserve">              (Ф.И.О.)  </w:t>
      </w:r>
    </w:p>
    <w:p w:rsidR="000578ED" w:rsidRDefault="000578ED" w:rsidP="00E4461B">
      <w:pPr>
        <w:widowControl/>
        <w:spacing w:line="320" w:lineRule="exact"/>
        <w:ind w:left="20" w:right="6060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</w:p>
    <w:p w:rsidR="000578ED" w:rsidRDefault="00D02109" w:rsidP="00E4461B">
      <w:pPr>
        <w:widowControl/>
        <w:tabs>
          <w:tab w:val="right" w:leader="underscore" w:pos="3665"/>
          <w:tab w:val="right" w:pos="3906"/>
        </w:tabs>
        <w:spacing w:line="260" w:lineRule="exact"/>
        <w:ind w:left="760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м.п.                                                                         «____» __________2021 г.</w:t>
      </w:r>
    </w:p>
    <w:p w:rsidR="000578ED" w:rsidRDefault="00D02109" w:rsidP="00E4461B">
      <w:pPr>
        <w:pageBreakBefore/>
        <w:widowControl/>
        <w:ind w:left="5954"/>
        <w:textAlignment w:val="auto"/>
        <w:rPr>
          <w:rFonts w:ascii="Liberation Serif" w:eastAsia="Courier New" w:hAnsi="Liberation Serif"/>
          <w:color w:val="000000"/>
          <w:sz w:val="28"/>
          <w:szCs w:val="28"/>
          <w:lang w:bidi="ru-RU"/>
        </w:rPr>
      </w:pP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lastRenderedPageBreak/>
        <w:t xml:space="preserve">Приложение № 2 </w:t>
      </w:r>
    </w:p>
    <w:p w:rsidR="000578ED" w:rsidRDefault="00D02109" w:rsidP="00E4461B">
      <w:pPr>
        <w:widowControl/>
        <w:ind w:left="5954"/>
        <w:textAlignment w:val="auto"/>
      </w:pP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t xml:space="preserve">к Положению о муниципальном этапе Всероссийского конкурса </w:t>
      </w: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br/>
        <w:t xml:space="preserve">мастерства педагогических </w:t>
      </w: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br/>
        <w:t>работников в городском округе Заречный «Педагог-психолог - 2021»</w:t>
      </w:r>
    </w:p>
    <w:p w:rsidR="000578ED" w:rsidRDefault="000578ED" w:rsidP="00E4461B">
      <w:pPr>
        <w:widowControl/>
        <w:ind w:left="5387"/>
        <w:jc w:val="right"/>
        <w:textAlignment w:val="auto"/>
        <w:rPr>
          <w:rFonts w:ascii="Liberation Serif" w:eastAsia="Courier New" w:hAnsi="Liberation Serif"/>
          <w:color w:val="000000"/>
          <w:sz w:val="26"/>
          <w:szCs w:val="26"/>
          <w:lang w:bidi="ru-RU"/>
        </w:rPr>
      </w:pPr>
    </w:p>
    <w:p w:rsidR="000578ED" w:rsidRDefault="00D02109" w:rsidP="00E4461B">
      <w:pPr>
        <w:widowControl/>
        <w:ind w:left="6096"/>
        <w:textAlignment w:val="auto"/>
        <w:rPr>
          <w:rFonts w:ascii="Liberation Serif" w:eastAsia="Courier New" w:hAnsi="Liberation Serif"/>
          <w:color w:val="000000"/>
          <w:sz w:val="28"/>
          <w:szCs w:val="28"/>
          <w:lang w:bidi="ru-RU"/>
        </w:rPr>
      </w:pP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t>В Оргкомитет муниципального этапа Всероссийского конкурса профессионального мастерства</w:t>
      </w:r>
    </w:p>
    <w:p w:rsidR="000578ED" w:rsidRDefault="00D02109" w:rsidP="00E4461B">
      <w:pPr>
        <w:widowControl/>
        <w:ind w:left="6096"/>
        <w:textAlignment w:val="auto"/>
        <w:rPr>
          <w:rFonts w:ascii="Liberation Serif" w:eastAsia="Courier New" w:hAnsi="Liberation Serif"/>
          <w:color w:val="000000"/>
          <w:sz w:val="28"/>
          <w:szCs w:val="28"/>
          <w:lang w:bidi="ru-RU"/>
        </w:rPr>
      </w:pP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t>«Педагог-психолог - 2021»</w:t>
      </w: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br/>
        <w:t xml:space="preserve">в городском округе Заречный </w:t>
      </w:r>
    </w:p>
    <w:p w:rsidR="000578ED" w:rsidRDefault="00D02109" w:rsidP="00E4461B">
      <w:pPr>
        <w:widowControl/>
        <w:tabs>
          <w:tab w:val="left" w:leader="underscore" w:pos="8458"/>
        </w:tabs>
        <w:spacing w:after="632" w:line="320" w:lineRule="exact"/>
        <w:ind w:left="6096" w:right="640"/>
        <w:jc w:val="center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>от ____________________</w:t>
      </w:r>
      <w:r>
        <w:rPr>
          <w:rFonts w:ascii="Liberation Serif" w:hAnsi="Liberation Serif"/>
          <w:sz w:val="28"/>
          <w:szCs w:val="28"/>
          <w:lang w:bidi="ru-RU"/>
        </w:rPr>
        <w:br/>
      </w:r>
      <w:r>
        <w:rPr>
          <w:rFonts w:ascii="Liberation Serif" w:hAnsi="Liberation Serif"/>
          <w:szCs w:val="28"/>
          <w:lang w:bidi="ru-RU"/>
        </w:rPr>
        <w:t>(Ф.И.О.)</w:t>
      </w:r>
    </w:p>
    <w:p w:rsidR="000578ED" w:rsidRDefault="00D02109" w:rsidP="00E4461B">
      <w:pPr>
        <w:widowControl/>
        <w:spacing w:after="256" w:line="280" w:lineRule="exact"/>
        <w:ind w:left="300"/>
        <w:jc w:val="center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sz w:val="28"/>
          <w:szCs w:val="28"/>
          <w:lang w:bidi="ru-RU"/>
        </w:rPr>
        <w:t>ЗАЯВЛЕНИЕ</w:t>
      </w:r>
    </w:p>
    <w:p w:rsidR="000578ED" w:rsidRDefault="00D02109" w:rsidP="00E4461B">
      <w:pPr>
        <w:widowControl/>
        <w:shd w:val="clear" w:color="auto" w:fill="FFFFFF"/>
        <w:tabs>
          <w:tab w:val="right" w:pos="9920"/>
        </w:tabs>
        <w:spacing w:before="600" w:line="299" w:lineRule="exact"/>
        <w:ind w:left="20" w:right="320" w:firstLine="700"/>
        <w:jc w:val="both"/>
        <w:textAlignment w:val="auto"/>
      </w:pPr>
      <w:r>
        <w:rPr>
          <w:rFonts w:ascii="Liberation Serif" w:hAnsi="Liberation Serif"/>
          <w:sz w:val="28"/>
          <w:szCs w:val="28"/>
          <w:lang w:bidi="ru-RU"/>
        </w:rPr>
        <w:t>Прошу допустить меня до участия в муниципальном этапе конкурса профессионального мастерства</w:t>
      </w:r>
      <w:r>
        <w:rPr>
          <w:rFonts w:ascii="Liberation Serif" w:hAnsi="Liberation Serif"/>
          <w:sz w:val="26"/>
          <w:szCs w:val="26"/>
          <w:lang w:bidi="ru-RU"/>
        </w:rPr>
        <w:t xml:space="preserve"> </w:t>
      </w:r>
      <w:r>
        <w:rPr>
          <w:rFonts w:ascii="Liberation Serif" w:hAnsi="Liberation Serif"/>
          <w:sz w:val="28"/>
          <w:szCs w:val="28"/>
          <w:lang w:bidi="ru-RU"/>
        </w:rPr>
        <w:t xml:space="preserve">педагогических работников в городском округе Заречный «Педагог-психолог - 2021».  </w:t>
      </w:r>
    </w:p>
    <w:p w:rsidR="000578ED" w:rsidRDefault="00D02109" w:rsidP="00E4461B">
      <w:pPr>
        <w:widowControl/>
        <w:spacing w:line="299" w:lineRule="exact"/>
        <w:ind w:left="20" w:right="320" w:firstLine="700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Также даю согласие на обработку моих персональных данных (фамилия, имя, отчество, дата рождения, гражданство, сведения об образовании, ученой степени, ученом звании, наградах и поощрениях, профессия, сведения </w:t>
      </w:r>
      <w:r>
        <w:rPr>
          <w:rFonts w:ascii="Liberation Serif" w:hAnsi="Liberation Serif"/>
          <w:sz w:val="28"/>
          <w:szCs w:val="28"/>
          <w:lang w:bidi="ru-RU"/>
        </w:rPr>
        <w:br/>
        <w:t>о трудовой и общественной деятельности, адреса электронной почты, фото, видео- и иные материалы, представляемые на конкурс) Оргкомитету муниципального этапа конкурса профессионального мастерства педагогических работников в городском округе Заречный «Педагог-психолог - 2021».</w:t>
      </w:r>
    </w:p>
    <w:p w:rsidR="000578ED" w:rsidRDefault="00D02109" w:rsidP="00E4461B">
      <w:pPr>
        <w:widowControl/>
        <w:tabs>
          <w:tab w:val="left" w:pos="2896"/>
        </w:tabs>
        <w:spacing w:line="299" w:lineRule="exact"/>
        <w:ind w:left="20" w:right="320" w:firstLine="700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Даю согласие на совершение в отношении обозначенных выше данных следующих действий: </w:t>
      </w:r>
      <w:r>
        <w:rPr>
          <w:rFonts w:ascii="Liberation Serif" w:hAnsi="Liberation Serif"/>
          <w:sz w:val="28"/>
          <w:szCs w:val="28"/>
          <w:lang w:bidi="ru-RU"/>
        </w:rPr>
        <w:tab/>
        <w:t xml:space="preserve">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</w:t>
      </w:r>
      <w:r>
        <w:rPr>
          <w:rFonts w:ascii="Liberation Serif" w:hAnsi="Liberation Serif"/>
          <w:sz w:val="28"/>
          <w:szCs w:val="28"/>
          <w:lang w:bidi="ru-RU"/>
        </w:rPr>
        <w:br/>
        <w:t>(на бумажных носителях).</w:t>
      </w:r>
    </w:p>
    <w:p w:rsidR="000578ED" w:rsidRDefault="00D02109" w:rsidP="00E4461B">
      <w:pPr>
        <w:widowControl/>
        <w:spacing w:line="299" w:lineRule="exact"/>
        <w:ind w:left="20" w:right="320" w:firstLine="700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Я даю согласие на то, что доступ к моим персональным данным будет предоставлен жюри конкурса.</w:t>
      </w:r>
    </w:p>
    <w:p w:rsidR="000578ED" w:rsidRDefault="00D02109" w:rsidP="00E4461B">
      <w:pPr>
        <w:widowControl/>
        <w:spacing w:line="299" w:lineRule="exact"/>
        <w:ind w:left="20" w:right="320" w:firstLine="700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Дополнительно даю согласие на размещение указанных данных </w:t>
      </w:r>
      <w:r>
        <w:rPr>
          <w:rFonts w:ascii="Liberation Serif" w:hAnsi="Liberation Serif"/>
          <w:sz w:val="28"/>
          <w:szCs w:val="28"/>
          <w:lang w:bidi="ru-RU"/>
        </w:rPr>
        <w:br/>
        <w:t xml:space="preserve">в средствах массовой информации, на сайте конкурса </w:t>
      </w:r>
      <w:r>
        <w:rPr>
          <w:rFonts w:ascii="Liberation Serif" w:hAnsi="Liberation Serif"/>
          <w:sz w:val="28"/>
          <w:szCs w:val="28"/>
          <w:lang w:bidi="ru-RU"/>
        </w:rPr>
        <w:br/>
        <w:t>в информационно-телекоммуникационной сети «Интернет».</w:t>
      </w:r>
    </w:p>
    <w:p w:rsidR="000578ED" w:rsidRDefault="00D02109" w:rsidP="00E4461B">
      <w:pPr>
        <w:widowControl/>
        <w:spacing w:line="299" w:lineRule="exact"/>
        <w:ind w:left="20" w:right="320" w:firstLine="700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Согласие действует с момента подписания и до его отзыва в письменной форме.</w:t>
      </w:r>
    </w:p>
    <w:p w:rsidR="000578ED" w:rsidRDefault="000578ED" w:rsidP="00E4461B">
      <w:pPr>
        <w:widowControl/>
        <w:spacing w:line="299" w:lineRule="exact"/>
        <w:ind w:left="20" w:right="320" w:firstLine="700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</w:p>
    <w:p w:rsidR="000578ED" w:rsidRDefault="00D02109" w:rsidP="00E4461B">
      <w:pPr>
        <w:widowControl/>
        <w:tabs>
          <w:tab w:val="right" w:leader="underscore" w:pos="3649"/>
        </w:tabs>
        <w:spacing w:line="260" w:lineRule="exact"/>
        <w:ind w:left="20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Подпись</w:t>
      </w:r>
      <w:r>
        <w:rPr>
          <w:rFonts w:ascii="Liberation Serif" w:hAnsi="Liberation Serif"/>
          <w:sz w:val="28"/>
          <w:szCs w:val="28"/>
          <w:lang w:bidi="ru-RU"/>
        </w:rPr>
        <w:tab/>
        <w:t>___________________/                                 «____»</w:t>
      </w:r>
      <w:r>
        <w:rPr>
          <w:rFonts w:ascii="Liberation Serif" w:hAnsi="Liberation Serif"/>
          <w:sz w:val="28"/>
          <w:szCs w:val="28"/>
          <w:lang w:bidi="ru-RU"/>
        </w:rPr>
        <w:tab/>
        <w:t xml:space="preserve"> _________   2021 г.</w:t>
      </w:r>
    </w:p>
    <w:p w:rsidR="000578ED" w:rsidRDefault="000578ED" w:rsidP="00E4461B">
      <w:pPr>
        <w:widowControl/>
        <w:ind w:left="6096"/>
        <w:textAlignment w:val="auto"/>
        <w:rPr>
          <w:rFonts w:ascii="Liberation Serif" w:eastAsia="Courier New" w:hAnsi="Liberation Serif"/>
          <w:color w:val="000000"/>
          <w:sz w:val="28"/>
          <w:szCs w:val="28"/>
          <w:lang w:bidi="ru-RU"/>
        </w:rPr>
      </w:pPr>
      <w:bookmarkStart w:id="4" w:name="bookmark11"/>
    </w:p>
    <w:p w:rsidR="00FF61A2" w:rsidRDefault="00FF61A2" w:rsidP="00E4461B">
      <w:pPr>
        <w:widowControl/>
        <w:ind w:left="6096"/>
        <w:textAlignment w:val="auto"/>
        <w:rPr>
          <w:rFonts w:ascii="Liberation Serif" w:eastAsia="Courier New" w:hAnsi="Liberation Serif"/>
          <w:color w:val="000000"/>
          <w:sz w:val="28"/>
          <w:szCs w:val="28"/>
          <w:lang w:bidi="ru-RU"/>
        </w:rPr>
      </w:pPr>
    </w:p>
    <w:p w:rsidR="000578ED" w:rsidRDefault="00D02109" w:rsidP="00E4461B">
      <w:pPr>
        <w:widowControl/>
        <w:ind w:left="5954"/>
        <w:textAlignment w:val="auto"/>
        <w:rPr>
          <w:rFonts w:ascii="Liberation Serif" w:eastAsia="Courier New" w:hAnsi="Liberation Serif"/>
          <w:color w:val="000000"/>
          <w:sz w:val="28"/>
          <w:szCs w:val="28"/>
          <w:lang w:bidi="ru-RU"/>
        </w:rPr>
      </w:pP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lastRenderedPageBreak/>
        <w:t xml:space="preserve">Приложение № 3 </w:t>
      </w:r>
    </w:p>
    <w:p w:rsidR="000578ED" w:rsidRDefault="00D02109" w:rsidP="00E4461B">
      <w:pPr>
        <w:keepNext/>
        <w:keepLines/>
        <w:widowControl/>
        <w:ind w:left="5954"/>
        <w:textAlignment w:val="auto"/>
        <w:rPr>
          <w:rFonts w:ascii="Liberation Serif" w:eastAsia="Courier New" w:hAnsi="Liberation Serif"/>
          <w:color w:val="000000"/>
          <w:sz w:val="28"/>
          <w:szCs w:val="28"/>
          <w:lang w:bidi="ru-RU"/>
        </w:rPr>
      </w:pP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t xml:space="preserve">к Положению о муниципальном этапе Всероссийского конкурса </w:t>
      </w: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br/>
        <w:t xml:space="preserve">мастерства педагогических </w:t>
      </w:r>
      <w:r>
        <w:rPr>
          <w:rFonts w:ascii="Liberation Serif" w:eastAsia="Courier New" w:hAnsi="Liberation Serif"/>
          <w:color w:val="000000"/>
          <w:sz w:val="28"/>
          <w:szCs w:val="28"/>
          <w:lang w:bidi="ru-RU"/>
        </w:rPr>
        <w:br/>
        <w:t>работников в городском округе Заречный «Педагог-психолог - 2021»</w:t>
      </w:r>
    </w:p>
    <w:p w:rsidR="000578ED" w:rsidRDefault="000578ED" w:rsidP="00E4461B">
      <w:pPr>
        <w:keepNext/>
        <w:keepLines/>
        <w:widowControl/>
        <w:ind w:left="6096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</w:p>
    <w:p w:rsidR="00FF61A2" w:rsidRDefault="00FF61A2" w:rsidP="00E4461B">
      <w:pPr>
        <w:keepNext/>
        <w:keepLines/>
        <w:widowControl/>
        <w:ind w:left="6096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</w:p>
    <w:bookmarkEnd w:id="4"/>
    <w:p w:rsidR="000578ED" w:rsidRDefault="00D02109" w:rsidP="00E4461B">
      <w:pPr>
        <w:widowControl/>
        <w:spacing w:line="324" w:lineRule="exact"/>
        <w:jc w:val="center"/>
        <w:textAlignment w:val="auto"/>
        <w:rPr>
          <w:rFonts w:ascii="Liberation Serif" w:hAnsi="Liberation Serif"/>
          <w:b/>
          <w:bCs/>
          <w:caps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caps/>
          <w:sz w:val="28"/>
          <w:szCs w:val="28"/>
          <w:lang w:bidi="ru-RU"/>
        </w:rPr>
        <w:t>состав</w:t>
      </w:r>
    </w:p>
    <w:p w:rsidR="000578ED" w:rsidRDefault="00D02109" w:rsidP="00E4461B">
      <w:pPr>
        <w:widowControl/>
        <w:spacing w:line="324" w:lineRule="exact"/>
        <w:jc w:val="center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sz w:val="28"/>
          <w:szCs w:val="28"/>
          <w:lang w:bidi="ru-RU"/>
        </w:rPr>
        <w:t xml:space="preserve">организационного комитета муниципального этапа </w:t>
      </w:r>
    </w:p>
    <w:p w:rsidR="000578ED" w:rsidRDefault="00D02109" w:rsidP="00E4461B">
      <w:pPr>
        <w:widowControl/>
        <w:spacing w:line="324" w:lineRule="exact"/>
        <w:jc w:val="center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sz w:val="28"/>
          <w:szCs w:val="28"/>
          <w:lang w:bidi="ru-RU"/>
        </w:rPr>
        <w:t xml:space="preserve">Всероссийского конкурса профессионального мастерства </w:t>
      </w:r>
    </w:p>
    <w:p w:rsidR="000578ED" w:rsidRDefault="00D02109" w:rsidP="00E4461B">
      <w:pPr>
        <w:widowControl/>
        <w:spacing w:line="324" w:lineRule="exact"/>
        <w:jc w:val="center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sz w:val="28"/>
          <w:szCs w:val="28"/>
          <w:lang w:bidi="ru-RU"/>
        </w:rPr>
        <w:t>«Педагог-психолог – 2021» в городском округе Заречный</w:t>
      </w:r>
    </w:p>
    <w:p w:rsidR="000578ED" w:rsidRDefault="000578ED" w:rsidP="00E4461B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8"/>
          <w:szCs w:val="28"/>
          <w:lang w:bidi="ru-RU"/>
        </w:rPr>
      </w:pPr>
    </w:p>
    <w:p w:rsidR="000578ED" w:rsidRDefault="000578ED" w:rsidP="00E4461B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8"/>
          <w:szCs w:val="28"/>
          <w:lang w:bidi="ru-RU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6345"/>
      </w:tblGrid>
      <w:tr w:rsidR="000578ED" w:rsidTr="00FF61A2">
        <w:trPr>
          <w:trHeight w:val="735"/>
        </w:trPr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1A2" w:rsidRDefault="00D02109" w:rsidP="00E4461B">
            <w:pPr>
              <w:widowControl/>
              <w:numPr>
                <w:ilvl w:val="0"/>
                <w:numId w:val="23"/>
              </w:numPr>
              <w:suppressAutoHyphens w:val="0"/>
              <w:ind w:left="356" w:firstLine="4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 xml:space="preserve">Егорова </w:t>
            </w:r>
          </w:p>
          <w:p w:rsidR="000578ED" w:rsidRDefault="00D02109" w:rsidP="00E4461B">
            <w:pPr>
              <w:widowControl/>
              <w:suppressAutoHyphens w:val="0"/>
              <w:ind w:left="356" w:firstLine="4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>Наталья Анатольевна</w:t>
            </w: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ED" w:rsidRDefault="00D02109" w:rsidP="00E4461B">
            <w:pPr>
              <w:widowControl/>
              <w:jc w:val="both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>- заведующий МБДОУ ГО Заречный «Детство»</w:t>
            </w:r>
          </w:p>
          <w:p w:rsidR="000578ED" w:rsidRDefault="00D02109" w:rsidP="00E4461B">
            <w:pPr>
              <w:widowControl/>
              <w:jc w:val="both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>СП «Звездочка»</w:t>
            </w:r>
          </w:p>
          <w:p w:rsidR="00FF61A2" w:rsidRDefault="00FF61A2" w:rsidP="00E4461B">
            <w:pPr>
              <w:widowControl/>
              <w:jc w:val="both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0578ED" w:rsidTr="00FF61A2">
        <w:trPr>
          <w:trHeight w:val="735"/>
        </w:trPr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1A2" w:rsidRDefault="00D02109" w:rsidP="00E4461B">
            <w:pPr>
              <w:widowControl/>
              <w:numPr>
                <w:ilvl w:val="0"/>
                <w:numId w:val="23"/>
              </w:numPr>
              <w:suppressAutoHyphens w:val="0"/>
              <w:ind w:left="356" w:firstLine="4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 xml:space="preserve">Ким </w:t>
            </w:r>
          </w:p>
          <w:p w:rsidR="000578ED" w:rsidRDefault="00D02109" w:rsidP="00E4461B">
            <w:pPr>
              <w:widowControl/>
              <w:suppressAutoHyphens w:val="0"/>
              <w:ind w:left="360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>Максим</w:t>
            </w:r>
            <w:r w:rsidR="00FF61A2"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>Григорьевич</w:t>
            </w:r>
          </w:p>
          <w:p w:rsidR="000578ED" w:rsidRDefault="000578ED" w:rsidP="00E4461B">
            <w:pPr>
              <w:widowControl/>
              <w:suppressAutoHyphens w:val="0"/>
              <w:ind w:left="356" w:firstLine="4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ED" w:rsidRDefault="00D02109" w:rsidP="00E4461B">
            <w:pPr>
              <w:widowControl/>
              <w:jc w:val="both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 xml:space="preserve">- заместитель начальника по развитию и качеству образования МКУ «Управление образования </w:t>
            </w:r>
          </w:p>
          <w:p w:rsidR="000578ED" w:rsidRDefault="00D02109" w:rsidP="00E4461B">
            <w:pPr>
              <w:widowControl/>
              <w:jc w:val="both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>ГО Заречный»</w:t>
            </w:r>
          </w:p>
          <w:p w:rsidR="00FF61A2" w:rsidRDefault="00FF61A2" w:rsidP="00E4461B">
            <w:pPr>
              <w:widowControl/>
              <w:jc w:val="both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0578ED" w:rsidTr="00FF61A2">
        <w:trPr>
          <w:trHeight w:val="735"/>
        </w:trPr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1A2" w:rsidRDefault="00D02109" w:rsidP="00E4461B">
            <w:pPr>
              <w:pStyle w:val="a8"/>
              <w:widowControl/>
              <w:numPr>
                <w:ilvl w:val="0"/>
                <w:numId w:val="23"/>
              </w:numPr>
              <w:ind w:left="356" w:firstLine="4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 xml:space="preserve">Логинова </w:t>
            </w:r>
          </w:p>
          <w:p w:rsidR="000578ED" w:rsidRDefault="00D02109" w:rsidP="00E4461B">
            <w:pPr>
              <w:pStyle w:val="a8"/>
              <w:widowControl/>
              <w:ind w:left="360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 xml:space="preserve">Надежда Александровна  </w:t>
            </w:r>
          </w:p>
          <w:p w:rsidR="000578ED" w:rsidRDefault="000578ED" w:rsidP="00E4461B">
            <w:pPr>
              <w:widowControl/>
              <w:suppressAutoHyphens w:val="0"/>
              <w:ind w:left="356" w:firstLine="4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ED" w:rsidRDefault="00D02109" w:rsidP="00E4461B">
            <w:pPr>
              <w:widowControl/>
              <w:jc w:val="both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>- директор МБОУ ГО Заречный «ЦППМиСП»</w:t>
            </w:r>
          </w:p>
        </w:tc>
      </w:tr>
      <w:tr w:rsidR="000578ED" w:rsidTr="00FF61A2">
        <w:trPr>
          <w:trHeight w:val="940"/>
        </w:trPr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ED" w:rsidRDefault="00D02109" w:rsidP="00E4461B">
            <w:pPr>
              <w:pStyle w:val="a8"/>
              <w:widowControl/>
              <w:numPr>
                <w:ilvl w:val="0"/>
                <w:numId w:val="23"/>
              </w:numPr>
              <w:ind w:left="356" w:firstLine="4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 xml:space="preserve">Мизеркова </w:t>
            </w:r>
          </w:p>
          <w:p w:rsidR="000578ED" w:rsidRDefault="00D02109" w:rsidP="00E4461B">
            <w:pPr>
              <w:widowControl/>
              <w:ind w:left="356" w:firstLine="4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>Венера Александровна</w:t>
            </w: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ED" w:rsidRDefault="00D02109" w:rsidP="00E4461B">
            <w:pPr>
              <w:widowControl/>
              <w:jc w:val="both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>- ведущий специалист по аттестации ПРР и лицензированию ОУ МКУ «Управление образования ГО Заречный»</w:t>
            </w:r>
          </w:p>
          <w:p w:rsidR="00FF61A2" w:rsidRDefault="00FF61A2" w:rsidP="00E4461B">
            <w:pPr>
              <w:widowControl/>
              <w:jc w:val="both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0578ED" w:rsidTr="00FF61A2">
        <w:trPr>
          <w:trHeight w:val="1050"/>
        </w:trPr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1A2" w:rsidRDefault="00D02109" w:rsidP="00E4461B">
            <w:pPr>
              <w:widowControl/>
              <w:numPr>
                <w:ilvl w:val="0"/>
                <w:numId w:val="23"/>
              </w:numPr>
              <w:suppressAutoHyphens w:val="0"/>
              <w:ind w:left="356" w:firstLine="4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>Соломеина</w:t>
            </w:r>
            <w:proofErr w:type="spellEnd"/>
          </w:p>
          <w:p w:rsidR="000578ED" w:rsidRDefault="00D02109" w:rsidP="00E4461B">
            <w:pPr>
              <w:widowControl/>
              <w:suppressAutoHyphens w:val="0"/>
              <w:ind w:left="360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>Татьяна</w:t>
            </w:r>
            <w:r w:rsidR="00FF61A2"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>Леонидовна</w:t>
            </w:r>
          </w:p>
          <w:p w:rsidR="000578ED" w:rsidRDefault="000578ED" w:rsidP="00E4461B">
            <w:pPr>
              <w:widowControl/>
              <w:ind w:left="356" w:firstLine="4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ED" w:rsidRDefault="00D02109" w:rsidP="00E4461B">
            <w:pPr>
              <w:widowControl/>
              <w:jc w:val="both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 xml:space="preserve">- исполняющий обязанности заместителя главы администрации городского округа Заречный </w:t>
            </w: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br/>
              <w:t>по социальным вопросам</w:t>
            </w:r>
          </w:p>
          <w:p w:rsidR="00FF61A2" w:rsidRDefault="00FF61A2" w:rsidP="00E4461B">
            <w:pPr>
              <w:widowControl/>
              <w:jc w:val="both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0578ED" w:rsidTr="00FF61A2">
        <w:trPr>
          <w:trHeight w:val="1050"/>
        </w:trPr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1A2" w:rsidRDefault="00D02109" w:rsidP="00E4461B">
            <w:pPr>
              <w:widowControl/>
              <w:numPr>
                <w:ilvl w:val="0"/>
                <w:numId w:val="23"/>
              </w:numPr>
              <w:suppressAutoHyphens w:val="0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 xml:space="preserve">Топоркова </w:t>
            </w:r>
          </w:p>
          <w:p w:rsidR="000578ED" w:rsidRDefault="00D02109" w:rsidP="00E4461B">
            <w:pPr>
              <w:widowControl/>
              <w:suppressAutoHyphens w:val="0"/>
              <w:ind w:left="360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>Лариса Николаевна</w:t>
            </w: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ED" w:rsidRDefault="00D02109" w:rsidP="00E4461B">
            <w:pPr>
              <w:widowControl/>
              <w:jc w:val="both"/>
              <w:textAlignment w:val="auto"/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Courier New" w:hAnsi="Liberation Serif" w:cs="Courier New"/>
                <w:bCs/>
                <w:color w:val="000000"/>
                <w:sz w:val="28"/>
                <w:szCs w:val="28"/>
                <w:lang w:bidi="ru-RU"/>
              </w:rPr>
              <w:t>- победитель муниципального этапа конкурса «Педагог – психолог - 2020» в городском округе Заречный, педагог - психолог МБОУ ГО Заречный «ЦППМиСП»</w:t>
            </w:r>
          </w:p>
        </w:tc>
      </w:tr>
    </w:tbl>
    <w:p w:rsidR="000578ED" w:rsidRDefault="000578ED" w:rsidP="00E4461B">
      <w:pPr>
        <w:widowControl/>
        <w:jc w:val="both"/>
        <w:rPr>
          <w:rFonts w:ascii="Liberation Serif" w:hAnsi="Liberation Serif"/>
          <w:sz w:val="32"/>
          <w:szCs w:val="28"/>
        </w:rPr>
      </w:pPr>
    </w:p>
    <w:sectPr w:rsidR="000578ED" w:rsidSect="00FF61A2">
      <w:headerReference w:type="default" r:id="rId11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65" w:rsidRDefault="008A2165">
      <w:r>
        <w:separator/>
      </w:r>
    </w:p>
  </w:endnote>
  <w:endnote w:type="continuationSeparator" w:id="0">
    <w:p w:rsidR="008A2165" w:rsidRDefault="008A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65" w:rsidRDefault="008A2165">
      <w:r>
        <w:rPr>
          <w:color w:val="000000"/>
        </w:rPr>
        <w:separator/>
      </w:r>
    </w:p>
  </w:footnote>
  <w:footnote w:type="continuationSeparator" w:id="0">
    <w:p w:rsidR="008A2165" w:rsidRDefault="008A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3A" w:rsidRDefault="00D02109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E34D7D">
      <w:rPr>
        <w:rFonts w:ascii="Liberation Serif" w:hAnsi="Liberation Serif"/>
        <w:noProof/>
        <w:sz w:val="28"/>
      </w:rPr>
      <w:t>12</w:t>
    </w:r>
    <w:r>
      <w:rPr>
        <w:rFonts w:ascii="Liberation Serif" w:hAnsi="Liberation Serif"/>
        <w:sz w:val="28"/>
      </w:rPr>
      <w:fldChar w:fldCharType="end"/>
    </w:r>
  </w:p>
  <w:p w:rsidR="00B2433A" w:rsidRDefault="008A2165">
    <w:pPr>
      <w:pStyle w:val="aa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42F"/>
    <w:multiLevelType w:val="multilevel"/>
    <w:tmpl w:val="6B08AE1C"/>
    <w:lvl w:ilvl="0">
      <w:start w:val="1"/>
      <w:numFmt w:val="decimal"/>
      <w:lvlText w:val="%1)"/>
      <w:lvlJc w:val="left"/>
      <w:rPr>
        <w:rFonts w:ascii="Liberation Serif" w:eastAsia="Times New Roman" w:hAnsi="Liberation Serif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04556179"/>
    <w:multiLevelType w:val="multilevel"/>
    <w:tmpl w:val="6A1AFAEC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 w15:restartNumberingAfterBreak="0">
    <w:nsid w:val="0C165F5A"/>
    <w:multiLevelType w:val="multilevel"/>
    <w:tmpl w:val="9DD6CBC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10DD"/>
    <w:multiLevelType w:val="multilevel"/>
    <w:tmpl w:val="54C6B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0."/>
      <w:lvlJc w:val="left"/>
      <w:pPr>
        <w:ind w:left="792" w:hanging="432"/>
      </w:pPr>
      <w:rPr>
        <w:rFonts w:ascii="Liberation Serif" w:hAnsi="Liberation Serif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4E076E"/>
    <w:multiLevelType w:val="multilevel"/>
    <w:tmpl w:val="5D480CEA"/>
    <w:lvl w:ilvl="0">
      <w:start w:val="3"/>
      <w:numFmt w:val="decimal"/>
      <w:lvlText w:val="%1"/>
      <w:lvlJc w:val="left"/>
      <w:pPr>
        <w:ind w:left="375" w:hanging="375"/>
      </w:pPr>
      <w:rPr>
        <w:rFonts w:ascii="Liberation Serif" w:eastAsia="Courier New" w:hAnsi="Liberation Serif"/>
        <w:color w:val="000000"/>
        <w:sz w:val="28"/>
      </w:rPr>
    </w:lvl>
    <w:lvl w:ilvl="1">
      <w:start w:val="5"/>
      <w:numFmt w:val="decimal"/>
      <w:lvlText w:val="%1.%2."/>
      <w:lvlJc w:val="left"/>
      <w:pPr>
        <w:ind w:left="375" w:hanging="375"/>
      </w:pPr>
      <w:rPr>
        <w:rFonts w:ascii="Liberation Serif" w:eastAsia="Courier New" w:hAnsi="Liberation Serif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Liberation Serif" w:eastAsia="Courier New" w:hAnsi="Liberation Serif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Liberation Serif" w:eastAsia="Courier New" w:hAnsi="Liberation Serif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Liberation Serif" w:eastAsia="Courier New" w:hAnsi="Liberation Serif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Liberation Serif" w:eastAsia="Courier New" w:hAnsi="Liberation Serif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Liberation Serif" w:eastAsia="Courier New" w:hAnsi="Liberation Serif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Liberation Serif" w:eastAsia="Courier New" w:hAnsi="Liberation Serif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Liberation Serif" w:eastAsia="Courier New" w:hAnsi="Liberation Serif"/>
        <w:color w:val="000000"/>
        <w:sz w:val="28"/>
      </w:rPr>
    </w:lvl>
  </w:abstractNum>
  <w:abstractNum w:abstractNumId="5" w15:restartNumberingAfterBreak="0">
    <w:nsid w:val="1C9C3B01"/>
    <w:multiLevelType w:val="multilevel"/>
    <w:tmpl w:val="AFEC6F62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954EEF"/>
    <w:multiLevelType w:val="multilevel"/>
    <w:tmpl w:val="FCD41D18"/>
    <w:lvl w:ilvl="0">
      <w:start w:val="2"/>
      <w:numFmt w:val="decimal"/>
      <w:lvlText w:val="%1)"/>
      <w:lvlJc w:val="left"/>
      <w:pPr>
        <w:ind w:left="14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6A5"/>
    <w:multiLevelType w:val="multilevel"/>
    <w:tmpl w:val="BC8A7BF0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1288" w:hanging="720"/>
      </w:pPr>
      <w:rPr>
        <w:rFonts w:ascii="Liberation Serif" w:hAnsi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8" w15:restartNumberingAfterBreak="0">
    <w:nsid w:val="34055911"/>
    <w:multiLevelType w:val="multilevel"/>
    <w:tmpl w:val="53381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Liberation Serif" w:hAnsi="Liberation Serif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052CB5"/>
    <w:multiLevelType w:val="multilevel"/>
    <w:tmpl w:val="8CA6340E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484428"/>
    <w:multiLevelType w:val="multilevel"/>
    <w:tmpl w:val="0E8EC7B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Liberation Serif" w:hAnsi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4CC5708A"/>
    <w:multiLevelType w:val="multilevel"/>
    <w:tmpl w:val="7924F21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C2971"/>
    <w:multiLevelType w:val="multilevel"/>
    <w:tmpl w:val="2FF0748E"/>
    <w:lvl w:ilvl="0">
      <w:start w:val="1"/>
      <w:numFmt w:val="decimal"/>
      <w:lvlText w:val="%1"/>
      <w:lvlJc w:val="left"/>
      <w:pPr>
        <w:ind w:left="680" w:hanging="360"/>
      </w:pPr>
    </w:lvl>
    <w:lvl w:ilvl="1">
      <w:start w:val="5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040" w:hanging="720"/>
      </w:pPr>
    </w:lvl>
    <w:lvl w:ilvl="3">
      <w:start w:val="1"/>
      <w:numFmt w:val="decimal"/>
      <w:lvlText w:val="%1.%2.%3.%4."/>
      <w:lvlJc w:val="left"/>
      <w:pPr>
        <w:ind w:left="1400" w:hanging="1080"/>
      </w:pPr>
    </w:lvl>
    <w:lvl w:ilvl="4">
      <w:start w:val="1"/>
      <w:numFmt w:val="decimal"/>
      <w:lvlText w:val="%1.%2.%3.%4.%5."/>
      <w:lvlJc w:val="left"/>
      <w:pPr>
        <w:ind w:left="1400" w:hanging="1080"/>
      </w:pPr>
    </w:lvl>
    <w:lvl w:ilvl="5">
      <w:start w:val="1"/>
      <w:numFmt w:val="decimal"/>
      <w:lvlText w:val="%1.%2.%3.%4.%5.%6."/>
      <w:lvlJc w:val="left"/>
      <w:pPr>
        <w:ind w:left="1760" w:hanging="1440"/>
      </w:pPr>
    </w:lvl>
    <w:lvl w:ilvl="6">
      <w:start w:val="1"/>
      <w:numFmt w:val="decimal"/>
      <w:lvlText w:val="%1.%2.%3.%4.%5.%6.%7."/>
      <w:lvlJc w:val="left"/>
      <w:pPr>
        <w:ind w:left="2120" w:hanging="1800"/>
      </w:pPr>
    </w:lvl>
    <w:lvl w:ilvl="7">
      <w:start w:val="1"/>
      <w:numFmt w:val="decimal"/>
      <w:lvlText w:val="%1.%2.%3.%4.%5.%6.%7.%8."/>
      <w:lvlJc w:val="left"/>
      <w:pPr>
        <w:ind w:left="2120" w:hanging="1800"/>
      </w:pPr>
    </w:lvl>
    <w:lvl w:ilvl="8">
      <w:start w:val="1"/>
      <w:numFmt w:val="decimal"/>
      <w:lvlText w:val="%1.%2.%3.%4.%5.%6.%7.%8.%9."/>
      <w:lvlJc w:val="left"/>
      <w:pPr>
        <w:ind w:left="2480" w:hanging="2160"/>
      </w:pPr>
    </w:lvl>
  </w:abstractNum>
  <w:abstractNum w:abstractNumId="13" w15:restartNumberingAfterBreak="0">
    <w:nsid w:val="545A59CA"/>
    <w:multiLevelType w:val="multilevel"/>
    <w:tmpl w:val="AEAA3A8E"/>
    <w:lvl w:ilvl="0">
      <w:start w:val="1"/>
      <w:numFmt w:val="decimal"/>
      <w:lvlText w:val="%1)"/>
      <w:lvlJc w:val="left"/>
      <w:rPr>
        <w:rFonts w:ascii="Liberation Serif" w:eastAsia="Times New Roman" w:hAnsi="Liberation Serif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54C01CC3"/>
    <w:multiLevelType w:val="multilevel"/>
    <w:tmpl w:val="4ED4759C"/>
    <w:lvl w:ilvl="0">
      <w:start w:val="1"/>
      <w:numFmt w:val="decimal"/>
      <w:lvlText w:val="%1."/>
      <w:lvlJc w:val="left"/>
      <w:pPr>
        <w:ind w:left="1004" w:hanging="360"/>
      </w:pPr>
      <w:rPr>
        <w:rFonts w:ascii="Liberation Serif" w:hAnsi="Liberation Serif"/>
        <w:b w:val="0"/>
        <w:sz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641B63"/>
    <w:multiLevelType w:val="multilevel"/>
    <w:tmpl w:val="C854DC44"/>
    <w:lvl w:ilvl="0">
      <w:start w:val="1"/>
      <w:numFmt w:val="decimal"/>
      <w:lvlText w:val="%1)"/>
      <w:lvlJc w:val="left"/>
      <w:pPr>
        <w:ind w:left="1947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667" w:hanging="360"/>
      </w:pPr>
    </w:lvl>
    <w:lvl w:ilvl="2">
      <w:start w:val="1"/>
      <w:numFmt w:val="lowerRoman"/>
      <w:lvlText w:val="%3."/>
      <w:lvlJc w:val="right"/>
      <w:pPr>
        <w:ind w:left="3387" w:hanging="180"/>
      </w:pPr>
    </w:lvl>
    <w:lvl w:ilvl="3">
      <w:start w:val="1"/>
      <w:numFmt w:val="decimal"/>
      <w:lvlText w:val="%4."/>
      <w:lvlJc w:val="left"/>
      <w:pPr>
        <w:ind w:left="4107" w:hanging="360"/>
      </w:pPr>
    </w:lvl>
    <w:lvl w:ilvl="4">
      <w:start w:val="1"/>
      <w:numFmt w:val="lowerLetter"/>
      <w:lvlText w:val="%5."/>
      <w:lvlJc w:val="left"/>
      <w:pPr>
        <w:ind w:left="4827" w:hanging="360"/>
      </w:pPr>
    </w:lvl>
    <w:lvl w:ilvl="5">
      <w:start w:val="1"/>
      <w:numFmt w:val="lowerRoman"/>
      <w:lvlText w:val="%6."/>
      <w:lvlJc w:val="right"/>
      <w:pPr>
        <w:ind w:left="5547" w:hanging="180"/>
      </w:pPr>
    </w:lvl>
    <w:lvl w:ilvl="6">
      <w:start w:val="1"/>
      <w:numFmt w:val="decimal"/>
      <w:lvlText w:val="%7."/>
      <w:lvlJc w:val="left"/>
      <w:pPr>
        <w:ind w:left="6267" w:hanging="360"/>
      </w:pPr>
    </w:lvl>
    <w:lvl w:ilvl="7">
      <w:start w:val="1"/>
      <w:numFmt w:val="lowerLetter"/>
      <w:lvlText w:val="%8."/>
      <w:lvlJc w:val="left"/>
      <w:pPr>
        <w:ind w:left="6987" w:hanging="360"/>
      </w:pPr>
    </w:lvl>
    <w:lvl w:ilvl="8">
      <w:start w:val="1"/>
      <w:numFmt w:val="lowerRoman"/>
      <w:lvlText w:val="%9."/>
      <w:lvlJc w:val="right"/>
      <w:pPr>
        <w:ind w:left="7707" w:hanging="180"/>
      </w:pPr>
    </w:lvl>
  </w:abstractNum>
  <w:abstractNum w:abstractNumId="16" w15:restartNumberingAfterBreak="0">
    <w:nsid w:val="60D75BDE"/>
    <w:multiLevelType w:val="multilevel"/>
    <w:tmpl w:val="1EA05EE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F7492"/>
    <w:multiLevelType w:val="multilevel"/>
    <w:tmpl w:val="A678F016"/>
    <w:lvl w:ilvl="0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EB3F02"/>
    <w:multiLevelType w:val="multilevel"/>
    <w:tmpl w:val="F59AD30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E452AA6"/>
    <w:multiLevelType w:val="multilevel"/>
    <w:tmpl w:val="C3680892"/>
    <w:lvl w:ilvl="0">
      <w:start w:val="1"/>
      <w:numFmt w:val="russianLow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C4090A"/>
    <w:multiLevelType w:val="multilevel"/>
    <w:tmpl w:val="F2844F5A"/>
    <w:lvl w:ilvl="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977CB"/>
    <w:multiLevelType w:val="multilevel"/>
    <w:tmpl w:val="D1FE9CF6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EB24269"/>
    <w:multiLevelType w:val="multilevel"/>
    <w:tmpl w:val="F10CF296"/>
    <w:lvl w:ilvl="0">
      <w:start w:val="2"/>
      <w:numFmt w:val="decimal"/>
      <w:lvlText w:val="%1)"/>
      <w:lvlJc w:val="left"/>
      <w:pPr>
        <w:ind w:left="1446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2"/>
  </w:num>
  <w:num w:numId="5">
    <w:abstractNumId w:val="0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20"/>
  </w:num>
  <w:num w:numId="11">
    <w:abstractNumId w:val="16"/>
  </w:num>
  <w:num w:numId="12">
    <w:abstractNumId w:val="2"/>
  </w:num>
  <w:num w:numId="13">
    <w:abstractNumId w:val="22"/>
  </w:num>
  <w:num w:numId="14">
    <w:abstractNumId w:val="21"/>
  </w:num>
  <w:num w:numId="15">
    <w:abstractNumId w:val="3"/>
  </w:num>
  <w:num w:numId="16">
    <w:abstractNumId w:val="15"/>
  </w:num>
  <w:num w:numId="17">
    <w:abstractNumId w:val="19"/>
  </w:num>
  <w:num w:numId="18">
    <w:abstractNumId w:val="6"/>
  </w:num>
  <w:num w:numId="19">
    <w:abstractNumId w:val="9"/>
  </w:num>
  <w:num w:numId="20">
    <w:abstractNumId w:val="7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D"/>
    <w:rsid w:val="000578ED"/>
    <w:rsid w:val="0026706D"/>
    <w:rsid w:val="008A2165"/>
    <w:rsid w:val="00953B1A"/>
    <w:rsid w:val="00D02109"/>
    <w:rsid w:val="00E34D7D"/>
    <w:rsid w:val="00E4461B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B6C7"/>
  <w15:docId w15:val="{885FAC41-823A-4732-A320-3441F630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character" w:customStyle="1" w:styleId="a9">
    <w:name w:val="Колонтитул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character" w:styleId="ae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robra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o42@mail.ru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03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12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2021-03-10T06:02:00Z</cp:lastPrinted>
  <dcterms:created xsi:type="dcterms:W3CDTF">2021-03-10T06:02:00Z</dcterms:created>
  <dcterms:modified xsi:type="dcterms:W3CDTF">2021-03-12T11:30:00Z</dcterms:modified>
</cp:coreProperties>
</file>