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0" w:rsidRPr="00BB1430" w:rsidRDefault="00BB1430" w:rsidP="00BB1430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BB1430" w:rsidRPr="00BB1430" w:rsidRDefault="00BB1430" w:rsidP="00BB143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№0862300039622000117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6366"/>
      </w:tblGrid>
      <w:tr w:rsidR="00BB1430" w:rsidRPr="00BB1430" w:rsidTr="00BB1430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0862300039622000117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кадастровых работ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17.06.2022 10:00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17.06.2022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21.06.2022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223660900193266830100100020020000244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Максимальное значение цены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BB1430" w:rsidRPr="00BB14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B1430" w:rsidRPr="00BB14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170"/>
              <w:gridCol w:w="1657"/>
              <w:gridCol w:w="1525"/>
              <w:gridCol w:w="1525"/>
              <w:gridCol w:w="2421"/>
            </w:tblGrid>
            <w:tr w:rsidR="00BB1430" w:rsidRPr="00BB143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B1430" w:rsidRPr="00BB14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B1430" w:rsidRPr="00BB14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90101131510320000244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выполняются на территории городского округа Заречный Свердловской области.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по контракту должны быть выполнены Подрядчиком по заявкам Заказчика с момента подписания Сторонами контракта до 20 декабря 2022 года.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B1430" w:rsidRPr="00BB1430" w:rsidTr="00BB14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ч. 24 ст. 22 Закона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BB1430" w:rsidRPr="00BB1430" w:rsidTr="00BB14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1430" w:rsidRPr="00BB1430" w:rsidRDefault="00BB1430" w:rsidP="00BB143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B1430" w:rsidRPr="00BB1430" w:rsidRDefault="00BB1430" w:rsidP="00BB14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BB1430" w:rsidRPr="00BB1430" w:rsidTr="00BB1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BB1430" w:rsidRPr="00BB1430" w:rsidRDefault="00BB1430" w:rsidP="00BB14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356"/>
        <w:gridCol w:w="943"/>
        <w:gridCol w:w="1005"/>
        <w:gridCol w:w="943"/>
        <w:gridCol w:w="914"/>
      </w:tblGrid>
      <w:tr w:rsidR="00BB1430" w:rsidRPr="00BB1430" w:rsidTr="00BB14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BB1430" w:rsidRPr="00BB1430" w:rsidTr="00BB14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B1430" w:rsidRPr="00BB1430" w:rsidTr="00BB1430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кадастровых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71.12.35.110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BB1430" w:rsidRPr="00BB1430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BB1430" w:rsidRPr="00BB1430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1430" w:rsidRPr="00BB1430" w:rsidRDefault="00BB1430" w:rsidP="00BB1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4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148233.33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430" w:rsidRPr="00BB1430" w:rsidRDefault="00BB1430" w:rsidP="00BB14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BB1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148233.33</w:t>
            </w:r>
          </w:p>
        </w:tc>
      </w:tr>
    </w:tbl>
    <w:p w:rsidR="00BB1430" w:rsidRPr="00BB1430" w:rsidRDefault="00BB1430" w:rsidP="00BB1430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Начальная сумма цен товара, работы, услуги: 148233.33 Российский рубль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Предусмотрено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BB1430" w:rsidRPr="00BB1430" w:rsidRDefault="00BB1430" w:rsidP="00BB14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BB1430" w:rsidRPr="00BB1430" w:rsidRDefault="00BB1430" w:rsidP="00BB143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14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FE23F6" w:rsidRDefault="00BB1430"/>
    <w:sectPr w:rsidR="00FE23F6" w:rsidSect="00BB14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0"/>
    <w:rsid w:val="00971D90"/>
    <w:rsid w:val="00BB143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FA30-94DC-4E11-AE15-B68B502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CCE8E90C</Template>
  <TotalTime>1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2022-06-08T08:45:00Z</dcterms:created>
  <dcterms:modified xsi:type="dcterms:W3CDTF">2022-06-08T08:46:00Z</dcterms:modified>
</cp:coreProperties>
</file>