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5B" w:rsidRPr="0012425B" w:rsidRDefault="0012425B" w:rsidP="0012425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12425B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12425B" w:rsidRPr="0012425B" w:rsidRDefault="0012425B" w:rsidP="0012425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42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№0862300039623000122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1"/>
        <w:gridCol w:w="5830"/>
      </w:tblGrid>
      <w:tr w:rsidR="0012425B" w:rsidRPr="0012425B" w:rsidTr="0012425B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25B" w:rsidRPr="0012425B" w:rsidTr="00124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25B" w:rsidRPr="0012425B" w:rsidTr="00124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0862300039623000122</w:t>
            </w:r>
          </w:p>
        </w:tc>
      </w:tr>
      <w:tr w:rsidR="0012425B" w:rsidRPr="0012425B" w:rsidTr="00124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Текущий ремонт электрооборудования</w:t>
            </w:r>
          </w:p>
        </w:tc>
      </w:tr>
      <w:tr w:rsidR="0012425B" w:rsidRPr="0012425B" w:rsidTr="00124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12425B" w:rsidRPr="0012425B" w:rsidTr="00124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12425B" w:rsidRPr="0012425B" w:rsidTr="00124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12425B" w:rsidRPr="0012425B" w:rsidTr="00124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12425B" w:rsidRPr="0012425B" w:rsidTr="00124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25B" w:rsidRPr="0012425B" w:rsidTr="00124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12425B" w:rsidRPr="0012425B" w:rsidTr="00124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12425B" w:rsidRPr="0012425B" w:rsidTr="00124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12425B" w:rsidRPr="0012425B" w:rsidTr="00124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12425B" w:rsidRPr="0012425B" w:rsidTr="00124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12425B" w:rsidRPr="0012425B" w:rsidTr="00124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12425B" w:rsidRPr="0012425B" w:rsidTr="00124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12425B" w:rsidRPr="0012425B" w:rsidTr="00124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Заказчик: МБДОУ ГО ЗАРЕЧНЫЙ "ДЕТСТВО" Ответственное должностное лицо: Кропачева Татьяна Алексеевна Телефон: 7-34377-78786 e-</w:t>
            </w:r>
            <w:proofErr w:type="spellStart"/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dou_detstvo.zar@mail.ru</w:t>
            </w:r>
          </w:p>
        </w:tc>
      </w:tr>
      <w:tr w:rsidR="0012425B" w:rsidRPr="0012425B" w:rsidTr="00124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25B" w:rsidRPr="0012425B" w:rsidTr="00124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10.07.2023 08:00</w:t>
            </w:r>
          </w:p>
        </w:tc>
      </w:tr>
      <w:tr w:rsidR="0012425B" w:rsidRPr="0012425B" w:rsidTr="00124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10.07.2023</w:t>
            </w:r>
          </w:p>
        </w:tc>
      </w:tr>
      <w:tr w:rsidR="0012425B" w:rsidRPr="0012425B" w:rsidTr="00124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12.07.2023</w:t>
            </w:r>
          </w:p>
        </w:tc>
      </w:tr>
      <w:tr w:rsidR="0012425B" w:rsidRPr="0012425B" w:rsidTr="00124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25B" w:rsidRPr="0012425B" w:rsidTr="00124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450312.00 Российский рубль</w:t>
            </w:r>
          </w:p>
        </w:tc>
      </w:tr>
      <w:tr w:rsidR="0012425B" w:rsidRPr="0012425B" w:rsidTr="00124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233668301080666830100100450014321244</w:t>
            </w:r>
          </w:p>
        </w:tc>
      </w:tr>
      <w:tr w:rsidR="0012425B" w:rsidRPr="0012425B" w:rsidTr="00124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25B" w:rsidRPr="0012425B" w:rsidTr="00124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25B" w:rsidRPr="0012425B" w:rsidTr="00124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450312.00 Российский рубль</w:t>
            </w:r>
          </w:p>
        </w:tc>
      </w:tr>
      <w:tr w:rsidR="0012425B" w:rsidRPr="0012425B" w:rsidTr="0012425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12425B" w:rsidRPr="0012425B" w:rsidTr="00124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даты заключения контракта</w:t>
            </w:r>
          </w:p>
        </w:tc>
      </w:tr>
      <w:tr w:rsidR="0012425B" w:rsidRPr="0012425B" w:rsidTr="00124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15.08.2023</w:t>
            </w:r>
          </w:p>
        </w:tc>
      </w:tr>
      <w:tr w:rsidR="0012425B" w:rsidRPr="0012425B" w:rsidTr="00124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12425B" w:rsidRPr="0012425B" w:rsidTr="00124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12425B" w:rsidRPr="0012425B" w:rsidTr="00124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25B" w:rsidRPr="0012425B" w:rsidTr="0012425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2227"/>
              <w:gridCol w:w="2227"/>
              <w:gridCol w:w="2227"/>
              <w:gridCol w:w="3385"/>
            </w:tblGrid>
            <w:tr w:rsidR="0012425B" w:rsidRPr="0012425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425B" w:rsidRPr="0012425B" w:rsidRDefault="0012425B" w:rsidP="00124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425B" w:rsidRPr="0012425B" w:rsidRDefault="0012425B" w:rsidP="00124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425B" w:rsidRPr="0012425B" w:rsidRDefault="0012425B" w:rsidP="00124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425B" w:rsidRPr="0012425B" w:rsidRDefault="0012425B" w:rsidP="00124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425B" w:rsidRPr="0012425B" w:rsidRDefault="0012425B" w:rsidP="00124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12425B" w:rsidRPr="0012425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425B" w:rsidRPr="0012425B" w:rsidRDefault="0012425B" w:rsidP="00124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450312.00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425B" w:rsidRPr="0012425B" w:rsidRDefault="0012425B" w:rsidP="00124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450312.00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425B" w:rsidRPr="0012425B" w:rsidRDefault="0012425B" w:rsidP="00124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425B" w:rsidRPr="0012425B" w:rsidRDefault="0012425B" w:rsidP="00124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425B" w:rsidRPr="0012425B" w:rsidRDefault="0012425B" w:rsidP="00124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2425B" w:rsidRPr="0012425B" w:rsidTr="00124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25B" w:rsidRPr="0012425B" w:rsidTr="0012425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12425B" w:rsidRPr="0012425B" w:rsidTr="0012425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внебюджетных средств</w:t>
            </w:r>
          </w:p>
        </w:tc>
      </w:tr>
      <w:tr w:rsidR="0012425B" w:rsidRPr="0012425B" w:rsidTr="0012425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1"/>
              <w:gridCol w:w="2237"/>
              <w:gridCol w:w="2237"/>
              <w:gridCol w:w="2237"/>
              <w:gridCol w:w="3408"/>
            </w:tblGrid>
            <w:tr w:rsidR="0012425B" w:rsidRPr="0012425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425B" w:rsidRPr="0012425B" w:rsidRDefault="0012425B" w:rsidP="001242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42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425B" w:rsidRPr="0012425B" w:rsidRDefault="0012425B" w:rsidP="001242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42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425B" w:rsidRPr="0012425B" w:rsidRDefault="0012425B" w:rsidP="001242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42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425B" w:rsidRPr="0012425B" w:rsidRDefault="0012425B" w:rsidP="001242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42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425B" w:rsidRPr="0012425B" w:rsidRDefault="0012425B" w:rsidP="001242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42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12425B" w:rsidRPr="0012425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425B" w:rsidRPr="0012425B" w:rsidRDefault="0012425B" w:rsidP="001242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450312.00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425B" w:rsidRPr="0012425B" w:rsidRDefault="0012425B" w:rsidP="001242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450312.00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425B" w:rsidRPr="0012425B" w:rsidRDefault="0012425B" w:rsidP="001242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425B" w:rsidRPr="0012425B" w:rsidRDefault="0012425B" w:rsidP="001242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425B" w:rsidRPr="0012425B" w:rsidRDefault="0012425B" w:rsidP="001242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2425B" w:rsidRPr="0012425B" w:rsidTr="00124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25B" w:rsidRPr="0012425B" w:rsidTr="0012425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2"/>
              <w:gridCol w:w="2022"/>
              <w:gridCol w:w="2022"/>
              <w:gridCol w:w="2022"/>
              <w:gridCol w:w="2022"/>
            </w:tblGrid>
            <w:tr w:rsidR="0012425B" w:rsidRPr="0012425B">
              <w:tc>
                <w:tcPr>
                  <w:tcW w:w="322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425B" w:rsidRPr="0012425B" w:rsidRDefault="0012425B" w:rsidP="001242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42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425B" w:rsidRPr="0012425B" w:rsidRDefault="0012425B" w:rsidP="001242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42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12425B" w:rsidRPr="0012425B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425B" w:rsidRPr="0012425B" w:rsidRDefault="0012425B" w:rsidP="00124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425B" w:rsidRPr="0012425B" w:rsidRDefault="0012425B" w:rsidP="001242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42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425B" w:rsidRPr="0012425B" w:rsidRDefault="0012425B" w:rsidP="001242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42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425B" w:rsidRPr="0012425B" w:rsidRDefault="0012425B" w:rsidP="001242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42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425B" w:rsidRPr="0012425B" w:rsidRDefault="0012425B" w:rsidP="001242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42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12425B" w:rsidRPr="0012425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425B" w:rsidRPr="0012425B" w:rsidRDefault="0012425B" w:rsidP="001242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42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425B" w:rsidRPr="0012425B" w:rsidRDefault="0012425B" w:rsidP="001242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42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425B" w:rsidRPr="0012425B" w:rsidRDefault="0012425B" w:rsidP="001242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42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425B" w:rsidRPr="0012425B" w:rsidRDefault="0012425B" w:rsidP="001242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42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425B" w:rsidRPr="0012425B" w:rsidRDefault="0012425B" w:rsidP="001242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42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12425B" w:rsidRPr="0012425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425B" w:rsidRPr="0012425B" w:rsidRDefault="0012425B" w:rsidP="00124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425B" w:rsidRPr="0012425B" w:rsidRDefault="0012425B" w:rsidP="00124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450312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425B" w:rsidRPr="0012425B" w:rsidRDefault="0012425B" w:rsidP="00124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425B" w:rsidRPr="0012425B" w:rsidRDefault="0012425B" w:rsidP="00124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425B" w:rsidRPr="0012425B" w:rsidRDefault="0012425B" w:rsidP="00124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2425B" w:rsidRPr="0012425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425B" w:rsidRPr="0012425B" w:rsidRDefault="0012425B" w:rsidP="001242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425B" w:rsidRPr="0012425B" w:rsidRDefault="0012425B" w:rsidP="00124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450312.00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425B" w:rsidRPr="0012425B" w:rsidRDefault="0012425B" w:rsidP="00124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425B" w:rsidRPr="0012425B" w:rsidRDefault="0012425B" w:rsidP="00124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425B" w:rsidRPr="0012425B" w:rsidRDefault="0012425B" w:rsidP="00124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2425B" w:rsidRPr="0012425B" w:rsidTr="00124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12425B" w:rsidRPr="0012425B" w:rsidTr="00124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12425B" w:rsidRPr="0012425B" w:rsidTr="00124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25B" w:rsidRPr="0012425B" w:rsidTr="00124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2425B" w:rsidRPr="0012425B" w:rsidTr="00124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4503.12 Российский рубль</w:t>
            </w:r>
          </w:p>
        </w:tc>
      </w:tr>
      <w:tr w:rsidR="0012425B" w:rsidRPr="0012425B" w:rsidTr="00124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12425B" w:rsidRPr="0012425B" w:rsidTr="00124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области, г. Екатеринбург</w:t>
            </w:r>
          </w:p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12425B" w:rsidRPr="0012425B" w:rsidTr="00124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25B" w:rsidRPr="0012425B" w:rsidTr="00124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2425B" w:rsidRPr="0012425B" w:rsidTr="00124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45031.20 Российский рубль</w:t>
            </w:r>
          </w:p>
        </w:tc>
      </w:tr>
      <w:tr w:rsidR="0012425B" w:rsidRPr="0012425B" w:rsidTr="00124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12425B" w:rsidRPr="0012425B" w:rsidTr="00124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области, г. Екатеринбург</w:t>
            </w:r>
          </w:p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12425B" w:rsidRPr="0012425B" w:rsidTr="0012425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12425B" w:rsidRPr="0012425B" w:rsidTr="00124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12425B" w:rsidRPr="0012425B" w:rsidTr="00124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требованиях к гарантийному обслуживанию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2425B" w:rsidRPr="0012425B" w:rsidTr="00124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гарантии производителя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2425B" w:rsidRPr="0012425B" w:rsidTr="00124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Срок, на который предоставляется гарантия и (или) требования к объему предоставления гарантий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 месяцев</w:t>
            </w:r>
          </w:p>
        </w:tc>
      </w:tr>
      <w:tr w:rsidR="0012425B" w:rsidRPr="0012425B" w:rsidTr="00124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25B" w:rsidRPr="0012425B" w:rsidTr="00124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2425B" w:rsidRPr="0012425B" w:rsidTr="00124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45031.20 Российский рубль</w:t>
            </w:r>
          </w:p>
        </w:tc>
      </w:tr>
      <w:tr w:rsidR="0012425B" w:rsidRPr="0012425B" w:rsidTr="00124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12425B" w:rsidRPr="0012425B" w:rsidTr="00124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«Номер расчетного счета» 03232643657370006200</w:t>
            </w:r>
          </w:p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«Номер лицевого счета» 05906550590</w:t>
            </w:r>
          </w:p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«БИК» 016577551</w:t>
            </w:r>
          </w:p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области, г. Екатеринбург</w:t>
            </w:r>
          </w:p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12425B" w:rsidRPr="0012425B" w:rsidTr="0012425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12425B" w:rsidRPr="0012425B" w:rsidTr="0012425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12425B" w:rsidRPr="0012425B" w:rsidTr="00124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2425B" w:rsidRPr="0012425B" w:rsidTr="00124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25B" w:rsidRPr="0012425B" w:rsidTr="0012425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12425B" w:rsidRPr="0012425B" w:rsidRDefault="0012425B" w:rsidP="001242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3"/>
        <w:gridCol w:w="3282"/>
      </w:tblGrid>
      <w:tr w:rsidR="0012425B" w:rsidRPr="0012425B" w:rsidTr="001242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2425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2425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Работа</w:t>
            </w:r>
          </w:p>
        </w:tc>
      </w:tr>
    </w:tbl>
    <w:p w:rsidR="0012425B" w:rsidRPr="0012425B" w:rsidRDefault="0012425B" w:rsidP="001242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965"/>
        <w:gridCol w:w="1324"/>
        <w:gridCol w:w="1324"/>
        <w:gridCol w:w="1324"/>
        <w:gridCol w:w="21"/>
        <w:gridCol w:w="2842"/>
        <w:gridCol w:w="1527"/>
        <w:gridCol w:w="943"/>
        <w:gridCol w:w="804"/>
        <w:gridCol w:w="914"/>
      </w:tblGrid>
      <w:tr w:rsidR="0012425B" w:rsidRPr="0012425B" w:rsidTr="0012425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2425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2425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2425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2425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12425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Количество(</w:t>
            </w:r>
            <w:proofErr w:type="gramEnd"/>
            <w:r w:rsidRPr="0012425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2425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2425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2425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12425B" w:rsidRPr="0012425B" w:rsidTr="001242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2425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2425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2425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12425B" w:rsidRPr="0012425B" w:rsidTr="0012425B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Текущий ремонт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43.21.10.290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5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7"/>
            </w:tblGrid>
            <w:tr w:rsidR="0012425B" w:rsidRPr="0012425B"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425B" w:rsidRPr="0012425B" w:rsidRDefault="0012425B" w:rsidP="00124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ОБРАЗОВАТЕЛЬНОЕ УЧРЕЖДЕНИЕ ГОРОДСКОГО ОКРУГА ЗАРЕЧНЫЙ "ДЕТСКИЙ САД </w:t>
                  </w:r>
                  <w:r w:rsidRPr="0012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КОМБИНИРОВАННОГО ВИДА "ДЕТСТВО"</w:t>
                  </w:r>
                </w:p>
              </w:tc>
            </w:tr>
          </w:tbl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12425B" w:rsidRPr="0012425B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425B" w:rsidRPr="0012425B" w:rsidRDefault="0012425B" w:rsidP="00124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(из 1)</w:t>
                  </w:r>
                </w:p>
              </w:tc>
            </w:tr>
          </w:tbl>
          <w:p w:rsidR="0012425B" w:rsidRPr="0012425B" w:rsidRDefault="0012425B" w:rsidP="001242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450312.00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25B" w:rsidRPr="0012425B" w:rsidRDefault="0012425B" w:rsidP="001242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242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450312.00</w:t>
            </w:r>
          </w:p>
        </w:tc>
      </w:tr>
    </w:tbl>
    <w:p w:rsidR="0012425B" w:rsidRPr="0012425B" w:rsidRDefault="0012425B" w:rsidP="0012425B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42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450312.00 Российский рубль</w:t>
      </w:r>
    </w:p>
    <w:p w:rsidR="0012425B" w:rsidRPr="0012425B" w:rsidRDefault="0012425B" w:rsidP="001242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425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12425B" w:rsidRPr="0012425B" w:rsidRDefault="0012425B" w:rsidP="001242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42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12425B" w:rsidRPr="0012425B" w:rsidRDefault="0012425B" w:rsidP="00124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5B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Не установлены</w:t>
      </w:r>
    </w:p>
    <w:p w:rsidR="0012425B" w:rsidRDefault="0012425B" w:rsidP="001242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2425B" w:rsidRPr="0012425B" w:rsidRDefault="0012425B" w:rsidP="001242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42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12425B" w:rsidRPr="0012425B" w:rsidRDefault="0012425B" w:rsidP="001242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42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12425B" w:rsidRPr="0012425B" w:rsidRDefault="0012425B" w:rsidP="001242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42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12425B" w:rsidRDefault="0012425B" w:rsidP="001242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2425B" w:rsidRPr="0012425B" w:rsidRDefault="0012425B" w:rsidP="001242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42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12425B" w:rsidRPr="0012425B" w:rsidRDefault="0012425B" w:rsidP="001242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42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12425B" w:rsidRDefault="0012425B" w:rsidP="001242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2425B" w:rsidRPr="0012425B" w:rsidRDefault="0012425B" w:rsidP="001242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1242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12425B" w:rsidRPr="0012425B" w:rsidRDefault="0012425B" w:rsidP="001242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425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12425B" w:rsidRPr="0012425B" w:rsidRDefault="0012425B" w:rsidP="001242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42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12425B" w:rsidRPr="0012425B" w:rsidRDefault="0012425B" w:rsidP="001242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425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12425B" w:rsidRPr="0012425B" w:rsidRDefault="0012425B" w:rsidP="001242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42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12425B" w:rsidRPr="0012425B" w:rsidRDefault="0012425B" w:rsidP="001242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425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12425B" w:rsidRPr="0012425B" w:rsidRDefault="0012425B" w:rsidP="001242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42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12425B" w:rsidRPr="0012425B" w:rsidRDefault="0012425B" w:rsidP="001242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425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12425B" w:rsidRPr="0012425B" w:rsidRDefault="0012425B" w:rsidP="001242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42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12425B" w:rsidRPr="0012425B" w:rsidRDefault="0012425B" w:rsidP="001242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425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12425B" w:rsidRPr="0012425B" w:rsidRDefault="0012425B" w:rsidP="001242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42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Раздел 5. Инструкция по общим условиям проведения конкурса</w:t>
      </w:r>
    </w:p>
    <w:p w:rsidR="0012425B" w:rsidRPr="0012425B" w:rsidRDefault="0012425B" w:rsidP="001242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42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Аукционная документация</w:t>
      </w:r>
    </w:p>
    <w:p w:rsidR="0012425B" w:rsidRPr="0012425B" w:rsidRDefault="0012425B" w:rsidP="001242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42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Аукционная документация</w:t>
      </w:r>
    </w:p>
    <w:p w:rsidR="0012425B" w:rsidRPr="0012425B" w:rsidRDefault="0012425B" w:rsidP="0012425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42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 Аукционная документация</w:t>
      </w:r>
    </w:p>
    <w:p w:rsidR="0012425B" w:rsidRDefault="0012425B" w:rsidP="0012425B">
      <w:pPr>
        <w:spacing w:after="0" w:line="240" w:lineRule="auto"/>
      </w:pPr>
    </w:p>
    <w:sectPr w:rsidR="0012425B" w:rsidSect="001242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1B"/>
    <w:rsid w:val="0012425B"/>
    <w:rsid w:val="00564721"/>
    <w:rsid w:val="00BE2F1B"/>
    <w:rsid w:val="00F0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6EDD0-1784-414B-822B-94E5F7D3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7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4C5E3FF6</Template>
  <TotalTime>2</TotalTime>
  <Pages>3</Pages>
  <Words>1021</Words>
  <Characters>5821</Characters>
  <Application>Microsoft Office Word</Application>
  <DocSecurity>0</DocSecurity>
  <Lines>48</Lines>
  <Paragraphs>13</Paragraphs>
  <ScaleCrop>false</ScaleCrop>
  <Company/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2023-06-30T05:25:00Z</dcterms:created>
  <dcterms:modified xsi:type="dcterms:W3CDTF">2023-06-30T05:27:00Z</dcterms:modified>
</cp:coreProperties>
</file>