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C2" w:rsidRDefault="00E75665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990" w14:anchorId="04DAF1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49.5pt;visibility:visible;mso-wrap-style:square" o:ole="">
            <v:imagedata r:id="rId6" o:title=""/>
          </v:shape>
          <o:OLEObject Type="Embed" ProgID="Word.Document.8" ShapeID="Object 1" DrawAspect="Content" ObjectID="_1663159789" r:id="rId7"/>
        </w:object>
      </w:r>
    </w:p>
    <w:p w:rsidR="00416477" w:rsidRPr="00416477" w:rsidRDefault="00416477" w:rsidP="0041647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416477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16477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16477" w:rsidRPr="00416477" w:rsidRDefault="00416477" w:rsidP="0041647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416477">
        <w:rPr>
          <w:rFonts w:ascii="Liberation Serif" w:hAnsi="Liberation Serif"/>
          <w:b/>
          <w:caps/>
          <w:sz w:val="32"/>
        </w:rPr>
        <w:t>р а с п о р я ж е н и е</w:t>
      </w:r>
    </w:p>
    <w:p w:rsidR="00416477" w:rsidRPr="00416477" w:rsidRDefault="00416477" w:rsidP="0041647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41647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7465" r="3302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FB7547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16477" w:rsidRPr="00416477" w:rsidRDefault="00416477" w:rsidP="0041647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16477" w:rsidRPr="00416477" w:rsidRDefault="00416477" w:rsidP="0041647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16477" w:rsidRPr="00416477" w:rsidRDefault="00416477" w:rsidP="0041647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416477">
        <w:rPr>
          <w:rFonts w:ascii="Liberation Serif" w:hAnsi="Liberation Serif"/>
          <w:sz w:val="24"/>
        </w:rPr>
        <w:t>от___</w:t>
      </w:r>
      <w:r w:rsidR="008C48C3">
        <w:rPr>
          <w:rFonts w:ascii="Liberation Serif" w:hAnsi="Liberation Serif"/>
          <w:sz w:val="24"/>
          <w:u w:val="single"/>
        </w:rPr>
        <w:t>30.09.2020</w:t>
      </w:r>
      <w:r w:rsidRPr="00416477">
        <w:rPr>
          <w:rFonts w:ascii="Liberation Serif" w:hAnsi="Liberation Serif"/>
          <w:sz w:val="24"/>
        </w:rPr>
        <w:t>___</w:t>
      </w:r>
      <w:proofErr w:type="gramStart"/>
      <w:r w:rsidRPr="00416477">
        <w:rPr>
          <w:rFonts w:ascii="Liberation Serif" w:hAnsi="Liberation Serif"/>
          <w:sz w:val="24"/>
        </w:rPr>
        <w:t>_  №</w:t>
      </w:r>
      <w:proofErr w:type="gramEnd"/>
      <w:r w:rsidRPr="00416477">
        <w:rPr>
          <w:rFonts w:ascii="Liberation Serif" w:hAnsi="Liberation Serif"/>
          <w:sz w:val="24"/>
        </w:rPr>
        <w:t xml:space="preserve">  ___</w:t>
      </w:r>
      <w:r w:rsidR="008C48C3">
        <w:rPr>
          <w:rFonts w:ascii="Liberation Serif" w:hAnsi="Liberation Serif"/>
          <w:sz w:val="24"/>
          <w:u w:val="single"/>
        </w:rPr>
        <w:t>383-од</w:t>
      </w:r>
      <w:r w:rsidRPr="00416477">
        <w:rPr>
          <w:rFonts w:ascii="Liberation Serif" w:hAnsi="Liberation Serif"/>
          <w:sz w:val="24"/>
        </w:rPr>
        <w:t>____</w:t>
      </w:r>
    </w:p>
    <w:p w:rsidR="00416477" w:rsidRPr="00416477" w:rsidRDefault="00416477" w:rsidP="0041647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16477" w:rsidRPr="00416477" w:rsidRDefault="00416477" w:rsidP="00416477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416477">
        <w:rPr>
          <w:rFonts w:ascii="Liberation Serif" w:hAnsi="Liberation Serif"/>
          <w:sz w:val="24"/>
          <w:szCs w:val="24"/>
        </w:rPr>
        <w:t>г. Заречный</w:t>
      </w:r>
    </w:p>
    <w:p w:rsidR="00960AC2" w:rsidRPr="00416477" w:rsidRDefault="00960AC2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960AC2" w:rsidRPr="00416477" w:rsidRDefault="00960AC2">
      <w:pPr>
        <w:ind w:firstLine="709"/>
        <w:jc w:val="center"/>
        <w:rPr>
          <w:rFonts w:ascii="Liberation Serif" w:hAnsi="Liberation Serif"/>
          <w:b/>
          <w:sz w:val="27"/>
          <w:szCs w:val="27"/>
        </w:rPr>
      </w:pPr>
    </w:p>
    <w:p w:rsidR="0002411F" w:rsidRDefault="00E75665">
      <w:pPr>
        <w:jc w:val="center"/>
        <w:rPr>
          <w:rFonts w:ascii="Liberation Serif" w:hAnsi="Liberation Serif"/>
          <w:b/>
          <w:sz w:val="27"/>
          <w:szCs w:val="27"/>
        </w:rPr>
      </w:pPr>
      <w:r w:rsidRPr="00416477">
        <w:rPr>
          <w:rFonts w:ascii="Liberation Serif" w:hAnsi="Liberation Serif"/>
          <w:b/>
          <w:sz w:val="27"/>
          <w:szCs w:val="27"/>
        </w:rPr>
        <w:t xml:space="preserve">Об определении управляющей организации для многоквартирного дома </w:t>
      </w:r>
    </w:p>
    <w:p w:rsidR="00960AC2" w:rsidRPr="00416477" w:rsidRDefault="00E75665">
      <w:pPr>
        <w:jc w:val="center"/>
        <w:rPr>
          <w:sz w:val="27"/>
          <w:szCs w:val="27"/>
        </w:rPr>
      </w:pPr>
      <w:bookmarkStart w:id="0" w:name="_GoBack"/>
      <w:bookmarkEnd w:id="0"/>
      <w:r w:rsidRPr="00416477">
        <w:rPr>
          <w:rFonts w:ascii="Liberation Serif" w:hAnsi="Liberation Serif"/>
          <w:b/>
          <w:sz w:val="27"/>
          <w:szCs w:val="27"/>
        </w:rPr>
        <w:t>по адресу: Свердловская область, город Заречный, ул. Олимпийская, д. 1А</w:t>
      </w:r>
    </w:p>
    <w:p w:rsidR="00960AC2" w:rsidRDefault="00960AC2">
      <w:pPr>
        <w:ind w:firstLine="709"/>
        <w:rPr>
          <w:rFonts w:ascii="Liberation Serif" w:hAnsi="Liberation Serif"/>
          <w:sz w:val="27"/>
          <w:szCs w:val="27"/>
        </w:rPr>
      </w:pPr>
    </w:p>
    <w:p w:rsidR="00416477" w:rsidRPr="00416477" w:rsidRDefault="00416477">
      <w:pPr>
        <w:ind w:firstLine="709"/>
        <w:rPr>
          <w:rFonts w:ascii="Liberation Serif" w:hAnsi="Liberation Serif"/>
          <w:sz w:val="27"/>
          <w:szCs w:val="27"/>
        </w:rPr>
      </w:pPr>
    </w:p>
    <w:p w:rsidR="00960AC2" w:rsidRPr="00416477" w:rsidRDefault="00E75665">
      <w:pPr>
        <w:widowControl/>
        <w:ind w:right="-1" w:firstLine="708"/>
        <w:jc w:val="both"/>
        <w:textAlignment w:val="auto"/>
        <w:rPr>
          <w:sz w:val="27"/>
          <w:szCs w:val="27"/>
        </w:rPr>
      </w:pPr>
      <w:r w:rsidRPr="00416477">
        <w:rPr>
          <w:rFonts w:ascii="Liberation Serif" w:hAnsi="Liberation Serif"/>
          <w:sz w:val="27"/>
          <w:szCs w:val="27"/>
        </w:rPr>
        <w:t>В соответствии с частью 17 статьи 161 Жилищного кодекса РФ, Постановлением Правительства Российской Федерации от 21 декабря 2018 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на основании ст. ст. 28, 31 Устава городского округа Заречный</w:t>
      </w:r>
    </w:p>
    <w:p w:rsidR="00960AC2" w:rsidRPr="00416477" w:rsidRDefault="00960AC2">
      <w:pPr>
        <w:widowControl/>
        <w:tabs>
          <w:tab w:val="left" w:pos="9639"/>
        </w:tabs>
        <w:textAlignment w:val="auto"/>
        <w:rPr>
          <w:rFonts w:ascii="Liberation Serif" w:hAnsi="Liberation Serif"/>
          <w:sz w:val="27"/>
          <w:szCs w:val="27"/>
        </w:rPr>
      </w:pPr>
    </w:p>
    <w:p w:rsidR="00960AC2" w:rsidRPr="00416477" w:rsidRDefault="00E75665">
      <w:pPr>
        <w:widowControl/>
        <w:tabs>
          <w:tab w:val="left" w:pos="9639"/>
        </w:tabs>
        <w:ind w:firstLine="709"/>
        <w:jc w:val="both"/>
        <w:textAlignment w:val="auto"/>
        <w:rPr>
          <w:sz w:val="27"/>
          <w:szCs w:val="27"/>
        </w:rPr>
      </w:pPr>
      <w:r w:rsidRPr="00416477">
        <w:rPr>
          <w:rFonts w:ascii="Liberation Serif" w:hAnsi="Liberation Serif"/>
          <w:sz w:val="27"/>
          <w:szCs w:val="27"/>
        </w:rPr>
        <w:t>1. Определить управляющую организацию ООО «УК Ленинградская» (ИНН 6674153741, лицензия № 842 от 03 июля 2018 года) в качестве управляющей организации для многоквартирного дома, расположенного по адресу: Свердловская область, г. Заречный, ул.  Олимпийская, д. 1А, на основании распоряжения администрации городского округа Заречный от 18.09.2020 № 363-од, как единственную организацию, включенную в перечень организаций для управления многоквартирным домом, расположенным на территории городского округа Заречный, собственниками помещений которого не выбран способ управления или выбранный способ управления не реализован, не определена управляющая организация.</w:t>
      </w:r>
    </w:p>
    <w:p w:rsidR="00960AC2" w:rsidRPr="00416477" w:rsidRDefault="00E75665">
      <w:pPr>
        <w:widowControl/>
        <w:tabs>
          <w:tab w:val="left" w:pos="9639"/>
        </w:tabs>
        <w:ind w:firstLine="709"/>
        <w:jc w:val="both"/>
        <w:textAlignment w:val="auto"/>
        <w:rPr>
          <w:rFonts w:ascii="Liberation Serif" w:hAnsi="Liberation Serif"/>
          <w:sz w:val="27"/>
          <w:szCs w:val="27"/>
        </w:rPr>
      </w:pPr>
      <w:r w:rsidRPr="00416477">
        <w:rPr>
          <w:rFonts w:ascii="Liberation Serif" w:hAnsi="Liberation Serif"/>
          <w:sz w:val="27"/>
          <w:szCs w:val="27"/>
        </w:rPr>
        <w:t>2. ООО «УК Ленинградская»:</w:t>
      </w:r>
    </w:p>
    <w:p w:rsidR="00960AC2" w:rsidRPr="00416477" w:rsidRDefault="00E75665">
      <w:pPr>
        <w:widowControl/>
        <w:tabs>
          <w:tab w:val="left" w:pos="9639"/>
        </w:tabs>
        <w:ind w:firstLine="709"/>
        <w:jc w:val="both"/>
        <w:textAlignment w:val="auto"/>
        <w:rPr>
          <w:sz w:val="27"/>
          <w:szCs w:val="27"/>
        </w:rPr>
      </w:pPr>
      <w:r w:rsidRPr="00416477">
        <w:rPr>
          <w:rFonts w:ascii="Liberation Serif" w:hAnsi="Liberation Serif"/>
          <w:sz w:val="27"/>
          <w:szCs w:val="27"/>
        </w:rPr>
        <w:t>1) приступить к управлению многоквартирным домом по адресу: Свердловская область, Свердловская область, г. Заречный, ул. Олимпийская, д. 1А, с даты включения указанного дома в реестр лицензий управляющей организации Департаментом государственного жилищного и строительного надзора Свердловской области;</w:t>
      </w:r>
    </w:p>
    <w:p w:rsidR="00960AC2" w:rsidRPr="00416477" w:rsidRDefault="00E75665">
      <w:pPr>
        <w:widowControl/>
        <w:tabs>
          <w:tab w:val="left" w:pos="9639"/>
        </w:tabs>
        <w:ind w:firstLine="709"/>
        <w:jc w:val="both"/>
        <w:textAlignment w:val="auto"/>
        <w:rPr>
          <w:sz w:val="27"/>
          <w:szCs w:val="27"/>
        </w:rPr>
      </w:pPr>
      <w:r w:rsidRPr="00416477">
        <w:rPr>
          <w:rFonts w:ascii="Liberation Serif" w:hAnsi="Liberation Serif"/>
          <w:sz w:val="27"/>
          <w:szCs w:val="27"/>
        </w:rPr>
        <w:t xml:space="preserve">2) работы и услуги по содержанию и эксплуатации общего имущества многоквартирного дома осуществлять в объеме, необходимом для комфортного и безопасного проживания граждан в многоквартирном доме, в соответствии с требованиями действующего жилищного законодательства, технических </w:t>
      </w:r>
      <w:r w:rsidRPr="00416477">
        <w:rPr>
          <w:rFonts w:ascii="Liberation Serif" w:hAnsi="Liberation Serif"/>
          <w:sz w:val="27"/>
          <w:szCs w:val="27"/>
        </w:rPr>
        <w:lastRenderedPageBreak/>
        <w:t>регламентов, требований пожарной безопасности, санитарно-эпидемиологических норм и правил, но не менее, чем установлено Перечнем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утвержденным постановлением Правительства Российской Федерации от 03.04.2013 № 290;</w:t>
      </w:r>
    </w:p>
    <w:p w:rsidR="00960AC2" w:rsidRPr="00416477" w:rsidRDefault="00E75665">
      <w:pPr>
        <w:widowControl/>
        <w:tabs>
          <w:tab w:val="left" w:pos="9639"/>
        </w:tabs>
        <w:ind w:firstLine="709"/>
        <w:jc w:val="both"/>
        <w:textAlignment w:val="auto"/>
        <w:rPr>
          <w:sz w:val="27"/>
          <w:szCs w:val="27"/>
        </w:rPr>
      </w:pPr>
      <w:r w:rsidRPr="00416477">
        <w:rPr>
          <w:rFonts w:ascii="Liberation Serif" w:hAnsi="Liberation Serif"/>
          <w:sz w:val="27"/>
          <w:szCs w:val="27"/>
        </w:rPr>
        <w:t>3) к</w:t>
      </w:r>
      <w:r w:rsidRPr="00416477">
        <w:rPr>
          <w:rFonts w:ascii="Liberation Serif" w:hAnsi="Liberation Serif"/>
          <w:spacing w:val="2"/>
          <w:sz w:val="27"/>
          <w:szCs w:val="27"/>
          <w:shd w:val="clear" w:color="auto" w:fill="FFFFFF"/>
        </w:rPr>
        <w:t>оммунальные услуги собственникам и пользователям помещений в многоквартирном доме предоставлять в соответствии с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Российской Федерации от 06.05.2011 N 354;</w:t>
      </w:r>
    </w:p>
    <w:p w:rsidR="00960AC2" w:rsidRPr="00416477" w:rsidRDefault="00E75665">
      <w:pPr>
        <w:widowControl/>
        <w:tabs>
          <w:tab w:val="left" w:pos="9639"/>
        </w:tabs>
        <w:ind w:firstLine="709"/>
        <w:jc w:val="both"/>
        <w:textAlignment w:val="auto"/>
        <w:rPr>
          <w:sz w:val="27"/>
          <w:szCs w:val="27"/>
        </w:rPr>
      </w:pPr>
      <w:r w:rsidRPr="00416477">
        <w:rPr>
          <w:rFonts w:ascii="Liberation Serif" w:hAnsi="Liberation Serif"/>
          <w:spacing w:val="2"/>
          <w:sz w:val="27"/>
          <w:szCs w:val="27"/>
          <w:shd w:val="clear" w:color="auto" w:fill="FFFFFF"/>
        </w:rPr>
        <w:t>4) стоимость работ и услуг по содержанию и управлению общим имуществом многоквартирных домов установить в соответствии с решением Думы городского округа Заречный от 26.12.2019 № 126</w:t>
      </w:r>
      <w:r w:rsidR="00416477">
        <w:rPr>
          <w:rFonts w:ascii="Liberation Serif" w:hAnsi="Liberation Serif"/>
          <w:spacing w:val="2"/>
          <w:sz w:val="27"/>
          <w:szCs w:val="27"/>
          <w:shd w:val="clear" w:color="auto" w:fill="FFFFFF"/>
        </w:rPr>
        <w:t>-Р</w:t>
      </w:r>
      <w:r w:rsidRPr="00416477">
        <w:rPr>
          <w:rFonts w:ascii="Liberation Serif" w:hAnsi="Liberation Serif"/>
          <w:spacing w:val="2"/>
          <w:sz w:val="27"/>
          <w:szCs w:val="27"/>
          <w:shd w:val="clear" w:color="auto" w:fill="FFFFFF"/>
        </w:rPr>
        <w:t xml:space="preserve"> «</w:t>
      </w:r>
      <w:r w:rsidRPr="00416477">
        <w:rPr>
          <w:rFonts w:ascii="Liberation Serif" w:hAnsi="Liberation Serif" w:cs="Arial"/>
          <w:sz w:val="27"/>
          <w:szCs w:val="27"/>
        </w:rPr>
        <w:t>Об установлении размера платы за содержание жилого помещения в городском округе Заречный на 2020 год</w:t>
      </w:r>
      <w:r w:rsidRPr="00416477">
        <w:rPr>
          <w:rFonts w:ascii="Liberation Serif" w:hAnsi="Liberation Serif"/>
          <w:spacing w:val="2"/>
          <w:sz w:val="27"/>
          <w:szCs w:val="27"/>
        </w:rPr>
        <w:t>» согласно приложению.</w:t>
      </w:r>
    </w:p>
    <w:p w:rsidR="00960AC2" w:rsidRPr="00416477" w:rsidRDefault="00E75665">
      <w:pPr>
        <w:widowControl/>
        <w:tabs>
          <w:tab w:val="left" w:pos="9639"/>
        </w:tabs>
        <w:ind w:firstLine="709"/>
        <w:jc w:val="both"/>
        <w:textAlignment w:val="auto"/>
        <w:rPr>
          <w:sz w:val="27"/>
          <w:szCs w:val="27"/>
        </w:rPr>
      </w:pPr>
      <w:r w:rsidRPr="00416477">
        <w:rPr>
          <w:rFonts w:ascii="Liberation Serif" w:hAnsi="Liberation Serif"/>
          <w:sz w:val="27"/>
          <w:szCs w:val="27"/>
        </w:rPr>
        <w:t>3. Контроль за исполнением настоящего распоряжения возложить на первого заместителя главы администрации городского округа Заречный О.П. Кириллова.</w:t>
      </w:r>
    </w:p>
    <w:p w:rsidR="00960AC2" w:rsidRPr="00416477" w:rsidRDefault="00E75665">
      <w:pPr>
        <w:widowControl/>
        <w:tabs>
          <w:tab w:val="left" w:pos="9639"/>
        </w:tabs>
        <w:ind w:firstLine="709"/>
        <w:jc w:val="both"/>
        <w:textAlignment w:val="auto"/>
        <w:rPr>
          <w:sz w:val="27"/>
          <w:szCs w:val="27"/>
        </w:rPr>
      </w:pPr>
      <w:r w:rsidRPr="00416477">
        <w:rPr>
          <w:rFonts w:ascii="Liberation Serif" w:hAnsi="Liberation Serif"/>
          <w:sz w:val="27"/>
          <w:szCs w:val="27"/>
        </w:rPr>
        <w:t>4. Отделу муниципального хозяйства администрации городского округа Заречный (А.С. Мерзляков) в течение одного рабочего дня разместить настоящее распоряжение в государственной информационной системе жилищно-коммунального хозяйства, на официальном сайте городского округа Заречный (</w:t>
      </w:r>
      <w:r w:rsidRPr="00416477">
        <w:rPr>
          <w:rFonts w:ascii="Liberation Serif" w:hAnsi="Liberation Serif"/>
          <w:sz w:val="27"/>
          <w:szCs w:val="27"/>
          <w:lang w:val="en-US"/>
        </w:rPr>
        <w:t>www</w:t>
      </w:r>
      <w:r w:rsidRPr="00416477">
        <w:rPr>
          <w:rFonts w:ascii="Liberation Serif" w:hAnsi="Liberation Serif"/>
          <w:sz w:val="27"/>
          <w:szCs w:val="27"/>
        </w:rPr>
        <w:t>.</w:t>
      </w:r>
      <w:proofErr w:type="spellStart"/>
      <w:r w:rsidRPr="00416477">
        <w:rPr>
          <w:rFonts w:ascii="Liberation Serif" w:hAnsi="Liberation Serif"/>
          <w:sz w:val="27"/>
          <w:szCs w:val="27"/>
          <w:lang w:val="en-US"/>
        </w:rPr>
        <w:t>gorod</w:t>
      </w:r>
      <w:proofErr w:type="spellEnd"/>
      <w:r w:rsidRPr="00416477">
        <w:rPr>
          <w:rFonts w:ascii="Liberation Serif" w:hAnsi="Liberation Serif"/>
          <w:sz w:val="27"/>
          <w:szCs w:val="27"/>
        </w:rPr>
        <w:t>-</w:t>
      </w:r>
      <w:proofErr w:type="spellStart"/>
      <w:r w:rsidRPr="00416477">
        <w:rPr>
          <w:rFonts w:ascii="Liberation Serif" w:hAnsi="Liberation Serif"/>
          <w:sz w:val="27"/>
          <w:szCs w:val="27"/>
          <w:lang w:val="en-US"/>
        </w:rPr>
        <w:t>zarechny</w:t>
      </w:r>
      <w:proofErr w:type="spellEnd"/>
      <w:r w:rsidRPr="00416477">
        <w:rPr>
          <w:rFonts w:ascii="Liberation Serif" w:hAnsi="Liberation Serif"/>
          <w:sz w:val="27"/>
          <w:szCs w:val="27"/>
        </w:rPr>
        <w:t>.</w:t>
      </w:r>
      <w:proofErr w:type="spellStart"/>
      <w:r w:rsidRPr="00416477">
        <w:rPr>
          <w:rFonts w:ascii="Liberation Serif" w:hAnsi="Liberation Serif"/>
          <w:sz w:val="27"/>
          <w:szCs w:val="27"/>
          <w:lang w:val="en-US"/>
        </w:rPr>
        <w:t>ru</w:t>
      </w:r>
      <w:proofErr w:type="spellEnd"/>
      <w:r w:rsidRPr="00416477">
        <w:rPr>
          <w:rFonts w:ascii="Liberation Serif" w:hAnsi="Liberation Serif"/>
          <w:sz w:val="27"/>
          <w:szCs w:val="27"/>
        </w:rPr>
        <w:t xml:space="preserve">), направить в Департамент государственного жилищного и строительного надзора Свердловской области, в течение пяти рабочих дней направить собственникам помещений в многоквартирном доме, расположенном по адресу: Свердловская область, г. Заречный, ул.  Олимпийская, д. 1А. </w:t>
      </w:r>
    </w:p>
    <w:p w:rsidR="00960AC2" w:rsidRPr="00416477" w:rsidRDefault="00E75665">
      <w:pPr>
        <w:widowControl/>
        <w:tabs>
          <w:tab w:val="left" w:pos="9639"/>
        </w:tabs>
        <w:ind w:firstLine="709"/>
        <w:jc w:val="both"/>
        <w:textAlignment w:val="auto"/>
        <w:rPr>
          <w:sz w:val="27"/>
          <w:szCs w:val="27"/>
        </w:rPr>
      </w:pPr>
      <w:r w:rsidRPr="00416477">
        <w:rPr>
          <w:rFonts w:ascii="Liberation Serif" w:hAnsi="Liberation Serif"/>
          <w:sz w:val="27"/>
          <w:szCs w:val="27"/>
        </w:rPr>
        <w:t>5.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416477">
        <w:rPr>
          <w:rFonts w:ascii="Liberation Serif" w:hAnsi="Liberation Serif"/>
          <w:sz w:val="27"/>
          <w:szCs w:val="27"/>
          <w:lang w:val="en-US"/>
        </w:rPr>
        <w:t>www</w:t>
      </w:r>
      <w:r w:rsidRPr="00416477">
        <w:rPr>
          <w:rFonts w:ascii="Liberation Serif" w:hAnsi="Liberation Serif"/>
          <w:sz w:val="27"/>
          <w:szCs w:val="27"/>
        </w:rPr>
        <w:t>.</w:t>
      </w:r>
      <w:proofErr w:type="spellStart"/>
      <w:r w:rsidRPr="00416477">
        <w:rPr>
          <w:rFonts w:ascii="Liberation Serif" w:hAnsi="Liberation Serif"/>
          <w:sz w:val="27"/>
          <w:szCs w:val="27"/>
          <w:lang w:val="en-US"/>
        </w:rPr>
        <w:t>gorod</w:t>
      </w:r>
      <w:proofErr w:type="spellEnd"/>
      <w:r w:rsidRPr="00416477">
        <w:rPr>
          <w:rFonts w:ascii="Liberation Serif" w:hAnsi="Liberation Serif"/>
          <w:sz w:val="27"/>
          <w:szCs w:val="27"/>
        </w:rPr>
        <w:t>-</w:t>
      </w:r>
      <w:proofErr w:type="spellStart"/>
      <w:r w:rsidRPr="00416477">
        <w:rPr>
          <w:rFonts w:ascii="Liberation Serif" w:hAnsi="Liberation Serif"/>
          <w:sz w:val="27"/>
          <w:szCs w:val="27"/>
          <w:lang w:val="en-US"/>
        </w:rPr>
        <w:t>zarechny</w:t>
      </w:r>
      <w:proofErr w:type="spellEnd"/>
      <w:r w:rsidRPr="00416477">
        <w:rPr>
          <w:rFonts w:ascii="Liberation Serif" w:hAnsi="Liberation Serif"/>
          <w:sz w:val="27"/>
          <w:szCs w:val="27"/>
        </w:rPr>
        <w:t>.</w:t>
      </w:r>
      <w:proofErr w:type="spellStart"/>
      <w:r w:rsidRPr="00416477">
        <w:rPr>
          <w:rFonts w:ascii="Liberation Serif" w:hAnsi="Liberation Serif"/>
          <w:sz w:val="27"/>
          <w:szCs w:val="27"/>
          <w:lang w:val="en-US"/>
        </w:rPr>
        <w:t>ru</w:t>
      </w:r>
      <w:proofErr w:type="spellEnd"/>
      <w:r w:rsidRPr="00416477">
        <w:rPr>
          <w:rFonts w:ascii="Liberation Serif" w:hAnsi="Liberation Serif"/>
          <w:sz w:val="27"/>
          <w:szCs w:val="27"/>
        </w:rPr>
        <w:t>).</w:t>
      </w:r>
    </w:p>
    <w:p w:rsidR="00960AC2" w:rsidRPr="00416477" w:rsidRDefault="00960AC2">
      <w:pPr>
        <w:ind w:firstLine="709"/>
        <w:rPr>
          <w:rFonts w:ascii="Liberation Serif" w:hAnsi="Liberation Serif"/>
          <w:sz w:val="27"/>
          <w:szCs w:val="27"/>
        </w:rPr>
      </w:pPr>
    </w:p>
    <w:p w:rsidR="00960AC2" w:rsidRPr="00416477" w:rsidRDefault="00960AC2">
      <w:pPr>
        <w:ind w:firstLine="709"/>
        <w:rPr>
          <w:rFonts w:ascii="Liberation Serif" w:hAnsi="Liberation Serif"/>
          <w:sz w:val="27"/>
          <w:szCs w:val="27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2"/>
        <w:gridCol w:w="3119"/>
        <w:gridCol w:w="3081"/>
      </w:tblGrid>
      <w:tr w:rsidR="00960AC2" w:rsidRPr="00416477">
        <w:tc>
          <w:tcPr>
            <w:tcW w:w="37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C2" w:rsidRPr="00416477" w:rsidRDefault="00E75665">
            <w:pPr>
              <w:rPr>
                <w:rFonts w:ascii="Liberation Serif" w:hAnsi="Liberation Serif"/>
                <w:sz w:val="27"/>
                <w:szCs w:val="27"/>
              </w:rPr>
            </w:pPr>
            <w:bookmarkStart w:id="1" w:name="_Hlk2685698"/>
            <w:r w:rsidRPr="00416477">
              <w:rPr>
                <w:rFonts w:ascii="Liberation Serif" w:hAnsi="Liberation Serif"/>
                <w:sz w:val="27"/>
                <w:szCs w:val="27"/>
              </w:rPr>
              <w:t>Глава</w:t>
            </w:r>
          </w:p>
          <w:p w:rsidR="00960AC2" w:rsidRPr="00416477" w:rsidRDefault="00E75665">
            <w:pPr>
              <w:rPr>
                <w:rFonts w:ascii="Liberation Serif" w:hAnsi="Liberation Serif"/>
                <w:sz w:val="27"/>
                <w:szCs w:val="27"/>
              </w:rPr>
            </w:pPr>
            <w:r w:rsidRPr="00416477"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C2" w:rsidRPr="00416477" w:rsidRDefault="00960AC2">
            <w:pPr>
              <w:ind w:firstLine="709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C2" w:rsidRPr="00416477" w:rsidRDefault="00960AC2">
            <w:pPr>
              <w:ind w:firstLine="709"/>
              <w:rPr>
                <w:rFonts w:ascii="Liberation Serif" w:hAnsi="Liberation Serif"/>
                <w:sz w:val="27"/>
                <w:szCs w:val="27"/>
              </w:rPr>
            </w:pPr>
          </w:p>
          <w:p w:rsidR="00960AC2" w:rsidRPr="00416477" w:rsidRDefault="00E75665">
            <w:pPr>
              <w:ind w:firstLine="709"/>
              <w:jc w:val="right"/>
              <w:rPr>
                <w:rFonts w:ascii="Liberation Serif" w:hAnsi="Liberation Serif"/>
                <w:sz w:val="27"/>
                <w:szCs w:val="27"/>
              </w:rPr>
            </w:pPr>
            <w:r w:rsidRPr="00416477">
              <w:rPr>
                <w:rFonts w:ascii="Liberation Serif" w:hAnsi="Liberation Serif"/>
                <w:sz w:val="27"/>
                <w:szCs w:val="27"/>
              </w:rPr>
              <w:t xml:space="preserve"> А.В. Захарцев</w:t>
            </w:r>
          </w:p>
        </w:tc>
      </w:tr>
      <w:bookmarkEnd w:id="1"/>
    </w:tbl>
    <w:p w:rsidR="00960AC2" w:rsidRPr="00416477" w:rsidRDefault="00960AC2">
      <w:pPr>
        <w:ind w:firstLine="709"/>
        <w:rPr>
          <w:rFonts w:ascii="Liberation Serif" w:hAnsi="Liberation Serif"/>
          <w:sz w:val="27"/>
          <w:szCs w:val="27"/>
        </w:rPr>
      </w:pPr>
    </w:p>
    <w:p w:rsidR="00416477" w:rsidRDefault="00416477">
      <w:pPr>
        <w:widowControl/>
        <w:suppressAutoHyphens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page"/>
      </w:r>
    </w:p>
    <w:p w:rsidR="00960AC2" w:rsidRDefault="00E75665">
      <w:pPr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960AC2" w:rsidRDefault="00E75665">
      <w:pPr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распоряжению администрации</w:t>
      </w:r>
    </w:p>
    <w:p w:rsidR="00960AC2" w:rsidRDefault="00E75665" w:rsidP="00416477">
      <w:pPr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городского округа Заречный </w:t>
      </w:r>
      <w:r w:rsidR="00416477" w:rsidRPr="00416477">
        <w:rPr>
          <w:rFonts w:ascii="Liberation Serif" w:hAnsi="Liberation Serif"/>
          <w:sz w:val="24"/>
          <w:szCs w:val="24"/>
        </w:rPr>
        <w:t>от____</w:t>
      </w:r>
      <w:r w:rsidR="008C48C3">
        <w:rPr>
          <w:rFonts w:ascii="Liberation Serif" w:hAnsi="Liberation Serif"/>
          <w:sz w:val="24"/>
          <w:szCs w:val="24"/>
          <w:u w:val="single"/>
        </w:rPr>
        <w:t>30.09.2020</w:t>
      </w:r>
      <w:r w:rsidR="00416477" w:rsidRPr="00416477">
        <w:rPr>
          <w:rFonts w:ascii="Liberation Serif" w:hAnsi="Liberation Serif"/>
          <w:sz w:val="24"/>
          <w:szCs w:val="24"/>
        </w:rPr>
        <w:t>__</w:t>
      </w:r>
      <w:proofErr w:type="gramStart"/>
      <w:r w:rsidR="00416477" w:rsidRPr="00416477">
        <w:rPr>
          <w:rFonts w:ascii="Liberation Serif" w:hAnsi="Liberation Serif"/>
          <w:sz w:val="24"/>
          <w:szCs w:val="24"/>
        </w:rPr>
        <w:t>_  №</w:t>
      </w:r>
      <w:proofErr w:type="gramEnd"/>
      <w:r w:rsidR="00416477" w:rsidRPr="00416477">
        <w:rPr>
          <w:rFonts w:ascii="Liberation Serif" w:hAnsi="Liberation Serif"/>
          <w:sz w:val="24"/>
          <w:szCs w:val="24"/>
        </w:rPr>
        <w:t xml:space="preserve">  ___</w:t>
      </w:r>
      <w:r w:rsidR="008C48C3">
        <w:rPr>
          <w:rFonts w:ascii="Liberation Serif" w:hAnsi="Liberation Serif"/>
          <w:sz w:val="24"/>
          <w:szCs w:val="24"/>
          <w:u w:val="single"/>
        </w:rPr>
        <w:t>383-од</w:t>
      </w:r>
      <w:r w:rsidR="00416477" w:rsidRPr="00416477">
        <w:rPr>
          <w:rFonts w:ascii="Liberation Serif" w:hAnsi="Liberation Serif"/>
          <w:sz w:val="24"/>
          <w:szCs w:val="24"/>
        </w:rPr>
        <w:t>____</w:t>
      </w:r>
    </w:p>
    <w:p w:rsidR="00416477" w:rsidRDefault="00416477" w:rsidP="00416477">
      <w:pPr>
        <w:ind w:left="5387"/>
        <w:rPr>
          <w:rFonts w:ascii="Liberation Serif" w:hAnsi="Liberation Serif"/>
          <w:sz w:val="24"/>
          <w:szCs w:val="24"/>
        </w:rPr>
      </w:pPr>
    </w:p>
    <w:p w:rsidR="00416477" w:rsidRPr="00416477" w:rsidRDefault="00416477" w:rsidP="00416477">
      <w:pPr>
        <w:ind w:left="5387"/>
        <w:rPr>
          <w:rFonts w:ascii="Liberation Serif" w:hAnsi="Liberation Serif"/>
          <w:sz w:val="24"/>
          <w:szCs w:val="24"/>
        </w:rPr>
      </w:pPr>
    </w:p>
    <w:p w:rsidR="008C48C3" w:rsidRDefault="00E75665">
      <w:pPr>
        <w:autoSpaceDE w:val="0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Размер платы за содержание жилого помещения для нанимателей жилых помещений </w:t>
      </w:r>
    </w:p>
    <w:p w:rsidR="00960AC2" w:rsidRDefault="00E75665">
      <w:pPr>
        <w:autoSpaceDE w:val="0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на их общем собрании не приняли решение об установлении размера платы за содержание жилого помещения, проживающих в городе Заречном </w:t>
      </w:r>
    </w:p>
    <w:p w:rsidR="00960AC2" w:rsidRDefault="00960AC2">
      <w:pPr>
        <w:autoSpaceDE w:val="0"/>
        <w:rPr>
          <w:rFonts w:ascii="Liberation Serif" w:hAnsi="Liberation Serif"/>
          <w:sz w:val="24"/>
          <w:szCs w:val="24"/>
        </w:rPr>
      </w:pPr>
    </w:p>
    <w:p w:rsidR="00416477" w:rsidRDefault="00416477">
      <w:pPr>
        <w:autoSpaceDE w:val="0"/>
        <w:rPr>
          <w:rFonts w:ascii="Liberation Serif" w:hAnsi="Liberation Serif"/>
          <w:sz w:val="24"/>
          <w:szCs w:val="24"/>
        </w:rPr>
      </w:pPr>
    </w:p>
    <w:tbl>
      <w:tblPr>
        <w:tblW w:w="10093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7615"/>
        <w:gridCol w:w="1700"/>
      </w:tblGrid>
      <w:tr w:rsidR="00960AC2">
        <w:trPr>
          <w:trHeight w:val="1135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jc w:val="center"/>
              <w:rPr>
                <w:rFonts w:ascii="Liberation Serif" w:eastAsia="Calibri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jc w:val="center"/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jc w:val="center"/>
              <w:rPr>
                <w:rFonts w:ascii="Liberation Serif" w:eastAsia="Calibri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b/>
                <w:bCs/>
                <w:color w:val="000000"/>
                <w:sz w:val="24"/>
                <w:szCs w:val="24"/>
              </w:rPr>
              <w:t>Стоимость на 1 кв. м. общей площади в месяц, руб.</w:t>
            </w:r>
          </w:p>
          <w:p w:rsidR="00960AC2" w:rsidRDefault="00E75665">
            <w:pPr>
              <w:jc w:val="center"/>
              <w:rPr>
                <w:rFonts w:ascii="Liberation Serif" w:eastAsia="Calibri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b/>
                <w:bCs/>
                <w:color w:val="000000"/>
                <w:sz w:val="24"/>
                <w:szCs w:val="24"/>
              </w:rPr>
              <w:t>с 01.01.2020</w:t>
            </w:r>
          </w:p>
          <w:p w:rsidR="00960AC2" w:rsidRDefault="00E75665">
            <w:pPr>
              <w:jc w:val="center"/>
              <w:rPr>
                <w:rFonts w:ascii="Liberation Serif" w:eastAsia="Calibri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b/>
                <w:bCs/>
                <w:color w:val="000000"/>
                <w:sz w:val="24"/>
                <w:szCs w:val="24"/>
              </w:rPr>
              <w:t>по 31.12.2020</w:t>
            </w:r>
          </w:p>
        </w:tc>
      </w:tr>
      <w:tr w:rsidR="00960AC2">
        <w:trPr>
          <w:trHeight w:val="438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960AC2">
            <w:pPr>
              <w:rPr>
                <w:rFonts w:ascii="Liberation Serif" w:eastAsia="Calibri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960AC2">
            <w:pPr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960AC2">
            <w:pPr>
              <w:rPr>
                <w:rFonts w:ascii="Liberation Serif" w:eastAsia="Calibri" w:hAnsi="Liberation 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0AC2">
        <w:trPr>
          <w:trHeight w:val="591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r>
              <w:rPr>
                <w:rFonts w:ascii="Liberation Serif" w:eastAsia="Calibri" w:hAnsi="Liberation Serif"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3,56</w:t>
            </w:r>
          </w:p>
        </w:tc>
      </w:tr>
      <w:tr w:rsidR="00960AC2">
        <w:trPr>
          <w:trHeight w:val="6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в том числе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холлов, и кабин, лестничных площадок и маршей, пандусов, мытье окон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spacing w:after="160" w:line="244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3,52</w:t>
            </w:r>
          </w:p>
        </w:tc>
      </w:tr>
      <w:tr w:rsidR="00960AC2">
        <w:trPr>
          <w:trHeight w:val="126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в том числе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spacing w:after="160" w:line="244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0,04</w:t>
            </w:r>
          </w:p>
        </w:tc>
      </w:tr>
      <w:tr w:rsidR="00960AC2">
        <w:trPr>
          <w:trHeight w:val="315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r>
              <w:rPr>
                <w:rFonts w:ascii="Liberation Serif" w:eastAsia="Calibri" w:hAnsi="Liberation Serif"/>
                <w:sz w:val="24"/>
                <w:szCs w:val="24"/>
              </w:rPr>
              <w:t>Работы по организации и содержанию мест (площадок) накопления твердых коммунальных отходов, а также работы по обслуживанию и очистке мусоропроводов, мусороприемных камер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spacing w:after="160" w:line="244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3,09</w:t>
            </w:r>
          </w:p>
        </w:tc>
      </w:tr>
      <w:tr w:rsidR="00960AC2">
        <w:trPr>
          <w:trHeight w:val="315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Работы по организации и содержанию мест накопления твердых коммунальных отходов (контейнерных площадок)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spacing w:after="160" w:line="244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1,10</w:t>
            </w:r>
          </w:p>
        </w:tc>
      </w:tr>
      <w:tr w:rsidR="00960AC2">
        <w:trPr>
          <w:trHeight w:val="1575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r>
              <w:rPr>
                <w:rFonts w:ascii="Liberation Serif" w:eastAsia="Calibri" w:hAnsi="Liberation Serif"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и теплый период года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spacing w:after="160" w:line="244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3,21</w:t>
            </w:r>
          </w:p>
        </w:tc>
      </w:tr>
      <w:tr w:rsidR="00960AC2">
        <w:trPr>
          <w:trHeight w:val="791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Работы по подготовке многоквартирного дома к сезонной эксплуатации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spacing w:after="160" w:line="244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0,95</w:t>
            </w:r>
          </w:p>
        </w:tc>
      </w:tr>
      <w:tr w:rsidR="00960AC2">
        <w:trPr>
          <w:trHeight w:val="1096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autoSpaceDE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Обслуживание и устранение незначительных неисправностей, проведение технических осмотров строительных конструкций, инженерного оборудования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spacing w:after="160" w:line="244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3,08</w:t>
            </w:r>
          </w:p>
        </w:tc>
      </w:tr>
      <w:tr w:rsidR="00960AC2">
        <w:trPr>
          <w:trHeight w:val="286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7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в том числе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spacing w:after="160" w:line="244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0,75</w:t>
            </w:r>
          </w:p>
        </w:tc>
      </w:tr>
      <w:tr w:rsidR="00960AC2">
        <w:trPr>
          <w:trHeight w:val="13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7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r>
              <w:rPr>
                <w:rFonts w:ascii="Liberation Serif" w:eastAsia="Calibri" w:hAnsi="Liberation Serif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spacing w:after="160" w:line="244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3,23</w:t>
            </w:r>
          </w:p>
        </w:tc>
      </w:tr>
      <w:tr w:rsidR="00960AC2">
        <w:trPr>
          <w:trHeight w:val="356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Услуги управления многоквартирным домом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spacing w:after="160" w:line="244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5,36</w:t>
            </w:r>
          </w:p>
        </w:tc>
      </w:tr>
      <w:tr w:rsidR="00960AC2">
        <w:trPr>
          <w:trHeight w:val="422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Текущий ремонт общего имущества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spacing w:after="160" w:line="244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5,95</w:t>
            </w:r>
          </w:p>
        </w:tc>
      </w:tr>
      <w:tr w:rsidR="00960AC2">
        <w:trPr>
          <w:trHeight w:val="976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autoSpaceDE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доме: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spacing w:after="160" w:line="244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2,55</w:t>
            </w:r>
          </w:p>
        </w:tc>
      </w:tr>
      <w:tr w:rsidR="00960AC2">
        <w:trPr>
          <w:trHeight w:val="85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7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в том числе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spacing w:after="160" w:line="244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1,11</w:t>
            </w:r>
          </w:p>
        </w:tc>
      </w:tr>
      <w:tr w:rsidR="00960AC2">
        <w:trPr>
          <w:trHeight w:val="945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7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в том числе р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аботы, выполняемые в целях надлежащего содержания индивидуальных тепловых пунктов многоквартирных домах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spacing w:after="160" w:line="244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0,66</w:t>
            </w:r>
          </w:p>
        </w:tc>
      </w:tr>
      <w:tr w:rsidR="00960AC2">
        <w:trPr>
          <w:trHeight w:val="6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7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в том числе работы по обслуживанию узлов учета водоснабжения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spacing w:after="160" w:line="244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0,21</w:t>
            </w:r>
          </w:p>
        </w:tc>
      </w:tr>
      <w:tr w:rsidR="00960AC2">
        <w:trPr>
          <w:trHeight w:val="6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7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в том числе работы по обслуживанию системы видеонаблюдения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spacing w:after="160" w:line="244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0,18</w:t>
            </w:r>
          </w:p>
        </w:tc>
      </w:tr>
      <w:tr w:rsidR="00960AC2">
        <w:trPr>
          <w:trHeight w:val="597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10.5.</w:t>
            </w:r>
          </w:p>
        </w:tc>
        <w:tc>
          <w:tcPr>
            <w:tcW w:w="7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в том числе работы по обслуживанию насосных установок для повышения давления в инженерных системах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spacing w:after="160" w:line="244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0,28</w:t>
            </w:r>
          </w:p>
        </w:tc>
      </w:tr>
      <w:tr w:rsidR="00960AC2">
        <w:trPr>
          <w:trHeight w:val="553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10.6.</w:t>
            </w:r>
          </w:p>
        </w:tc>
        <w:tc>
          <w:tcPr>
            <w:tcW w:w="7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в том числе работы по обслуживанию узла учета электрической энергии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AC2" w:rsidRDefault="00E75665">
            <w:pPr>
              <w:spacing w:after="160" w:line="244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0,11</w:t>
            </w:r>
          </w:p>
        </w:tc>
      </w:tr>
    </w:tbl>
    <w:p w:rsidR="00960AC2" w:rsidRDefault="00960AC2">
      <w:pPr>
        <w:autoSpaceDE w:val="0"/>
        <w:ind w:firstLine="540"/>
        <w:rPr>
          <w:rFonts w:ascii="Liberation Serif" w:hAnsi="Liberation Serif"/>
          <w:sz w:val="24"/>
          <w:szCs w:val="24"/>
        </w:rPr>
      </w:pPr>
    </w:p>
    <w:sectPr w:rsidR="00960AC2" w:rsidSect="00416477">
      <w:headerReference w:type="default" r:id="rId8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525" w:rsidRDefault="00D05525">
      <w:r>
        <w:separator/>
      </w:r>
    </w:p>
  </w:endnote>
  <w:endnote w:type="continuationSeparator" w:id="0">
    <w:p w:rsidR="00D05525" w:rsidRDefault="00D0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525" w:rsidRDefault="00D05525">
      <w:r>
        <w:rPr>
          <w:color w:val="000000"/>
        </w:rPr>
        <w:separator/>
      </w:r>
    </w:p>
  </w:footnote>
  <w:footnote w:type="continuationSeparator" w:id="0">
    <w:p w:rsidR="00D05525" w:rsidRDefault="00D05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051" w:rsidRPr="00416477" w:rsidRDefault="00E75665">
    <w:pPr>
      <w:pStyle w:val="a8"/>
      <w:jc w:val="center"/>
      <w:rPr>
        <w:rFonts w:ascii="Liberation Serif" w:hAnsi="Liberation Serif" w:cs="Liberation Serif"/>
        <w:sz w:val="28"/>
      </w:rPr>
    </w:pPr>
    <w:r w:rsidRPr="00416477">
      <w:rPr>
        <w:rFonts w:ascii="Liberation Serif" w:hAnsi="Liberation Serif" w:cs="Liberation Serif"/>
        <w:sz w:val="28"/>
      </w:rPr>
      <w:fldChar w:fldCharType="begin"/>
    </w:r>
    <w:r w:rsidRPr="00416477">
      <w:rPr>
        <w:rFonts w:ascii="Liberation Serif" w:hAnsi="Liberation Serif" w:cs="Liberation Serif"/>
        <w:sz w:val="28"/>
      </w:rPr>
      <w:instrText xml:space="preserve"> PAGE </w:instrText>
    </w:r>
    <w:r w:rsidRPr="00416477">
      <w:rPr>
        <w:rFonts w:ascii="Liberation Serif" w:hAnsi="Liberation Serif" w:cs="Liberation Serif"/>
        <w:sz w:val="28"/>
      </w:rPr>
      <w:fldChar w:fldCharType="separate"/>
    </w:r>
    <w:r w:rsidR="0002411F">
      <w:rPr>
        <w:rFonts w:ascii="Liberation Serif" w:hAnsi="Liberation Serif" w:cs="Liberation Serif"/>
        <w:noProof/>
        <w:sz w:val="28"/>
      </w:rPr>
      <w:t>4</w:t>
    </w:r>
    <w:r w:rsidRPr="00416477">
      <w:rPr>
        <w:rFonts w:ascii="Liberation Serif" w:hAnsi="Liberation Serif" w:cs="Liberation Serif"/>
        <w:sz w:val="28"/>
      </w:rPr>
      <w:fldChar w:fldCharType="end"/>
    </w:r>
  </w:p>
  <w:p w:rsidR="00286051" w:rsidRPr="00416477" w:rsidRDefault="00D05525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C2"/>
    <w:rsid w:val="0002411F"/>
    <w:rsid w:val="003621EC"/>
    <w:rsid w:val="00416477"/>
    <w:rsid w:val="008C48C3"/>
    <w:rsid w:val="00960AC2"/>
    <w:rsid w:val="00D05525"/>
    <w:rsid w:val="00E7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23D1"/>
  <w15:docId w15:val="{7CFC43A1-3002-4478-8DC3-573BFCA6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07.10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2020-09-29T04:02:00Z</cp:lastPrinted>
  <dcterms:created xsi:type="dcterms:W3CDTF">2020-09-29T04:03:00Z</dcterms:created>
  <dcterms:modified xsi:type="dcterms:W3CDTF">2020-10-02T11:00:00Z</dcterms:modified>
</cp:coreProperties>
</file>