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31"/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474"/>
        <w:gridCol w:w="2076"/>
        <w:gridCol w:w="1843"/>
        <w:gridCol w:w="1701"/>
        <w:gridCol w:w="1984"/>
        <w:gridCol w:w="1985"/>
        <w:gridCol w:w="1842"/>
        <w:gridCol w:w="1418"/>
      </w:tblGrid>
      <w:tr w:rsidR="00D175D2" w:rsidRPr="00D16E0C" w:rsidTr="00DB186B">
        <w:tc>
          <w:tcPr>
            <w:tcW w:w="1590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74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межмуни</w:t>
            </w: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ципального маршрута</w:t>
            </w:r>
          </w:p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(характе</w:t>
            </w: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ристика 1)</w:t>
            </w:r>
          </w:p>
        </w:tc>
        <w:tc>
          <w:tcPr>
            <w:tcW w:w="1843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транспорта</w:t>
            </w:r>
          </w:p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(характе</w:t>
            </w: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ристика 2)</w:t>
            </w:r>
          </w:p>
        </w:tc>
        <w:tc>
          <w:tcPr>
            <w:tcW w:w="1701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маршрута</w:t>
            </w:r>
          </w:p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(характе</w:t>
            </w: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ристика 3)</w:t>
            </w:r>
          </w:p>
        </w:tc>
        <w:tc>
          <w:tcPr>
            <w:tcW w:w="1984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остановки (характе</w:t>
            </w: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ристика 4)</w:t>
            </w:r>
          </w:p>
        </w:tc>
        <w:tc>
          <w:tcPr>
            <w:tcW w:w="1985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Координата, Х</w:t>
            </w:r>
          </w:p>
        </w:tc>
        <w:tc>
          <w:tcPr>
            <w:tcW w:w="1842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Координата, У</w:t>
            </w:r>
          </w:p>
        </w:tc>
        <w:tc>
          <w:tcPr>
            <w:tcW w:w="1418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</w:tr>
      <w:tr w:rsidR="00D175D2" w:rsidRPr="00D16E0C" w:rsidTr="00DB186B">
        <w:tc>
          <w:tcPr>
            <w:tcW w:w="1590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175D2" w:rsidRPr="00D16E0C" w:rsidRDefault="00D175D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B25A2" w:rsidRPr="00D16E0C" w:rsidTr="00DB186B">
        <w:tc>
          <w:tcPr>
            <w:tcW w:w="1590" w:type="dxa"/>
            <w:vMerge w:val="restart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округ Заречный</w:t>
            </w:r>
          </w:p>
        </w:tc>
        <w:tc>
          <w:tcPr>
            <w:tcW w:w="474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«Заречный – Белоярский»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spellStart"/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Мезенка</w:t>
            </w:r>
            <w:proofErr w:type="spellEnd"/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56° 45' 12,95676''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61° 19' 30,76207''</w:t>
            </w:r>
          </w:p>
        </w:tc>
        <w:tc>
          <w:tcPr>
            <w:tcW w:w="1418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5A2" w:rsidRPr="00D16E0C" w:rsidTr="00DB186B">
        <w:tc>
          <w:tcPr>
            <w:tcW w:w="1590" w:type="dxa"/>
            <w:vMerge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5A2">
              <w:rPr>
                <w:rFonts w:ascii="Arial" w:hAnsi="Arial" w:cs="Arial"/>
                <w:color w:val="000000"/>
                <w:sz w:val="16"/>
                <w:szCs w:val="16"/>
              </w:rPr>
              <w:t>«Заречный – Белоярский»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spellStart"/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Мезенка</w:t>
            </w:r>
            <w:proofErr w:type="spellEnd"/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56° 45' 14,22969''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61° 19' 30,50910''</w:t>
            </w:r>
          </w:p>
        </w:tc>
        <w:tc>
          <w:tcPr>
            <w:tcW w:w="1418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5A2" w:rsidRPr="00D16E0C" w:rsidTr="00DB186B">
        <w:tc>
          <w:tcPr>
            <w:tcW w:w="1590" w:type="dxa"/>
            <w:vMerge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«Заречный – Белоярский»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"Дачи"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56° 46' 59,08792''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61° 19' 52,22983''</w:t>
            </w:r>
          </w:p>
        </w:tc>
        <w:tc>
          <w:tcPr>
            <w:tcW w:w="1418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5A2" w:rsidRPr="00D16E0C" w:rsidTr="00DB186B">
        <w:tc>
          <w:tcPr>
            <w:tcW w:w="1590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5A2">
              <w:rPr>
                <w:rFonts w:ascii="Arial" w:hAnsi="Arial" w:cs="Arial"/>
                <w:color w:val="000000"/>
                <w:sz w:val="16"/>
                <w:szCs w:val="16"/>
              </w:rPr>
              <w:t>«Заречный – Белоярский»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"Дачи"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56° 47' 00,84275''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61° 19' 50,19890''</w:t>
            </w:r>
          </w:p>
        </w:tc>
        <w:tc>
          <w:tcPr>
            <w:tcW w:w="1418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5A2" w:rsidRPr="00D16E0C" w:rsidTr="00DB186B">
        <w:tc>
          <w:tcPr>
            <w:tcW w:w="1590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«Заречный – Белоярский»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56° 47' 43,60583''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61° 19' 30,24047''</w:t>
            </w:r>
          </w:p>
        </w:tc>
        <w:tc>
          <w:tcPr>
            <w:tcW w:w="1418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5A2" w:rsidRPr="00D16E0C" w:rsidTr="00DB186B">
        <w:tc>
          <w:tcPr>
            <w:tcW w:w="1590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5A2">
              <w:rPr>
                <w:rFonts w:ascii="Arial" w:hAnsi="Arial" w:cs="Arial"/>
                <w:color w:val="000000"/>
                <w:sz w:val="16"/>
                <w:szCs w:val="16"/>
              </w:rPr>
              <w:t>«Заречный – Белоярский»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"Заречный"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56° 47' 50,61388''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61° 19' 29,42431''</w:t>
            </w:r>
          </w:p>
        </w:tc>
        <w:tc>
          <w:tcPr>
            <w:tcW w:w="1418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5A2" w:rsidRPr="00D16E0C" w:rsidTr="00DB186B">
        <w:tc>
          <w:tcPr>
            <w:tcW w:w="1590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«Заречный – Белоярский»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"Заречный"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56° 47' 56,38196''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61° 19' 31,01369''</w:t>
            </w:r>
          </w:p>
        </w:tc>
        <w:tc>
          <w:tcPr>
            <w:tcW w:w="1418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5A2" w:rsidRPr="00D16E0C" w:rsidTr="00DB186B">
        <w:tc>
          <w:tcPr>
            <w:tcW w:w="1590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5A2">
              <w:rPr>
                <w:rFonts w:ascii="Arial" w:hAnsi="Arial" w:cs="Arial"/>
                <w:color w:val="000000"/>
                <w:sz w:val="16"/>
                <w:szCs w:val="16"/>
              </w:rPr>
              <w:t>«Заречный – Белоярский»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"Стоянка"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56° 48' 17,36580''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2" w:rsidRPr="00D16E0C" w:rsidRDefault="00EB25A2" w:rsidP="00DB186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E0C">
              <w:rPr>
                <w:rFonts w:ascii="Arial" w:hAnsi="Arial" w:cs="Arial"/>
                <w:color w:val="000000"/>
                <w:sz w:val="16"/>
                <w:szCs w:val="16"/>
              </w:rPr>
              <w:t>61° 19' 37,55668''</w:t>
            </w:r>
          </w:p>
        </w:tc>
        <w:tc>
          <w:tcPr>
            <w:tcW w:w="1418" w:type="dxa"/>
            <w:shd w:val="clear" w:color="auto" w:fill="auto"/>
          </w:tcPr>
          <w:p w:rsidR="00EB25A2" w:rsidRPr="00D16E0C" w:rsidRDefault="00EB25A2" w:rsidP="00DB186B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007F" w:rsidRDefault="00DB186B" w:rsidP="00DB186B">
      <w:pPr>
        <w:jc w:val="center"/>
        <w:rPr>
          <w:rFonts w:ascii="Times New Roman" w:hAnsi="Times New Roman"/>
          <w:b/>
          <w:sz w:val="28"/>
          <w:szCs w:val="28"/>
        </w:rPr>
      </w:pPr>
      <w:r w:rsidRPr="00DB186B">
        <w:rPr>
          <w:rFonts w:ascii="Times New Roman" w:hAnsi="Times New Roman"/>
          <w:b/>
          <w:sz w:val="28"/>
          <w:szCs w:val="28"/>
        </w:rPr>
        <w:t>Сведения о местах нахождения остановочных пунктов общественного транспорта</w:t>
      </w:r>
      <w:r>
        <w:rPr>
          <w:rFonts w:ascii="Times New Roman" w:hAnsi="Times New Roman"/>
          <w:b/>
          <w:sz w:val="28"/>
          <w:szCs w:val="28"/>
        </w:rPr>
        <w:t xml:space="preserve"> в городском округе Заречный Свердловской области</w:t>
      </w:r>
      <w:bookmarkStart w:id="0" w:name="_GoBack"/>
      <w:bookmarkEnd w:id="0"/>
    </w:p>
    <w:p w:rsidR="00DB186B" w:rsidRPr="00DB186B" w:rsidRDefault="00DB186B" w:rsidP="00DB186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B186B" w:rsidRPr="00DB186B" w:rsidSect="00D175D2">
      <w:pgSz w:w="16838" w:h="11906" w:orient="landscape" w:code="9"/>
      <w:pgMar w:top="1418" w:right="1134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28"/>
    <w:rsid w:val="0002540E"/>
    <w:rsid w:val="0003391A"/>
    <w:rsid w:val="000B79EF"/>
    <w:rsid w:val="000C56A0"/>
    <w:rsid w:val="000D248A"/>
    <w:rsid w:val="000E0061"/>
    <w:rsid w:val="001223EC"/>
    <w:rsid w:val="00141614"/>
    <w:rsid w:val="001947B1"/>
    <w:rsid w:val="001C74E2"/>
    <w:rsid w:val="001E4128"/>
    <w:rsid w:val="002161D5"/>
    <w:rsid w:val="00221285"/>
    <w:rsid w:val="002B72C9"/>
    <w:rsid w:val="002B72D1"/>
    <w:rsid w:val="003112CF"/>
    <w:rsid w:val="00334322"/>
    <w:rsid w:val="0035461C"/>
    <w:rsid w:val="00370558"/>
    <w:rsid w:val="00390E5A"/>
    <w:rsid w:val="004229AA"/>
    <w:rsid w:val="00431290"/>
    <w:rsid w:val="004719CF"/>
    <w:rsid w:val="00497288"/>
    <w:rsid w:val="00520C40"/>
    <w:rsid w:val="00555ED9"/>
    <w:rsid w:val="005B316C"/>
    <w:rsid w:val="005B3175"/>
    <w:rsid w:val="00616B3A"/>
    <w:rsid w:val="006244BE"/>
    <w:rsid w:val="00665772"/>
    <w:rsid w:val="006674E1"/>
    <w:rsid w:val="00682B44"/>
    <w:rsid w:val="006C728E"/>
    <w:rsid w:val="006E3005"/>
    <w:rsid w:val="007C5681"/>
    <w:rsid w:val="007E7BBD"/>
    <w:rsid w:val="00807019"/>
    <w:rsid w:val="00814821"/>
    <w:rsid w:val="00862A7A"/>
    <w:rsid w:val="00923C0F"/>
    <w:rsid w:val="00930389"/>
    <w:rsid w:val="00994839"/>
    <w:rsid w:val="00A15735"/>
    <w:rsid w:val="00A8007F"/>
    <w:rsid w:val="00AB67AD"/>
    <w:rsid w:val="00AD4824"/>
    <w:rsid w:val="00AE7AA9"/>
    <w:rsid w:val="00B14600"/>
    <w:rsid w:val="00B20AC5"/>
    <w:rsid w:val="00B30B42"/>
    <w:rsid w:val="00B43C7C"/>
    <w:rsid w:val="00B556B7"/>
    <w:rsid w:val="00C05B18"/>
    <w:rsid w:val="00CB0ED5"/>
    <w:rsid w:val="00D06A71"/>
    <w:rsid w:val="00D16E0C"/>
    <w:rsid w:val="00D175D2"/>
    <w:rsid w:val="00D333D6"/>
    <w:rsid w:val="00D514D1"/>
    <w:rsid w:val="00DB186B"/>
    <w:rsid w:val="00E10B80"/>
    <w:rsid w:val="00E839D2"/>
    <w:rsid w:val="00EB1137"/>
    <w:rsid w:val="00EB25A2"/>
    <w:rsid w:val="00F201A7"/>
    <w:rsid w:val="00F431C8"/>
    <w:rsid w:val="00F8391B"/>
    <w:rsid w:val="00F91BC2"/>
    <w:rsid w:val="00FB7B0F"/>
    <w:rsid w:val="00FE2057"/>
    <w:rsid w:val="00FE68C5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A555"/>
  <w15:docId w15:val="{43516A6F-4410-45DD-8240-2F2F826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E68C5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1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D1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E0B71B3C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Соломеин</dc:creator>
  <cp:keywords/>
  <dc:description/>
  <cp:lastModifiedBy>Сергей Соломеин</cp:lastModifiedBy>
  <cp:revision>2</cp:revision>
  <dcterms:created xsi:type="dcterms:W3CDTF">2017-05-23T10:15:00Z</dcterms:created>
  <dcterms:modified xsi:type="dcterms:W3CDTF">2017-05-23T10:15:00Z</dcterms:modified>
</cp:coreProperties>
</file>