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D0" w:rsidRPr="00E211D0" w:rsidRDefault="00E211D0" w:rsidP="00E211D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211D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211D0" w:rsidRPr="00E211D0" w:rsidRDefault="00E211D0" w:rsidP="00E211D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№0862300039623000133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6606"/>
      </w:tblGrid>
      <w:tr w:rsidR="00E211D0" w:rsidRPr="00E211D0" w:rsidTr="00E211D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0862300039623000133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Приобретение купольной посудомоечной машины для пищеблока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МБОУ ГО ЗАРЕЧНЫЙ "СОШ № 6" Ответственное должностное лицо: </w:t>
            </w:r>
            <w:proofErr w:type="spellStart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Пайвина</w:t>
            </w:r>
            <w:proofErr w:type="spellEnd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Сергеевна Телефон: 8-3437-777358 e-</w:t>
            </w:r>
            <w:proofErr w:type="spellStart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mezenschool6@mail.ru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13.07.2023 08:00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13.07.2023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17.07.2023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201990.00 Российский рубль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233660900702866830100100110012829244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6"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201990.00 Российский рубль</w:t>
            </w: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30.10.2023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E211D0" w:rsidRPr="00E21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211D0" w:rsidRPr="00E21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E211D0" w:rsidRPr="00E21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211D0" w:rsidRPr="00E21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E211D0" w:rsidRPr="00E211D0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211D0" w:rsidRPr="00E211D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E211D0" w:rsidRPr="00E21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11D0" w:rsidRPr="00E21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211D0" w:rsidRPr="00E21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624247, РФ Свердловская область, г. Заречный, с. Мезенское, ул. Строителей, д. 24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05906550630</w:t>
            </w:r>
          </w:p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Гарантия Поставщика на Товар: не менее 12 (двенадцати) месяцев с момента поставки товара и подписания Сторонами электронного документа о приемке Товара. Гарантия Поставщика должна быть не менее гарантии, установленной производителем. Гарантийный срок на комплектующие к Товару (при наличии) равен гарантийному сроку на основной Товар.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211D0" w:rsidRPr="00E211D0" w:rsidTr="00E211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E211D0" w:rsidRPr="00E211D0" w:rsidRDefault="00E211D0" w:rsidP="00E21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E211D0" w:rsidRPr="00E211D0" w:rsidTr="00E21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E211D0" w:rsidRPr="00E211D0" w:rsidRDefault="00E211D0" w:rsidP="00E21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532"/>
        <w:gridCol w:w="1324"/>
        <w:gridCol w:w="1324"/>
        <w:gridCol w:w="21"/>
        <w:gridCol w:w="3211"/>
        <w:gridCol w:w="1527"/>
        <w:gridCol w:w="943"/>
        <w:gridCol w:w="804"/>
        <w:gridCol w:w="914"/>
      </w:tblGrid>
      <w:tr w:rsidR="00E211D0" w:rsidRPr="00E211D0" w:rsidTr="00E211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Машина посудомоечная промышленная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28.29.50.000-00000003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211D0" w:rsidRPr="00E211D0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E211D0" w:rsidRPr="00E211D0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11D0" w:rsidRPr="00E211D0" w:rsidRDefault="00E211D0" w:rsidP="00E2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201990.00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201990.00</w:t>
            </w: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Подключение к коммуникациям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дозатора моющего средства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Длительность цикла мойки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≥ 80 и </w:t>
            </w:r>
            <w:proofErr w:type="gramStart"/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&lt; 100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Секунда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Производительность, </w:t>
            </w:r>
            <w:proofErr w:type="spellStart"/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≥ 650 и </w:t>
            </w:r>
            <w:proofErr w:type="gramStart"/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&lt; 700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Режим выбора длительности цикла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Рабочее напряжение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380.0000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Вольт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≥ 10 и </w:t>
            </w:r>
            <w:proofErr w:type="gramStart"/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&lt; 15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Производительность (корзин/час)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≥ 30 и </w:t>
            </w:r>
            <w:proofErr w:type="gramStart"/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&lt; 40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Электронное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установки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Отдельностоящая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E211D0" w:rsidRPr="00E211D0" w:rsidTr="00E211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Купольная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211D0" w:rsidRPr="00E211D0" w:rsidRDefault="00E211D0" w:rsidP="00E211D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201990.00 Российский рубль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291"/>
        <w:gridCol w:w="1898"/>
        <w:gridCol w:w="3397"/>
        <w:gridCol w:w="1061"/>
      </w:tblGrid>
      <w:tr w:rsidR="00E211D0" w:rsidRPr="00E211D0" w:rsidTr="00E21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E211D0" w:rsidRPr="00E211D0" w:rsidTr="00E21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211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п.3 ППРФ №616 запрет не применяется, если б)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19-21, 28, 50, 142 и 145 перечня).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1D0" w:rsidRPr="00E211D0" w:rsidRDefault="00E211D0" w:rsidP="00E21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E211D0" w:rsidRPr="00E211D0" w:rsidRDefault="00E211D0" w:rsidP="00E211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11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E211D0" w:rsidRDefault="00E211D0" w:rsidP="00E211D0">
      <w:pPr>
        <w:spacing w:after="0" w:line="240" w:lineRule="auto"/>
      </w:pPr>
    </w:p>
    <w:sectPr w:rsidR="00E211D0" w:rsidSect="00E211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AF"/>
    <w:rsid w:val="00564721"/>
    <w:rsid w:val="00902FAF"/>
    <w:rsid w:val="00E211D0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1906-BA13-49BB-9F8B-D5A1839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9C66672F</Template>
  <TotalTime>2</TotalTime>
  <Pages>3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2023-07-05T11:42:00Z</dcterms:created>
  <dcterms:modified xsi:type="dcterms:W3CDTF">2023-07-05T11:44:00Z</dcterms:modified>
</cp:coreProperties>
</file>