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25" w:rsidRDefault="00450C14">
      <w:pPr>
        <w:spacing w:line="312" w:lineRule="auto"/>
        <w:jc w:val="center"/>
      </w:pPr>
      <w:r>
        <w:rPr>
          <w:rFonts w:ascii="Liberation Serif" w:hAnsi="Liberation Serif" w:cs="Liberation Serif"/>
          <w:sz w:val="28"/>
          <w:szCs w:val="28"/>
        </w:rPr>
        <w:object w:dxaOrig="790" w:dyaOrig="1000" w14:anchorId="6C139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4462664" r:id="rId7"/>
        </w:object>
      </w:r>
    </w:p>
    <w:p w:rsidR="00177D3A" w:rsidRPr="00177D3A" w:rsidRDefault="00177D3A" w:rsidP="00177D3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177D3A">
        <w:rPr>
          <w:rFonts w:ascii="Liberation Serif" w:hAnsi="Liberation Serif" w:cs="Liberation Serif"/>
          <w:caps/>
          <w:sz w:val="28"/>
          <w:szCs w:val="28"/>
        </w:rPr>
        <w:t>глава  Городского  округа  Заречный</w:t>
      </w:r>
    </w:p>
    <w:p w:rsidR="00177D3A" w:rsidRPr="00177D3A" w:rsidRDefault="00177D3A" w:rsidP="00177D3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177D3A">
        <w:rPr>
          <w:rFonts w:ascii="Liberation Serif" w:hAnsi="Liberation Serif" w:cs="Liberation Serif"/>
          <w:b/>
          <w:caps/>
          <w:sz w:val="32"/>
        </w:rPr>
        <w:t>р а с п о р я ж е н и е</w:t>
      </w:r>
    </w:p>
    <w:p w:rsidR="00177D3A" w:rsidRPr="00177D3A" w:rsidRDefault="00177D3A" w:rsidP="00177D3A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177D3A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FF3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77D3A" w:rsidRPr="00177D3A" w:rsidRDefault="00177D3A" w:rsidP="00177D3A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77D3A" w:rsidRPr="00177D3A" w:rsidRDefault="00177D3A" w:rsidP="00177D3A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77D3A" w:rsidRPr="00177D3A" w:rsidRDefault="00177D3A" w:rsidP="00177D3A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177D3A">
        <w:rPr>
          <w:rFonts w:ascii="Liberation Serif" w:hAnsi="Liberation Serif" w:cs="Liberation Serif"/>
          <w:sz w:val="24"/>
        </w:rPr>
        <w:t>от___</w:t>
      </w:r>
      <w:r w:rsidR="00AD52EE">
        <w:rPr>
          <w:rFonts w:ascii="Liberation Serif" w:hAnsi="Liberation Serif" w:cs="Liberation Serif"/>
          <w:sz w:val="24"/>
          <w:u w:val="single"/>
        </w:rPr>
        <w:t>10.02.2021</w:t>
      </w:r>
      <w:r w:rsidRPr="00177D3A">
        <w:rPr>
          <w:rFonts w:ascii="Liberation Serif" w:hAnsi="Liberation Serif" w:cs="Liberation Serif"/>
          <w:sz w:val="24"/>
        </w:rPr>
        <w:t>____  №  ___</w:t>
      </w:r>
      <w:r w:rsidR="00AD52EE">
        <w:rPr>
          <w:rFonts w:ascii="Liberation Serif" w:hAnsi="Liberation Serif" w:cs="Liberation Serif"/>
          <w:sz w:val="24"/>
          <w:u w:val="single"/>
        </w:rPr>
        <w:t>2-РГ</w:t>
      </w:r>
      <w:bookmarkStart w:id="0" w:name="_GoBack"/>
      <w:bookmarkEnd w:id="0"/>
      <w:r w:rsidRPr="00177D3A">
        <w:rPr>
          <w:rFonts w:ascii="Liberation Serif" w:hAnsi="Liberation Serif" w:cs="Liberation Serif"/>
          <w:sz w:val="24"/>
        </w:rPr>
        <w:t>___</w:t>
      </w:r>
    </w:p>
    <w:p w:rsidR="00177D3A" w:rsidRPr="00177D3A" w:rsidRDefault="00177D3A" w:rsidP="00177D3A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77D3A" w:rsidRPr="00177D3A" w:rsidRDefault="00177D3A" w:rsidP="00177D3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177D3A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571D25" w:rsidRDefault="00571D25">
      <w:pPr>
        <w:rPr>
          <w:rFonts w:ascii="Liberation Serif" w:hAnsi="Liberation Serif" w:cs="Liberation Serif"/>
          <w:sz w:val="27"/>
          <w:szCs w:val="27"/>
        </w:rPr>
      </w:pPr>
    </w:p>
    <w:p w:rsidR="00571D25" w:rsidRDefault="00571D25">
      <w:pPr>
        <w:rPr>
          <w:rFonts w:ascii="Liberation Serif" w:hAnsi="Liberation Serif" w:cs="Liberation Serif"/>
          <w:sz w:val="27"/>
          <w:szCs w:val="27"/>
        </w:rPr>
      </w:pPr>
    </w:p>
    <w:p w:rsidR="00571D25" w:rsidRDefault="00450C14">
      <w:pPr>
        <w:widowControl/>
        <w:ind w:right="-1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формировании нового состава Общественной палаты </w:t>
      </w:r>
    </w:p>
    <w:p w:rsidR="00571D25" w:rsidRDefault="00450C14">
      <w:pPr>
        <w:widowControl/>
        <w:ind w:right="-1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городского округа Заречный</w:t>
      </w:r>
    </w:p>
    <w:p w:rsidR="00571D25" w:rsidRDefault="00571D25">
      <w:pPr>
        <w:widowControl/>
        <w:ind w:right="-1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571D25" w:rsidRDefault="00571D25">
      <w:pPr>
        <w:widowControl/>
        <w:ind w:right="-1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571D25" w:rsidRDefault="00450C14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со стабилизацией эпидемиологической обстановки на территории городского округа Заречный, на основании ст. 28 Устава городского округа Заречный</w:t>
      </w:r>
    </w:p>
    <w:p w:rsidR="00571D25" w:rsidRDefault="00571D25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571D25" w:rsidRDefault="00450C14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Приступить к процедуре формирования нового состава Общественной палаты городского округа Заречный.</w:t>
      </w:r>
    </w:p>
    <w:p w:rsidR="00571D25" w:rsidRDefault="00450C14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Предложить жителям городского округа Заречный </w:t>
      </w:r>
      <w:r w:rsidR="0007207F">
        <w:rPr>
          <w:rFonts w:ascii="Liberation Serif" w:hAnsi="Liberation Serif" w:cs="Liberation Serif"/>
          <w:sz w:val="28"/>
          <w:szCs w:val="28"/>
        </w:rPr>
        <w:t xml:space="preserve">и общественным объединениям, иным некоммерческим организациям (далее – Организациям) </w:t>
      </w:r>
      <w:r>
        <w:rPr>
          <w:rFonts w:ascii="Liberation Serif" w:hAnsi="Liberation Serif" w:cs="Liberation Serif"/>
          <w:sz w:val="28"/>
          <w:szCs w:val="28"/>
        </w:rPr>
        <w:t>направлять на имя Главы городского округа За</w:t>
      </w:r>
      <w:r w:rsidR="0007207F">
        <w:rPr>
          <w:rFonts w:ascii="Liberation Serif" w:hAnsi="Liberation Serif" w:cs="Liberation Serif"/>
          <w:sz w:val="28"/>
          <w:szCs w:val="28"/>
        </w:rPr>
        <w:t>речный в срок с 11 февраля 2021 </w:t>
      </w:r>
      <w:r>
        <w:rPr>
          <w:rFonts w:ascii="Liberation Serif" w:hAnsi="Liberation Serif" w:cs="Liberation Serif"/>
          <w:sz w:val="28"/>
          <w:szCs w:val="28"/>
        </w:rPr>
        <w:t>года по 24 февраля 2021 года мотивированные предложения о включении в новый состав Общественной палаты городского округа Заречный своих представителей с изложением информации о деятельности Организации и представителях, которые предлагаются в состав Общественной палаты.</w:t>
      </w:r>
    </w:p>
    <w:p w:rsidR="00571D25" w:rsidRDefault="00450C14">
      <w:pPr>
        <w:widowControl/>
        <w:ind w:right="14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Опубликовать настоящее распоряжение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71D25" w:rsidRDefault="00571D25">
      <w:pPr>
        <w:pStyle w:val="20"/>
        <w:shd w:val="clear" w:color="auto" w:fill="auto"/>
        <w:tabs>
          <w:tab w:val="left" w:pos="1361"/>
        </w:tabs>
        <w:spacing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bidi="ru-RU"/>
        </w:rPr>
      </w:pPr>
    </w:p>
    <w:p w:rsidR="00571D25" w:rsidRDefault="00571D25">
      <w:pPr>
        <w:pStyle w:val="20"/>
        <w:shd w:val="clear" w:color="auto" w:fill="auto"/>
        <w:tabs>
          <w:tab w:val="left" w:pos="1361"/>
        </w:tabs>
        <w:spacing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bidi="ru-RU"/>
        </w:rPr>
      </w:pPr>
    </w:p>
    <w:p w:rsidR="00571D25" w:rsidRDefault="00571D25">
      <w:pPr>
        <w:pStyle w:val="20"/>
        <w:shd w:val="clear" w:color="auto" w:fill="auto"/>
        <w:tabs>
          <w:tab w:val="left" w:pos="1361"/>
        </w:tabs>
        <w:spacing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bidi="ru-RU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571D25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25" w:rsidRDefault="00450C14">
            <w:pPr>
              <w:ind w:hanging="11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571D25" w:rsidRDefault="00450C14">
            <w:pPr>
              <w:ind w:hanging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25" w:rsidRDefault="00571D2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25" w:rsidRDefault="00571D2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71D25" w:rsidRDefault="00450C1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571D25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25" w:rsidRDefault="00571D2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25" w:rsidRDefault="00571D25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25" w:rsidRDefault="00571D2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1"/>
    </w:tbl>
    <w:p w:rsidR="00571D25" w:rsidRDefault="00571D25">
      <w:pPr>
        <w:pStyle w:val="20"/>
        <w:shd w:val="clear" w:color="auto" w:fill="auto"/>
        <w:tabs>
          <w:tab w:val="left" w:pos="1361"/>
        </w:tabs>
        <w:spacing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bidi="ru-RU"/>
        </w:rPr>
      </w:pPr>
    </w:p>
    <w:sectPr w:rsidR="00571D25">
      <w:pgSz w:w="11907" w:h="16840"/>
      <w:pgMar w:top="1135" w:right="56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DA" w:rsidRDefault="00DA2BDA">
      <w:r>
        <w:separator/>
      </w:r>
    </w:p>
  </w:endnote>
  <w:endnote w:type="continuationSeparator" w:id="0">
    <w:p w:rsidR="00DA2BDA" w:rsidRDefault="00DA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DA" w:rsidRDefault="00DA2BDA">
      <w:r>
        <w:rPr>
          <w:color w:val="000000"/>
        </w:rPr>
        <w:separator/>
      </w:r>
    </w:p>
  </w:footnote>
  <w:footnote w:type="continuationSeparator" w:id="0">
    <w:p w:rsidR="00DA2BDA" w:rsidRDefault="00DA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5"/>
    <w:rsid w:val="0007207F"/>
    <w:rsid w:val="00177D3A"/>
    <w:rsid w:val="00450C14"/>
    <w:rsid w:val="00571D25"/>
    <w:rsid w:val="006A7170"/>
    <w:rsid w:val="00AD52EE"/>
    <w:rsid w:val="00BF53E7"/>
    <w:rsid w:val="00D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B583"/>
  <w15:docId w15:val="{A73F0599-2739-4BBE-8066-D076B99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rPr>
      <w:sz w:val="26"/>
      <w:szCs w:val="26"/>
      <w:shd w:val="clear" w:color="auto" w:fill="FFFFFF"/>
    </w:rPr>
  </w:style>
  <w:style w:type="character" w:customStyle="1" w:styleId="5">
    <w:name w:val="Основной текст (5)_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 + Не полужирный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pPr>
      <w:shd w:val="clear" w:color="auto" w:fill="FFFFFF"/>
      <w:spacing w:line="523" w:lineRule="exact"/>
      <w:jc w:val="center"/>
    </w:pPr>
    <w:rPr>
      <w:sz w:val="26"/>
      <w:szCs w:val="26"/>
    </w:rPr>
  </w:style>
  <w:style w:type="paragraph" w:customStyle="1" w:styleId="51">
    <w:name w:val="Основной текст (5)"/>
    <w:basedOn w:val="a"/>
    <w:pPr>
      <w:shd w:val="clear" w:color="auto" w:fill="FFFFFF"/>
      <w:spacing w:before="180" w:after="240" w:line="30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0.02.2021\CE1A05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CE1A05CE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2021-02-10T03:05:00Z</cp:lastPrinted>
  <dcterms:created xsi:type="dcterms:W3CDTF">2021-02-10T03:03:00Z</dcterms:created>
  <dcterms:modified xsi:type="dcterms:W3CDTF">2021-02-10T06:45:00Z</dcterms:modified>
</cp:coreProperties>
</file>