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D8" w:rsidRDefault="00156C19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10" w14:anchorId="6DA22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4525743" r:id="rId8"/>
        </w:object>
      </w:r>
    </w:p>
    <w:p w:rsidR="00B709D8" w:rsidRDefault="00156C1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709D8" w:rsidRDefault="00156C1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09D8" w:rsidRDefault="00156C19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2CE79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709D8" w:rsidRDefault="00B709D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09D8" w:rsidRDefault="00B709D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09D8" w:rsidRDefault="00156C19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E92D3B">
        <w:rPr>
          <w:rFonts w:ascii="Liberation Serif" w:hAnsi="Liberation Serif"/>
          <w:sz w:val="24"/>
          <w:u w:val="single"/>
        </w:rPr>
        <w:t>24.01.2022</w:t>
      </w:r>
      <w:r>
        <w:rPr>
          <w:rFonts w:ascii="Liberation Serif" w:hAnsi="Liberation Serif"/>
          <w:sz w:val="24"/>
        </w:rPr>
        <w:t>___  №  ___</w:t>
      </w:r>
      <w:r w:rsidR="00E92D3B">
        <w:rPr>
          <w:rFonts w:ascii="Liberation Serif" w:hAnsi="Liberation Serif"/>
          <w:sz w:val="24"/>
          <w:u w:val="single"/>
        </w:rPr>
        <w:t>51-П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B709D8" w:rsidRDefault="00B709D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709D8" w:rsidRDefault="00156C19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709D8" w:rsidRDefault="00B709D8">
      <w:pPr>
        <w:rPr>
          <w:rFonts w:ascii="Liberation Serif" w:hAnsi="Liberation Serif"/>
          <w:sz w:val="28"/>
          <w:szCs w:val="28"/>
        </w:rPr>
      </w:pPr>
    </w:p>
    <w:p w:rsidR="00B709D8" w:rsidRDefault="00B709D8">
      <w:pPr>
        <w:rPr>
          <w:rFonts w:ascii="Liberation Serif" w:hAnsi="Liberation Serif"/>
          <w:sz w:val="28"/>
          <w:szCs w:val="28"/>
        </w:rPr>
      </w:pPr>
    </w:p>
    <w:p w:rsidR="00B709D8" w:rsidRDefault="00156C1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отказе в регистрации устава </w:t>
      </w:r>
    </w:p>
    <w:p w:rsidR="00B709D8" w:rsidRDefault="00156C1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территориального общественного самоуправления микрорайон «Бриз»</w:t>
      </w:r>
    </w:p>
    <w:p w:rsidR="00B709D8" w:rsidRDefault="00B709D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709D8" w:rsidRDefault="00B709D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709D8" w:rsidRDefault="00156C19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решением Думы городского округа Заречный от 26.08.2005 № 107-Р «Об утверждении положения о территориальном общественном самоуправлении в городском округе Заречный»,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B709D8" w:rsidRDefault="00156C1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709D8" w:rsidRDefault="00156C1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Отказать в регистрации устава территориального общественного самоуправления микрорайон «Бриз»</w:t>
      </w:r>
      <w:r>
        <w:rPr>
          <w:rFonts w:ascii="Liberation Serif" w:eastAsia="Calibri" w:hAnsi="Liberation Serif"/>
          <w:sz w:val="28"/>
          <w:szCs w:val="28"/>
          <w:lang w:eastAsia="en-US" w:bidi="ar-SA"/>
        </w:rPr>
        <w:t xml:space="preserve"> </w:t>
      </w:r>
      <w:r>
        <w:rPr>
          <w:rFonts w:ascii="Liberation Serif" w:hAnsi="Liberation Serif"/>
          <w:sz w:val="28"/>
          <w:szCs w:val="28"/>
        </w:rPr>
        <w:t>в связи с представлением неполного пакета документов, предусмотренных п. 2 ст. 11 Положения о территориальном общественном самоуправлении в городском округе Заречный.</w:t>
      </w:r>
    </w:p>
    <w:p w:rsidR="00B709D8" w:rsidRDefault="00156C19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B709D8" w:rsidRDefault="00B709D8">
      <w:pPr>
        <w:ind w:firstLine="709"/>
        <w:rPr>
          <w:rFonts w:ascii="Liberation Serif" w:hAnsi="Liberation Serif"/>
          <w:sz w:val="28"/>
          <w:szCs w:val="28"/>
        </w:rPr>
      </w:pPr>
    </w:p>
    <w:p w:rsidR="00B709D8" w:rsidRDefault="00B709D8">
      <w:pPr>
        <w:ind w:firstLine="709"/>
        <w:rPr>
          <w:rFonts w:ascii="Liberation Serif" w:hAnsi="Liberation Serif"/>
          <w:sz w:val="28"/>
          <w:szCs w:val="28"/>
        </w:rPr>
      </w:pPr>
    </w:p>
    <w:p w:rsidR="001600D0" w:rsidRPr="00651637" w:rsidRDefault="001600D0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1600D0" w:rsidRPr="00651637" w:rsidRDefault="001600D0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1600D0" w:rsidRDefault="001600D0">
      <w:pPr>
        <w:ind w:firstLine="709"/>
        <w:rPr>
          <w:rFonts w:ascii="Liberation Serif" w:hAnsi="Liberation Serif"/>
          <w:sz w:val="28"/>
          <w:szCs w:val="28"/>
        </w:rPr>
      </w:pPr>
    </w:p>
    <w:sectPr w:rsidR="001600D0">
      <w:headerReference w:type="default" r:id="rId11"/>
      <w:pgSz w:w="11907" w:h="16840"/>
      <w:pgMar w:top="1135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1D" w:rsidRDefault="001B461D">
      <w:r>
        <w:separator/>
      </w:r>
    </w:p>
  </w:endnote>
  <w:endnote w:type="continuationSeparator" w:id="0">
    <w:p w:rsidR="001B461D" w:rsidRDefault="001B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1D" w:rsidRDefault="001B461D">
      <w:r>
        <w:rPr>
          <w:color w:val="000000"/>
        </w:rPr>
        <w:separator/>
      </w:r>
    </w:p>
  </w:footnote>
  <w:footnote w:type="continuationSeparator" w:id="0">
    <w:p w:rsidR="001B461D" w:rsidRDefault="001B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6D" w:rsidRDefault="00156C1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96346D" w:rsidRDefault="001B46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654"/>
    <w:multiLevelType w:val="multilevel"/>
    <w:tmpl w:val="B5C6223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8"/>
    <w:rsid w:val="00156C19"/>
    <w:rsid w:val="001600D0"/>
    <w:rsid w:val="001B461D"/>
    <w:rsid w:val="00B24AD6"/>
    <w:rsid w:val="00B709D8"/>
    <w:rsid w:val="00E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9649"/>
  <w15:docId w15:val="{AA90F7CF-28E0-440F-A241-339FD118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E712A5E0F1AA0FC0F303DA40223138777E46D4533C2D991E3A1DAc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CB36F13B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2022-01-21T08:54:00Z</cp:lastPrinted>
  <dcterms:created xsi:type="dcterms:W3CDTF">2022-01-21T08:54:00Z</dcterms:created>
  <dcterms:modified xsi:type="dcterms:W3CDTF">2022-01-24T05:36:00Z</dcterms:modified>
</cp:coreProperties>
</file>