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E42" w:rsidRDefault="006D1FC3">
      <w:pPr>
        <w:spacing w:line="312" w:lineRule="auto"/>
        <w:jc w:val="center"/>
      </w:pPr>
      <w:r>
        <w:rPr>
          <w:rFonts w:ascii="Liberation Serif" w:hAnsi="Liberation Serif"/>
        </w:rPr>
        <w:object w:dxaOrig="792" w:dyaOrig="996" w14:anchorId="31CECB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pt;visibility:visible;mso-wrap-style:square" o:ole="">
            <v:imagedata r:id="rId6" o:title=""/>
          </v:shape>
          <o:OLEObject Type="Embed" ProgID="Word.Picture.8" ShapeID="Object 1" DrawAspect="Content" ObjectID="_1682517588" r:id="rId7"/>
        </w:object>
      </w:r>
    </w:p>
    <w:p w:rsidR="00791842" w:rsidRPr="00791842" w:rsidRDefault="00791842" w:rsidP="00791842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791842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791842" w:rsidRPr="00791842" w:rsidRDefault="00791842" w:rsidP="00791842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791842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791842" w:rsidRPr="00791842" w:rsidRDefault="00791842" w:rsidP="0079184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791842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2999A2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791842" w:rsidRPr="00791842" w:rsidRDefault="00791842" w:rsidP="0079184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791842" w:rsidRPr="00791842" w:rsidRDefault="00791842" w:rsidP="0079184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791842" w:rsidRPr="00791842" w:rsidRDefault="00791842" w:rsidP="0079184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791842">
        <w:rPr>
          <w:rFonts w:ascii="Liberation Serif" w:hAnsi="Liberation Serif"/>
          <w:sz w:val="24"/>
        </w:rPr>
        <w:t>от___</w:t>
      </w:r>
      <w:r w:rsidR="0080524B">
        <w:rPr>
          <w:rFonts w:ascii="Liberation Serif" w:hAnsi="Liberation Serif"/>
          <w:sz w:val="24"/>
          <w:u w:val="single"/>
        </w:rPr>
        <w:t>14.05.2021</w:t>
      </w:r>
      <w:r w:rsidRPr="00791842">
        <w:rPr>
          <w:rFonts w:ascii="Liberation Serif" w:hAnsi="Liberation Serif"/>
          <w:sz w:val="24"/>
        </w:rPr>
        <w:t>___  №  ____</w:t>
      </w:r>
      <w:r w:rsidR="0080524B">
        <w:rPr>
          <w:rFonts w:ascii="Liberation Serif" w:hAnsi="Liberation Serif"/>
          <w:sz w:val="24"/>
          <w:u w:val="single"/>
        </w:rPr>
        <w:t>506-П</w:t>
      </w:r>
      <w:bookmarkStart w:id="0" w:name="_GoBack"/>
      <w:bookmarkEnd w:id="0"/>
      <w:r w:rsidRPr="00791842">
        <w:rPr>
          <w:rFonts w:ascii="Liberation Serif" w:hAnsi="Liberation Serif"/>
          <w:sz w:val="24"/>
        </w:rPr>
        <w:t>___</w:t>
      </w:r>
    </w:p>
    <w:p w:rsidR="00791842" w:rsidRPr="00791842" w:rsidRDefault="00791842" w:rsidP="0079184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791842" w:rsidRPr="00791842" w:rsidRDefault="00791842" w:rsidP="00791842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791842">
        <w:rPr>
          <w:rFonts w:ascii="Liberation Serif" w:hAnsi="Liberation Serif"/>
          <w:sz w:val="24"/>
          <w:szCs w:val="24"/>
        </w:rPr>
        <w:t>г. Заречный</w:t>
      </w:r>
    </w:p>
    <w:p w:rsidR="00D93E42" w:rsidRDefault="00D93E42">
      <w:pPr>
        <w:rPr>
          <w:rFonts w:ascii="Liberation Serif" w:hAnsi="Liberation Serif"/>
          <w:sz w:val="26"/>
          <w:szCs w:val="26"/>
        </w:rPr>
      </w:pPr>
    </w:p>
    <w:p w:rsidR="00D93E42" w:rsidRDefault="00D93E42">
      <w:pPr>
        <w:rPr>
          <w:rFonts w:ascii="Liberation Serif" w:hAnsi="Liberation Serif"/>
          <w:sz w:val="26"/>
          <w:szCs w:val="26"/>
        </w:rPr>
      </w:pPr>
    </w:p>
    <w:p w:rsidR="00D93E42" w:rsidRDefault="006D1FC3">
      <w:pPr>
        <w:jc w:val="center"/>
      </w:pPr>
      <w:r>
        <w:rPr>
          <w:rFonts w:ascii="Liberation Serif" w:eastAsia="Liberation Serif" w:hAnsi="Liberation Serif" w:cs="Liberation Serif"/>
          <w:b/>
          <w:sz w:val="28"/>
          <w:szCs w:val="28"/>
        </w:rPr>
        <w:t>О внесении изменений в приложение № 1 к Порядку применения бюджетной классификации Российской Федерации в части, относящейся к местному бюджету, утвержденному постановлением администрации городского округа Заречный от 23.12.2020 № 1011-П</w:t>
      </w:r>
    </w:p>
    <w:p w:rsidR="00D93E42" w:rsidRDefault="00D93E42">
      <w:pPr>
        <w:ind w:left="284"/>
        <w:rPr>
          <w:rFonts w:ascii="Liberation Serif" w:hAnsi="Liberation Serif"/>
          <w:sz w:val="28"/>
          <w:szCs w:val="28"/>
        </w:rPr>
      </w:pPr>
    </w:p>
    <w:p w:rsidR="00D93E42" w:rsidRDefault="00D93E42">
      <w:pPr>
        <w:ind w:left="284"/>
        <w:rPr>
          <w:rFonts w:ascii="Liberation Serif" w:hAnsi="Liberation Serif"/>
          <w:sz w:val="28"/>
          <w:szCs w:val="28"/>
        </w:rPr>
      </w:pPr>
    </w:p>
    <w:p w:rsidR="00D93E42" w:rsidRDefault="006D1FC3">
      <w:pPr>
        <w:ind w:firstLine="709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В соответствии с п. 1 ст. 9 и п. 4 ст. 21 Бюджетного кодекса Российской Федерации, на основании ст. ст. 28, 31 Устава городского округа Заречный администрация городского округа Заречный</w:t>
      </w:r>
    </w:p>
    <w:p w:rsidR="00D93E42" w:rsidRDefault="006D1FC3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D93E42" w:rsidRDefault="006D1FC3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1. Внести в приложение № 1 к Порядку применения бюджетной классификации Российской Федерации в части, относящейся к местному бюджету, утвержденному постановлением администрации городского округа Заречный от 23.12.2020 № 1011-П </w:t>
      </w:r>
      <w:r>
        <w:rPr>
          <w:rFonts w:ascii="Liberation Serif" w:hAnsi="Liberation Serif"/>
          <w:sz w:val="28"/>
          <w:szCs w:val="28"/>
        </w:rPr>
        <w:t xml:space="preserve">с изменениями, внесенными постановлениями администрации городского округа Заречный от 20.01.2021 № 43-П, от 18.02.2021 № 186-П, от 04.03.2021 № 222-П, от 25.03.2021 № 322-П, от 22.04.2021 № 451-П, </w:t>
      </w:r>
      <w:r>
        <w:rPr>
          <w:rFonts w:ascii="Liberation Serif" w:eastAsia="Liberation Serif" w:hAnsi="Liberation Serif" w:cs="Liberation Serif"/>
          <w:sz w:val="28"/>
          <w:szCs w:val="28"/>
        </w:rPr>
        <w:t>следующее изменение:</w:t>
      </w:r>
    </w:p>
    <w:p w:rsidR="00D93E42" w:rsidRDefault="006D1FC3">
      <w:pPr>
        <w:ind w:firstLine="709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строку 154 изложить в следующей редакции:</w:t>
      </w:r>
    </w:p>
    <w:p w:rsidR="00D93E42" w:rsidRDefault="006D1FC3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«154. «0901120000 «Благоустройство общественной территории «Эко-парк «Заречный».</w:t>
      </w:r>
    </w:p>
    <w:p w:rsidR="00D93E42" w:rsidRDefault="006D1FC3">
      <w:pPr>
        <w:ind w:right="-1" w:firstLine="708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2. Настоящее постановление вступает в силу со дня его подписания.</w:t>
      </w:r>
    </w:p>
    <w:p w:rsidR="00D93E42" w:rsidRDefault="006D1FC3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3. </w:t>
      </w:r>
      <w:r>
        <w:rPr>
          <w:rFonts w:ascii="Liberation Serif" w:hAnsi="Liberation Serif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hyperlink r:id="rId8" w:history="1">
        <w:r>
          <w:rPr>
            <w:rFonts w:ascii="Liberation Serif" w:eastAsia="Liberation Serif" w:hAnsi="Liberation Serif" w:cs="Liberation Serif"/>
            <w:sz w:val="28"/>
            <w:szCs w:val="28"/>
          </w:rPr>
          <w:t>www.gorod-zarechny.ru</w:t>
        </w:r>
      </w:hyperlink>
      <w:r>
        <w:rPr>
          <w:rFonts w:ascii="Liberation Serif" w:eastAsia="Liberation Serif" w:hAnsi="Liberation Serif" w:cs="Liberation Serif"/>
          <w:sz w:val="28"/>
          <w:szCs w:val="28"/>
        </w:rPr>
        <w:t>).</w:t>
      </w:r>
    </w:p>
    <w:p w:rsidR="00D93E42" w:rsidRDefault="00D93E42">
      <w:pPr>
        <w:ind w:right="-1" w:firstLine="708"/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p w:rsidR="00D93E42" w:rsidRDefault="00D93E42">
      <w:pPr>
        <w:ind w:right="-1" w:firstLine="708"/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p w:rsidR="00791842" w:rsidRPr="00CF1F78" w:rsidRDefault="00791842" w:rsidP="00B0095C">
      <w:pPr>
        <w:tabs>
          <w:tab w:val="left" w:pos="7380"/>
        </w:tabs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>Глава</w:t>
      </w:r>
    </w:p>
    <w:p w:rsidR="00D93E42" w:rsidRPr="00791842" w:rsidRDefault="00791842" w:rsidP="00791842">
      <w:pPr>
        <w:ind w:right="-1"/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sectPr w:rsidR="00D93E42" w:rsidRPr="00791842" w:rsidSect="00791842">
      <w:headerReference w:type="default" r:id="rId9"/>
      <w:pgSz w:w="11907" w:h="16840"/>
      <w:pgMar w:top="993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B0F" w:rsidRDefault="00D62B0F">
      <w:r>
        <w:separator/>
      </w:r>
    </w:p>
  </w:endnote>
  <w:endnote w:type="continuationSeparator" w:id="0">
    <w:p w:rsidR="00D62B0F" w:rsidRDefault="00D62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B0F" w:rsidRDefault="00D62B0F">
      <w:r>
        <w:rPr>
          <w:color w:val="000000"/>
        </w:rPr>
        <w:separator/>
      </w:r>
    </w:p>
  </w:footnote>
  <w:footnote w:type="continuationSeparator" w:id="0">
    <w:p w:rsidR="00D62B0F" w:rsidRDefault="00D62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686" w:rsidRDefault="006D1FC3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 w:rsidR="00791842">
      <w:rPr>
        <w:noProof/>
      </w:rPr>
      <w:t>2</w:t>
    </w:r>
    <w:r>
      <w:fldChar w:fldCharType="end"/>
    </w:r>
  </w:p>
  <w:p w:rsidR="00CE2686" w:rsidRDefault="00D62B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42"/>
    <w:rsid w:val="006D1FC3"/>
    <w:rsid w:val="00791842"/>
    <w:rsid w:val="0080524B"/>
    <w:rsid w:val="008972E0"/>
    <w:rsid w:val="00D62B0F"/>
    <w:rsid w:val="00D9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25512"/>
  <w15:docId w15:val="{8195FCC8-C171-4D32-B3C4-18617731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19.05.2021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2021-05-11T07:51:00Z</cp:lastPrinted>
  <dcterms:created xsi:type="dcterms:W3CDTF">2021-05-11T07:51:00Z</dcterms:created>
  <dcterms:modified xsi:type="dcterms:W3CDTF">2021-05-14T12:10:00Z</dcterms:modified>
</cp:coreProperties>
</file>