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5F" w:rsidRPr="0093765F" w:rsidRDefault="0093765F" w:rsidP="0093765F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93765F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93765F" w:rsidRPr="0093765F" w:rsidRDefault="0093765F" w:rsidP="0093765F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bookmarkEnd w:id="0"/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№0862300039622000163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5613"/>
      </w:tblGrid>
      <w:tr w:rsidR="0093765F" w:rsidRPr="0093765F" w:rsidTr="0093765F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0862300039622000163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(Мука)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7-34377-31701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МБДОУ ГО ЗАРЕЧНЫЙ "ДЕТСТВО". </w:t>
            </w:r>
            <w:proofErr w:type="spellStart"/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Телефон: 8-3437-778786; dou_detstvo.zar@mail.ru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 08:00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49400.00 Российский рубль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223668301080666830100100860011061244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49400.00 Российский рубль</w:t>
            </w:r>
          </w:p>
        </w:tc>
      </w:tr>
      <w:tr w:rsidR="0093765F" w:rsidRPr="0093765F" w:rsidTr="0093765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01.08.2022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31.10.2022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245"/>
              <w:gridCol w:w="2245"/>
              <w:gridCol w:w="2245"/>
              <w:gridCol w:w="3413"/>
            </w:tblGrid>
            <w:tr w:rsidR="0093765F" w:rsidRPr="0093765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3765F" w:rsidRPr="0093765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93765F" w:rsidRPr="0093765F" w:rsidTr="0093765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93765F" w:rsidRPr="0093765F" w:rsidTr="0093765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171"/>
              <w:gridCol w:w="2171"/>
              <w:gridCol w:w="2171"/>
              <w:gridCol w:w="2171"/>
              <w:gridCol w:w="1307"/>
            </w:tblGrid>
            <w:tr w:rsidR="0093765F" w:rsidRPr="0093765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93765F" w:rsidRPr="0093765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765F" w:rsidRPr="0093765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3765F" w:rsidRPr="0093765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765F" w:rsidRPr="0093765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2"/>
              <w:gridCol w:w="1752"/>
              <w:gridCol w:w="1752"/>
              <w:gridCol w:w="1752"/>
              <w:gridCol w:w="1752"/>
              <w:gridCol w:w="1055"/>
            </w:tblGrid>
            <w:tr w:rsidR="0093765F" w:rsidRPr="0093765F">
              <w:tc>
                <w:tcPr>
                  <w:tcW w:w="32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93765F" w:rsidRPr="0093765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765F" w:rsidRPr="0093765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3765F" w:rsidRPr="0093765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765F" w:rsidRPr="0093765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4940.00 Российский рубль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3765F" w:rsidRPr="0093765F" w:rsidTr="0093765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3765F" w:rsidRPr="0093765F" w:rsidTr="0093765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3765F" w:rsidRPr="0093765F" w:rsidTr="009376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765F" w:rsidRPr="0093765F" w:rsidRDefault="0093765F" w:rsidP="0093765F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93765F" w:rsidRPr="0093765F" w:rsidRDefault="0093765F" w:rsidP="009376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2987"/>
      </w:tblGrid>
      <w:tr w:rsidR="0093765F" w:rsidRPr="0093765F" w:rsidTr="009376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93765F" w:rsidRPr="0093765F" w:rsidRDefault="0093765F" w:rsidP="009376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943"/>
        <w:gridCol w:w="1005"/>
        <w:gridCol w:w="943"/>
        <w:gridCol w:w="914"/>
      </w:tblGrid>
      <w:tr w:rsidR="0093765F" w:rsidRPr="0093765F" w:rsidTr="009376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93765F" w:rsidRPr="0093765F" w:rsidTr="009376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Мука пшеничная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10.61.21.110-00000004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93765F" w:rsidRPr="0093765F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93765F" w:rsidRPr="0093765F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765F" w:rsidRPr="0093765F" w:rsidRDefault="0093765F" w:rsidP="0093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 (из 1300)</w:t>
                  </w:r>
                </w:p>
              </w:tc>
            </w:tr>
          </w:tbl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49400.00</w:t>
            </w:r>
          </w:p>
        </w:tc>
      </w:tr>
      <w:tr w:rsidR="0093765F" w:rsidRPr="0093765F" w:rsidTr="009376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Сорт пшеничной хлебопекарной муки, не ниже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3765F" w:rsidRPr="0093765F" w:rsidTr="009376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муки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Хлебопекарная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3765F" w:rsidRPr="0093765F" w:rsidRDefault="0093765F" w:rsidP="0093765F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49400.00 Российский рубль</w:t>
      </w:r>
    </w:p>
    <w:p w:rsidR="0093765F" w:rsidRPr="0093765F" w:rsidRDefault="0093765F" w:rsidP="009376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93765F" w:rsidRPr="0093765F" w:rsidRDefault="0093765F" w:rsidP="009376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93765F" w:rsidRPr="0093765F" w:rsidRDefault="0093765F" w:rsidP="009376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93765F" w:rsidRPr="0093765F" w:rsidRDefault="0093765F" w:rsidP="009376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Учреждениям и предприятиям уголовно-исполнительной системы (в соответствии со статьей 28 Федерального закона № 44-ФЗ) - 15.0%</w:t>
      </w:r>
    </w:p>
    <w:p w:rsidR="0093765F" w:rsidRPr="0093765F" w:rsidRDefault="0093765F" w:rsidP="009376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93765F" w:rsidRPr="0093765F" w:rsidRDefault="0093765F" w:rsidP="009376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93765F" w:rsidRPr="0093765F" w:rsidRDefault="0093765F" w:rsidP="009376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93765F" w:rsidRPr="0093765F" w:rsidRDefault="0093765F" w:rsidP="009376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93765F" w:rsidRPr="0093765F" w:rsidRDefault="0093765F" w:rsidP="009376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93765F" w:rsidRPr="0093765F" w:rsidRDefault="0093765F" w:rsidP="009376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3286"/>
        <w:gridCol w:w="2476"/>
        <w:gridCol w:w="2183"/>
        <w:gridCol w:w="2634"/>
      </w:tblGrid>
      <w:tr w:rsidR="0093765F" w:rsidRPr="0093765F" w:rsidTr="009376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93765F" w:rsidRPr="0093765F" w:rsidTr="009376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65F" w:rsidRPr="0093765F" w:rsidRDefault="0093765F" w:rsidP="00937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3765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</w:tbl>
    <w:p w:rsidR="0093765F" w:rsidRPr="0093765F" w:rsidRDefault="0093765F" w:rsidP="009376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93765F" w:rsidRPr="0093765F" w:rsidRDefault="0093765F" w:rsidP="009376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93765F" w:rsidRPr="0093765F" w:rsidRDefault="0093765F" w:rsidP="009376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93765F" w:rsidRPr="0093765F" w:rsidRDefault="0093765F" w:rsidP="009376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93765F" w:rsidRPr="0093765F" w:rsidRDefault="0093765F" w:rsidP="009376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93765F" w:rsidRPr="0093765F" w:rsidRDefault="0093765F" w:rsidP="009376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93765F" w:rsidRPr="0093765F" w:rsidRDefault="0093765F" w:rsidP="009376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93765F" w:rsidRPr="0093765F" w:rsidRDefault="0093765F" w:rsidP="009376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93765F" w:rsidRPr="0093765F" w:rsidRDefault="0093765F" w:rsidP="009376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93765F" w:rsidRPr="0093765F" w:rsidRDefault="0093765F" w:rsidP="009376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Дополнительная информация и документы</w:t>
      </w:r>
    </w:p>
    <w:p w:rsidR="0093765F" w:rsidRPr="0093765F" w:rsidRDefault="0093765F" w:rsidP="009376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93765F" w:rsidRPr="0093765F" w:rsidRDefault="0093765F" w:rsidP="009376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6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Аукционная документация</w:t>
      </w:r>
    </w:p>
    <w:p w:rsidR="00FE23F6" w:rsidRDefault="0093765F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5F"/>
    <w:rsid w:val="0093765F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862D8-B863-42BE-8269-324E7D78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3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3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3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3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3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9A42C86E</Template>
  <TotalTime>3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2022-07-08T05:51:00Z</dcterms:created>
  <dcterms:modified xsi:type="dcterms:W3CDTF">2022-07-08T05:54:00Z</dcterms:modified>
</cp:coreProperties>
</file>