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43" w:rsidRPr="00C229A3" w:rsidRDefault="00A73743" w:rsidP="00A73743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C229A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27900485" r:id="rId9"/>
        </w:object>
      </w:r>
    </w:p>
    <w:p w:rsidR="00A73743" w:rsidRPr="00C229A3" w:rsidRDefault="00A73743" w:rsidP="00A73743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C229A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229A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73743" w:rsidRPr="00C229A3" w:rsidRDefault="00A73743" w:rsidP="00A73743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C229A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73743" w:rsidRPr="00C229A3" w:rsidRDefault="00A73743" w:rsidP="00A73743">
      <w:pPr>
        <w:rPr>
          <w:rFonts w:ascii="Liberation Serif" w:hAnsi="Liberation Serif"/>
          <w:sz w:val="18"/>
        </w:rPr>
      </w:pPr>
      <w:r w:rsidRPr="00C229A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9846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HO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8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CZiHO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A73743" w:rsidRPr="00C229A3" w:rsidRDefault="00A73743" w:rsidP="00A73743">
      <w:pPr>
        <w:rPr>
          <w:rFonts w:ascii="Liberation Serif" w:hAnsi="Liberation Serif"/>
          <w:sz w:val="16"/>
          <w:szCs w:val="16"/>
        </w:rPr>
      </w:pPr>
    </w:p>
    <w:p w:rsidR="00A73743" w:rsidRPr="00C229A3" w:rsidRDefault="00A73743" w:rsidP="00A73743">
      <w:pPr>
        <w:rPr>
          <w:rFonts w:ascii="Liberation Serif" w:hAnsi="Liberation Serif"/>
          <w:sz w:val="16"/>
          <w:szCs w:val="16"/>
        </w:rPr>
      </w:pPr>
    </w:p>
    <w:p w:rsidR="00A73743" w:rsidRPr="00FF6CE3" w:rsidRDefault="00A73743" w:rsidP="00A73743">
      <w:pPr>
        <w:rPr>
          <w:rFonts w:ascii="Liberation Serif" w:hAnsi="Liberation Serif"/>
          <w:sz w:val="24"/>
          <w:szCs w:val="24"/>
        </w:rPr>
      </w:pPr>
      <w:r w:rsidRPr="00FF6CE3">
        <w:rPr>
          <w:rFonts w:ascii="Liberation Serif" w:hAnsi="Liberation Serif"/>
          <w:sz w:val="24"/>
          <w:szCs w:val="24"/>
        </w:rPr>
        <w:t>от___</w:t>
      </w:r>
      <w:r w:rsidR="00FF6CE3" w:rsidRPr="00FF6CE3">
        <w:rPr>
          <w:rFonts w:ascii="Liberation Serif" w:hAnsi="Liberation Serif"/>
          <w:sz w:val="24"/>
          <w:szCs w:val="24"/>
          <w:u w:val="single"/>
        </w:rPr>
        <w:t>21.08.2019</w:t>
      </w:r>
      <w:r w:rsidRPr="00FF6CE3">
        <w:rPr>
          <w:rFonts w:ascii="Liberation Serif" w:hAnsi="Liberation Serif"/>
          <w:sz w:val="24"/>
          <w:szCs w:val="24"/>
        </w:rPr>
        <w:t>___</w:t>
      </w:r>
      <w:proofErr w:type="gramStart"/>
      <w:r w:rsidRPr="00FF6CE3">
        <w:rPr>
          <w:rFonts w:ascii="Liberation Serif" w:hAnsi="Liberation Serif"/>
          <w:sz w:val="24"/>
          <w:szCs w:val="24"/>
        </w:rPr>
        <w:t>_  №</w:t>
      </w:r>
      <w:proofErr w:type="gramEnd"/>
      <w:r w:rsidRPr="00FF6CE3">
        <w:rPr>
          <w:rFonts w:ascii="Liberation Serif" w:hAnsi="Liberation Serif"/>
          <w:sz w:val="24"/>
          <w:szCs w:val="24"/>
        </w:rPr>
        <w:t xml:space="preserve">  ___</w:t>
      </w:r>
      <w:r w:rsidR="00FF6CE3">
        <w:rPr>
          <w:rFonts w:ascii="Liberation Serif" w:hAnsi="Liberation Serif"/>
          <w:sz w:val="24"/>
          <w:szCs w:val="24"/>
          <w:u w:val="single"/>
        </w:rPr>
        <w:t>845-П</w:t>
      </w:r>
      <w:r w:rsidRPr="00FF6CE3">
        <w:rPr>
          <w:rFonts w:ascii="Liberation Serif" w:hAnsi="Liberation Serif"/>
          <w:sz w:val="24"/>
          <w:szCs w:val="24"/>
        </w:rPr>
        <w:t>___</w:t>
      </w:r>
    </w:p>
    <w:p w:rsidR="00A73743" w:rsidRPr="00FF6CE3" w:rsidRDefault="00A73743" w:rsidP="00A73743">
      <w:pPr>
        <w:rPr>
          <w:rFonts w:ascii="Liberation Serif" w:hAnsi="Liberation Serif"/>
          <w:sz w:val="24"/>
          <w:szCs w:val="24"/>
        </w:rPr>
      </w:pPr>
    </w:p>
    <w:p w:rsidR="00A73743" w:rsidRPr="00FF6CE3" w:rsidRDefault="00A73743" w:rsidP="00A73743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FF6CE3">
        <w:rPr>
          <w:rFonts w:ascii="Liberation Serif" w:hAnsi="Liberation Serif"/>
          <w:sz w:val="24"/>
          <w:szCs w:val="24"/>
        </w:rPr>
        <w:t>г. Заречный</w:t>
      </w:r>
    </w:p>
    <w:p w:rsidR="000E0169" w:rsidRPr="00A73743" w:rsidRDefault="000E0169">
      <w:pPr>
        <w:rPr>
          <w:rFonts w:ascii="Liberation Serif" w:hAnsi="Liberation Serif"/>
          <w:sz w:val="28"/>
          <w:szCs w:val="28"/>
        </w:rPr>
      </w:pPr>
    </w:p>
    <w:p w:rsidR="00921C7F" w:rsidRPr="00A73743" w:rsidRDefault="00921C7F">
      <w:pPr>
        <w:rPr>
          <w:rFonts w:ascii="Liberation Serif" w:hAnsi="Liberation Serif"/>
          <w:sz w:val="28"/>
          <w:szCs w:val="28"/>
        </w:rPr>
      </w:pPr>
    </w:p>
    <w:p w:rsidR="00A73743" w:rsidRDefault="00476712" w:rsidP="00A73743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bookmarkStart w:id="0" w:name="_Hlk530399594"/>
      <w:r w:rsidRPr="00A73743">
        <w:rPr>
          <w:rFonts w:ascii="Liberation Serif" w:hAnsi="Liberation Serif"/>
          <w:b/>
          <w:sz w:val="28"/>
          <w:szCs w:val="28"/>
        </w:rPr>
        <w:t xml:space="preserve">О внесении изменений </w:t>
      </w:r>
      <w:r w:rsidR="00D74D87" w:rsidRPr="00A73743">
        <w:rPr>
          <w:rFonts w:ascii="Liberation Serif" w:hAnsi="Liberation Serif"/>
          <w:b/>
          <w:sz w:val="28"/>
          <w:szCs w:val="28"/>
        </w:rPr>
        <w:t xml:space="preserve">в </w:t>
      </w:r>
      <w:r w:rsidRPr="00A73743">
        <w:rPr>
          <w:rFonts w:ascii="Liberation Serif" w:hAnsi="Liberation Serif"/>
          <w:b/>
          <w:sz w:val="28"/>
          <w:szCs w:val="28"/>
        </w:rPr>
        <w:t>постановление администрации городского округа Заречный от 1</w:t>
      </w:r>
      <w:r w:rsidR="00D74D87" w:rsidRPr="00A73743">
        <w:rPr>
          <w:rFonts w:ascii="Liberation Serif" w:hAnsi="Liberation Serif"/>
          <w:b/>
          <w:sz w:val="28"/>
          <w:szCs w:val="28"/>
        </w:rPr>
        <w:t>8</w:t>
      </w:r>
      <w:r w:rsidRPr="00A73743">
        <w:rPr>
          <w:rFonts w:ascii="Liberation Serif" w:hAnsi="Liberation Serif"/>
          <w:b/>
          <w:sz w:val="28"/>
          <w:szCs w:val="28"/>
        </w:rPr>
        <w:t>.1</w:t>
      </w:r>
      <w:r w:rsidR="00D74D87" w:rsidRPr="00A73743">
        <w:rPr>
          <w:rFonts w:ascii="Liberation Serif" w:hAnsi="Liberation Serif"/>
          <w:b/>
          <w:sz w:val="28"/>
          <w:szCs w:val="28"/>
        </w:rPr>
        <w:t>2</w:t>
      </w:r>
      <w:r w:rsidR="00A73743" w:rsidRPr="00A73743">
        <w:rPr>
          <w:rFonts w:ascii="Liberation Serif" w:hAnsi="Liberation Serif"/>
          <w:b/>
          <w:sz w:val="28"/>
          <w:szCs w:val="28"/>
        </w:rPr>
        <w:t>.2015 № </w:t>
      </w:r>
      <w:r w:rsidRPr="00A73743">
        <w:rPr>
          <w:rFonts w:ascii="Liberation Serif" w:hAnsi="Liberation Serif"/>
          <w:b/>
          <w:sz w:val="28"/>
          <w:szCs w:val="28"/>
        </w:rPr>
        <w:t>1</w:t>
      </w:r>
      <w:r w:rsidR="00D74D87" w:rsidRPr="00A73743">
        <w:rPr>
          <w:rFonts w:ascii="Liberation Serif" w:hAnsi="Liberation Serif"/>
          <w:b/>
          <w:sz w:val="28"/>
          <w:szCs w:val="28"/>
        </w:rPr>
        <w:t>658</w:t>
      </w:r>
      <w:r w:rsidRPr="00A73743">
        <w:rPr>
          <w:rFonts w:ascii="Liberation Serif" w:hAnsi="Liberation Serif"/>
          <w:b/>
          <w:sz w:val="28"/>
          <w:szCs w:val="28"/>
        </w:rPr>
        <w:t>-П</w:t>
      </w:r>
      <w:r w:rsidR="00D74D87" w:rsidRPr="00A73743">
        <w:rPr>
          <w:rFonts w:ascii="Liberation Serif" w:hAnsi="Liberation Serif"/>
          <w:b/>
          <w:sz w:val="28"/>
          <w:szCs w:val="28"/>
        </w:rPr>
        <w:t xml:space="preserve"> «Об утверждении Регламента </w:t>
      </w:r>
    </w:p>
    <w:p w:rsidR="00766EA0" w:rsidRPr="00A73743" w:rsidRDefault="00D74D87" w:rsidP="00A73743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A73743">
        <w:rPr>
          <w:rFonts w:ascii="Liberation Serif" w:hAnsi="Liberation Serif"/>
          <w:b/>
          <w:sz w:val="28"/>
          <w:szCs w:val="28"/>
        </w:rPr>
        <w:t>по сопровождению инвестиционных проектов в городском округе Заречный»</w:t>
      </w:r>
    </w:p>
    <w:bookmarkEnd w:id="0"/>
    <w:p w:rsidR="00910737" w:rsidRDefault="00910737" w:rsidP="00CC4BF4">
      <w:pPr>
        <w:ind w:left="284"/>
        <w:rPr>
          <w:rFonts w:ascii="Liberation Serif" w:hAnsi="Liberation Serif"/>
          <w:sz w:val="28"/>
          <w:szCs w:val="28"/>
        </w:rPr>
      </w:pPr>
    </w:p>
    <w:p w:rsidR="00A73743" w:rsidRPr="00A73743" w:rsidRDefault="00A73743" w:rsidP="00CC4BF4">
      <w:pPr>
        <w:ind w:left="284"/>
        <w:rPr>
          <w:rFonts w:ascii="Liberation Serif" w:hAnsi="Liberation Serif"/>
          <w:sz w:val="28"/>
          <w:szCs w:val="28"/>
        </w:rPr>
      </w:pPr>
    </w:p>
    <w:p w:rsidR="00353613" w:rsidRPr="00A73743" w:rsidRDefault="00476712" w:rsidP="00855C1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73743">
        <w:rPr>
          <w:rFonts w:ascii="Liberation Serif" w:hAnsi="Liberation Serif"/>
          <w:sz w:val="28"/>
          <w:szCs w:val="28"/>
        </w:rPr>
        <w:t>В</w:t>
      </w:r>
      <w:r w:rsidR="00D74D87" w:rsidRPr="00A73743">
        <w:rPr>
          <w:rFonts w:ascii="Liberation Serif" w:hAnsi="Liberation Serif"/>
          <w:sz w:val="28"/>
          <w:szCs w:val="28"/>
        </w:rPr>
        <w:t xml:space="preserve"> целях повышения инвестиционной привлекательности городского округа Заречный</w:t>
      </w:r>
      <w:r w:rsidR="00FB1A43" w:rsidRPr="00A73743">
        <w:rPr>
          <w:rFonts w:ascii="Liberation Serif" w:hAnsi="Liberation Serif"/>
          <w:sz w:val="28"/>
          <w:szCs w:val="28"/>
        </w:rPr>
        <w:t>,</w:t>
      </w:r>
      <w:r w:rsidRPr="00A73743">
        <w:rPr>
          <w:rFonts w:ascii="Liberation Serif" w:hAnsi="Liberation Serif"/>
          <w:sz w:val="28"/>
          <w:szCs w:val="28"/>
        </w:rPr>
        <w:t xml:space="preserve"> на основании ст.</w:t>
      </w:r>
      <w:r w:rsidR="00CA2FB7" w:rsidRPr="00A73743">
        <w:rPr>
          <w:rFonts w:ascii="Liberation Serif" w:hAnsi="Liberation Serif"/>
          <w:sz w:val="28"/>
          <w:szCs w:val="28"/>
        </w:rPr>
        <w:t xml:space="preserve"> </w:t>
      </w:r>
      <w:r w:rsidRPr="00A73743">
        <w:rPr>
          <w:rFonts w:ascii="Liberation Serif" w:hAnsi="Liberation Serif"/>
          <w:sz w:val="28"/>
          <w:szCs w:val="28"/>
        </w:rPr>
        <w:t>ст. 28, 31 Устава городского округа Заречный администрация городского округа Заречный</w:t>
      </w:r>
    </w:p>
    <w:p w:rsidR="00353613" w:rsidRPr="00A73743" w:rsidRDefault="00353613" w:rsidP="00476712">
      <w:pPr>
        <w:rPr>
          <w:rFonts w:ascii="Liberation Serif" w:hAnsi="Liberation Serif"/>
          <w:b/>
          <w:sz w:val="28"/>
          <w:szCs w:val="28"/>
        </w:rPr>
      </w:pPr>
      <w:r w:rsidRPr="00A73743">
        <w:rPr>
          <w:rFonts w:ascii="Liberation Serif" w:hAnsi="Liberation Serif"/>
          <w:b/>
          <w:sz w:val="28"/>
          <w:szCs w:val="28"/>
        </w:rPr>
        <w:t>ПОСТАНОВЛЯЕТ:</w:t>
      </w:r>
    </w:p>
    <w:p w:rsidR="00476712" w:rsidRPr="00A73743" w:rsidRDefault="00476712" w:rsidP="00855C1D">
      <w:pPr>
        <w:ind w:firstLine="708"/>
        <w:jc w:val="both"/>
        <w:rPr>
          <w:rFonts w:ascii="Liberation Serif" w:eastAsia="Arial Unicode MS" w:hAnsi="Liberation Serif"/>
          <w:bCs/>
          <w:sz w:val="28"/>
          <w:szCs w:val="28"/>
        </w:rPr>
      </w:pPr>
      <w:r w:rsidRPr="00A73743">
        <w:rPr>
          <w:rFonts w:ascii="Liberation Serif" w:hAnsi="Liberation Serif"/>
          <w:sz w:val="28"/>
          <w:szCs w:val="28"/>
        </w:rPr>
        <w:t xml:space="preserve">1. Внести в </w:t>
      </w:r>
      <w:r w:rsidR="00B066F0" w:rsidRPr="00A73743">
        <w:rPr>
          <w:rFonts w:ascii="Liberation Serif" w:hAnsi="Liberation Serif"/>
          <w:sz w:val="28"/>
          <w:szCs w:val="28"/>
        </w:rPr>
        <w:t>п</w:t>
      </w:r>
      <w:r w:rsidRPr="00A73743">
        <w:rPr>
          <w:rFonts w:ascii="Liberation Serif" w:eastAsia="Arial Unicode MS" w:hAnsi="Liberation Serif"/>
          <w:bCs/>
          <w:sz w:val="28"/>
          <w:szCs w:val="28"/>
        </w:rPr>
        <w:t>остановление администрации городского округа Заречный от 1</w:t>
      </w:r>
      <w:r w:rsidR="00D74D87" w:rsidRPr="00A73743">
        <w:rPr>
          <w:rFonts w:ascii="Liberation Serif" w:eastAsia="Arial Unicode MS" w:hAnsi="Liberation Serif"/>
          <w:bCs/>
          <w:sz w:val="28"/>
          <w:szCs w:val="28"/>
        </w:rPr>
        <w:t>8</w:t>
      </w:r>
      <w:r w:rsidRPr="00A73743">
        <w:rPr>
          <w:rFonts w:ascii="Liberation Serif" w:eastAsia="Arial Unicode MS" w:hAnsi="Liberation Serif"/>
          <w:bCs/>
          <w:sz w:val="28"/>
          <w:szCs w:val="28"/>
        </w:rPr>
        <w:t>.1</w:t>
      </w:r>
      <w:r w:rsidR="00D74D87" w:rsidRPr="00A73743">
        <w:rPr>
          <w:rFonts w:ascii="Liberation Serif" w:eastAsia="Arial Unicode MS" w:hAnsi="Liberation Serif"/>
          <w:bCs/>
          <w:sz w:val="28"/>
          <w:szCs w:val="28"/>
        </w:rPr>
        <w:t>2</w:t>
      </w:r>
      <w:r w:rsidRPr="00A73743">
        <w:rPr>
          <w:rFonts w:ascii="Liberation Serif" w:eastAsia="Arial Unicode MS" w:hAnsi="Liberation Serif"/>
          <w:bCs/>
          <w:sz w:val="28"/>
          <w:szCs w:val="28"/>
        </w:rPr>
        <w:t>.2015 № 1</w:t>
      </w:r>
      <w:r w:rsidR="00D74D87" w:rsidRPr="00A73743">
        <w:rPr>
          <w:rFonts w:ascii="Liberation Serif" w:eastAsia="Arial Unicode MS" w:hAnsi="Liberation Serif"/>
          <w:bCs/>
          <w:sz w:val="28"/>
          <w:szCs w:val="28"/>
        </w:rPr>
        <w:t>658</w:t>
      </w:r>
      <w:r w:rsidRPr="00A73743">
        <w:rPr>
          <w:rFonts w:ascii="Liberation Serif" w:eastAsia="Arial Unicode MS" w:hAnsi="Liberation Serif"/>
          <w:bCs/>
          <w:sz w:val="28"/>
          <w:szCs w:val="28"/>
        </w:rPr>
        <w:t>-П</w:t>
      </w:r>
      <w:r w:rsidR="00A73743" w:rsidRPr="00A73743">
        <w:rPr>
          <w:rFonts w:ascii="Liberation Serif" w:eastAsia="Arial Unicode MS" w:hAnsi="Liberation Serif"/>
          <w:bCs/>
          <w:sz w:val="28"/>
          <w:szCs w:val="28"/>
        </w:rPr>
        <w:t xml:space="preserve"> </w:t>
      </w:r>
      <w:r w:rsidR="00374DAC" w:rsidRPr="00A73743">
        <w:rPr>
          <w:rFonts w:ascii="Liberation Serif" w:eastAsia="Arial Unicode MS" w:hAnsi="Liberation Serif"/>
          <w:bCs/>
          <w:sz w:val="28"/>
          <w:szCs w:val="28"/>
        </w:rPr>
        <w:t xml:space="preserve">с изменениями, внесенными постановлениями администрации городского округа Заречный: от </w:t>
      </w:r>
      <w:r w:rsidR="00D74D87" w:rsidRPr="00A73743">
        <w:rPr>
          <w:rFonts w:ascii="Liberation Serif" w:eastAsia="Arial Unicode MS" w:hAnsi="Liberation Serif"/>
          <w:bCs/>
          <w:sz w:val="28"/>
          <w:szCs w:val="28"/>
        </w:rPr>
        <w:t>27</w:t>
      </w:r>
      <w:r w:rsidR="00374DAC" w:rsidRPr="00A73743">
        <w:rPr>
          <w:rFonts w:ascii="Liberation Serif" w:eastAsia="Arial Unicode MS" w:hAnsi="Liberation Serif"/>
          <w:bCs/>
          <w:sz w:val="28"/>
          <w:szCs w:val="28"/>
        </w:rPr>
        <w:t>.0</w:t>
      </w:r>
      <w:r w:rsidR="00D74D87" w:rsidRPr="00A73743">
        <w:rPr>
          <w:rFonts w:ascii="Liberation Serif" w:eastAsia="Arial Unicode MS" w:hAnsi="Liberation Serif"/>
          <w:bCs/>
          <w:sz w:val="28"/>
          <w:szCs w:val="28"/>
        </w:rPr>
        <w:t>2</w:t>
      </w:r>
      <w:r w:rsidR="00374DAC" w:rsidRPr="00A73743">
        <w:rPr>
          <w:rFonts w:ascii="Liberation Serif" w:eastAsia="Arial Unicode MS" w:hAnsi="Liberation Serif"/>
          <w:bCs/>
          <w:sz w:val="28"/>
          <w:szCs w:val="28"/>
        </w:rPr>
        <w:t>.201</w:t>
      </w:r>
      <w:r w:rsidR="00D74D87" w:rsidRPr="00A73743">
        <w:rPr>
          <w:rFonts w:ascii="Liberation Serif" w:eastAsia="Arial Unicode MS" w:hAnsi="Liberation Serif"/>
          <w:bCs/>
          <w:sz w:val="28"/>
          <w:szCs w:val="28"/>
        </w:rPr>
        <w:t>7</w:t>
      </w:r>
      <w:r w:rsidR="00374DAC" w:rsidRPr="00A73743">
        <w:rPr>
          <w:rFonts w:ascii="Liberation Serif" w:eastAsia="Arial Unicode MS" w:hAnsi="Liberation Serif"/>
          <w:bCs/>
          <w:sz w:val="28"/>
          <w:szCs w:val="28"/>
        </w:rPr>
        <w:t xml:space="preserve"> № </w:t>
      </w:r>
      <w:r w:rsidR="00D74D87" w:rsidRPr="00A73743">
        <w:rPr>
          <w:rFonts w:ascii="Liberation Serif" w:eastAsia="Arial Unicode MS" w:hAnsi="Liberation Serif"/>
          <w:bCs/>
          <w:sz w:val="28"/>
          <w:szCs w:val="28"/>
        </w:rPr>
        <w:t>271</w:t>
      </w:r>
      <w:r w:rsidR="00374DAC" w:rsidRPr="00A73743">
        <w:rPr>
          <w:rFonts w:ascii="Liberation Serif" w:eastAsia="Arial Unicode MS" w:hAnsi="Liberation Serif"/>
          <w:bCs/>
          <w:sz w:val="28"/>
          <w:szCs w:val="28"/>
        </w:rPr>
        <w:t xml:space="preserve">-П, от </w:t>
      </w:r>
      <w:r w:rsidR="00D74D87" w:rsidRPr="00A73743">
        <w:rPr>
          <w:rFonts w:ascii="Liberation Serif" w:eastAsia="Arial Unicode MS" w:hAnsi="Liberation Serif"/>
          <w:bCs/>
          <w:sz w:val="28"/>
          <w:szCs w:val="28"/>
        </w:rPr>
        <w:t>19</w:t>
      </w:r>
      <w:r w:rsidR="00374DAC" w:rsidRPr="00A73743">
        <w:rPr>
          <w:rFonts w:ascii="Liberation Serif" w:eastAsia="Arial Unicode MS" w:hAnsi="Liberation Serif"/>
          <w:bCs/>
          <w:sz w:val="28"/>
          <w:szCs w:val="28"/>
        </w:rPr>
        <w:t>.</w:t>
      </w:r>
      <w:r w:rsidR="00D74D87" w:rsidRPr="00A73743">
        <w:rPr>
          <w:rFonts w:ascii="Liberation Serif" w:eastAsia="Arial Unicode MS" w:hAnsi="Liberation Serif"/>
          <w:bCs/>
          <w:sz w:val="28"/>
          <w:szCs w:val="28"/>
        </w:rPr>
        <w:t>11</w:t>
      </w:r>
      <w:r w:rsidR="00374DAC" w:rsidRPr="00A73743">
        <w:rPr>
          <w:rFonts w:ascii="Liberation Serif" w:eastAsia="Arial Unicode MS" w:hAnsi="Liberation Serif"/>
          <w:bCs/>
          <w:sz w:val="28"/>
          <w:szCs w:val="28"/>
        </w:rPr>
        <w:t>.201</w:t>
      </w:r>
      <w:r w:rsidR="00D74D87" w:rsidRPr="00A73743">
        <w:rPr>
          <w:rFonts w:ascii="Liberation Serif" w:eastAsia="Arial Unicode MS" w:hAnsi="Liberation Serif"/>
          <w:bCs/>
          <w:sz w:val="28"/>
          <w:szCs w:val="28"/>
        </w:rPr>
        <w:t>8</w:t>
      </w:r>
      <w:r w:rsidR="00374DAC" w:rsidRPr="00A73743">
        <w:rPr>
          <w:rFonts w:ascii="Liberation Serif" w:eastAsia="Arial Unicode MS" w:hAnsi="Liberation Serif"/>
          <w:bCs/>
          <w:sz w:val="28"/>
          <w:szCs w:val="28"/>
        </w:rPr>
        <w:t xml:space="preserve"> № 10</w:t>
      </w:r>
      <w:r w:rsidR="00D74D87" w:rsidRPr="00A73743">
        <w:rPr>
          <w:rFonts w:ascii="Liberation Serif" w:eastAsia="Arial Unicode MS" w:hAnsi="Liberation Serif"/>
          <w:bCs/>
          <w:sz w:val="28"/>
          <w:szCs w:val="28"/>
        </w:rPr>
        <w:t>23-П</w:t>
      </w:r>
      <w:r w:rsidR="00374DAC" w:rsidRPr="00A73743">
        <w:rPr>
          <w:rFonts w:ascii="Liberation Serif" w:eastAsia="Arial Unicode MS" w:hAnsi="Liberation Serif"/>
          <w:bCs/>
          <w:sz w:val="28"/>
          <w:szCs w:val="28"/>
        </w:rPr>
        <w:t xml:space="preserve">, </w:t>
      </w:r>
      <w:r w:rsidRPr="00A73743">
        <w:rPr>
          <w:rFonts w:ascii="Liberation Serif" w:hAnsi="Liberation Serif"/>
          <w:sz w:val="28"/>
          <w:szCs w:val="28"/>
        </w:rPr>
        <w:t>следующие изменения:</w:t>
      </w:r>
    </w:p>
    <w:p w:rsidR="002E0F68" w:rsidRPr="00A73743" w:rsidRDefault="00BD09DA" w:rsidP="00855C1D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A73743">
        <w:rPr>
          <w:rFonts w:ascii="Liberation Serif" w:hAnsi="Liberation Serif"/>
          <w:sz w:val="28"/>
          <w:szCs w:val="28"/>
        </w:rPr>
        <w:t>1)</w:t>
      </w:r>
      <w:r w:rsidR="00FB1A43" w:rsidRPr="00A73743">
        <w:rPr>
          <w:rFonts w:ascii="Liberation Serif" w:hAnsi="Liberation Serif"/>
          <w:sz w:val="28"/>
          <w:szCs w:val="28"/>
        </w:rPr>
        <w:t xml:space="preserve"> </w:t>
      </w:r>
      <w:r w:rsidR="002E0F68" w:rsidRPr="00A73743">
        <w:rPr>
          <w:rFonts w:ascii="Liberation Serif" w:hAnsi="Liberation Serif"/>
          <w:sz w:val="28"/>
          <w:szCs w:val="28"/>
        </w:rPr>
        <w:t>утвердить</w:t>
      </w:r>
      <w:r w:rsidR="00D74D87" w:rsidRPr="00A73743">
        <w:rPr>
          <w:rFonts w:ascii="Liberation Serif" w:hAnsi="Liberation Serif"/>
          <w:sz w:val="28"/>
          <w:szCs w:val="28"/>
        </w:rPr>
        <w:t xml:space="preserve"> состав проектного офиса в городском округе Заречный </w:t>
      </w:r>
      <w:r w:rsidR="0036148F">
        <w:rPr>
          <w:rFonts w:ascii="Liberation Serif" w:hAnsi="Liberation Serif"/>
          <w:sz w:val="28"/>
          <w:szCs w:val="28"/>
        </w:rPr>
        <w:t xml:space="preserve">в </w:t>
      </w:r>
      <w:r w:rsidR="0036148F" w:rsidRPr="00A73743">
        <w:rPr>
          <w:rFonts w:ascii="Liberation Serif" w:hAnsi="Liberation Serif"/>
          <w:sz w:val="28"/>
          <w:szCs w:val="28"/>
        </w:rPr>
        <w:t xml:space="preserve">новый </w:t>
      </w:r>
      <w:r w:rsidR="0036148F">
        <w:rPr>
          <w:rFonts w:ascii="Liberation Serif" w:hAnsi="Liberation Serif"/>
          <w:sz w:val="28"/>
          <w:szCs w:val="28"/>
        </w:rPr>
        <w:t xml:space="preserve">редакции </w:t>
      </w:r>
      <w:r w:rsidR="00D74D87" w:rsidRPr="00A73743">
        <w:rPr>
          <w:rFonts w:ascii="Liberation Serif" w:hAnsi="Liberation Serif"/>
          <w:sz w:val="28"/>
          <w:szCs w:val="28"/>
        </w:rPr>
        <w:t>(прилагается)</w:t>
      </w:r>
      <w:r w:rsidR="0049446E" w:rsidRPr="00A73743">
        <w:rPr>
          <w:rFonts w:ascii="Liberation Serif" w:hAnsi="Liberation Serif"/>
          <w:sz w:val="28"/>
          <w:szCs w:val="28"/>
        </w:rPr>
        <w:t>.</w:t>
      </w:r>
    </w:p>
    <w:p w:rsidR="00476712" w:rsidRPr="00A73743" w:rsidRDefault="00A73743" w:rsidP="00855C1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C5CF3" w:rsidRPr="00A73743">
        <w:rPr>
          <w:rFonts w:ascii="Liberation Serif" w:hAnsi="Liberation Serif"/>
          <w:sz w:val="28"/>
          <w:szCs w:val="28"/>
        </w:rPr>
        <w:t xml:space="preserve">. </w:t>
      </w:r>
      <w:r w:rsidR="00476712" w:rsidRPr="00A73743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</w:t>
      </w:r>
      <w:r w:rsidR="00CE2761" w:rsidRPr="00A73743">
        <w:rPr>
          <w:rFonts w:ascii="Liberation Serif" w:hAnsi="Liberation Serif"/>
          <w:sz w:val="28"/>
          <w:szCs w:val="28"/>
        </w:rPr>
        <w:t xml:space="preserve">Бюллетене официальных документов городского округа Заречный </w:t>
      </w:r>
      <w:r w:rsidR="00476712" w:rsidRPr="00A73743">
        <w:rPr>
          <w:rFonts w:ascii="Liberation Serif" w:hAnsi="Liberation Serif"/>
          <w:sz w:val="28"/>
          <w:szCs w:val="28"/>
        </w:rPr>
        <w:t>и разместить на официальном сайте городского округа Заречный (www.gorod-zarechny.ru).</w:t>
      </w:r>
    </w:p>
    <w:p w:rsidR="00921C7F" w:rsidRPr="00A73743" w:rsidRDefault="00921C7F" w:rsidP="00855C1D">
      <w:pPr>
        <w:jc w:val="both"/>
        <w:rPr>
          <w:rFonts w:ascii="Liberation Serif" w:hAnsi="Liberation Serif"/>
          <w:sz w:val="28"/>
          <w:szCs w:val="28"/>
        </w:rPr>
      </w:pPr>
    </w:p>
    <w:p w:rsidR="00DC5CF3" w:rsidRPr="00A73743" w:rsidRDefault="00DC5CF3" w:rsidP="007B4998">
      <w:pPr>
        <w:rPr>
          <w:rFonts w:ascii="Liberation Serif" w:hAnsi="Liberation Serif"/>
          <w:sz w:val="28"/>
          <w:szCs w:val="28"/>
        </w:rPr>
      </w:pPr>
    </w:p>
    <w:p w:rsidR="00353613" w:rsidRPr="00A73743" w:rsidRDefault="00476712" w:rsidP="007B4998">
      <w:pPr>
        <w:rPr>
          <w:rFonts w:ascii="Liberation Serif" w:hAnsi="Liberation Serif"/>
          <w:sz w:val="28"/>
          <w:szCs w:val="28"/>
        </w:rPr>
      </w:pPr>
      <w:r w:rsidRPr="00A73743">
        <w:rPr>
          <w:rFonts w:ascii="Liberation Serif" w:hAnsi="Liberation Serif"/>
          <w:sz w:val="28"/>
          <w:szCs w:val="28"/>
        </w:rPr>
        <w:t>Глава</w:t>
      </w:r>
      <w:r w:rsidR="00353613" w:rsidRPr="00A73743">
        <w:rPr>
          <w:rFonts w:ascii="Liberation Serif" w:hAnsi="Liberation Serif"/>
          <w:sz w:val="28"/>
          <w:szCs w:val="28"/>
        </w:rPr>
        <w:t xml:space="preserve"> </w:t>
      </w:r>
    </w:p>
    <w:p w:rsidR="00CF4C11" w:rsidRPr="00A73743" w:rsidRDefault="00CF4C11" w:rsidP="007E6D61">
      <w:pPr>
        <w:rPr>
          <w:rFonts w:ascii="Liberation Serif" w:hAnsi="Liberation Serif"/>
          <w:sz w:val="28"/>
          <w:szCs w:val="28"/>
        </w:rPr>
      </w:pPr>
      <w:r w:rsidRPr="00A73743">
        <w:rPr>
          <w:rFonts w:ascii="Liberation Serif" w:hAnsi="Liberation Serif"/>
          <w:sz w:val="28"/>
          <w:szCs w:val="28"/>
        </w:rPr>
        <w:t>г</w:t>
      </w:r>
      <w:r w:rsidR="00476712" w:rsidRPr="00A73743">
        <w:rPr>
          <w:rFonts w:ascii="Liberation Serif" w:hAnsi="Liberation Serif"/>
          <w:sz w:val="28"/>
          <w:szCs w:val="28"/>
        </w:rPr>
        <w:t>ородского округа Заречный</w:t>
      </w:r>
      <w:r w:rsidR="00353613" w:rsidRPr="00A73743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="00476712" w:rsidRPr="00A73743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="00476712" w:rsidRPr="00A73743">
        <w:rPr>
          <w:rFonts w:ascii="Liberation Serif" w:hAnsi="Liberation Serif"/>
          <w:sz w:val="28"/>
          <w:szCs w:val="28"/>
        </w:rPr>
        <w:t>Захарцев</w:t>
      </w:r>
      <w:proofErr w:type="spellEnd"/>
    </w:p>
    <w:p w:rsidR="00A17B4C" w:rsidRPr="00A73743" w:rsidRDefault="00A17B4C" w:rsidP="007E6D61">
      <w:pPr>
        <w:rPr>
          <w:rFonts w:ascii="Liberation Serif" w:hAnsi="Liberation Serif"/>
          <w:sz w:val="27"/>
          <w:szCs w:val="27"/>
        </w:rPr>
      </w:pPr>
    </w:p>
    <w:p w:rsidR="00A17B4C" w:rsidRPr="00A73743" w:rsidRDefault="00A17B4C" w:rsidP="007E6D61">
      <w:pPr>
        <w:rPr>
          <w:rFonts w:ascii="Liberation Serif" w:hAnsi="Liberation Serif"/>
          <w:sz w:val="28"/>
          <w:szCs w:val="28"/>
        </w:rPr>
        <w:sectPr w:rsidR="00A17B4C" w:rsidRPr="00A73743" w:rsidSect="00152495">
          <w:headerReference w:type="first" r:id="rId10"/>
          <w:pgSz w:w="11907" w:h="16840" w:code="9"/>
          <w:pgMar w:top="568" w:right="567" w:bottom="1134" w:left="1418" w:header="851" w:footer="851" w:gutter="0"/>
          <w:cols w:space="720"/>
          <w:docGrid w:linePitch="326"/>
        </w:sectPr>
      </w:pPr>
    </w:p>
    <w:p w:rsidR="00A17B4C" w:rsidRPr="00A73743" w:rsidRDefault="00A17B4C" w:rsidP="00A17B4C">
      <w:pPr>
        <w:ind w:left="5103"/>
        <w:rPr>
          <w:rFonts w:ascii="Liberation Serif" w:hAnsi="Liberation Serif"/>
          <w:sz w:val="28"/>
          <w:szCs w:val="28"/>
        </w:rPr>
      </w:pPr>
      <w:r w:rsidRPr="00A73743">
        <w:rPr>
          <w:rFonts w:ascii="Liberation Serif" w:hAnsi="Liberation Serif"/>
          <w:sz w:val="28"/>
          <w:szCs w:val="28"/>
        </w:rPr>
        <w:lastRenderedPageBreak/>
        <w:t xml:space="preserve">УТВЕРЖДЕН </w:t>
      </w:r>
    </w:p>
    <w:p w:rsidR="00A17B4C" w:rsidRPr="00A73743" w:rsidRDefault="00A17B4C" w:rsidP="00A17B4C">
      <w:pPr>
        <w:ind w:left="5103"/>
        <w:rPr>
          <w:rFonts w:ascii="Liberation Serif" w:hAnsi="Liberation Serif"/>
          <w:sz w:val="28"/>
          <w:szCs w:val="28"/>
        </w:rPr>
      </w:pPr>
      <w:r w:rsidRPr="00A73743"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</w:p>
    <w:p w:rsidR="00FF6CE3" w:rsidRPr="00FF6CE3" w:rsidRDefault="00FF6CE3" w:rsidP="00FF6CE3">
      <w:pPr>
        <w:ind w:left="4395" w:firstLine="708"/>
        <w:rPr>
          <w:rFonts w:ascii="Liberation Serif" w:hAnsi="Liberation Serif"/>
          <w:sz w:val="28"/>
          <w:szCs w:val="28"/>
        </w:rPr>
      </w:pPr>
      <w:bookmarkStart w:id="1" w:name="_GoBack"/>
      <w:bookmarkEnd w:id="1"/>
      <w:r w:rsidRPr="00FF6CE3">
        <w:rPr>
          <w:rFonts w:ascii="Liberation Serif" w:hAnsi="Liberation Serif"/>
          <w:sz w:val="28"/>
          <w:szCs w:val="28"/>
        </w:rPr>
        <w:t>от___</w:t>
      </w:r>
      <w:r w:rsidRPr="00FF6CE3">
        <w:rPr>
          <w:rFonts w:ascii="Liberation Serif" w:hAnsi="Liberation Serif"/>
          <w:sz w:val="28"/>
          <w:szCs w:val="28"/>
          <w:u w:val="single"/>
        </w:rPr>
        <w:t>21.08.2019</w:t>
      </w:r>
      <w:r w:rsidRPr="00FF6CE3">
        <w:rPr>
          <w:rFonts w:ascii="Liberation Serif" w:hAnsi="Liberation Serif"/>
          <w:sz w:val="28"/>
          <w:szCs w:val="28"/>
        </w:rPr>
        <w:t>____  №  ___</w:t>
      </w:r>
      <w:r w:rsidRPr="00FF6CE3">
        <w:rPr>
          <w:rFonts w:ascii="Liberation Serif" w:hAnsi="Liberation Serif"/>
          <w:sz w:val="28"/>
          <w:szCs w:val="28"/>
          <w:u w:val="single"/>
        </w:rPr>
        <w:t>845-П</w:t>
      </w:r>
      <w:r w:rsidRPr="00FF6CE3">
        <w:rPr>
          <w:rFonts w:ascii="Liberation Serif" w:hAnsi="Liberation Serif"/>
          <w:sz w:val="28"/>
          <w:szCs w:val="28"/>
        </w:rPr>
        <w:t>___</w:t>
      </w:r>
    </w:p>
    <w:p w:rsidR="00A17B4C" w:rsidRPr="00A73743" w:rsidRDefault="00A17B4C" w:rsidP="00FF6CE3">
      <w:pPr>
        <w:ind w:left="5103"/>
        <w:rPr>
          <w:rFonts w:ascii="Liberation Serif" w:hAnsi="Liberation Serif"/>
          <w:sz w:val="28"/>
          <w:szCs w:val="28"/>
        </w:rPr>
      </w:pPr>
      <w:r w:rsidRPr="00A73743">
        <w:rPr>
          <w:rFonts w:ascii="Liberation Serif" w:hAnsi="Liberation Serif"/>
          <w:sz w:val="28"/>
          <w:szCs w:val="28"/>
        </w:rPr>
        <w:t xml:space="preserve">«О внесении изменений в постановление администрации городского округа Заречный от 18.12.2015 № 1658-П </w:t>
      </w:r>
    </w:p>
    <w:p w:rsidR="00A17B4C" w:rsidRPr="00A73743" w:rsidRDefault="00A17B4C" w:rsidP="00A17B4C">
      <w:pPr>
        <w:ind w:left="5103"/>
        <w:rPr>
          <w:rFonts w:ascii="Liberation Serif" w:hAnsi="Liberation Serif"/>
          <w:szCs w:val="24"/>
        </w:rPr>
      </w:pPr>
      <w:r w:rsidRPr="00A73743">
        <w:rPr>
          <w:rFonts w:ascii="Liberation Serif" w:hAnsi="Liberation Serif"/>
          <w:sz w:val="28"/>
          <w:szCs w:val="28"/>
        </w:rPr>
        <w:t>«Об утверждении регламента по сопровождению инвестиционных проектов в городском округе Заречный»</w:t>
      </w:r>
      <w:r w:rsidRPr="00A73743">
        <w:rPr>
          <w:rFonts w:ascii="Liberation Serif" w:hAnsi="Liberation Serif"/>
          <w:szCs w:val="24"/>
        </w:rPr>
        <w:t xml:space="preserve"> </w:t>
      </w:r>
    </w:p>
    <w:p w:rsidR="00A17B4C" w:rsidRPr="00A73743" w:rsidRDefault="00A17B4C" w:rsidP="00A17B4C">
      <w:pPr>
        <w:rPr>
          <w:rFonts w:ascii="Liberation Serif" w:hAnsi="Liberation Serif"/>
          <w:szCs w:val="24"/>
        </w:rPr>
      </w:pPr>
    </w:p>
    <w:p w:rsidR="00A17B4C" w:rsidRPr="00A73743" w:rsidRDefault="00A17B4C" w:rsidP="00A17B4C">
      <w:pPr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A17B4C" w:rsidRPr="00A73743" w:rsidRDefault="002E6559" w:rsidP="00A17B4C">
      <w:pPr>
        <w:jc w:val="center"/>
        <w:rPr>
          <w:rFonts w:ascii="Liberation Serif" w:hAnsi="Liberation Serif"/>
          <w:b/>
          <w:sz w:val="28"/>
          <w:szCs w:val="28"/>
        </w:rPr>
      </w:pPr>
      <w:hyperlink r:id="rId11" w:history="1">
        <w:r w:rsidR="00A17B4C" w:rsidRPr="00A73743">
          <w:rPr>
            <w:rFonts w:ascii="Liberation Serif" w:hAnsi="Liberation Serif"/>
            <w:b/>
            <w:sz w:val="28"/>
            <w:szCs w:val="28"/>
          </w:rPr>
          <w:t>СОСТАВ</w:t>
        </w:r>
      </w:hyperlink>
      <w:r w:rsidR="00A17B4C" w:rsidRPr="00A73743">
        <w:rPr>
          <w:rFonts w:ascii="Liberation Serif" w:hAnsi="Liberation Serif"/>
          <w:b/>
          <w:sz w:val="28"/>
          <w:szCs w:val="28"/>
        </w:rPr>
        <w:t xml:space="preserve"> </w:t>
      </w:r>
    </w:p>
    <w:p w:rsidR="00A17B4C" w:rsidRPr="00A73743" w:rsidRDefault="00A17B4C" w:rsidP="00A17B4C">
      <w:pPr>
        <w:jc w:val="center"/>
        <w:rPr>
          <w:rFonts w:ascii="Liberation Serif" w:hAnsi="Liberation Serif"/>
          <w:b/>
          <w:sz w:val="28"/>
          <w:szCs w:val="28"/>
        </w:rPr>
      </w:pPr>
      <w:r w:rsidRPr="00A73743">
        <w:rPr>
          <w:rFonts w:ascii="Liberation Serif" w:hAnsi="Liberation Serif"/>
          <w:b/>
          <w:sz w:val="28"/>
          <w:szCs w:val="28"/>
        </w:rPr>
        <w:t>проектного офиса в городском округе Заречный</w:t>
      </w:r>
    </w:p>
    <w:p w:rsidR="00A17B4C" w:rsidRDefault="00A17B4C" w:rsidP="00A17B4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6148F" w:rsidRPr="00A73743" w:rsidRDefault="0036148F" w:rsidP="00A17B4C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69"/>
        <w:gridCol w:w="3236"/>
        <w:gridCol w:w="6118"/>
      </w:tblGrid>
      <w:tr w:rsidR="00A17B4C" w:rsidRPr="00A73743" w:rsidTr="0036148F">
        <w:tc>
          <w:tcPr>
            <w:tcW w:w="569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3236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 xml:space="preserve">Кириллов  </w:t>
            </w:r>
          </w:p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>Олег Петрович</w:t>
            </w:r>
          </w:p>
        </w:tc>
        <w:tc>
          <w:tcPr>
            <w:tcW w:w="6118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b/>
                <w:sz w:val="27"/>
                <w:szCs w:val="27"/>
              </w:rPr>
              <w:t>-</w:t>
            </w:r>
            <w:r w:rsidRPr="00A73743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="0036148F" w:rsidRPr="00855C1D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и.о</w:t>
            </w:r>
            <w:proofErr w:type="spellEnd"/>
            <w:r w:rsidR="0036148F" w:rsidRPr="00855C1D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. первого заместителя</w:t>
            </w:r>
            <w:r w:rsidRPr="00855C1D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 xml:space="preserve"> </w:t>
            </w:r>
            <w:r w:rsidRPr="00A73743">
              <w:rPr>
                <w:rFonts w:ascii="Liberation Serif" w:hAnsi="Liberation Serif"/>
                <w:sz w:val="27"/>
                <w:szCs w:val="27"/>
              </w:rPr>
              <w:t>главы администрации городского округа Заречный, руководитель проектного офиса</w:t>
            </w:r>
          </w:p>
          <w:p w:rsidR="00A17B4C" w:rsidRPr="00A73743" w:rsidRDefault="00A17B4C" w:rsidP="00A17B4C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A17B4C" w:rsidRPr="00A73743" w:rsidTr="0036148F">
        <w:tc>
          <w:tcPr>
            <w:tcW w:w="569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3236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A73743">
              <w:rPr>
                <w:rFonts w:ascii="Liberation Serif" w:hAnsi="Liberation Serif"/>
                <w:sz w:val="27"/>
                <w:szCs w:val="27"/>
              </w:rPr>
              <w:t>Соломеина</w:t>
            </w:r>
            <w:proofErr w:type="spellEnd"/>
            <w:r w:rsidRPr="00A73743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>Татьяна Леонидовна</w:t>
            </w:r>
          </w:p>
        </w:tc>
        <w:tc>
          <w:tcPr>
            <w:tcW w:w="6118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proofErr w:type="spellStart"/>
            <w:r w:rsidRPr="00A73743">
              <w:rPr>
                <w:rFonts w:ascii="Liberation Serif" w:hAnsi="Liberation Serif"/>
                <w:sz w:val="27"/>
                <w:szCs w:val="27"/>
              </w:rPr>
              <w:t>и.о</w:t>
            </w:r>
            <w:proofErr w:type="spellEnd"/>
            <w:r w:rsidRPr="00A73743">
              <w:rPr>
                <w:rFonts w:ascii="Liberation Serif" w:hAnsi="Liberation Serif"/>
                <w:sz w:val="27"/>
                <w:szCs w:val="27"/>
              </w:rPr>
              <w:t>. начальника отдела экономики и стратегического планирования администрации городского округа Заречный, заместитель руководителя проектного офиса</w:t>
            </w:r>
          </w:p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A17B4C" w:rsidRPr="00A73743" w:rsidTr="0036148F">
        <w:trPr>
          <w:trHeight w:val="1117"/>
        </w:trPr>
        <w:tc>
          <w:tcPr>
            <w:tcW w:w="569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3236" w:type="dxa"/>
            <w:shd w:val="clear" w:color="auto" w:fill="auto"/>
          </w:tcPr>
          <w:p w:rsidR="0036148F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 xml:space="preserve">Костромина </w:t>
            </w:r>
          </w:p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>Ольга Анатольевна</w:t>
            </w:r>
          </w:p>
        </w:tc>
        <w:tc>
          <w:tcPr>
            <w:tcW w:w="6118" w:type="dxa"/>
            <w:shd w:val="clear" w:color="auto" w:fill="auto"/>
          </w:tcPr>
          <w:p w:rsidR="00A17B4C" w:rsidRPr="00A73743" w:rsidRDefault="00A17B4C" w:rsidP="00B066F0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>- заместитель начальника отдела экономики и стратегического планирования администрации городского округа Заречный, секретарь проектного офиса</w:t>
            </w:r>
          </w:p>
        </w:tc>
      </w:tr>
      <w:tr w:rsidR="00A17B4C" w:rsidRPr="00A73743" w:rsidTr="0036148F">
        <w:tc>
          <w:tcPr>
            <w:tcW w:w="569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236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>Члены проектного офиса:</w:t>
            </w:r>
          </w:p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118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A17B4C" w:rsidRPr="00A73743" w:rsidTr="0036148F">
        <w:tc>
          <w:tcPr>
            <w:tcW w:w="569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 xml:space="preserve">4. </w:t>
            </w:r>
          </w:p>
        </w:tc>
        <w:tc>
          <w:tcPr>
            <w:tcW w:w="3236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 xml:space="preserve">Киселева </w:t>
            </w:r>
          </w:p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>Наталья Викторовна</w:t>
            </w:r>
          </w:p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118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>- начальник отдела муниципальной собственности администрации городского округа Заречный</w:t>
            </w:r>
          </w:p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A17B4C" w:rsidRPr="00A73743" w:rsidTr="0036148F">
        <w:tc>
          <w:tcPr>
            <w:tcW w:w="569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 xml:space="preserve">5. </w:t>
            </w:r>
          </w:p>
        </w:tc>
        <w:tc>
          <w:tcPr>
            <w:tcW w:w="3236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A73743">
              <w:rPr>
                <w:rFonts w:ascii="Liberation Serif" w:hAnsi="Liberation Serif"/>
                <w:sz w:val="27"/>
                <w:szCs w:val="27"/>
              </w:rPr>
              <w:t>Ольман</w:t>
            </w:r>
            <w:proofErr w:type="spellEnd"/>
            <w:r w:rsidRPr="00A73743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 xml:space="preserve">Яна Владимировна </w:t>
            </w:r>
          </w:p>
        </w:tc>
        <w:tc>
          <w:tcPr>
            <w:tcW w:w="6118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>- начальник отдела земельных ресурсов администрации городского округа Заречный</w:t>
            </w:r>
          </w:p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A17B4C" w:rsidRPr="00A73743" w:rsidTr="0036148F">
        <w:tc>
          <w:tcPr>
            <w:tcW w:w="569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 xml:space="preserve">6. </w:t>
            </w:r>
          </w:p>
        </w:tc>
        <w:tc>
          <w:tcPr>
            <w:tcW w:w="3236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 xml:space="preserve">Поляков </w:t>
            </w:r>
          </w:p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>Александр Владимирович</w:t>
            </w:r>
          </w:p>
        </w:tc>
        <w:tc>
          <w:tcPr>
            <w:tcW w:w="6118" w:type="dxa"/>
            <w:shd w:val="clear" w:color="auto" w:fill="auto"/>
          </w:tcPr>
          <w:p w:rsidR="00A17B4C" w:rsidRPr="00A73743" w:rsidRDefault="00A17B4C" w:rsidP="00A17B4C">
            <w:pPr>
              <w:ind w:left="25"/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>- начальник отдела архитектуры и градостроительства администрации городского округа Заречный</w:t>
            </w:r>
          </w:p>
          <w:p w:rsidR="00A17B4C" w:rsidRPr="00A73743" w:rsidRDefault="00A17B4C" w:rsidP="00A17B4C">
            <w:pPr>
              <w:ind w:left="25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A17B4C" w:rsidRPr="00A73743" w:rsidTr="0036148F">
        <w:tc>
          <w:tcPr>
            <w:tcW w:w="569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 xml:space="preserve">7. </w:t>
            </w:r>
          </w:p>
        </w:tc>
        <w:tc>
          <w:tcPr>
            <w:tcW w:w="3236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 xml:space="preserve">Шмакова </w:t>
            </w:r>
          </w:p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>Юлия Вячеславовна</w:t>
            </w:r>
          </w:p>
        </w:tc>
        <w:tc>
          <w:tcPr>
            <w:tcW w:w="6118" w:type="dxa"/>
            <w:shd w:val="clear" w:color="auto" w:fill="auto"/>
          </w:tcPr>
          <w:p w:rsidR="00A17B4C" w:rsidRPr="00A73743" w:rsidRDefault="00A17B4C" w:rsidP="00A17B4C">
            <w:pPr>
              <w:rPr>
                <w:rFonts w:ascii="Liberation Serif" w:hAnsi="Liberation Serif"/>
                <w:sz w:val="27"/>
                <w:szCs w:val="27"/>
              </w:rPr>
            </w:pPr>
            <w:r w:rsidRPr="00A73743">
              <w:rPr>
                <w:rFonts w:ascii="Liberation Serif" w:hAnsi="Liberation Serif"/>
                <w:sz w:val="27"/>
                <w:szCs w:val="27"/>
              </w:rPr>
              <w:t>- начальник юридического отдела администрации городского округа Заречный</w:t>
            </w:r>
          </w:p>
        </w:tc>
      </w:tr>
    </w:tbl>
    <w:p w:rsidR="00117089" w:rsidRPr="0036148F" w:rsidRDefault="00117089" w:rsidP="00A17B4C">
      <w:pPr>
        <w:autoSpaceDE w:val="0"/>
        <w:autoSpaceDN w:val="0"/>
        <w:adjustRightInd w:val="0"/>
        <w:ind w:left="10065" w:right="255"/>
        <w:outlineLvl w:val="1"/>
        <w:rPr>
          <w:rFonts w:ascii="Liberation Serif" w:hAnsi="Liberation Serif"/>
          <w:sz w:val="2"/>
          <w:szCs w:val="2"/>
        </w:rPr>
      </w:pPr>
    </w:p>
    <w:sectPr w:rsidR="00117089" w:rsidRPr="0036148F" w:rsidSect="00A17B4C">
      <w:pgSz w:w="11907" w:h="16840" w:code="9"/>
      <w:pgMar w:top="425" w:right="567" w:bottom="1134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59" w:rsidRDefault="002E6559" w:rsidP="00DE27E3">
      <w:r>
        <w:separator/>
      </w:r>
    </w:p>
  </w:endnote>
  <w:endnote w:type="continuationSeparator" w:id="0">
    <w:p w:rsidR="002E6559" w:rsidRDefault="002E6559" w:rsidP="00DE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59" w:rsidRDefault="002E6559" w:rsidP="00DE27E3">
      <w:r>
        <w:separator/>
      </w:r>
    </w:p>
  </w:footnote>
  <w:footnote w:type="continuationSeparator" w:id="0">
    <w:p w:rsidR="002E6559" w:rsidRDefault="002E6559" w:rsidP="00DE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38135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36148F" w:rsidRPr="0036148F" w:rsidRDefault="0036148F">
        <w:pPr>
          <w:pStyle w:val="ab"/>
          <w:jc w:val="center"/>
          <w:rPr>
            <w:rFonts w:ascii="Liberation Serif" w:hAnsi="Liberation Serif"/>
            <w:sz w:val="28"/>
          </w:rPr>
        </w:pPr>
        <w:r w:rsidRPr="0036148F">
          <w:rPr>
            <w:rFonts w:ascii="Liberation Serif" w:hAnsi="Liberation Serif"/>
            <w:sz w:val="28"/>
          </w:rPr>
          <w:fldChar w:fldCharType="begin"/>
        </w:r>
        <w:r w:rsidRPr="0036148F">
          <w:rPr>
            <w:rFonts w:ascii="Liberation Serif" w:hAnsi="Liberation Serif"/>
            <w:sz w:val="28"/>
          </w:rPr>
          <w:instrText>PAGE   \* MERGEFORMAT</w:instrText>
        </w:r>
        <w:r w:rsidRPr="0036148F">
          <w:rPr>
            <w:rFonts w:ascii="Liberation Serif" w:hAnsi="Liberation Serif"/>
            <w:sz w:val="28"/>
          </w:rPr>
          <w:fldChar w:fldCharType="separate"/>
        </w:r>
        <w:r w:rsidR="00FF6CE3">
          <w:rPr>
            <w:rFonts w:ascii="Liberation Serif" w:hAnsi="Liberation Serif"/>
            <w:noProof/>
            <w:sz w:val="28"/>
          </w:rPr>
          <w:t>2</w:t>
        </w:r>
        <w:r w:rsidRPr="0036148F">
          <w:rPr>
            <w:rFonts w:ascii="Liberation Serif" w:hAnsi="Liberation Serif"/>
            <w:sz w:val="28"/>
          </w:rPr>
          <w:fldChar w:fldCharType="end"/>
        </w:r>
      </w:p>
    </w:sdtContent>
  </w:sdt>
  <w:p w:rsidR="0036148F" w:rsidRPr="0036148F" w:rsidRDefault="0036148F">
    <w:pPr>
      <w:pStyle w:val="ab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766605"/>
    <w:multiLevelType w:val="singleLevel"/>
    <w:tmpl w:val="0419000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</w:abstractNum>
  <w:abstractNum w:abstractNumId="2" w15:restartNumberingAfterBreak="0">
    <w:nsid w:val="11BD247B"/>
    <w:multiLevelType w:val="hybridMultilevel"/>
    <w:tmpl w:val="5D54F6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310D17"/>
    <w:multiLevelType w:val="hybridMultilevel"/>
    <w:tmpl w:val="7850388C"/>
    <w:lvl w:ilvl="0" w:tplc="65586D9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F132976"/>
    <w:multiLevelType w:val="hybridMultilevel"/>
    <w:tmpl w:val="C276B7B0"/>
    <w:lvl w:ilvl="0" w:tplc="71949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6BE9"/>
    <w:multiLevelType w:val="hybridMultilevel"/>
    <w:tmpl w:val="14A0C3E6"/>
    <w:lvl w:ilvl="0" w:tplc="FDE6E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20D3E"/>
    <w:multiLevelType w:val="hybridMultilevel"/>
    <w:tmpl w:val="4F2849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E6E85"/>
    <w:multiLevelType w:val="hybridMultilevel"/>
    <w:tmpl w:val="34529880"/>
    <w:lvl w:ilvl="0" w:tplc="5D2E4896">
      <w:start w:val="1"/>
      <w:numFmt w:val="decimal"/>
      <w:lvlText w:val="%1."/>
      <w:lvlJc w:val="left"/>
      <w:pPr>
        <w:tabs>
          <w:tab w:val="num" w:pos="1480"/>
        </w:tabs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BAE3441"/>
    <w:multiLevelType w:val="hybridMultilevel"/>
    <w:tmpl w:val="9DEA97A6"/>
    <w:lvl w:ilvl="0" w:tplc="4344D7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00EFA"/>
    <w:multiLevelType w:val="hybridMultilevel"/>
    <w:tmpl w:val="94ECA7A2"/>
    <w:lvl w:ilvl="0" w:tplc="FDE6E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202D"/>
    <w:multiLevelType w:val="hybridMultilevel"/>
    <w:tmpl w:val="16A4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A6F98"/>
    <w:multiLevelType w:val="hybridMultilevel"/>
    <w:tmpl w:val="B832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C4B85"/>
    <w:multiLevelType w:val="hybridMultilevel"/>
    <w:tmpl w:val="7EF6360E"/>
    <w:lvl w:ilvl="0" w:tplc="FDE6E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F76CB"/>
    <w:multiLevelType w:val="multilevel"/>
    <w:tmpl w:val="A90801AE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4" w15:restartNumberingAfterBreak="0">
    <w:nsid w:val="4EAE2498"/>
    <w:multiLevelType w:val="hybridMultilevel"/>
    <w:tmpl w:val="10F4A86A"/>
    <w:lvl w:ilvl="0" w:tplc="FDE6E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D32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77B1CA0"/>
    <w:multiLevelType w:val="hybridMultilevel"/>
    <w:tmpl w:val="CBE833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2973B9"/>
    <w:multiLevelType w:val="hybridMultilevel"/>
    <w:tmpl w:val="42C25D08"/>
    <w:lvl w:ilvl="0" w:tplc="71949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1211AD"/>
    <w:multiLevelType w:val="hybridMultilevel"/>
    <w:tmpl w:val="DD405EB8"/>
    <w:lvl w:ilvl="0" w:tplc="E188D386">
      <w:start w:val="1"/>
      <w:numFmt w:val="decimal"/>
      <w:lvlText w:val="%1."/>
      <w:lvlJc w:val="right"/>
      <w:pPr>
        <w:tabs>
          <w:tab w:val="num" w:pos="1135"/>
        </w:tabs>
        <w:ind w:left="284" w:firstLine="709"/>
      </w:pPr>
      <w:rPr>
        <w:rFonts w:hint="default"/>
      </w:rPr>
    </w:lvl>
    <w:lvl w:ilvl="1" w:tplc="3446CC74">
      <w:start w:val="1"/>
      <w:numFmt w:val="decimal"/>
      <w:lvlText w:val="%2)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E112902"/>
    <w:multiLevelType w:val="hybridMultilevel"/>
    <w:tmpl w:val="C1347B22"/>
    <w:lvl w:ilvl="0" w:tplc="B2504B60">
      <w:start w:val="10"/>
      <w:numFmt w:val="bullet"/>
      <w:lvlText w:val="−"/>
      <w:lvlJc w:val="left"/>
      <w:pPr>
        <w:ind w:left="11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3"/>
  </w:num>
  <w:num w:numId="5">
    <w:abstractNumId w:val="15"/>
  </w:num>
  <w:num w:numId="6">
    <w:abstractNumId w:val="1"/>
  </w:num>
  <w:num w:numId="7">
    <w:abstractNumId w:val="0"/>
  </w:num>
  <w:num w:numId="8">
    <w:abstractNumId w:val="10"/>
  </w:num>
  <w:num w:numId="9">
    <w:abstractNumId w:val="14"/>
  </w:num>
  <w:num w:numId="10">
    <w:abstractNumId w:val="12"/>
  </w:num>
  <w:num w:numId="11">
    <w:abstractNumId w:val="2"/>
  </w:num>
  <w:num w:numId="12">
    <w:abstractNumId w:val="17"/>
  </w:num>
  <w:num w:numId="13">
    <w:abstractNumId w:val="4"/>
  </w:num>
  <w:num w:numId="14">
    <w:abstractNumId w:val="11"/>
  </w:num>
  <w:num w:numId="15">
    <w:abstractNumId w:val="9"/>
  </w:num>
  <w:num w:numId="16">
    <w:abstractNumId w:val="5"/>
  </w:num>
  <w:num w:numId="17">
    <w:abstractNumId w:val="19"/>
  </w:num>
  <w:num w:numId="18">
    <w:abstractNumId w:val="16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067D7"/>
    <w:rsid w:val="00013DEE"/>
    <w:rsid w:val="00025194"/>
    <w:rsid w:val="00026945"/>
    <w:rsid w:val="0003597D"/>
    <w:rsid w:val="000602E4"/>
    <w:rsid w:val="00063FC7"/>
    <w:rsid w:val="00087B0D"/>
    <w:rsid w:val="00087C89"/>
    <w:rsid w:val="000917B3"/>
    <w:rsid w:val="00091D52"/>
    <w:rsid w:val="000A6F87"/>
    <w:rsid w:val="000B3FD3"/>
    <w:rsid w:val="000B727E"/>
    <w:rsid w:val="000C7E36"/>
    <w:rsid w:val="000D265F"/>
    <w:rsid w:val="000D2D4C"/>
    <w:rsid w:val="000D312B"/>
    <w:rsid w:val="000E0169"/>
    <w:rsid w:val="000E3981"/>
    <w:rsid w:val="00103180"/>
    <w:rsid w:val="0010426F"/>
    <w:rsid w:val="001164DF"/>
    <w:rsid w:val="00117089"/>
    <w:rsid w:val="0012157C"/>
    <w:rsid w:val="001257C8"/>
    <w:rsid w:val="001258F7"/>
    <w:rsid w:val="001359AF"/>
    <w:rsid w:val="0014425C"/>
    <w:rsid w:val="00147A85"/>
    <w:rsid w:val="00152495"/>
    <w:rsid w:val="00166FBA"/>
    <w:rsid w:val="00176C82"/>
    <w:rsid w:val="00192C42"/>
    <w:rsid w:val="001A0438"/>
    <w:rsid w:val="001A1577"/>
    <w:rsid w:val="001A2C95"/>
    <w:rsid w:val="001B349B"/>
    <w:rsid w:val="001C3459"/>
    <w:rsid w:val="001C530C"/>
    <w:rsid w:val="001E1BDF"/>
    <w:rsid w:val="002017A8"/>
    <w:rsid w:val="0020474E"/>
    <w:rsid w:val="00213C78"/>
    <w:rsid w:val="0021572E"/>
    <w:rsid w:val="00227B10"/>
    <w:rsid w:val="0023065B"/>
    <w:rsid w:val="00230DF3"/>
    <w:rsid w:val="002353A2"/>
    <w:rsid w:val="00240FD2"/>
    <w:rsid w:val="00255E90"/>
    <w:rsid w:val="00281AF4"/>
    <w:rsid w:val="00290F27"/>
    <w:rsid w:val="00291B1D"/>
    <w:rsid w:val="0029711B"/>
    <w:rsid w:val="002A7E84"/>
    <w:rsid w:val="002B0BA2"/>
    <w:rsid w:val="002B567D"/>
    <w:rsid w:val="002C0294"/>
    <w:rsid w:val="002C41B1"/>
    <w:rsid w:val="002E0F68"/>
    <w:rsid w:val="002E13B8"/>
    <w:rsid w:val="002E3EFD"/>
    <w:rsid w:val="002E6559"/>
    <w:rsid w:val="002F3024"/>
    <w:rsid w:val="002F7F89"/>
    <w:rsid w:val="003078AD"/>
    <w:rsid w:val="00320F31"/>
    <w:rsid w:val="0032115A"/>
    <w:rsid w:val="00336AE7"/>
    <w:rsid w:val="00347E70"/>
    <w:rsid w:val="00353613"/>
    <w:rsid w:val="0036148F"/>
    <w:rsid w:val="00371351"/>
    <w:rsid w:val="00374DAC"/>
    <w:rsid w:val="003B1A2E"/>
    <w:rsid w:val="003B45A0"/>
    <w:rsid w:val="003D09D9"/>
    <w:rsid w:val="003D263E"/>
    <w:rsid w:val="003D2A71"/>
    <w:rsid w:val="003E697D"/>
    <w:rsid w:val="003F7917"/>
    <w:rsid w:val="004003FA"/>
    <w:rsid w:val="004050C3"/>
    <w:rsid w:val="004061BE"/>
    <w:rsid w:val="00410DB2"/>
    <w:rsid w:val="004156A3"/>
    <w:rsid w:val="004311B3"/>
    <w:rsid w:val="00433BEA"/>
    <w:rsid w:val="00444607"/>
    <w:rsid w:val="0044724A"/>
    <w:rsid w:val="00451144"/>
    <w:rsid w:val="00453155"/>
    <w:rsid w:val="0046359A"/>
    <w:rsid w:val="00463A4A"/>
    <w:rsid w:val="0046506F"/>
    <w:rsid w:val="0047310A"/>
    <w:rsid w:val="00476712"/>
    <w:rsid w:val="00481B51"/>
    <w:rsid w:val="00486C3D"/>
    <w:rsid w:val="0049446E"/>
    <w:rsid w:val="0049713C"/>
    <w:rsid w:val="004A77B8"/>
    <w:rsid w:val="004B077E"/>
    <w:rsid w:val="004B081D"/>
    <w:rsid w:val="004C0909"/>
    <w:rsid w:val="004C1AA1"/>
    <w:rsid w:val="004C453A"/>
    <w:rsid w:val="004C622A"/>
    <w:rsid w:val="004F6073"/>
    <w:rsid w:val="00500581"/>
    <w:rsid w:val="005067A5"/>
    <w:rsid w:val="00543300"/>
    <w:rsid w:val="0056565D"/>
    <w:rsid w:val="005711E5"/>
    <w:rsid w:val="00577E9B"/>
    <w:rsid w:val="005820AA"/>
    <w:rsid w:val="0058760D"/>
    <w:rsid w:val="00587DC1"/>
    <w:rsid w:val="00592EDA"/>
    <w:rsid w:val="0059618C"/>
    <w:rsid w:val="005A2A34"/>
    <w:rsid w:val="005B363D"/>
    <w:rsid w:val="005D41D6"/>
    <w:rsid w:val="005E5B47"/>
    <w:rsid w:val="005F0F47"/>
    <w:rsid w:val="0060268F"/>
    <w:rsid w:val="0060331D"/>
    <w:rsid w:val="006035E3"/>
    <w:rsid w:val="006059F7"/>
    <w:rsid w:val="0060777B"/>
    <w:rsid w:val="00622D3B"/>
    <w:rsid w:val="00626958"/>
    <w:rsid w:val="00641915"/>
    <w:rsid w:val="00641DF2"/>
    <w:rsid w:val="006476F4"/>
    <w:rsid w:val="00656D99"/>
    <w:rsid w:val="006B1ED8"/>
    <w:rsid w:val="006C11B6"/>
    <w:rsid w:val="006C76C7"/>
    <w:rsid w:val="00716F5F"/>
    <w:rsid w:val="007230A0"/>
    <w:rsid w:val="00724004"/>
    <w:rsid w:val="0074078C"/>
    <w:rsid w:val="00766EA0"/>
    <w:rsid w:val="00770665"/>
    <w:rsid w:val="00781422"/>
    <w:rsid w:val="007B48DE"/>
    <w:rsid w:val="007B4998"/>
    <w:rsid w:val="007B5D81"/>
    <w:rsid w:val="007C19CE"/>
    <w:rsid w:val="007C44E9"/>
    <w:rsid w:val="007C53EB"/>
    <w:rsid w:val="007D73AC"/>
    <w:rsid w:val="007E6D61"/>
    <w:rsid w:val="007F4EA1"/>
    <w:rsid w:val="00800098"/>
    <w:rsid w:val="00800F74"/>
    <w:rsid w:val="00804032"/>
    <w:rsid w:val="00812018"/>
    <w:rsid w:val="008160B9"/>
    <w:rsid w:val="008244F8"/>
    <w:rsid w:val="0082593E"/>
    <w:rsid w:val="008436AF"/>
    <w:rsid w:val="00855C1D"/>
    <w:rsid w:val="0087341C"/>
    <w:rsid w:val="0087606E"/>
    <w:rsid w:val="008819A0"/>
    <w:rsid w:val="008C1126"/>
    <w:rsid w:val="008D7E25"/>
    <w:rsid w:val="008F03E0"/>
    <w:rsid w:val="008F1D59"/>
    <w:rsid w:val="00910737"/>
    <w:rsid w:val="00911E95"/>
    <w:rsid w:val="0092051E"/>
    <w:rsid w:val="00921C7F"/>
    <w:rsid w:val="009223BD"/>
    <w:rsid w:val="00934FB3"/>
    <w:rsid w:val="009373C8"/>
    <w:rsid w:val="00947B09"/>
    <w:rsid w:val="009511AB"/>
    <w:rsid w:val="00955672"/>
    <w:rsid w:val="0097057A"/>
    <w:rsid w:val="009740F7"/>
    <w:rsid w:val="00974E0C"/>
    <w:rsid w:val="00992143"/>
    <w:rsid w:val="009A5CCA"/>
    <w:rsid w:val="009C1B02"/>
    <w:rsid w:val="009D41F7"/>
    <w:rsid w:val="009D6D44"/>
    <w:rsid w:val="009E1FC1"/>
    <w:rsid w:val="009E43E4"/>
    <w:rsid w:val="009E738D"/>
    <w:rsid w:val="009F1532"/>
    <w:rsid w:val="009F78BA"/>
    <w:rsid w:val="00A0704F"/>
    <w:rsid w:val="00A17411"/>
    <w:rsid w:val="00A17B4C"/>
    <w:rsid w:val="00A22A75"/>
    <w:rsid w:val="00A23EFC"/>
    <w:rsid w:val="00A3446B"/>
    <w:rsid w:val="00A43035"/>
    <w:rsid w:val="00A6447B"/>
    <w:rsid w:val="00A71B6D"/>
    <w:rsid w:val="00A73743"/>
    <w:rsid w:val="00A835E0"/>
    <w:rsid w:val="00A949DB"/>
    <w:rsid w:val="00A95062"/>
    <w:rsid w:val="00AA21BD"/>
    <w:rsid w:val="00AA41BA"/>
    <w:rsid w:val="00AA736E"/>
    <w:rsid w:val="00AB0B52"/>
    <w:rsid w:val="00AB1229"/>
    <w:rsid w:val="00AC1504"/>
    <w:rsid w:val="00AC3B65"/>
    <w:rsid w:val="00AC60C2"/>
    <w:rsid w:val="00AD1CEE"/>
    <w:rsid w:val="00AE2ABB"/>
    <w:rsid w:val="00AE56E5"/>
    <w:rsid w:val="00AE5B5B"/>
    <w:rsid w:val="00B066F0"/>
    <w:rsid w:val="00B21C6B"/>
    <w:rsid w:val="00B2309D"/>
    <w:rsid w:val="00B261DF"/>
    <w:rsid w:val="00B41616"/>
    <w:rsid w:val="00B518E6"/>
    <w:rsid w:val="00B55561"/>
    <w:rsid w:val="00B62005"/>
    <w:rsid w:val="00B63D11"/>
    <w:rsid w:val="00B67259"/>
    <w:rsid w:val="00BA2306"/>
    <w:rsid w:val="00BA4FEB"/>
    <w:rsid w:val="00BC4AA3"/>
    <w:rsid w:val="00BD09DA"/>
    <w:rsid w:val="00BD2F92"/>
    <w:rsid w:val="00BF65B4"/>
    <w:rsid w:val="00C0023B"/>
    <w:rsid w:val="00C03C6F"/>
    <w:rsid w:val="00C12BFB"/>
    <w:rsid w:val="00C1392E"/>
    <w:rsid w:val="00C17E13"/>
    <w:rsid w:val="00C200BD"/>
    <w:rsid w:val="00C2192E"/>
    <w:rsid w:val="00C412BF"/>
    <w:rsid w:val="00C53C4D"/>
    <w:rsid w:val="00C56D4A"/>
    <w:rsid w:val="00C6049F"/>
    <w:rsid w:val="00C76E91"/>
    <w:rsid w:val="00C8017E"/>
    <w:rsid w:val="00C8647A"/>
    <w:rsid w:val="00C91111"/>
    <w:rsid w:val="00CA1BFD"/>
    <w:rsid w:val="00CA262E"/>
    <w:rsid w:val="00CA2FB7"/>
    <w:rsid w:val="00CC4BF4"/>
    <w:rsid w:val="00CC7A89"/>
    <w:rsid w:val="00CD65C4"/>
    <w:rsid w:val="00CE2761"/>
    <w:rsid w:val="00CE4A66"/>
    <w:rsid w:val="00CF4C11"/>
    <w:rsid w:val="00CF57AF"/>
    <w:rsid w:val="00D02AD1"/>
    <w:rsid w:val="00D05509"/>
    <w:rsid w:val="00D1062C"/>
    <w:rsid w:val="00D11CBC"/>
    <w:rsid w:val="00D36E40"/>
    <w:rsid w:val="00D40017"/>
    <w:rsid w:val="00D47097"/>
    <w:rsid w:val="00D6583B"/>
    <w:rsid w:val="00D74C81"/>
    <w:rsid w:val="00D74D87"/>
    <w:rsid w:val="00D77A82"/>
    <w:rsid w:val="00D829B7"/>
    <w:rsid w:val="00D85FB6"/>
    <w:rsid w:val="00D86363"/>
    <w:rsid w:val="00D87FBC"/>
    <w:rsid w:val="00D909CE"/>
    <w:rsid w:val="00D92BB7"/>
    <w:rsid w:val="00DB3822"/>
    <w:rsid w:val="00DC2BDC"/>
    <w:rsid w:val="00DC5CF3"/>
    <w:rsid w:val="00DD4552"/>
    <w:rsid w:val="00DE27E3"/>
    <w:rsid w:val="00DE4D5A"/>
    <w:rsid w:val="00E02DD4"/>
    <w:rsid w:val="00E1188A"/>
    <w:rsid w:val="00E142F5"/>
    <w:rsid w:val="00E20952"/>
    <w:rsid w:val="00E23B09"/>
    <w:rsid w:val="00E33E5A"/>
    <w:rsid w:val="00E3422C"/>
    <w:rsid w:val="00E40D6B"/>
    <w:rsid w:val="00E535FA"/>
    <w:rsid w:val="00E605AB"/>
    <w:rsid w:val="00E70588"/>
    <w:rsid w:val="00E74A67"/>
    <w:rsid w:val="00E75EAB"/>
    <w:rsid w:val="00E80298"/>
    <w:rsid w:val="00E87A59"/>
    <w:rsid w:val="00E87ABB"/>
    <w:rsid w:val="00E94DDC"/>
    <w:rsid w:val="00EB1D4E"/>
    <w:rsid w:val="00EB3610"/>
    <w:rsid w:val="00EC3DAB"/>
    <w:rsid w:val="00ED0341"/>
    <w:rsid w:val="00EE34E4"/>
    <w:rsid w:val="00EE64E2"/>
    <w:rsid w:val="00F23C4B"/>
    <w:rsid w:val="00F40098"/>
    <w:rsid w:val="00F53688"/>
    <w:rsid w:val="00F57335"/>
    <w:rsid w:val="00F77C86"/>
    <w:rsid w:val="00F84ACF"/>
    <w:rsid w:val="00F8578C"/>
    <w:rsid w:val="00F91B89"/>
    <w:rsid w:val="00F91C78"/>
    <w:rsid w:val="00FA3962"/>
    <w:rsid w:val="00FA4ABF"/>
    <w:rsid w:val="00FB1A43"/>
    <w:rsid w:val="00FB42A3"/>
    <w:rsid w:val="00FC255D"/>
    <w:rsid w:val="00FC2656"/>
    <w:rsid w:val="00FC416E"/>
    <w:rsid w:val="00FD275B"/>
    <w:rsid w:val="00FD4AA7"/>
    <w:rsid w:val="00FF212D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2C10A"/>
  <w15:chartTrackingRefBased/>
  <w15:docId w15:val="{04144296-F408-46C8-A4B3-E1D62804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link w:val="a5"/>
    <w:pPr>
      <w:ind w:right="-1" w:firstLine="709"/>
    </w:pPr>
    <w:rPr>
      <w:sz w:val="28"/>
      <w:lang w:val="x-none" w:eastAsia="x-none"/>
    </w:rPr>
  </w:style>
  <w:style w:type="paragraph" w:styleId="a6">
    <w:name w:val="Block Text"/>
    <w:basedOn w:val="a"/>
    <w:pPr>
      <w:ind w:left="142" w:right="-1"/>
    </w:pPr>
    <w:rPr>
      <w:sz w:val="28"/>
    </w:rPr>
  </w:style>
  <w:style w:type="paragraph" w:styleId="a7">
    <w:name w:val="Balloon Text"/>
    <w:basedOn w:val="a"/>
    <w:link w:val="a8"/>
    <w:semiHidden/>
    <w:rsid w:val="000D312B"/>
    <w:rPr>
      <w:rFonts w:ascii="Tahoma" w:hAnsi="Tahoma"/>
      <w:sz w:val="16"/>
      <w:szCs w:val="16"/>
      <w:lang w:val="x-none" w:eastAsia="x-none"/>
    </w:rPr>
  </w:style>
  <w:style w:type="paragraph" w:customStyle="1" w:styleId="a9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4767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"/>
    <w:basedOn w:val="a"/>
    <w:rsid w:val="0047671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rsid w:val="00476712"/>
    <w:pPr>
      <w:widowControl w:val="0"/>
      <w:autoSpaceDE w:val="0"/>
      <w:autoSpaceDN w:val="0"/>
      <w:adjustRightInd w:val="0"/>
      <w:ind w:left="160"/>
      <w:jc w:val="center"/>
    </w:pPr>
    <w:rPr>
      <w:rFonts w:ascii="Arial" w:hAnsi="Arial" w:cs="Arial"/>
      <w:b/>
      <w:bCs/>
      <w:sz w:val="18"/>
      <w:szCs w:val="18"/>
    </w:rPr>
  </w:style>
  <w:style w:type="paragraph" w:styleId="ab">
    <w:name w:val="header"/>
    <w:basedOn w:val="a"/>
    <w:link w:val="ac"/>
    <w:uiPriority w:val="99"/>
    <w:rsid w:val="004767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6712"/>
  </w:style>
  <w:style w:type="paragraph" w:styleId="ad">
    <w:name w:val="footer"/>
    <w:basedOn w:val="a"/>
    <w:link w:val="ae"/>
    <w:rsid w:val="004767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76712"/>
  </w:style>
  <w:style w:type="character" w:customStyle="1" w:styleId="2">
    <w:name w:val="Основной текст (2)_"/>
    <w:link w:val="20"/>
    <w:rsid w:val="00476712"/>
    <w:rPr>
      <w:sz w:val="40"/>
      <w:szCs w:val="40"/>
      <w:shd w:val="clear" w:color="auto" w:fill="FFFFFF"/>
    </w:rPr>
  </w:style>
  <w:style w:type="character" w:customStyle="1" w:styleId="1">
    <w:name w:val="Заголовок №1_"/>
    <w:link w:val="10"/>
    <w:rsid w:val="00476712"/>
    <w:rPr>
      <w:b/>
      <w:bCs/>
      <w:sz w:val="70"/>
      <w:szCs w:val="7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6712"/>
    <w:pPr>
      <w:shd w:val="clear" w:color="auto" w:fill="FFFFFF"/>
      <w:spacing w:before="4920" w:after="1140" w:line="461" w:lineRule="exact"/>
      <w:jc w:val="center"/>
    </w:pPr>
    <w:rPr>
      <w:sz w:val="40"/>
      <w:szCs w:val="40"/>
      <w:lang w:val="x-none" w:eastAsia="x-none"/>
    </w:rPr>
  </w:style>
  <w:style w:type="paragraph" w:customStyle="1" w:styleId="10">
    <w:name w:val="Заголовок №1"/>
    <w:basedOn w:val="a"/>
    <w:link w:val="1"/>
    <w:rsid w:val="00476712"/>
    <w:pPr>
      <w:shd w:val="clear" w:color="auto" w:fill="FFFFFF"/>
      <w:spacing w:before="1140" w:line="806" w:lineRule="exact"/>
      <w:jc w:val="center"/>
      <w:outlineLvl w:val="0"/>
    </w:pPr>
    <w:rPr>
      <w:b/>
      <w:bCs/>
      <w:sz w:val="70"/>
      <w:szCs w:val="70"/>
      <w:lang w:val="x-none" w:eastAsia="x-none"/>
    </w:rPr>
  </w:style>
  <w:style w:type="paragraph" w:customStyle="1" w:styleId="ConsPlusNonformat">
    <w:name w:val="ConsPlusNonformat"/>
    <w:rsid w:val="00476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6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47671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Текст выноски Знак"/>
    <w:link w:val="a7"/>
    <w:semiHidden/>
    <w:locked/>
    <w:rsid w:val="00476712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476712"/>
  </w:style>
  <w:style w:type="character" w:styleId="af0">
    <w:name w:val="Hyperlink"/>
    <w:uiPriority w:val="99"/>
    <w:unhideWhenUsed/>
    <w:rsid w:val="00476712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476712"/>
    <w:rPr>
      <w:sz w:val="28"/>
    </w:rPr>
  </w:style>
  <w:style w:type="paragraph" w:styleId="21">
    <w:name w:val="Body Text Indent 2"/>
    <w:basedOn w:val="a"/>
    <w:link w:val="22"/>
    <w:rsid w:val="00476712"/>
    <w:pPr>
      <w:ind w:firstLine="1410"/>
    </w:pPr>
    <w:rPr>
      <w:sz w:val="28"/>
      <w:lang w:val="en-US" w:eastAsia="x-none"/>
    </w:rPr>
  </w:style>
  <w:style w:type="character" w:customStyle="1" w:styleId="22">
    <w:name w:val="Основной текст с отступом 2 Знак"/>
    <w:link w:val="21"/>
    <w:rsid w:val="00476712"/>
    <w:rPr>
      <w:sz w:val="28"/>
      <w:lang w:val="en-US" w:eastAsia="x-none"/>
    </w:rPr>
  </w:style>
  <w:style w:type="paragraph" w:customStyle="1" w:styleId="ConsPlusNormal0">
    <w:name w:val="ConsPlusNormal Знак"/>
    <w:rsid w:val="0047671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List Paragraph"/>
    <w:basedOn w:val="a"/>
    <w:uiPriority w:val="34"/>
    <w:qFormat/>
    <w:rsid w:val="004767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rsid w:val="00476712"/>
    <w:rPr>
      <w:rFonts w:ascii="Times New Roman" w:hAnsi="Times New Roman"/>
      <w:sz w:val="24"/>
    </w:rPr>
  </w:style>
  <w:style w:type="paragraph" w:customStyle="1" w:styleId="Style8">
    <w:name w:val="Style8"/>
    <w:basedOn w:val="a"/>
    <w:rsid w:val="00476712"/>
    <w:pPr>
      <w:autoSpaceDE w:val="0"/>
      <w:autoSpaceDN w:val="0"/>
      <w:adjustRightInd w:val="0"/>
      <w:spacing w:line="302" w:lineRule="exact"/>
      <w:ind w:firstLine="706"/>
    </w:pPr>
    <w:rPr>
      <w:rFonts w:eastAsia="Calibri"/>
      <w:szCs w:val="24"/>
    </w:rPr>
  </w:style>
  <w:style w:type="table" w:styleId="af2">
    <w:name w:val="Table Grid"/>
    <w:basedOn w:val="a1"/>
    <w:rsid w:val="0047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EB361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3610"/>
  </w:style>
  <w:style w:type="character" w:customStyle="1" w:styleId="af5">
    <w:name w:val="Текст примечания Знак"/>
    <w:basedOn w:val="a0"/>
    <w:link w:val="af4"/>
    <w:uiPriority w:val="99"/>
    <w:semiHidden/>
    <w:rsid w:val="00EB361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B3610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uiPriority w:val="99"/>
    <w:semiHidden/>
    <w:rsid w:val="00EB3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C33D9661C61A0ABA4997841F81BD0843B70CADB305E801846234185F4ED8F025F1A33B62902822CA0276BD3Av9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D97CE-678C-41DE-82E1-74E703D9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BDD6BEAE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2687</CharactersWithSpaces>
  <SharedDoc>false</SharedDoc>
  <HLinks>
    <vt:vector size="6" baseType="variant"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consultantplus://offline/ref=C2C33D9661C61A0ABA4997841F81BD0843B70CADB305E801846234185F4ED8F025F1A33B62902822CA0276BD3Av9E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3</cp:revision>
  <cp:lastPrinted>2019-08-20T08:05:00Z</cp:lastPrinted>
  <dcterms:created xsi:type="dcterms:W3CDTF">2019-08-20T08:05:00Z</dcterms:created>
  <dcterms:modified xsi:type="dcterms:W3CDTF">2019-08-21T08:48:00Z</dcterms:modified>
</cp:coreProperties>
</file>