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65" w:rsidRDefault="00CA47DF">
      <w:pPr>
        <w:widowControl/>
        <w:suppressAutoHyphens w:val="0"/>
        <w:spacing w:line="312" w:lineRule="auto"/>
        <w:jc w:val="center"/>
        <w:textAlignment w:val="auto"/>
      </w:pPr>
      <w:r>
        <w:rPr>
          <w:rFonts w:ascii="Liberation Serif" w:hAnsi="Liberation Serif"/>
          <w:sz w:val="24"/>
        </w:rPr>
        <w:object w:dxaOrig="796" w:dyaOrig="1004" w14:anchorId="27DFE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39.8pt;height:50.2pt;visibility:visible;mso-wrap-style:square" o:ole="">
            <v:imagedata r:id="rId6" o:title=""/>
          </v:shape>
          <o:OLEObject Type="Embed" ProgID="Word.Document.8" ShapeID="Object 3" DrawAspect="Content" ObjectID="_1768369912" r:id="rId7"/>
        </w:object>
      </w:r>
    </w:p>
    <w:p w:rsidR="00A14765" w:rsidRDefault="00CA47D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14765" w:rsidRDefault="00CA47D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A14765" w:rsidRDefault="00CA47DF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0F9CF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14765" w:rsidRDefault="00A1476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14765" w:rsidRDefault="00A1476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14765" w:rsidRDefault="00CA47DF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106001">
        <w:rPr>
          <w:rFonts w:ascii="Liberation Serif" w:hAnsi="Liberation Serif"/>
          <w:sz w:val="24"/>
          <w:u w:val="single"/>
        </w:rPr>
        <w:t>01.02.2024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106001">
        <w:rPr>
          <w:rFonts w:ascii="Liberation Serif" w:hAnsi="Liberation Serif"/>
          <w:sz w:val="24"/>
          <w:u w:val="single"/>
        </w:rPr>
        <w:t>23-од</w:t>
      </w:r>
      <w:r>
        <w:rPr>
          <w:rFonts w:ascii="Liberation Serif" w:hAnsi="Liberation Serif"/>
          <w:sz w:val="24"/>
        </w:rPr>
        <w:t>____</w:t>
      </w:r>
    </w:p>
    <w:p w:rsidR="00A14765" w:rsidRDefault="00A14765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14765" w:rsidRDefault="00CA47DF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14765" w:rsidRDefault="00A1476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A14765" w:rsidRDefault="00A1476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14765" w:rsidRDefault="00CA47DF">
      <w:pPr>
        <w:pStyle w:val="Standard"/>
        <w:suppressAutoHyphens/>
        <w:autoSpaceDE w:val="0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О внесении изменений в План мероприятий по противодействию коррупции в городском округе Заречный на 2021-2024 годы, утвержденный распоряжением администрации городского округа Заречный</w:t>
      </w:r>
    </w:p>
    <w:p w:rsidR="00A14765" w:rsidRDefault="00CA47DF">
      <w:pPr>
        <w:pStyle w:val="Standard"/>
        <w:suppressAutoHyphens/>
        <w:autoSpaceDE w:val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от 14.09.2021 № 412-од</w:t>
      </w:r>
    </w:p>
    <w:p w:rsidR="00A14765" w:rsidRDefault="00A14765">
      <w:pPr>
        <w:pStyle w:val="Standard"/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A14765" w:rsidRDefault="00A14765">
      <w:pPr>
        <w:pStyle w:val="Standard"/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A14765" w:rsidRDefault="00CA47DF">
      <w:pPr>
        <w:pStyle w:val="ConsPlusNormal"/>
        <w:jc w:val="both"/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ab/>
        <w:t>В соответствии с Указом Г</w:t>
      </w:r>
      <w:r>
        <w:rPr>
          <w:rFonts w:ascii="Liberation Serif" w:hAnsi="Liberation Serif"/>
        </w:rPr>
        <w:t xml:space="preserve">убернатора Свердловской области от 17.02.2020 № 55-УГ «О некоторых вопросах организации деятельности по профилактике коррупционных правонарушений», </w:t>
      </w:r>
      <w:r>
        <w:rPr>
          <w:rFonts w:ascii="Liberation Serif" w:hAnsi="Liberation Serif"/>
          <w:color w:val="000000"/>
        </w:rPr>
        <w:t>на основании ст. ст. 28, 31 Устава городского округа Заречный</w:t>
      </w:r>
    </w:p>
    <w:p w:rsidR="00A14765" w:rsidRDefault="00CA47DF">
      <w:pPr>
        <w:pStyle w:val="ConsPlusNormal"/>
        <w:tabs>
          <w:tab w:val="left" w:pos="708"/>
        </w:tabs>
        <w:jc w:val="both"/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ab/>
        <w:t>1. Внести изменения в План мероприятий по противодействию коррупции в городском округе Заречный на 2021-2024 годы, утвержденный распоряжением администрации городского округа Заречный от 14.09.2021 № 412-од с изменениями, внесенными распоряжениями администрации городского округа Заречный от 25.04.2022 № 169-од, от 08.08.2022 № 332-од, изложив План в новой редакции (прилагается).</w:t>
      </w:r>
    </w:p>
    <w:p w:rsidR="00A14765" w:rsidRDefault="00CA47DF">
      <w:pPr>
        <w:pStyle w:val="Standard"/>
        <w:suppressAutoHyphens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ab/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14765" w:rsidRDefault="00A14765">
      <w:pPr>
        <w:rPr>
          <w:rFonts w:ascii="Liberation Serif" w:hAnsi="Liberation Serif"/>
          <w:color w:val="000000"/>
          <w:sz w:val="28"/>
          <w:szCs w:val="28"/>
        </w:rPr>
      </w:pPr>
    </w:p>
    <w:p w:rsidR="00A14765" w:rsidRDefault="00A14765">
      <w:pPr>
        <w:rPr>
          <w:rFonts w:ascii="Liberation Serif" w:hAnsi="Liberation Serif"/>
          <w:color w:val="000000"/>
          <w:sz w:val="28"/>
          <w:szCs w:val="28"/>
        </w:rPr>
      </w:pPr>
    </w:p>
    <w:p w:rsidR="00A14765" w:rsidRDefault="00CA47DF">
      <w:pPr>
        <w:tabs>
          <w:tab w:val="left" w:pos="7380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A14765" w:rsidRDefault="00CA47DF">
      <w:pPr>
        <w:ind w:right="-1"/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                                                                    А.В. Захарцев</w:t>
      </w: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2836"/>
        <w:gridCol w:w="3173"/>
      </w:tblGrid>
      <w:tr w:rsidR="00A14765">
        <w:tc>
          <w:tcPr>
            <w:tcW w:w="3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65" w:rsidRDefault="00A1476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65" w:rsidRDefault="00A1476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65" w:rsidRDefault="00A1476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A14765" w:rsidRDefault="00A14765">
      <w:pPr>
        <w:autoSpaceDE w:val="0"/>
        <w:rPr>
          <w:rFonts w:ascii="Liberation Serif" w:hAnsi="Liberation Serif"/>
          <w:color w:val="000000"/>
          <w:sz w:val="28"/>
          <w:szCs w:val="28"/>
        </w:rPr>
      </w:pPr>
    </w:p>
    <w:p w:rsidR="00A14765" w:rsidRDefault="00CA47DF">
      <w:pPr>
        <w:pStyle w:val="Standard"/>
        <w:pageBreakBefore/>
        <w:autoSpaceDE w:val="0"/>
        <w:ind w:firstLine="5387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Приложение</w:t>
      </w:r>
    </w:p>
    <w:p w:rsidR="00A14765" w:rsidRDefault="00CA47DF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распоряжению администрации</w:t>
      </w:r>
    </w:p>
    <w:p w:rsidR="00106001" w:rsidRDefault="00CA47DF" w:rsidP="00106001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106001" w:rsidRPr="00106001" w:rsidRDefault="00106001" w:rsidP="00106001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 w:rsidRPr="00106001">
        <w:rPr>
          <w:rFonts w:ascii="Liberation Serif" w:hAnsi="Liberation Serif"/>
          <w:sz w:val="28"/>
          <w:szCs w:val="28"/>
        </w:rPr>
        <w:t>от___</w:t>
      </w:r>
      <w:r w:rsidRPr="00106001">
        <w:rPr>
          <w:rFonts w:ascii="Liberation Serif" w:hAnsi="Liberation Serif"/>
          <w:sz w:val="28"/>
          <w:szCs w:val="28"/>
          <w:u w:val="single"/>
        </w:rPr>
        <w:t>01.02.2024</w:t>
      </w:r>
      <w:r w:rsidRPr="00106001">
        <w:rPr>
          <w:rFonts w:ascii="Liberation Serif" w:hAnsi="Liberation Serif"/>
          <w:sz w:val="28"/>
          <w:szCs w:val="28"/>
        </w:rPr>
        <w:t>___  №  ___</w:t>
      </w:r>
      <w:r w:rsidRPr="00106001">
        <w:rPr>
          <w:rFonts w:ascii="Liberation Serif" w:hAnsi="Liberation Serif"/>
          <w:sz w:val="28"/>
          <w:szCs w:val="28"/>
          <w:u w:val="single"/>
        </w:rPr>
        <w:t>23-од</w:t>
      </w:r>
      <w:r>
        <w:rPr>
          <w:rFonts w:ascii="Liberation Serif" w:hAnsi="Liberation Serif"/>
          <w:sz w:val="28"/>
          <w:szCs w:val="28"/>
        </w:rPr>
        <w:t>___</w:t>
      </w:r>
      <w:bookmarkStart w:id="0" w:name="_GoBack"/>
      <w:bookmarkEnd w:id="0"/>
    </w:p>
    <w:p w:rsidR="00A14765" w:rsidRPr="00CA47DF" w:rsidRDefault="00A14765">
      <w:pPr>
        <w:pStyle w:val="Standard"/>
        <w:rPr>
          <w:rFonts w:ascii="Liberation Serif" w:hAnsi="Liberation Serif"/>
          <w:color w:val="000000"/>
          <w:sz w:val="28"/>
          <w:szCs w:val="28"/>
        </w:rPr>
      </w:pPr>
    </w:p>
    <w:p w:rsidR="00A14765" w:rsidRPr="00CA47DF" w:rsidRDefault="00A14765">
      <w:pPr>
        <w:pStyle w:val="Standard"/>
        <w:rPr>
          <w:rFonts w:ascii="Liberation Serif" w:hAnsi="Liberation Serif"/>
          <w:color w:val="000000"/>
          <w:sz w:val="28"/>
          <w:szCs w:val="24"/>
        </w:rPr>
      </w:pPr>
    </w:p>
    <w:p w:rsidR="00A14765" w:rsidRDefault="00CA47D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</w:t>
      </w:r>
    </w:p>
    <w:p w:rsidR="00A14765" w:rsidRDefault="00CA47D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мероприятий по противодействию коррупции в городском округе Заречный</w:t>
      </w:r>
    </w:p>
    <w:p w:rsidR="00A14765" w:rsidRDefault="00CA47D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2021-2024 годы</w:t>
      </w:r>
    </w:p>
    <w:p w:rsidR="00A14765" w:rsidRDefault="00A14765">
      <w:pPr>
        <w:pStyle w:val="ConsPlusNormal"/>
        <w:rPr>
          <w:rFonts w:ascii="Liberation Serif" w:hAnsi="Liberation Serif"/>
        </w:rPr>
      </w:pPr>
    </w:p>
    <w:p w:rsidR="00A14765" w:rsidRDefault="00A14765">
      <w:pPr>
        <w:pStyle w:val="ConsPlusNormal"/>
        <w:rPr>
          <w:rFonts w:ascii="Liberation Serif" w:hAnsi="Liberation Serif"/>
        </w:rPr>
      </w:pPr>
    </w:p>
    <w:tbl>
      <w:tblPr>
        <w:tblW w:w="9979" w:type="dxa"/>
        <w:tblInd w:w="-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330"/>
        <w:gridCol w:w="2716"/>
        <w:gridCol w:w="2512"/>
      </w:tblGrid>
      <w:tr w:rsidR="00A14765">
        <w:trPr>
          <w:trHeight w:val="247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Срок выполнения</w:t>
            </w:r>
          </w:p>
        </w:tc>
      </w:tr>
      <w:tr w:rsidR="00A14765">
        <w:trPr>
          <w:trHeight w:val="18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A14765">
        <w:trPr>
          <w:trHeight w:val="273"/>
        </w:trPr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1. Мероприятия правового обеспечения деятельности по противодействию коррупции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Анализ нормативных правовых актов городского округа Заречный о противодействии коррупции в целях приведения их в соответствие с законодательством Российской Федерации и Свердловской области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аппарат Думы городского округа Заречный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Мониторинг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нормативных правовых актов органов местного самоуправления городского округа Заречный о противодействии коррупции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29 декабря;</w:t>
            </w:r>
          </w:p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30 июня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2. Повышение результативности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роведение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 городского округа Заречный с учетом мониторинга правоприменительной практики в целях выявления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факторов и последующего устранения таких факторов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Направление нормативных правовых актов органов местного самоуправления городского округа Заречный в Белоярскую межрайонную прокуратуру для проведения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антикоррупционной экспертизы в целях устранения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факторов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по мере подготовки нормативных правовых актов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проектов нормативных правовых актов органов местного самоуправления городского округа Заречный в подразделе «Антикоррупционная экспертиза» раздела «Противодействие коррупции» на официальном сайте городского округа Заречный в информационно-телекоммуникационной сети «Интернет»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мере подготовки проектов нормативных правовых актов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Обобщение результатов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3. Совершенствование работы в системе кадровой работы по профилактике коррупционных и иных правонарушений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службы, осуществление полномочий по которым влечет за собой обязанность представлять такие сведения.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Обеспечение контроля своевременности представления указанных сведений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Специалисты, ответственные за работу по профилактике коррупционных и иных правонарушений в органах местного самоуправления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30 апреля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в Белоярскую межрайонную прокуратуру списков лиц, уволенных с муниципальной службы в органах местного самоуправления городского округа Заречный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30 числа последнего месяца отчетного периода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Осуществление контроля за соответствием расходов лиц, замещающих должности муниципальной службы,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25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проверок соблюдения законодательства Российской Федерации о муниципальной службе и противодействии коррупции в органах местного самоуправления городского округа Заречный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персональной ответственности руководителей муниципальных учреждений и предприятий городского округа Заречный за состояние антикоррупционной работы в возглавляемых ими учреждениях и предприятиях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руководители муниципальных учреждений и предприятий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контроля за работой по предупреждению коррупции в муниципальных учреждениях и предприятиях городского округа Заречный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методических семинаров с муниципальными служащими органов местного самоуправления городского округа Заречный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4. Повышение эффективности управления муниципальной собственностью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на официальном сайте городского округа Заречный в информационно-телекоммуникационной сети «Интернет», на официальном сайте Российской Федерации torgi.gov.ru и в </w:t>
            </w:r>
            <w:r>
              <w:rPr>
                <w:color w:val="000000"/>
                <w:sz w:val="22"/>
                <w:szCs w:val="22"/>
              </w:rPr>
              <w:t>Бюллетене официальных документов городского округа Заречный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объявлений (извещений) о предоставлении земельных участков, находящихся в собственности администрации городского округа Заречный, и земель, государственная собственность на которые не разграничена, на территории городского округа Заречный, с целью обеспечения прозрачности процедур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правовых и имущественных отношений администрации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правовых и имущественных отношений администрации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 по отдельному плану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Контрольно-счетной палаты городского округа Заречный плана проверок, в том числе использования муниципального имущества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Контрольно-счетной палаты городского округа Заречный результатов проведенных проверок, в том числе использования муниципального имущества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5. Усиление контроля за целевым использованием бюджетных средств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контроля за формированием и исполнением бюджета городского округа Заречный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Финансовое управление администрации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проверок и осуществление анализа целевого и обоснованного использования средств бюджета городского округа Заречный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(по отдельному плану)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городского округа Заречный плана проверок расходования бюджетных средств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городского округа Заречный результатов проведенных проверок расходования бюджетных средств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6. Совершенствование условий, процедур и механизмов муниципальных закупок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Формирование и 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 и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Заказчики,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МКУ городского округа Заречный  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«Управление муниципального заказа»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и официальном сайте городского округа Заречный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плана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 течение 10 дней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после утверждения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Анализ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МКУ городского округа Заречный «Управление муниципального заказа»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комплексного анализа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муниципальными заказчиками, подготовка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обзора таких нарушений в целях принятия мер по их недопущению в дальнейшей работе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Контрольно-счетная палата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и официальном сайте городского округа Заречный результатов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результатов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 течение 10 дней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7.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 обращений граждан и организаций о фактах коррупции 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органах местного самоуправления и в подведомственных муниципальных организациях городского округа Заречный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реестра обращений по фактам коррупции в Департамент по противодействию коррупции и контролю Свердловской области по установленной форме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  <w:p w:rsidR="00A14765" w:rsidRDefault="00A14765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ежеквартально,</w:t>
            </w:r>
          </w:p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31.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работы «телефона доверия», «горячих линий (телефонов)», электронной приемной, позволяющих гражданам и представителям организаций сообщать об известных им фактах коррупции в органах местного самоуправления городского округа Заречный и подведомственных им организациях, анализ обращений и результатов их рассмотрения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32.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autoSpaceDE w:val="0"/>
              <w:textAlignment w:val="auto"/>
            </w:pPr>
            <w:r>
              <w:rPr>
                <w:rFonts w:ascii="Liberation Serif" w:hAnsi="Liberation Serif" w:cs="Liberation Serif"/>
                <w:spacing w:val="-4"/>
                <w:sz w:val="22"/>
                <w:szCs w:val="22"/>
              </w:rPr>
              <w:t xml:space="preserve">Проведение антикоррупционных мероприятий с участием субъектов предпринимательской деятельности </w:t>
            </w:r>
            <w:r>
              <w:rPr>
                <w:sz w:val="22"/>
                <w:szCs w:val="22"/>
              </w:rPr>
              <w:t>городского округа Заречный</w:t>
            </w:r>
            <w:r>
              <w:rPr>
                <w:rFonts w:ascii="Liberation Serif" w:hAnsi="Liberation Serif" w:cs="Liberation Serif"/>
                <w:spacing w:val="-4"/>
                <w:sz w:val="22"/>
                <w:szCs w:val="22"/>
              </w:rPr>
              <w:t xml:space="preserve">, добросовестно занимающихся вопросами противодействия коррупции </w:t>
            </w:r>
            <w:r>
              <w:rPr>
                <w:sz w:val="22"/>
                <w:szCs w:val="22"/>
              </w:rPr>
              <w:t>городского округа Заречный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8. Обеспечение открытости деятельности органов местного самоуправления городского округа Заречный, обеспечение права граждан на доступ к информации о деятельности органов местного самоуправления городского округа Заречный в сфере противодействия коррупции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Заречный в сфере противодействия коррупции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в электронных и печатных средствах массовой информации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официальных сайтах органов местного самоуправления городского округа Заречный в информационно-телекоммуникационной сети «Интернет» в разделе «Противодействие коррупции»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Распространение методических материалов, памяток (листовок) в сфере противодействия коррупции среди муниципальных служащих органов местного самоуправления городского округа Заречный и работников подведомственных муниципальных организаций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(«горячих линий») для сообщения о фактах коррупции в данном органе (учреждении)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 органов местного самоуправления городского округа Заречный, руководителями муниципальных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учреждений и предприятий в соответствии с требованиями законодательства Российской Федерации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течение 14 рабочих дней с даты окончания срока представления указанных сведений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информации об основных результатах мониторинга хода реализации в органах местного самоуправления городского округа Заречный мероприятий по противодействию коррупции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39.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информации о результатах выполнения планов мероприятий мер по противодействию коррупции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Выполнение просветительских мероприятий, направленных на создание в обществе атмосферы нетерпимости к коррупционным проявлениям в городском округе Заречный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муниципальные учреждения и предприятия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A14765">
        <w:trPr>
          <w:trHeight w:val="7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 публикаций в средствах массовой информации рубрик, посвященных вопросам противодействия коррупции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9. Мониторинг состояния и эффективности противодействия коррупции в городском округе Заречный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состояния и эффективности противодействия коррупции в городском округе Заречный в соответствии с Постановлением Главы городского округа Заречный от 14.02.2017 № 18-ПГ «О мониторинге состояния и эффективности противодействия коррупции (антикоррупционном мониторинге) в городском округе Заречный», анализ результатов мониторинга, подготовка информационно-аналитической справки в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Департамент противодействия коррупции и контроля Свердловской области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5 числа месяца, следующего за отчетным периодом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43.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Подготовка сводной информации о результатах мониторинга состояния и эффективности противодействия коррупции в городском округе Заречный и направление итогов выполнения мероприятий по противодействию коррупции в городском округе Заречный в автоматизированную систему управления деятельностью исполнительных органов государственной власти Свердловской области:</w:t>
            </w:r>
          </w:p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данных по региональному антикоррупционному мониторингу;</w:t>
            </w:r>
          </w:p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данных городского округа Заречный по федеральному мониторингу;</w:t>
            </w:r>
          </w:p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информации о деятельности органов по координации деятельности в области противодействия коррупции;</w:t>
            </w:r>
          </w:p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информации о программах (планах) по противодействию коррупции;</w:t>
            </w:r>
          </w:p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результаты социологических опросов уровня восприятия бытовой и деловой коррупции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Подготовка материалов на заседания комиссии по координации работы по противодействию коррупции в городском округе Заречный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городского округа Заречный,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10. Обеспечение участия институтов гражданского общества в противодействии коррупции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Заречный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Комиссия по координации работы по противодействию коррупции в городском округе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Информирование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лицам, посредством размещения указанных сведений на официальном сайте городского округа Заречный в информационно-телекоммуникационной сети Интернет.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Администрация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мероприятий с участием учащихся, направленных на противодействие коррупции.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МКУ городского округа «Управление образования городского округа Заречный»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(по отдельному плану)</w:t>
            </w:r>
          </w:p>
        </w:tc>
      </w:tr>
      <w:tr w:rsidR="00A14765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both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Раздел 11.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Исполнение мероприятий Национального плана противодействия коррупции на 2021–2024 годы, утвержденного Указом Президента Российской Федерации от 16.08.2021 № 478 «О Национальном плане противодействия коррупции на 2021–2024 годы»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20 января</w:t>
            </w:r>
          </w:p>
          <w:p w:rsidR="00A14765" w:rsidRDefault="00A1476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51.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 октября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Информирование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Департамент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а противодействия коррупции и контроля Свердловской области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органами местного самоуправления городского округа Заречный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 течение 5 рабочих дней со дня изменения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адресов официальных сайтов органа местного самоуправления муниципального образования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 сети Интернет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Принятие мер по противодействию не 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ежегодно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 февраля года,  итоговый доклад – до 1 ноября 2024 года</w:t>
            </w:r>
          </w:p>
        </w:tc>
      </w:tr>
      <w:tr w:rsidR="00A14765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Мониторинг хода реализации мероприятий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по противодействию коррупции (федеральный антикоррупционный мониторинг) в городском округе Заречный, направление информации о результатах мониторинга в Департамент  противодействия коррупции и контроля Свердловской области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A1476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  <w:p w:rsidR="00A14765" w:rsidRDefault="00A1476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ежеквартально,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апреля;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25 июля;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за III квартал – 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15 октября;</w:t>
            </w:r>
            <w:r>
              <w:rPr>
                <w:rFonts w:ascii="Liberation Serif" w:hAnsi="Liberation Serif"/>
                <w:sz w:val="22"/>
                <w:szCs w:val="22"/>
              </w:rPr>
              <w:br/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отчетный год –</w:t>
            </w:r>
          </w:p>
          <w:p w:rsidR="00A14765" w:rsidRDefault="00CA47DF">
            <w:pPr>
              <w:pStyle w:val="Standard"/>
              <w:suppressAutoHyphens/>
              <w:jc w:val="center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 20 января года</w:t>
            </w:r>
          </w:p>
        </w:tc>
      </w:tr>
      <w:tr w:rsidR="00A1476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1) копии протоколов заседаний Комиссии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 xml:space="preserve">по координации работы по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противодействию коррупции в городском округе Заречный;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</w:tr>
      <w:tr w:rsidR="00A1476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копии протоколов заседаний комиссий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городском округе Заречный, и урегулированию конфликта интересов;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</w:tr>
      <w:tr w:rsidR="00A1476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городском округе Заречный,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</w:tr>
      <w:tr w:rsidR="00A1476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4) реестр обращений по фактам коррупции, поступивших в городской округ Заречный, нарастающим итогом по установленной форме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</w:tr>
      <w:tr w:rsidR="00A147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</w:pPr>
            <w:r>
              <w:rPr>
                <w:rFonts w:ascii="Liberation Serif" w:hAnsi="Liberation Serif"/>
                <w:sz w:val="22"/>
                <w:szCs w:val="22"/>
              </w:rPr>
              <w:t>Мониторинг наполняемости разделов, посвященных вопросам противодействия коррупции, на официальном сайте городского округа Заречный</w:t>
            </w: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/>
                <w:sz w:val="22"/>
                <w:szCs w:val="22"/>
              </w:rPr>
              <w:t>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A14765" w:rsidRDefault="00CA47DF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  <w:p w:rsidR="00A14765" w:rsidRDefault="00A14765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1 июня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1 декабря отчетного года</w:t>
            </w:r>
          </w:p>
        </w:tc>
      </w:tr>
      <w:tr w:rsidR="00A1476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1476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1) о деятельности комиссий по соблюдению требований к служебному поведению муниципальных служащих, замещающих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должности муниципальной службы в городском округе Заречный, и урегулированию конфликта интересов;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последнего месяца отчетного квартала</w:t>
            </w:r>
          </w:p>
          <w:p w:rsidR="00A14765" w:rsidRDefault="00A14765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14765">
        <w:trPr>
          <w:trHeight w:val="105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о соблюдении муниципальными служащими, замещающими должности муниципальной службы в городском округе Заречный,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30 июня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30 декабря отчетного года</w:t>
            </w:r>
          </w:p>
        </w:tc>
      </w:tr>
      <w:tr w:rsidR="00A14765">
        <w:trPr>
          <w:trHeight w:val="23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3) о д</w:t>
            </w:r>
            <w:r>
              <w:rPr>
                <w:rFonts w:ascii="Liberation Serif" w:hAnsi="Liberation Serif"/>
                <w:sz w:val="22"/>
                <w:szCs w:val="22"/>
              </w:rPr>
              <w:t>олжностных лицах городского округа Заречный, ответственных за работу по профилактике коррупционных и иных правонарушений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A14765">
            <w:pPr>
              <w:widowControl/>
              <w:suppressAutoHyphens w:val="0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30 июня</w:t>
            </w:r>
          </w:p>
          <w:p w:rsidR="00A14765" w:rsidRDefault="00CA47DF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30 декабря отчетного года</w:t>
            </w:r>
          </w:p>
        </w:tc>
      </w:tr>
    </w:tbl>
    <w:p w:rsidR="00A14765" w:rsidRDefault="00A14765">
      <w:pPr>
        <w:pStyle w:val="Standard"/>
        <w:rPr>
          <w:rFonts w:ascii="Liberation Serif" w:hAnsi="Liberation Serif"/>
        </w:rPr>
      </w:pPr>
    </w:p>
    <w:p w:rsidR="00A14765" w:rsidRDefault="00A14765">
      <w:pPr>
        <w:pStyle w:val="ConsPlusNormal"/>
        <w:rPr>
          <w:rFonts w:ascii="Liberation Serif" w:hAnsi="Liberation Serif"/>
        </w:rPr>
      </w:pPr>
    </w:p>
    <w:p w:rsidR="00A14765" w:rsidRDefault="00A14765">
      <w:pPr>
        <w:pStyle w:val="ConsPlusNormal"/>
        <w:rPr>
          <w:rFonts w:ascii="Liberation Serif" w:hAnsi="Liberation Serif"/>
        </w:rPr>
      </w:pPr>
    </w:p>
    <w:p w:rsidR="00A14765" w:rsidRDefault="00A14765">
      <w:pPr>
        <w:pStyle w:val="ConsPlusNormal"/>
        <w:rPr>
          <w:rFonts w:ascii="Liberation Serif" w:hAnsi="Liberation Serif"/>
        </w:rPr>
      </w:pPr>
    </w:p>
    <w:p w:rsidR="00A14765" w:rsidRDefault="00A14765">
      <w:pPr>
        <w:pStyle w:val="Standard"/>
        <w:rPr>
          <w:rFonts w:ascii="Liberation Serif" w:hAnsi="Liberation Serif"/>
        </w:rPr>
      </w:pPr>
    </w:p>
    <w:p w:rsidR="00A14765" w:rsidRDefault="00A14765">
      <w:pPr>
        <w:pStyle w:val="Standard"/>
        <w:rPr>
          <w:rFonts w:ascii="Liberation Serif" w:hAnsi="Liberation Serif"/>
        </w:rPr>
      </w:pPr>
    </w:p>
    <w:p w:rsidR="00A14765" w:rsidRDefault="00A14765">
      <w:pPr>
        <w:pStyle w:val="Standard"/>
        <w:rPr>
          <w:rFonts w:ascii="Liberation Serif" w:hAnsi="Liberation Serif"/>
          <w:sz w:val="22"/>
          <w:szCs w:val="22"/>
          <w:shd w:val="clear" w:color="auto" w:fill="81D41A"/>
        </w:rPr>
      </w:pPr>
    </w:p>
    <w:p w:rsidR="00A14765" w:rsidRDefault="00A14765">
      <w:pPr>
        <w:pStyle w:val="Standard"/>
        <w:rPr>
          <w:rFonts w:ascii="Liberation Serif" w:hAnsi="Liberation Serif"/>
          <w:sz w:val="22"/>
          <w:szCs w:val="22"/>
          <w:shd w:val="clear" w:color="auto" w:fill="81D41A"/>
        </w:rPr>
      </w:pPr>
    </w:p>
    <w:sectPr w:rsidR="00A14765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B2" w:rsidRDefault="00CD40B2">
      <w:r>
        <w:separator/>
      </w:r>
    </w:p>
  </w:endnote>
  <w:endnote w:type="continuationSeparator" w:id="0">
    <w:p w:rsidR="00CD40B2" w:rsidRDefault="00CD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B2" w:rsidRDefault="00CD40B2">
      <w:r>
        <w:rPr>
          <w:color w:val="000000"/>
        </w:rPr>
        <w:separator/>
      </w:r>
    </w:p>
  </w:footnote>
  <w:footnote w:type="continuationSeparator" w:id="0">
    <w:p w:rsidR="00CD40B2" w:rsidRDefault="00CD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5E" w:rsidRDefault="00CA47DF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06001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C3265E" w:rsidRDefault="00CD40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65"/>
    <w:rsid w:val="00106001"/>
    <w:rsid w:val="00A14765"/>
    <w:rsid w:val="00B46DCE"/>
    <w:rsid w:val="00CA47DF"/>
    <w:rsid w:val="00C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E41"/>
  <w15:docId w15:val="{DC1C0B50-8B23-41D2-AD06-A541B23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customStyle="1" w:styleId="ConsPlusTitle">
    <w:name w:val="ConsPlusTitle"/>
    <w:pPr>
      <w:widowControl w:val="0"/>
      <w:textAlignment w:val="auto"/>
    </w:pPr>
    <w:rPr>
      <w:rFonts w:ascii="Arial" w:eastAsia="Arial" w:hAnsi="Arial" w:cs="Arial"/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Обычная таблица2"/>
    <w:pPr>
      <w:textAlignment w:val="auto"/>
    </w:p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9">
    <w:name w:val="Верхний колонтитул Знак"/>
    <w:rPr>
      <w:sz w:val="24"/>
    </w:rPr>
  </w:style>
  <w:style w:type="character" w:customStyle="1" w:styleId="aa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07.02.2024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0</TotalTime>
  <Pages>15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2022-07-28T16:24:00Z</cp:lastPrinted>
  <dcterms:created xsi:type="dcterms:W3CDTF">2024-01-30T09:58:00Z</dcterms:created>
  <dcterms:modified xsi:type="dcterms:W3CDTF">2024-02-02T04:04:00Z</dcterms:modified>
</cp:coreProperties>
</file>