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A5" w:rsidRPr="00FF25D2" w:rsidRDefault="00B051F2" w:rsidP="00C1419A">
      <w:pPr>
        <w:ind w:firstLine="0"/>
        <w:jc w:val="center"/>
        <w:rPr>
          <w:b/>
          <w:caps/>
          <w:szCs w:val="28"/>
        </w:rPr>
      </w:pPr>
      <w:r w:rsidRPr="00FF25D2">
        <w:rPr>
          <w:b/>
          <w:caps/>
          <w:szCs w:val="28"/>
        </w:rPr>
        <w:t>информационн</w:t>
      </w:r>
      <w:r w:rsidR="00C1419A">
        <w:rPr>
          <w:b/>
          <w:caps/>
          <w:szCs w:val="28"/>
        </w:rPr>
        <w:t>АЯ</w:t>
      </w:r>
      <w:r w:rsidRPr="00FF25D2">
        <w:rPr>
          <w:b/>
          <w:caps/>
          <w:szCs w:val="28"/>
        </w:rPr>
        <w:t xml:space="preserve"> поддержк</w:t>
      </w:r>
      <w:r w:rsidR="00C1419A">
        <w:rPr>
          <w:b/>
          <w:caps/>
          <w:szCs w:val="28"/>
        </w:rPr>
        <w:t>А</w:t>
      </w:r>
      <w:bookmarkStart w:id="0" w:name="_GoBack"/>
      <w:bookmarkEnd w:id="0"/>
    </w:p>
    <w:p w:rsidR="00B051F2" w:rsidRPr="00FF25D2" w:rsidRDefault="00B051F2">
      <w:pPr>
        <w:rPr>
          <w:szCs w:val="28"/>
        </w:rPr>
      </w:pPr>
    </w:p>
    <w:p w:rsidR="00B051F2" w:rsidRPr="00D70D5A" w:rsidRDefault="00FF25D2" w:rsidP="00FF25D2">
      <w:pPr>
        <w:pStyle w:val="a3"/>
        <w:numPr>
          <w:ilvl w:val="0"/>
          <w:numId w:val="2"/>
        </w:numPr>
        <w:rPr>
          <w:b/>
          <w:szCs w:val="28"/>
          <w:u w:val="single"/>
        </w:rPr>
      </w:pPr>
      <w:r w:rsidRPr="00D70D5A">
        <w:rPr>
          <w:b/>
          <w:szCs w:val="28"/>
          <w:u w:val="single"/>
        </w:rPr>
        <w:t>9 видеосюжетов:</w:t>
      </w:r>
    </w:p>
    <w:p w:rsidR="00FF25D2" w:rsidRDefault="00FF25D2" w:rsidP="00FF25D2">
      <w:pPr>
        <w:ind w:firstLine="0"/>
        <w:rPr>
          <w:szCs w:val="28"/>
        </w:rPr>
      </w:pPr>
    </w:p>
    <w:p w:rsidR="00FF25D2" w:rsidRPr="00FF25D2" w:rsidRDefault="00FF25D2" w:rsidP="00FF25D2">
      <w:pPr>
        <w:ind w:firstLine="0"/>
        <w:rPr>
          <w:szCs w:val="28"/>
        </w:rPr>
      </w:pPr>
      <w:r>
        <w:rPr>
          <w:szCs w:val="28"/>
        </w:rPr>
        <w:t>Александр Слепухин строил бизнес много лет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5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https://vk.com/wall-66716588_19849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Теперь на территории Среднего Урала смогут начать свою работу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6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https://vk.com/wall-66716588_19761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36 самозанятых из Заречного уже получили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7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https://vk.com/wall-66716588_19751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предпринимателей на сайте ФМПП ГО Заречный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8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https://vk.com/wall-66716588_18250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Самозанятые жители Свердловской области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9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https://vk.com/wall-66716588_18245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Сообщение Главы ГО Заречный и директора муниципального фонда поддержки предпринимательства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10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https://vk.com/wall-66716588_17317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предпринимателей: антикризисный план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11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https://vk.com/wall-66716588_16941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Очередное заседание Городской Думы с вопросом о поддержке МСП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12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https://vk.com/wall-66716588_18730</w:t>
        </w:r>
      </w:hyperlink>
    </w:p>
    <w:p w:rsid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Сообщение Главы ГОО Заречный о поддержке бизнеса</w:t>
      </w:r>
    </w:p>
    <w:p w:rsidR="00FF25D2" w:rsidRPr="00FF25D2" w:rsidRDefault="00BC7250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hyperlink r:id="rId13" w:tgtFrame="_blank" w:history="1">
        <w:r w:rsidR="00FF25D2" w:rsidRPr="00FF25D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https://vk.com/wall-66716588_18370</w:t>
        </w:r>
      </w:hyperlink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F25D2" w:rsidRPr="00FF25D2" w:rsidRDefault="00FF25D2" w:rsidP="00FF25D2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F25D2">
        <w:rPr>
          <w:rFonts w:eastAsia="Times New Roman" w:cs="Times New Roman"/>
          <w:szCs w:val="28"/>
          <w:lang w:eastAsia="ru-RU"/>
        </w:rPr>
        <w:t xml:space="preserve">Все публикации, в том числе и видео </w:t>
      </w:r>
      <w:r>
        <w:rPr>
          <w:rFonts w:eastAsia="Times New Roman" w:cs="Times New Roman"/>
          <w:szCs w:val="28"/>
          <w:lang w:eastAsia="ru-RU"/>
        </w:rPr>
        <w:t>опубликованы</w:t>
      </w:r>
      <w:r w:rsidRPr="00FF25D2">
        <w:rPr>
          <w:rFonts w:eastAsia="Times New Roman" w:cs="Times New Roman"/>
          <w:szCs w:val="28"/>
          <w:lang w:eastAsia="ru-RU"/>
        </w:rPr>
        <w:t xml:space="preserve"> в</w:t>
      </w:r>
      <w:r>
        <w:rPr>
          <w:rFonts w:eastAsia="Times New Roman" w:cs="Times New Roman"/>
          <w:szCs w:val="28"/>
          <w:lang w:eastAsia="ru-RU"/>
        </w:rPr>
        <w:t xml:space="preserve"> социальных сетях</w:t>
      </w:r>
      <w:r w:rsidRPr="00FF25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ВК, </w:t>
      </w:r>
      <w:r w:rsidRPr="00FF25D2">
        <w:rPr>
          <w:rFonts w:eastAsia="Times New Roman" w:cs="Times New Roman"/>
          <w:szCs w:val="28"/>
          <w:lang w:eastAsia="ru-RU"/>
        </w:rPr>
        <w:t xml:space="preserve">ОК, ФБ, </w:t>
      </w:r>
      <w:proofErr w:type="spellStart"/>
      <w:r>
        <w:rPr>
          <w:rFonts w:eastAsia="Times New Roman" w:cs="Times New Roman"/>
          <w:szCs w:val="28"/>
          <w:lang w:eastAsia="ru-RU"/>
        </w:rPr>
        <w:t>ютюб</w:t>
      </w:r>
      <w:proofErr w:type="spellEnd"/>
      <w:r>
        <w:rPr>
          <w:rFonts w:eastAsia="Times New Roman" w:cs="Times New Roman"/>
          <w:szCs w:val="28"/>
          <w:lang w:eastAsia="ru-RU"/>
        </w:rPr>
        <w:t>, все видео выпущены в теле</w:t>
      </w:r>
      <w:r w:rsidRPr="00FF25D2">
        <w:rPr>
          <w:rFonts w:eastAsia="Times New Roman" w:cs="Times New Roman"/>
          <w:szCs w:val="28"/>
          <w:lang w:eastAsia="ru-RU"/>
        </w:rPr>
        <w:t>эфире на трёх площадках</w:t>
      </w:r>
    </w:p>
    <w:p w:rsidR="00FF25D2" w:rsidRDefault="00FF25D2" w:rsidP="00FF25D2">
      <w:pPr>
        <w:ind w:firstLine="0"/>
        <w:rPr>
          <w:szCs w:val="28"/>
        </w:rPr>
      </w:pPr>
    </w:p>
    <w:p w:rsidR="00FF25D2" w:rsidRDefault="00FF25D2" w:rsidP="00FF25D2">
      <w:pPr>
        <w:ind w:firstLine="0"/>
        <w:rPr>
          <w:szCs w:val="28"/>
        </w:rPr>
      </w:pPr>
    </w:p>
    <w:p w:rsidR="00FF25D2" w:rsidRPr="00D70D5A" w:rsidRDefault="00D70D5A" w:rsidP="00D70D5A">
      <w:pPr>
        <w:pStyle w:val="a3"/>
        <w:numPr>
          <w:ilvl w:val="0"/>
          <w:numId w:val="3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>6 публикаций</w:t>
      </w:r>
      <w:r w:rsidRPr="00D70D5A">
        <w:rPr>
          <w:b/>
          <w:szCs w:val="28"/>
          <w:u w:val="single"/>
        </w:rPr>
        <w:t xml:space="preserve"> в газете «Любимый город»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  <w:r>
        <w:rPr>
          <w:szCs w:val="28"/>
        </w:rPr>
        <w:t>№ 11 от 26 марта – о круглосуточном режиме допуска грузового автотранспорта к продовольственным магазинам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  <w:r>
        <w:rPr>
          <w:szCs w:val="28"/>
        </w:rPr>
        <w:t>№ 12 от 2 апреля – о самозанятых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  <w:r>
        <w:rPr>
          <w:szCs w:val="28"/>
        </w:rPr>
        <w:t>№ 17 от 7 мая – о решении Думы ГО Заречный по поддержке МСП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  <w:r>
        <w:rPr>
          <w:szCs w:val="28"/>
        </w:rPr>
        <w:t>№ 18 от 14 мая – о новом пакете мер поддержки МСП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  <w:r>
        <w:rPr>
          <w:szCs w:val="28"/>
        </w:rPr>
        <w:lastRenderedPageBreak/>
        <w:t>№ 19 от 21 мая – о работе муниципального Фонда поддержки предпринимательства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  <w:r>
        <w:rPr>
          <w:szCs w:val="28"/>
        </w:rPr>
        <w:t>№ 19 от 21 мая – о федеральных, региональных и муниципальных мерах поддержки МСП</w:t>
      </w:r>
    </w:p>
    <w:p w:rsidR="00D70D5A" w:rsidRDefault="00D70D5A" w:rsidP="00FF25D2">
      <w:pPr>
        <w:ind w:firstLine="0"/>
        <w:rPr>
          <w:szCs w:val="28"/>
        </w:rPr>
      </w:pPr>
    </w:p>
    <w:p w:rsidR="00D70D5A" w:rsidRDefault="00D70D5A" w:rsidP="00FF25D2">
      <w:pPr>
        <w:ind w:firstLine="0"/>
        <w:rPr>
          <w:szCs w:val="28"/>
        </w:rPr>
      </w:pPr>
    </w:p>
    <w:p w:rsidR="00D70D5A" w:rsidRPr="00EF4E26" w:rsidRDefault="00F11DA6" w:rsidP="00EF4E26">
      <w:pPr>
        <w:pStyle w:val="a3"/>
        <w:numPr>
          <w:ilvl w:val="0"/>
          <w:numId w:val="4"/>
        </w:numPr>
        <w:rPr>
          <w:b/>
          <w:szCs w:val="28"/>
          <w:u w:val="single"/>
        </w:rPr>
      </w:pPr>
      <w:r>
        <w:rPr>
          <w:b/>
          <w:szCs w:val="28"/>
          <w:u w:val="single"/>
        </w:rPr>
        <w:t>30</w:t>
      </w:r>
      <w:r w:rsidR="00D70D5A" w:rsidRPr="00EF4E26">
        <w:rPr>
          <w:b/>
          <w:szCs w:val="28"/>
          <w:u w:val="single"/>
        </w:rPr>
        <w:t xml:space="preserve"> публикаций в социальных сетях и на официальном сайте</w:t>
      </w:r>
      <w:r w:rsidR="00EF4E26" w:rsidRPr="00EF4E26">
        <w:rPr>
          <w:b/>
          <w:szCs w:val="28"/>
          <w:u w:val="single"/>
        </w:rPr>
        <w:t xml:space="preserve"> ГО Заречный</w:t>
      </w:r>
    </w:p>
    <w:p w:rsidR="00EF4E26" w:rsidRDefault="00EF4E26" w:rsidP="00FF25D2">
      <w:pPr>
        <w:ind w:firstLine="0"/>
        <w:rPr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10 апреля 2020:</w:t>
      </w:r>
    </w:p>
    <w:p w:rsidR="00F11DA6" w:rsidRPr="00C3408D" w:rsidRDefault="00BC7250" w:rsidP="00F11DA6">
      <w:pPr>
        <w:pStyle w:val="a3"/>
        <w:numPr>
          <w:ilvl w:val="0"/>
          <w:numId w:val="6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14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https://vk.com/public118981917?w=wall-118981917_7168</w:t>
        </w:r>
      </w:hyperlink>
    </w:p>
    <w:p w:rsidR="00F11DA6" w:rsidRPr="00C3408D" w:rsidRDefault="00BC7250" w:rsidP="00F11DA6">
      <w:pPr>
        <w:pStyle w:val="a3"/>
        <w:numPr>
          <w:ilvl w:val="0"/>
          <w:numId w:val="6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15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https://ok.ru/profile/591490156323/statuses/151471534624035</w:t>
        </w:r>
      </w:hyperlink>
    </w:p>
    <w:p w:rsidR="00F11DA6" w:rsidRPr="00F11DA6" w:rsidRDefault="00BC7250" w:rsidP="00F11DA6">
      <w:pPr>
        <w:pStyle w:val="a3"/>
        <w:numPr>
          <w:ilvl w:val="0"/>
          <w:numId w:val="6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16" w:history="1">
        <w:r w:rsidR="00F11DA6" w:rsidRPr="00C3408D">
          <w:rPr>
            <w:rStyle w:val="a4"/>
            <w:rFonts w:cs="Times New Roman"/>
            <w:szCs w:val="28"/>
          </w:rPr>
          <w:t>https://www.facebook.com/watch/?v=576214559688166</w:t>
        </w:r>
      </w:hyperlink>
    </w:p>
    <w:p w:rsidR="00F11DA6" w:rsidRPr="00F11DA6" w:rsidRDefault="00BC7250" w:rsidP="00F11DA6">
      <w:pPr>
        <w:pStyle w:val="a3"/>
        <w:numPr>
          <w:ilvl w:val="0"/>
          <w:numId w:val="6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17" w:history="1">
        <w:r w:rsidR="00F11DA6" w:rsidRPr="00C3408D">
          <w:rPr>
            <w:rStyle w:val="a4"/>
            <w:rFonts w:cs="Times New Roman"/>
            <w:szCs w:val="28"/>
            <w:lang w:val="en-US"/>
          </w:rPr>
          <w:t>http</w:t>
        </w:r>
        <w:r w:rsidR="00F11DA6" w:rsidRPr="00F11DA6">
          <w:rPr>
            <w:rStyle w:val="a4"/>
            <w:rFonts w:cs="Times New Roman"/>
            <w:szCs w:val="28"/>
          </w:rPr>
          <w:t>://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gorod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zarechny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.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ru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govinfo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mezhrajonnaya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inspektsiya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federalnoj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nalogovoj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sluzhbyi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-29-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sverdlovskoj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oblasti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novosti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r w:rsidR="00F11DA6" w:rsidRPr="00C3408D">
          <w:rPr>
            <w:rStyle w:val="a4"/>
            <w:rFonts w:cs="Times New Roman"/>
            <w:szCs w:val="28"/>
            <w:lang w:val="en-US"/>
          </w:rPr>
          <w:t>media</w:t>
        </w:r>
        <w:r w:rsidR="00F11DA6" w:rsidRPr="00F11DA6">
          <w:rPr>
            <w:rStyle w:val="a4"/>
            <w:rFonts w:cs="Times New Roman"/>
            <w:szCs w:val="28"/>
          </w:rPr>
          <w:t>/2020/4/10/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meryi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podderzhke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biznesa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zanyatogo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r w:rsidR="00F11DA6" w:rsidRPr="00C3408D">
          <w:rPr>
            <w:rStyle w:val="a4"/>
            <w:rFonts w:cs="Times New Roman"/>
            <w:szCs w:val="28"/>
            <w:lang w:val="en-US"/>
          </w:rPr>
          <w:t>v</w:t>
        </w:r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postradavshih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ot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koronavirusa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otraslyah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</w:hyperlink>
    </w:p>
    <w:p w:rsidR="00F11DA6" w:rsidRPr="00F11DA6" w:rsidRDefault="00BC7250" w:rsidP="00F11DA6">
      <w:pPr>
        <w:pStyle w:val="a3"/>
        <w:numPr>
          <w:ilvl w:val="0"/>
          <w:numId w:val="6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18" w:history="1">
        <w:r w:rsidR="00F11DA6" w:rsidRPr="00C3408D">
          <w:rPr>
            <w:rStyle w:val="a4"/>
            <w:rFonts w:cs="Times New Roman"/>
            <w:szCs w:val="28"/>
            <w:lang w:val="en-US"/>
          </w:rPr>
          <w:t>http</w:t>
        </w:r>
        <w:r w:rsidR="00F11DA6" w:rsidRPr="00F11DA6">
          <w:rPr>
            <w:rStyle w:val="a4"/>
            <w:rFonts w:cs="Times New Roman"/>
            <w:szCs w:val="28"/>
          </w:rPr>
          <w:t>://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gorod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zarechny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.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ru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govinfo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mezhrajonnaya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inspektsiya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federalnoj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nalogovoj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sluzhbyi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-29-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sverdlovskoj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oblasti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novosti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r w:rsidR="00F11DA6" w:rsidRPr="00C3408D">
          <w:rPr>
            <w:rStyle w:val="a4"/>
            <w:rFonts w:cs="Times New Roman"/>
            <w:szCs w:val="28"/>
            <w:lang w:val="en-US"/>
          </w:rPr>
          <w:t>media</w:t>
        </w:r>
        <w:r w:rsidR="00F11DA6" w:rsidRPr="00F11DA6">
          <w:rPr>
            <w:rStyle w:val="a4"/>
            <w:rFonts w:cs="Times New Roman"/>
            <w:szCs w:val="28"/>
          </w:rPr>
          <w:t>/2020/4/10/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spetsialnyij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razdel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sajte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fns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r w:rsidR="00F11DA6" w:rsidRPr="00C3408D">
          <w:rPr>
            <w:rStyle w:val="a4"/>
            <w:rFonts w:cs="Times New Roman"/>
            <w:szCs w:val="28"/>
            <w:lang w:val="en-US"/>
          </w:rPr>
          <w:t>o</w:t>
        </w:r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merah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podderzhke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biznesa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</w:hyperlink>
    </w:p>
    <w:p w:rsidR="00F11DA6" w:rsidRPr="00F11DA6" w:rsidRDefault="00BC7250" w:rsidP="00F11DA6">
      <w:pPr>
        <w:pStyle w:val="a3"/>
        <w:numPr>
          <w:ilvl w:val="0"/>
          <w:numId w:val="6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19" w:history="1">
        <w:r w:rsidR="00F11DA6" w:rsidRPr="00C3408D">
          <w:rPr>
            <w:rStyle w:val="a4"/>
            <w:rFonts w:cs="Times New Roman"/>
            <w:szCs w:val="28"/>
            <w:lang w:val="en-US"/>
          </w:rPr>
          <w:t>http</w:t>
        </w:r>
        <w:r w:rsidR="00F11DA6" w:rsidRPr="00F11DA6">
          <w:rPr>
            <w:rStyle w:val="a4"/>
            <w:rFonts w:cs="Times New Roman"/>
            <w:szCs w:val="28"/>
          </w:rPr>
          <w:t>://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gorod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zarechny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.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ru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govinfo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mezhrajonnaya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inspektsiya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federalnoj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nalogovoj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sluzhbyi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-29-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po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sverdlovskoj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oblasti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novosti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  <w:r w:rsidR="00F11DA6" w:rsidRPr="00C3408D">
          <w:rPr>
            <w:rStyle w:val="a4"/>
            <w:rFonts w:cs="Times New Roman"/>
            <w:szCs w:val="28"/>
            <w:lang w:val="en-US"/>
          </w:rPr>
          <w:t>media</w:t>
        </w:r>
        <w:r w:rsidR="00F11DA6" w:rsidRPr="00F11DA6">
          <w:rPr>
            <w:rStyle w:val="a4"/>
            <w:rFonts w:cs="Times New Roman"/>
            <w:szCs w:val="28"/>
          </w:rPr>
          <w:t>/2020/4/10/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individualnyie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predprinimateli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teper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mogut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platit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nalogi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onlajn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r w:rsidR="00F11DA6" w:rsidRPr="00C3408D">
          <w:rPr>
            <w:rStyle w:val="a4"/>
            <w:rFonts w:cs="Times New Roman"/>
            <w:szCs w:val="28"/>
            <w:lang w:val="en-US"/>
          </w:rPr>
          <w:t>v</w:t>
        </w:r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lichnom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-</w:t>
        </w:r>
        <w:proofErr w:type="spellStart"/>
        <w:r w:rsidR="00F11DA6" w:rsidRPr="00C3408D">
          <w:rPr>
            <w:rStyle w:val="a4"/>
            <w:rFonts w:cs="Times New Roman"/>
            <w:szCs w:val="28"/>
            <w:lang w:val="en-US"/>
          </w:rPr>
          <w:t>kabinete</w:t>
        </w:r>
        <w:proofErr w:type="spellEnd"/>
        <w:r w:rsidR="00F11DA6" w:rsidRPr="00F11DA6">
          <w:rPr>
            <w:rStyle w:val="a4"/>
            <w:rFonts w:cs="Times New Roman"/>
            <w:szCs w:val="28"/>
          </w:rPr>
          <w:t>/</w:t>
        </w:r>
      </w:hyperlink>
    </w:p>
    <w:p w:rsidR="00F11DA6" w:rsidRPr="00F11DA6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17 апреля 2020:</w:t>
      </w:r>
    </w:p>
    <w:p w:rsidR="00F11DA6" w:rsidRPr="00C3408D" w:rsidRDefault="00BC7250" w:rsidP="00F11DA6">
      <w:pPr>
        <w:pStyle w:val="a3"/>
        <w:numPr>
          <w:ilvl w:val="0"/>
          <w:numId w:val="7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0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https://vk.com/public118981917?w=wall-118981917_7241</w:t>
        </w:r>
      </w:hyperlink>
    </w:p>
    <w:p w:rsidR="00F11DA6" w:rsidRPr="00C3408D" w:rsidRDefault="00BC7250" w:rsidP="00F11DA6">
      <w:pPr>
        <w:pStyle w:val="a3"/>
        <w:numPr>
          <w:ilvl w:val="0"/>
          <w:numId w:val="7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1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https://ok.ru/profile/591490156323/statuses/151515512229155</w:t>
        </w:r>
      </w:hyperlink>
    </w:p>
    <w:p w:rsidR="00F11DA6" w:rsidRPr="00C3408D" w:rsidRDefault="00BC7250" w:rsidP="00F11DA6">
      <w:pPr>
        <w:pStyle w:val="a3"/>
        <w:numPr>
          <w:ilvl w:val="0"/>
          <w:numId w:val="7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2" w:history="1">
        <w:r w:rsidR="00F11DA6" w:rsidRPr="00C3408D">
          <w:rPr>
            <w:rStyle w:val="a4"/>
            <w:rFonts w:cs="Times New Roman"/>
            <w:szCs w:val="28"/>
          </w:rPr>
          <w:t>https://www.facebook.com/watch/?v=170844970759340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23 апреля 2020:</w:t>
      </w:r>
    </w:p>
    <w:p w:rsidR="00F11DA6" w:rsidRPr="00C3408D" w:rsidRDefault="00BC7250" w:rsidP="00F11DA6">
      <w:pPr>
        <w:pStyle w:val="a3"/>
        <w:numPr>
          <w:ilvl w:val="0"/>
          <w:numId w:val="8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3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https://vk.com/public118981917?w=wall-118981917_7291</w:t>
        </w:r>
      </w:hyperlink>
    </w:p>
    <w:p w:rsidR="00F11DA6" w:rsidRPr="00C3408D" w:rsidRDefault="00BC7250" w:rsidP="00F11DA6">
      <w:pPr>
        <w:pStyle w:val="a3"/>
        <w:numPr>
          <w:ilvl w:val="0"/>
          <w:numId w:val="8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4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https://ok.ru/profile/591490156323/statuses/151548297530659</w:t>
        </w:r>
      </w:hyperlink>
    </w:p>
    <w:p w:rsidR="00F11DA6" w:rsidRPr="00C3408D" w:rsidRDefault="00BC7250" w:rsidP="00F11DA6">
      <w:pPr>
        <w:pStyle w:val="a3"/>
        <w:numPr>
          <w:ilvl w:val="0"/>
          <w:numId w:val="8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5" w:history="1">
        <w:r w:rsidR="00F11DA6" w:rsidRPr="00C3408D">
          <w:rPr>
            <w:rStyle w:val="a4"/>
            <w:rFonts w:cs="Times New Roman"/>
            <w:szCs w:val="28"/>
          </w:rPr>
          <w:t>https://www.facebook.com/764021887052284/photos/a.764021977052275/2934762463311538/?type=3&amp;__tn__=-R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27 апреля 2020:</w:t>
      </w:r>
    </w:p>
    <w:p w:rsidR="00F11DA6" w:rsidRPr="00C3408D" w:rsidRDefault="00BC7250" w:rsidP="00F11DA6">
      <w:pPr>
        <w:pStyle w:val="a3"/>
        <w:numPr>
          <w:ilvl w:val="0"/>
          <w:numId w:val="9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6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https://vk.com/public118981917?w=wall-118981917_7347</w:t>
        </w:r>
      </w:hyperlink>
    </w:p>
    <w:p w:rsidR="00F11DA6" w:rsidRPr="00C3408D" w:rsidRDefault="00BC7250" w:rsidP="00F11DA6">
      <w:pPr>
        <w:pStyle w:val="a3"/>
        <w:numPr>
          <w:ilvl w:val="0"/>
          <w:numId w:val="9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7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https://ok.ru/profile/591490156323/statuses/151572912065827</w:t>
        </w:r>
      </w:hyperlink>
    </w:p>
    <w:p w:rsidR="00F11DA6" w:rsidRPr="00C3408D" w:rsidRDefault="00BC7250" w:rsidP="00F11DA6">
      <w:pPr>
        <w:pStyle w:val="a3"/>
        <w:numPr>
          <w:ilvl w:val="0"/>
          <w:numId w:val="9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8" w:history="1">
        <w:r w:rsidR="00F11DA6" w:rsidRPr="00C3408D">
          <w:rPr>
            <w:rStyle w:val="a4"/>
            <w:rFonts w:cs="Times New Roman"/>
            <w:szCs w:val="28"/>
          </w:rPr>
          <w:t>https://www.facebook.com/watch/?v=1303022823224702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3 мая 2020:</w:t>
      </w:r>
    </w:p>
    <w:p w:rsidR="00F11DA6" w:rsidRPr="00C3408D" w:rsidRDefault="00BC7250" w:rsidP="00F11DA6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29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https://vk.com/public118981917?w=wall-118981917_7396</w:t>
        </w:r>
      </w:hyperlink>
    </w:p>
    <w:p w:rsidR="00F11DA6" w:rsidRPr="00C3408D" w:rsidRDefault="00BC7250" w:rsidP="00F11DA6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0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https://ok.ru/profile/591490156323/statuses/151607116549411</w:t>
        </w:r>
      </w:hyperlink>
    </w:p>
    <w:p w:rsidR="00F11DA6" w:rsidRPr="00C3408D" w:rsidRDefault="00BC7250" w:rsidP="00F11DA6">
      <w:pPr>
        <w:pStyle w:val="a3"/>
        <w:numPr>
          <w:ilvl w:val="0"/>
          <w:numId w:val="10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1" w:history="1">
        <w:r w:rsidR="00F11DA6" w:rsidRPr="00C3408D">
          <w:rPr>
            <w:rStyle w:val="a4"/>
            <w:rFonts w:cs="Times New Roman"/>
            <w:szCs w:val="28"/>
          </w:rPr>
          <w:t>https://www.facebook.com/764021887052284/photos/a.764021977052275/2959713970816387/?type=3&amp;__tn__=-R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11 мая 2020:</w:t>
      </w:r>
    </w:p>
    <w:p w:rsidR="00F11DA6" w:rsidRPr="00C3408D" w:rsidRDefault="00BC7250" w:rsidP="00F11DA6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2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https://vk.com/public118981917?w=wall-118981917_7473</w:t>
        </w:r>
      </w:hyperlink>
    </w:p>
    <w:p w:rsidR="00F11DA6" w:rsidRPr="00C3408D" w:rsidRDefault="00BC7250" w:rsidP="00F11DA6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3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https://ok.ru/profile/591490156323/statuses/151650987330851</w:t>
        </w:r>
      </w:hyperlink>
    </w:p>
    <w:p w:rsidR="00F11DA6" w:rsidRPr="00C3408D" w:rsidRDefault="00BC7250" w:rsidP="00F11DA6">
      <w:pPr>
        <w:pStyle w:val="a3"/>
        <w:numPr>
          <w:ilvl w:val="0"/>
          <w:numId w:val="11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4" w:history="1">
        <w:r w:rsidR="00F11DA6" w:rsidRPr="00C3408D">
          <w:rPr>
            <w:rStyle w:val="a4"/>
            <w:rFonts w:cs="Times New Roman"/>
            <w:szCs w:val="28"/>
          </w:rPr>
          <w:t>https://www.facebook.com/764021887052284/photos/a.803488506438955/2980285975425853/?type=3&amp;__tn__=-R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18 мая 2020:</w:t>
      </w:r>
    </w:p>
    <w:p w:rsidR="00F11DA6" w:rsidRPr="00C3408D" w:rsidRDefault="00BC7250" w:rsidP="00F11DA6">
      <w:pPr>
        <w:pStyle w:val="a3"/>
        <w:numPr>
          <w:ilvl w:val="0"/>
          <w:numId w:val="12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5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https://vk.com/public118981917?w=wall-118981917_7550</w:t>
        </w:r>
      </w:hyperlink>
    </w:p>
    <w:p w:rsidR="00F11DA6" w:rsidRPr="00C3408D" w:rsidRDefault="00BC7250" w:rsidP="00F11DA6">
      <w:pPr>
        <w:pStyle w:val="a3"/>
        <w:numPr>
          <w:ilvl w:val="0"/>
          <w:numId w:val="12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6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https://ok.ru/profile/591490156323/statuses/151683151482147</w:t>
        </w:r>
      </w:hyperlink>
    </w:p>
    <w:p w:rsidR="00F11DA6" w:rsidRPr="00C3408D" w:rsidRDefault="00BC7250" w:rsidP="00F11DA6">
      <w:pPr>
        <w:pStyle w:val="a3"/>
        <w:numPr>
          <w:ilvl w:val="0"/>
          <w:numId w:val="12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7" w:history="1">
        <w:r w:rsidR="00F11DA6" w:rsidRPr="00C3408D">
          <w:rPr>
            <w:rStyle w:val="a4"/>
            <w:rFonts w:cs="Times New Roman"/>
            <w:szCs w:val="28"/>
          </w:rPr>
          <w:t>https://www.facebook.com/permalink.php?story_fbid=2999836920137425&amp;id=764021887052284&amp;__xts__%5B0%5D=68.ARAz74SjFXr_AUTm2srxWWYNpZy4KHcJKKQr5B5DPRrJr4Z14zX7T99TboCWjAkyyxPlSySRFvK8iI0zIw8aR6cU9L67cbFtrrMDBfU01qWlLmD0T8FMERqz5wow7zwe16iLh4Gkvz--t0PgSRMfiFFMVisLbyRE2zY6Oo5upOhuR7viRmuxe0AS7zGPFMPITsuibtutxil_raBF2dUb4RgV5isVTzbN2U4LwRWGIR4mtebNugJ6K0dPj_QnmbtrE-jfd1J5sAp3GB5UpqcMyGUZymPNiI-OEa5GFoDf7gUhiBT5IN_RMTbpN_bzywE0e6FMQH6ToHE_RnWoVTiszPfdpa7ND_EMHg&amp;__tn__=-R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F11DA6" w:rsidP="00F11DA6">
      <w:pPr>
        <w:pStyle w:val="a3"/>
        <w:numPr>
          <w:ilvl w:val="0"/>
          <w:numId w:val="5"/>
        </w:numPr>
        <w:spacing w:after="200" w:line="276" w:lineRule="auto"/>
        <w:ind w:left="0" w:firstLine="0"/>
        <w:jc w:val="left"/>
        <w:rPr>
          <w:rFonts w:cs="Times New Roman"/>
          <w:b/>
          <w:szCs w:val="28"/>
        </w:rPr>
      </w:pPr>
      <w:r w:rsidRPr="00C3408D">
        <w:rPr>
          <w:rFonts w:cs="Times New Roman"/>
          <w:b/>
          <w:szCs w:val="28"/>
        </w:rPr>
        <w:t>20 мая 2020:</w:t>
      </w:r>
    </w:p>
    <w:p w:rsidR="00F11DA6" w:rsidRPr="00C3408D" w:rsidRDefault="00BC7250" w:rsidP="00F11DA6">
      <w:pPr>
        <w:pStyle w:val="a3"/>
        <w:numPr>
          <w:ilvl w:val="0"/>
          <w:numId w:val="13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8" w:history="1">
        <w:r w:rsidR="00F11DA6" w:rsidRPr="00C3408D">
          <w:rPr>
            <w:rStyle w:val="a4"/>
            <w:rFonts w:cs="Times New Roman"/>
            <w:szCs w:val="28"/>
          </w:rPr>
          <w:t>https://vk.com/public118981917?w=wall-118981917_7575</w:t>
        </w:r>
      </w:hyperlink>
    </w:p>
    <w:p w:rsidR="00F11DA6" w:rsidRPr="00C3408D" w:rsidRDefault="00BC7250" w:rsidP="00F11DA6">
      <w:pPr>
        <w:pStyle w:val="a3"/>
        <w:numPr>
          <w:ilvl w:val="0"/>
          <w:numId w:val="13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39" w:history="1">
        <w:r w:rsidR="00F11DA6" w:rsidRPr="00C3408D">
          <w:rPr>
            <w:rStyle w:val="a4"/>
            <w:rFonts w:cs="Times New Roman"/>
            <w:szCs w:val="28"/>
          </w:rPr>
          <w:t>https://ok.ru/profile/591490156323/statuses/151693606374691</w:t>
        </w:r>
      </w:hyperlink>
    </w:p>
    <w:p w:rsidR="00F11DA6" w:rsidRPr="00C3408D" w:rsidRDefault="00BC7250" w:rsidP="00F11DA6">
      <w:pPr>
        <w:pStyle w:val="a3"/>
        <w:numPr>
          <w:ilvl w:val="0"/>
          <w:numId w:val="13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40" w:history="1">
        <w:r w:rsidR="00F11DA6" w:rsidRPr="00C3408D">
          <w:rPr>
            <w:rStyle w:val="a4"/>
            <w:rFonts w:cs="Times New Roman"/>
            <w:szCs w:val="28"/>
          </w:rPr>
          <w:t>https://www.facebook.com/764021887052284/photos/a.764021977052275/3004864602967990/?type=3&amp;__tn__=-R</w:t>
        </w:r>
      </w:hyperlink>
    </w:p>
    <w:p w:rsidR="00F11DA6" w:rsidRPr="00C3408D" w:rsidRDefault="00BC7250" w:rsidP="00F11DA6">
      <w:pPr>
        <w:pStyle w:val="a3"/>
        <w:numPr>
          <w:ilvl w:val="0"/>
          <w:numId w:val="13"/>
        </w:numPr>
        <w:spacing w:after="200" w:line="276" w:lineRule="auto"/>
        <w:ind w:left="0" w:firstLine="567"/>
        <w:jc w:val="left"/>
        <w:rPr>
          <w:rFonts w:cs="Times New Roman"/>
          <w:szCs w:val="28"/>
        </w:rPr>
      </w:pPr>
      <w:hyperlink r:id="rId41" w:history="1">
        <w:r w:rsidR="00F11DA6" w:rsidRPr="00C3408D">
          <w:rPr>
            <w:rStyle w:val="a4"/>
            <w:rFonts w:cs="Times New Roman"/>
            <w:szCs w:val="28"/>
          </w:rPr>
          <w:t>http://gorod-zarechny.ru/news/media/2020/5/20/o-pervoocherednyih-merah-podderzhki-subektov-malogo-i-srednego-predprinimatelstva-v-gorodskom/</w:t>
        </w:r>
      </w:hyperlink>
    </w:p>
    <w:p w:rsidR="00F11DA6" w:rsidRPr="00C3408D" w:rsidRDefault="00F11DA6" w:rsidP="00F11DA6">
      <w:pPr>
        <w:pStyle w:val="a3"/>
        <w:ind w:left="0" w:firstLine="567"/>
        <w:rPr>
          <w:rFonts w:cs="Times New Roman"/>
          <w:szCs w:val="28"/>
        </w:rPr>
      </w:pPr>
    </w:p>
    <w:p w:rsidR="00F11DA6" w:rsidRPr="00C3408D" w:rsidRDefault="00BC7250" w:rsidP="00F11DA6">
      <w:pPr>
        <w:pStyle w:val="a3"/>
        <w:ind w:left="0" w:firstLine="567"/>
        <w:rPr>
          <w:rFonts w:cs="Times New Roman"/>
          <w:szCs w:val="28"/>
        </w:rPr>
      </w:pPr>
      <w:hyperlink r:id="rId42" w:history="1">
        <w:r w:rsidR="00F11DA6" w:rsidRPr="00C3408D">
          <w:rPr>
            <w:rStyle w:val="a4"/>
            <w:rFonts w:cs="Times New Roman"/>
            <w:szCs w:val="28"/>
          </w:rPr>
          <w:t>http://gorod-zarechny.ru/</w:t>
        </w:r>
      </w:hyperlink>
    </w:p>
    <w:p w:rsidR="00F11DA6" w:rsidRPr="00C3408D" w:rsidRDefault="00BC7250" w:rsidP="00F11DA6">
      <w:pPr>
        <w:pStyle w:val="a3"/>
        <w:ind w:left="0" w:firstLine="567"/>
        <w:rPr>
          <w:rFonts w:cs="Times New Roman"/>
          <w:szCs w:val="28"/>
        </w:rPr>
      </w:pPr>
      <w:hyperlink r:id="rId43" w:history="1">
        <w:r w:rsidR="00F11DA6" w:rsidRPr="00C3408D">
          <w:rPr>
            <w:rStyle w:val="a4"/>
            <w:rFonts w:cs="Times New Roman"/>
            <w:szCs w:val="28"/>
          </w:rPr>
          <w:t>http://gorod-zarechny.ru/economy/business/</w:t>
        </w:r>
      </w:hyperlink>
    </w:p>
    <w:p w:rsidR="00EF4E26" w:rsidRPr="00FF25D2" w:rsidRDefault="00BC7250" w:rsidP="00F11DA6">
      <w:pPr>
        <w:ind w:firstLine="0"/>
        <w:rPr>
          <w:szCs w:val="28"/>
        </w:rPr>
      </w:pPr>
      <w:hyperlink r:id="rId44" w:anchor="mo-element-region-dokumentyi" w:history="1">
        <w:r w:rsidR="00F11DA6" w:rsidRPr="00C3408D">
          <w:rPr>
            <w:rStyle w:val="a4"/>
            <w:rFonts w:cs="Times New Roman"/>
            <w:szCs w:val="28"/>
          </w:rPr>
          <w:t>http://gorod-zarechny.ru/profilaktika-koronavirusa/#mo-element-region-dokumentyi</w:t>
        </w:r>
      </w:hyperlink>
    </w:p>
    <w:sectPr w:rsidR="00EF4E26" w:rsidRPr="00FF25D2" w:rsidSect="009C26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4B7"/>
    <w:multiLevelType w:val="hybridMultilevel"/>
    <w:tmpl w:val="D1E015CE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6E2549"/>
    <w:multiLevelType w:val="hybridMultilevel"/>
    <w:tmpl w:val="FBB6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55B51"/>
    <w:multiLevelType w:val="hybridMultilevel"/>
    <w:tmpl w:val="DF7400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">
    <w:nsid w:val="1EF428B8"/>
    <w:multiLevelType w:val="hybridMultilevel"/>
    <w:tmpl w:val="9D3EF3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E78CC"/>
    <w:multiLevelType w:val="hybridMultilevel"/>
    <w:tmpl w:val="E1C62D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6E214C"/>
    <w:multiLevelType w:val="hybridMultilevel"/>
    <w:tmpl w:val="8A5439C2"/>
    <w:lvl w:ilvl="0" w:tplc="52D40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1D439B"/>
    <w:multiLevelType w:val="hybridMultilevel"/>
    <w:tmpl w:val="86D63D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255DD9"/>
    <w:multiLevelType w:val="hybridMultilevel"/>
    <w:tmpl w:val="2188E0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A762F"/>
    <w:multiLevelType w:val="hybridMultilevel"/>
    <w:tmpl w:val="669010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9D6759"/>
    <w:multiLevelType w:val="hybridMultilevel"/>
    <w:tmpl w:val="1D7807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E0566D"/>
    <w:multiLevelType w:val="hybridMultilevel"/>
    <w:tmpl w:val="CF384F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8343A"/>
    <w:multiLevelType w:val="hybridMultilevel"/>
    <w:tmpl w:val="B3F430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4E3499"/>
    <w:multiLevelType w:val="hybridMultilevel"/>
    <w:tmpl w:val="3748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25116"/>
    <w:multiLevelType w:val="hybridMultilevel"/>
    <w:tmpl w:val="04EC14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741B39"/>
    <w:multiLevelType w:val="hybridMultilevel"/>
    <w:tmpl w:val="2C701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F2"/>
    <w:rsid w:val="00060C2D"/>
    <w:rsid w:val="001059FA"/>
    <w:rsid w:val="00142995"/>
    <w:rsid w:val="00186999"/>
    <w:rsid w:val="002F49A2"/>
    <w:rsid w:val="003C3816"/>
    <w:rsid w:val="004B7AA5"/>
    <w:rsid w:val="005114DA"/>
    <w:rsid w:val="00534BA2"/>
    <w:rsid w:val="00542442"/>
    <w:rsid w:val="00605C09"/>
    <w:rsid w:val="00682B91"/>
    <w:rsid w:val="00701682"/>
    <w:rsid w:val="007062A0"/>
    <w:rsid w:val="009C266F"/>
    <w:rsid w:val="00A114B9"/>
    <w:rsid w:val="00B051F2"/>
    <w:rsid w:val="00B349E5"/>
    <w:rsid w:val="00B71742"/>
    <w:rsid w:val="00BA477C"/>
    <w:rsid w:val="00BC7250"/>
    <w:rsid w:val="00C124DA"/>
    <w:rsid w:val="00C1419A"/>
    <w:rsid w:val="00C779D2"/>
    <w:rsid w:val="00D34076"/>
    <w:rsid w:val="00D70D5A"/>
    <w:rsid w:val="00E7508E"/>
    <w:rsid w:val="00EF4E26"/>
    <w:rsid w:val="00F11DA6"/>
    <w:rsid w:val="00F63DB9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2C0D-D0F4-4A7C-A967-CC2C255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25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419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2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82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4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0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7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39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973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15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4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18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21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20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21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3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739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0983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0752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7948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341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0581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3978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0575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01173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3951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47452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009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385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01637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1561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9574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0422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7106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66716588_18250" TargetMode="External"/><Relationship Id="rId13" Type="http://schemas.openxmlformats.org/officeDocument/2006/relationships/hyperlink" Target="https://vk.com/wall-66716588_18370" TargetMode="External"/><Relationship Id="rId18" Type="http://schemas.openxmlformats.org/officeDocument/2006/relationships/hyperlink" Target="http://gorod-zarechny.ru/govinfo/mezhrajonnaya-inspektsiya-federalnoj-nalogovoj-sluzhbyi-29-po-sverdlovskoj-oblasti/novosti/media/2020/4/10/spetsialnyij-razdel-na-sajte-fns-o-merah-po-podderzhke-biznesa/" TargetMode="External"/><Relationship Id="rId26" Type="http://schemas.openxmlformats.org/officeDocument/2006/relationships/hyperlink" Target="https://vk.com/public118981917?w=wall-118981917_7347" TargetMode="External"/><Relationship Id="rId39" Type="http://schemas.openxmlformats.org/officeDocument/2006/relationships/hyperlink" Target="https://ok.ru/profile/591490156323/statuses/1516936063746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91490156323/statuses/151515512229155" TargetMode="External"/><Relationship Id="rId34" Type="http://schemas.openxmlformats.org/officeDocument/2006/relationships/hyperlink" Target="https://www.facebook.com/764021887052284/photos/a.803488506438955/2980285975425853/?type=3&amp;__tn__=-R" TargetMode="External"/><Relationship Id="rId42" Type="http://schemas.openxmlformats.org/officeDocument/2006/relationships/hyperlink" Target="http://gorod-zarechny.ru/" TargetMode="External"/><Relationship Id="rId7" Type="http://schemas.openxmlformats.org/officeDocument/2006/relationships/hyperlink" Target="https://vk.com/wall-66716588_19751" TargetMode="External"/><Relationship Id="rId12" Type="http://schemas.openxmlformats.org/officeDocument/2006/relationships/hyperlink" Target="https://vk.com/wall-66716588_18730" TargetMode="External"/><Relationship Id="rId17" Type="http://schemas.openxmlformats.org/officeDocument/2006/relationships/hyperlink" Target="http://gorod-zarechny.ru/govinfo/mezhrajonnaya-inspektsiya-federalnoj-nalogovoj-sluzhbyi-29-po-sverdlovskoj-oblasti/novosti/media/2020/4/10/meryi-po-podderzhke-biznesa-zanyatogo-v-postradavshih-ot-koronavirusa-otraslyah/" TargetMode="External"/><Relationship Id="rId25" Type="http://schemas.openxmlformats.org/officeDocument/2006/relationships/hyperlink" Target="https://www.facebook.com/764021887052284/photos/a.764021977052275/2934762463311538/?type=3&amp;__tn__=-R" TargetMode="External"/><Relationship Id="rId33" Type="http://schemas.openxmlformats.org/officeDocument/2006/relationships/hyperlink" Target="https://ok.ru/profile/591490156323/statuses/151650987330851" TargetMode="External"/><Relationship Id="rId38" Type="http://schemas.openxmlformats.org/officeDocument/2006/relationships/hyperlink" Target="https://vk.com/public118981917?w=wall-118981917_7575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watch/?v=576214559688166" TargetMode="External"/><Relationship Id="rId20" Type="http://schemas.openxmlformats.org/officeDocument/2006/relationships/hyperlink" Target="https://vk.com/public118981917?w=wall-118981917_7241" TargetMode="External"/><Relationship Id="rId29" Type="http://schemas.openxmlformats.org/officeDocument/2006/relationships/hyperlink" Target="https://vk.com/public118981917?w=wall-118981917_7396" TargetMode="External"/><Relationship Id="rId41" Type="http://schemas.openxmlformats.org/officeDocument/2006/relationships/hyperlink" Target="http://gorod-zarechny.ru/news/media/2020/5/20/o-pervoocherednyih-merah-podderzhki-subektov-malogo-i-srednego-predprinimatelstva-v-gorodsk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66716588_19761" TargetMode="External"/><Relationship Id="rId11" Type="http://schemas.openxmlformats.org/officeDocument/2006/relationships/hyperlink" Target="https://vk.com/wall-66716588_16941" TargetMode="External"/><Relationship Id="rId24" Type="http://schemas.openxmlformats.org/officeDocument/2006/relationships/hyperlink" Target="https://ok.ru/profile/591490156323/statuses/151548297530659" TargetMode="External"/><Relationship Id="rId32" Type="http://schemas.openxmlformats.org/officeDocument/2006/relationships/hyperlink" Target="https://vk.com/public118981917?w=wall-118981917_7473" TargetMode="External"/><Relationship Id="rId37" Type="http://schemas.openxmlformats.org/officeDocument/2006/relationships/hyperlink" Target="https://www.facebook.com/permalink.php?story_fbid=2999836920137425&amp;id=764021887052284&amp;__xts__%5B0%5D=68.ARAz74SjFXr_AUTm2srxWWYNpZy4KHcJKKQr5B5DPRrJr4Z14zX7T99TboCWjAkyyxPlSySRFvK8iI0zIw8aR6cU9L67cbFtrrMDBfU01qWlLmD0T8FMERqz5wow7zwe16iLh4Gkvz--t0PgSRMfiFFMVisLbyRE2zY6Oo5upOhuR7viRmuxe0AS7zGPFMPITsuibtutxil_raBF2dUb4RgV5isVTzbN2U4LwRWGIR4mtebNugJ6K0dPj_QnmbtrE-jfd1J5sAp3GB5UpqcMyGUZymPNiI-OEa5GFoDf7gUhiBT5IN_RMTbpN_bzywE0e6FMQH6ToHE_RnWoVTiszPfdpa7ND_EMHg&amp;__tn__=-R" TargetMode="External"/><Relationship Id="rId40" Type="http://schemas.openxmlformats.org/officeDocument/2006/relationships/hyperlink" Target="https://www.facebook.com/764021887052284/photos/a.764021977052275/3004864602967990/?type=3&amp;__tn__=-R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wall-66716588_19849" TargetMode="External"/><Relationship Id="rId15" Type="http://schemas.openxmlformats.org/officeDocument/2006/relationships/hyperlink" Target="https://ok.ru/profile/591490156323/statuses/151471534624035" TargetMode="External"/><Relationship Id="rId23" Type="http://schemas.openxmlformats.org/officeDocument/2006/relationships/hyperlink" Target="https://vk.com/public118981917?w=wall-118981917_7291" TargetMode="External"/><Relationship Id="rId28" Type="http://schemas.openxmlformats.org/officeDocument/2006/relationships/hyperlink" Target="https://www.facebook.com/watch/?v=1303022823224702" TargetMode="External"/><Relationship Id="rId36" Type="http://schemas.openxmlformats.org/officeDocument/2006/relationships/hyperlink" Target="https://ok.ru/profile/591490156323/statuses/151683151482147" TargetMode="External"/><Relationship Id="rId10" Type="http://schemas.openxmlformats.org/officeDocument/2006/relationships/hyperlink" Target="https://vk.com/wall-66716588_17317" TargetMode="External"/><Relationship Id="rId19" Type="http://schemas.openxmlformats.org/officeDocument/2006/relationships/hyperlink" Target="http://gorod-zarechny.ru/govinfo/mezhrajonnaya-inspektsiya-federalnoj-nalogovoj-sluzhbyi-29-po-sverdlovskoj-oblasti/novosti/media/2020/4/10/individualnyie-predprinimateli-teper-mogut-platit-nalogi-onlajn-v-lichnom-kabinete/" TargetMode="External"/><Relationship Id="rId31" Type="http://schemas.openxmlformats.org/officeDocument/2006/relationships/hyperlink" Target="https://www.facebook.com/764021887052284/photos/a.764021977052275/2959713970816387/?type=3&amp;__tn__=-R" TargetMode="External"/><Relationship Id="rId44" Type="http://schemas.openxmlformats.org/officeDocument/2006/relationships/hyperlink" Target="http://gorod-zarechny.ru/profilaktika-koronaviru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66716588_18245" TargetMode="External"/><Relationship Id="rId14" Type="http://schemas.openxmlformats.org/officeDocument/2006/relationships/hyperlink" Target="https://vk.com/public118981917?w=wall-118981917_7168" TargetMode="External"/><Relationship Id="rId22" Type="http://schemas.openxmlformats.org/officeDocument/2006/relationships/hyperlink" Target="https://www.facebook.com/watch/?v=170844970759340" TargetMode="External"/><Relationship Id="rId27" Type="http://schemas.openxmlformats.org/officeDocument/2006/relationships/hyperlink" Target="https://ok.ru/profile/591490156323/statuses/151572912065827" TargetMode="External"/><Relationship Id="rId30" Type="http://schemas.openxmlformats.org/officeDocument/2006/relationships/hyperlink" Target="https://ok.ru/profile/591490156323/statuses/151607116549411" TargetMode="External"/><Relationship Id="rId35" Type="http://schemas.openxmlformats.org/officeDocument/2006/relationships/hyperlink" Target="https://vk.com/public118981917?w=wall-118981917_7550" TargetMode="External"/><Relationship Id="rId43" Type="http://schemas.openxmlformats.org/officeDocument/2006/relationships/hyperlink" Target="http://gorod-zarechny.ru/economy/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B0A0A5BE</Template>
  <TotalTime>0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Татьяна Соломеина</cp:lastModifiedBy>
  <cp:revision>3</cp:revision>
  <cp:lastPrinted>2020-05-21T12:16:00Z</cp:lastPrinted>
  <dcterms:created xsi:type="dcterms:W3CDTF">2020-05-21T12:33:00Z</dcterms:created>
  <dcterms:modified xsi:type="dcterms:W3CDTF">2020-05-29T04:02:00Z</dcterms:modified>
</cp:coreProperties>
</file>