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11" w:rsidRPr="00D97711" w:rsidRDefault="00D97711" w:rsidP="00D9771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D97711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D97711" w:rsidRPr="00D97711" w:rsidRDefault="00D97711" w:rsidP="00D9771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№0862300039623000055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5989"/>
      </w:tblGrid>
      <w:tr w:rsidR="00D97711" w:rsidRPr="00D97711" w:rsidTr="00D9771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0862300039623000055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Поставка моющих и дезинфицирующих средств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"МАЛЕНЬКАЯ СТРАНА" Ответственное должностное лицо: </w:t>
            </w:r>
            <w:proofErr w:type="spellStart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 Телефон: 7-34377-79047 e-</w:t>
            </w:r>
            <w:proofErr w:type="spellStart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info@malst.ru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26.04.2023 08:00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26.04.2023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28.04.2023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178568.83 Российский рубль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233668300780366830100100130010000244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178568.83 Российский рубль</w:t>
            </w: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D97711" w:rsidRPr="00D977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97711" w:rsidRPr="00D977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D97711" w:rsidRPr="00D977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97711" w:rsidRPr="00D977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D97711" w:rsidRPr="00D97711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97711" w:rsidRPr="00D9771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D97711" w:rsidRPr="00D977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97711" w:rsidRPr="00D977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97711" w:rsidRPr="00D97711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178568.83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МБДОУ ГО Заречный «Маленькая страна» по адресу: 624250, Свердловская обл., г. Заречный, ул. Ленинградская, 27А.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97711" w:rsidRPr="00D97711" w:rsidTr="00D977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97711" w:rsidRPr="00D97711" w:rsidRDefault="00D97711" w:rsidP="00D97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9"/>
        <w:gridCol w:w="2996"/>
      </w:tblGrid>
      <w:tr w:rsidR="00D97711" w:rsidRPr="00D97711" w:rsidTr="00D97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D97711" w:rsidRPr="00D97711" w:rsidRDefault="00D97711" w:rsidP="00D977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16"/>
        <w:gridCol w:w="1473"/>
        <w:gridCol w:w="1324"/>
        <w:gridCol w:w="1324"/>
        <w:gridCol w:w="21"/>
        <w:gridCol w:w="2497"/>
        <w:gridCol w:w="1527"/>
        <w:gridCol w:w="1355"/>
        <w:gridCol w:w="770"/>
        <w:gridCol w:w="914"/>
      </w:tblGrid>
      <w:tr w:rsidR="00D97711" w:rsidRPr="00D97711" w:rsidTr="00D977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D97711" w:rsidRPr="00D97711" w:rsidTr="00D977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для стирки жидкое "Ника-Люкс"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 (из 64)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877.67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56170.88</w:t>
            </w: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дезинфицирующее "Ника-Экстра М Профи"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(из 10)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27130.00</w:t>
            </w: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для мытья поверхностей "Ника-Универсал"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50 (из 50)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15400.00</w:t>
            </w: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Перчатки н/о сверхпрочные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22.19.60.114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(из 41)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Пара (2 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15375.00</w:t>
            </w: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Перчатки смотровые н/с </w:t>
            </w:r>
            <w:proofErr w:type="spellStart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нитриловые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22.19.60.114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(из 15)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299.67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4495.05</w:t>
            </w: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для мытья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(из 60)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28200.00</w:t>
            </w: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</w:t>
            </w:r>
            <w:proofErr w:type="gramEnd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чистящее для сантехники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(из 120)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12000.00</w:t>
            </w: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Натрия </w:t>
            </w:r>
            <w:proofErr w:type="spellStart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перкарбонат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ДОШКОЛЬНОЕ ОБРАЗОВАТЕЛЬНОЕ </w:t>
                  </w: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 (из 30)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359.33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10779.90</w:t>
            </w:r>
          </w:p>
        </w:tc>
      </w:tr>
      <w:tr w:rsidR="00D97711" w:rsidRPr="00D97711" w:rsidTr="00D977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</w:t>
            </w:r>
            <w:proofErr w:type="gramEnd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моющее для стекол и зеркал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20.41.32.113-00000002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(из 45)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Литр;^</w:t>
            </w:r>
            <w:proofErr w:type="gramEnd"/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кубический дециметр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110.00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4950.00</w:t>
            </w:r>
          </w:p>
        </w:tc>
      </w:tr>
      <w:tr w:rsidR="00D97711" w:rsidRPr="00D97711" w:rsidTr="00D977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Форма выпуска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Спрей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Средство спиртосодержащее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антистатического компонента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97711" w:rsidRPr="00D97711" w:rsidTr="00D977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антибактериального компонента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D97711" w:rsidRPr="00D97711" w:rsidTr="00D97711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Отбеливатель "Белизна"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20.41.32.125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D97711" w:rsidRPr="00D97711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D97711" w:rsidRPr="00D97711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7711" w:rsidRPr="00D97711" w:rsidRDefault="00D97711" w:rsidP="00D977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7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 (из 90)</w:t>
                  </w:r>
                </w:p>
              </w:tc>
            </w:tr>
          </w:tbl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4068.00</w:t>
            </w:r>
          </w:p>
        </w:tc>
      </w:tr>
    </w:tbl>
    <w:p w:rsidR="00D97711" w:rsidRPr="00D97711" w:rsidRDefault="00D97711" w:rsidP="00D97711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178568.83 Российский рубль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898"/>
        <w:gridCol w:w="2244"/>
        <w:gridCol w:w="2001"/>
        <w:gridCol w:w="2447"/>
      </w:tblGrid>
      <w:tr w:rsidR="00D97711" w:rsidRPr="00D97711" w:rsidTr="00D97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D97711" w:rsidRPr="00D97711" w:rsidTr="00D97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D97711" w:rsidRPr="00D97711" w:rsidTr="00D977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7711" w:rsidRPr="00D97711" w:rsidRDefault="00D97711" w:rsidP="00D977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D9771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№617 от 30.04.2020</w:t>
            </w:r>
          </w:p>
        </w:tc>
      </w:tr>
    </w:tbl>
    <w:p w:rsid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Проект контракта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D97711" w:rsidRPr="00D97711" w:rsidRDefault="00D97711" w:rsidP="00D9771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977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D97711" w:rsidRDefault="00D97711" w:rsidP="00D97711">
      <w:pPr>
        <w:spacing w:after="0" w:line="240" w:lineRule="auto"/>
      </w:pPr>
    </w:p>
    <w:sectPr w:rsidR="00D97711" w:rsidSect="00D977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D"/>
    <w:rsid w:val="00564721"/>
    <w:rsid w:val="00D12EED"/>
    <w:rsid w:val="00D97711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AA2B-BB6C-4C6E-8AFA-C55A0432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51571BAB</Template>
  <TotalTime>2</TotalTime>
  <Pages>5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2023-04-18T11:37:00Z</dcterms:created>
  <dcterms:modified xsi:type="dcterms:W3CDTF">2023-04-18T11:39:00Z</dcterms:modified>
</cp:coreProperties>
</file>