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3A" w:rsidRDefault="0003003A" w:rsidP="0003003A">
      <w:pPr>
        <w:pStyle w:val="a3"/>
        <w:tabs>
          <w:tab w:val="clear" w:pos="9355"/>
          <w:tab w:val="right" w:pos="93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конкурсе средств массовой информации «Разговор о хорошем»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  <w:jc w:val="center"/>
        <w:rPr>
          <w:b/>
          <w:bCs/>
          <w:sz w:val="28"/>
          <w:szCs w:val="28"/>
        </w:rPr>
      </w:pPr>
    </w:p>
    <w:p w:rsidR="0003003A" w:rsidRDefault="0003003A" w:rsidP="0003003A">
      <w:pPr>
        <w:pStyle w:val="a3"/>
        <w:tabs>
          <w:tab w:val="clear" w:pos="9355"/>
          <w:tab w:val="right" w:pos="9329"/>
        </w:tabs>
        <w:rPr>
          <w:sz w:val="28"/>
          <w:szCs w:val="28"/>
        </w:rPr>
      </w:pPr>
    </w:p>
    <w:p w:rsidR="0003003A" w:rsidRDefault="0003003A" w:rsidP="0003003A">
      <w:pPr>
        <w:pStyle w:val="a3"/>
        <w:tabs>
          <w:tab w:val="clear" w:pos="9355"/>
          <w:tab w:val="right" w:pos="9329"/>
        </w:tabs>
      </w:pPr>
      <w:r>
        <w:rPr>
          <w:sz w:val="28"/>
          <w:szCs w:val="28"/>
        </w:rPr>
        <w:t>Конкурсная номинация</w:t>
      </w:r>
      <w:r>
        <w:t>__________________________________________________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</w:pPr>
    </w:p>
    <w:p w:rsidR="0003003A" w:rsidRDefault="0003003A" w:rsidP="0003003A">
      <w:pPr>
        <w:pStyle w:val="a3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 ___________________________________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Муниципальное образование______________________________________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Населенный пункт_______________________________________________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  <w:rPr>
          <w:sz w:val="28"/>
          <w:szCs w:val="28"/>
        </w:rPr>
      </w:pPr>
    </w:p>
    <w:p w:rsidR="0003003A" w:rsidRDefault="0003003A" w:rsidP="0003003A">
      <w:pPr>
        <w:pStyle w:val="a3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Автор (ФИО) ___________________________________________________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Название СМИ__________________________________________________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Название материала______________________________________________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Дата выхода материала___________________________________________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 xml:space="preserve">Хронометраж (для </w:t>
      </w:r>
      <w:proofErr w:type="gramStart"/>
      <w:r>
        <w:rPr>
          <w:sz w:val="28"/>
          <w:szCs w:val="28"/>
        </w:rPr>
        <w:t>видео)_</w:t>
      </w:r>
      <w:proofErr w:type="gramEnd"/>
      <w:r>
        <w:rPr>
          <w:sz w:val="28"/>
          <w:szCs w:val="28"/>
        </w:rPr>
        <w:t>________________________________________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  <w:rPr>
          <w:sz w:val="28"/>
          <w:szCs w:val="28"/>
        </w:rPr>
      </w:pPr>
    </w:p>
    <w:p w:rsidR="0003003A" w:rsidRDefault="0003003A" w:rsidP="0003003A">
      <w:pPr>
        <w:pStyle w:val="a3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 xml:space="preserve">Контакты редакции (адрес, телефон, </w:t>
      </w:r>
      <w:proofErr w:type="gramStart"/>
      <w:r>
        <w:rPr>
          <w:sz w:val="28"/>
          <w:szCs w:val="28"/>
        </w:rPr>
        <w:t>сайт)_</w:t>
      </w:r>
      <w:proofErr w:type="gramEnd"/>
      <w:r>
        <w:rPr>
          <w:sz w:val="28"/>
          <w:szCs w:val="28"/>
        </w:rPr>
        <w:t>__________________________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 xml:space="preserve">Контакты автора (телефон, </w:t>
      </w:r>
      <w:proofErr w:type="gramStart"/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  <w:rPr>
          <w:sz w:val="28"/>
          <w:szCs w:val="28"/>
        </w:rPr>
      </w:pPr>
    </w:p>
    <w:p w:rsidR="0003003A" w:rsidRDefault="0003003A" w:rsidP="0003003A">
      <w:pPr>
        <w:pStyle w:val="a3"/>
        <w:tabs>
          <w:tab w:val="clear" w:pos="9355"/>
          <w:tab w:val="right" w:pos="9329"/>
        </w:tabs>
        <w:rPr>
          <w:sz w:val="28"/>
          <w:szCs w:val="28"/>
        </w:rPr>
      </w:pPr>
    </w:p>
    <w:p w:rsidR="0003003A" w:rsidRDefault="0003003A" w:rsidP="0003003A">
      <w:pPr>
        <w:pStyle w:val="a3"/>
        <w:tabs>
          <w:tab w:val="clear" w:pos="9355"/>
          <w:tab w:val="right" w:pos="9329"/>
        </w:tabs>
      </w:pPr>
    </w:p>
    <w:p w:rsidR="0003003A" w:rsidRDefault="0003003A" w:rsidP="0003003A">
      <w:pPr>
        <w:pStyle w:val="a3"/>
        <w:tabs>
          <w:tab w:val="clear" w:pos="9355"/>
          <w:tab w:val="right" w:pos="9329"/>
        </w:tabs>
        <w:jc w:val="both"/>
        <w:rPr>
          <w:b/>
          <w:bCs/>
        </w:rPr>
      </w:pPr>
      <w:r>
        <w:rPr>
          <w:b/>
          <w:bCs/>
        </w:rPr>
        <w:t xml:space="preserve">Согласен на передачу Организационному комитету прав на использование произведения в информационных и культурологических </w:t>
      </w:r>
      <w:proofErr w:type="gramStart"/>
      <w:r>
        <w:rPr>
          <w:b/>
          <w:bCs/>
        </w:rPr>
        <w:t>целях,  для</w:t>
      </w:r>
      <w:proofErr w:type="gramEnd"/>
      <w:r>
        <w:rPr>
          <w:b/>
          <w:bCs/>
        </w:rPr>
        <w:t xml:space="preserve"> реализации задач, популяризации и рекламы проекта, публикации в специальных изданиях,  размещения на информационных порталах в телекоммуникационной сети Интернет.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  <w:jc w:val="both"/>
        <w:rPr>
          <w:b/>
          <w:bCs/>
        </w:rPr>
      </w:pPr>
    </w:p>
    <w:p w:rsidR="0003003A" w:rsidRDefault="0003003A" w:rsidP="0003003A">
      <w:pPr>
        <w:pStyle w:val="a3"/>
        <w:tabs>
          <w:tab w:val="clear" w:pos="9355"/>
          <w:tab w:val="right" w:pos="9329"/>
        </w:tabs>
        <w:jc w:val="both"/>
        <w:rPr>
          <w:b/>
          <w:bCs/>
        </w:rPr>
      </w:pPr>
      <w:r>
        <w:rPr>
          <w:b/>
          <w:bCs/>
        </w:rPr>
        <w:t>Достоверность сведений, указанных в настоящей Заявке, подтверждаю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  <w:jc w:val="both"/>
        <w:rPr>
          <w:b/>
          <w:bCs/>
        </w:rPr>
      </w:pPr>
    </w:p>
    <w:p w:rsidR="0003003A" w:rsidRDefault="0003003A" w:rsidP="0003003A">
      <w:pPr>
        <w:pStyle w:val="a3"/>
        <w:tabs>
          <w:tab w:val="clear" w:pos="9355"/>
          <w:tab w:val="right" w:pos="9329"/>
        </w:tabs>
      </w:pPr>
    </w:p>
    <w:p w:rsidR="0003003A" w:rsidRDefault="0003003A" w:rsidP="0003003A">
      <w:pPr>
        <w:pStyle w:val="a3"/>
        <w:tabs>
          <w:tab w:val="clear" w:pos="9355"/>
          <w:tab w:val="right" w:pos="9329"/>
        </w:tabs>
      </w:pPr>
      <w:r>
        <w:t xml:space="preserve">                                                  Дата подачи заявки «_______»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</w:pPr>
    </w:p>
    <w:p w:rsidR="0003003A" w:rsidRDefault="0003003A" w:rsidP="0003003A">
      <w:pPr>
        <w:pStyle w:val="a3"/>
        <w:tabs>
          <w:tab w:val="clear" w:pos="9355"/>
          <w:tab w:val="right" w:pos="9329"/>
        </w:tabs>
        <w:jc w:val="both"/>
        <w:rPr>
          <w:b/>
          <w:bCs/>
        </w:rPr>
      </w:pPr>
      <w:r>
        <w:rPr>
          <w:b/>
          <w:bCs/>
        </w:rPr>
        <w:t>***Внимание!  Заявка действительна только при условии заполнения всех пунктов!</w:t>
      </w:r>
    </w:p>
    <w:p w:rsidR="0003003A" w:rsidRDefault="0003003A" w:rsidP="0003003A">
      <w:pPr>
        <w:pStyle w:val="a3"/>
        <w:tabs>
          <w:tab w:val="clear" w:pos="9355"/>
          <w:tab w:val="right" w:pos="9329"/>
        </w:tabs>
        <w:jc w:val="both"/>
        <w:rPr>
          <w:sz w:val="28"/>
          <w:szCs w:val="28"/>
        </w:rPr>
      </w:pPr>
      <w:r>
        <w:rPr>
          <w:b/>
          <w:bCs/>
        </w:rPr>
        <w:t xml:space="preserve">Заявки с работами на конкурс принимаются по адресу электронной почты </w:t>
      </w:r>
      <w:hyperlink r:id="rId4" w:history="1">
        <w:r>
          <w:rPr>
            <w:rStyle w:val="Hyperlink0"/>
          </w:rPr>
          <w:t>spasibo.smi@yandex.ru</w:t>
        </w:r>
      </w:hyperlink>
      <w:r>
        <w:rPr>
          <w:b/>
          <w:bCs/>
        </w:rPr>
        <w:t xml:space="preserve"> с пометкой «Конкурс СМИ».</w:t>
      </w:r>
    </w:p>
    <w:p w:rsidR="00C35969" w:rsidRDefault="0003003A">
      <w:bookmarkStart w:id="0" w:name="_GoBack"/>
      <w:bookmarkEnd w:id="0"/>
    </w:p>
    <w:sectPr w:rsidR="00C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3A"/>
    <w:rsid w:val="0003003A"/>
    <w:rsid w:val="00881AA0"/>
    <w:rsid w:val="00E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4689-BA39-4F7A-8B06-AB780D0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03003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03003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basedOn w:val="a0"/>
    <w:rsid w:val="0003003A"/>
    <w:rPr>
      <w:b/>
      <w:bCs/>
      <w:color w:val="000000"/>
      <w:sz w:val="28"/>
      <w:szCs w:val="28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spasibo.sm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D9D4D283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Уголькова</dc:creator>
  <cp:keywords/>
  <dc:description/>
  <cp:lastModifiedBy>Юлия Уголькова</cp:lastModifiedBy>
  <cp:revision>1</cp:revision>
  <dcterms:created xsi:type="dcterms:W3CDTF">2020-09-11T06:20:00Z</dcterms:created>
  <dcterms:modified xsi:type="dcterms:W3CDTF">2020-09-11T06:21:00Z</dcterms:modified>
</cp:coreProperties>
</file>