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46" w:rsidRPr="00F90746" w:rsidRDefault="00F90746" w:rsidP="00F90746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F90746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F90746" w:rsidRPr="00F90746" w:rsidRDefault="00F90746" w:rsidP="00F90746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07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F907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№0862300039622000132</w:t>
      </w:r>
    </w:p>
    <w:bookmarkEnd w:id="0"/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5"/>
        <w:gridCol w:w="5612"/>
      </w:tblGrid>
      <w:tr w:rsidR="00F90746" w:rsidRPr="00F90746" w:rsidTr="00F90746"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0862300039622000132</w:t>
            </w: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Приобретение купольной посудомоечной машины для пищеблока</w:t>
            </w: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Контакты заказчика: МБОУ ГО ЗАРЕЧНЫЙ "СОШ № 4". Денисова Наталья Ивановна. Телефон: 7-34377-32800; school4_zar@mail.ru</w:t>
            </w: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30.06.2022 08:00</w:t>
            </w: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30.06.2022</w:t>
            </w: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04.07.2022</w:t>
            </w: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202000.00 Российский рубль</w:t>
            </w: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223660900844866830100100040012829244</w:t>
            </w: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ОБЩЕОБРАЗОВАТЕЛЬНОЕ УЧРЕЖДЕНИЕ ГОРОДСКОГО ОКРУГА ЗАРЕЧНЫЙ "СРЕДНЯЯ ОБЩЕОБРАЗОВАТЕЛЬНАЯ ШКОЛА № 4"</w:t>
            </w:r>
          </w:p>
        </w:tc>
        <w:tc>
          <w:tcPr>
            <w:tcW w:w="0" w:type="auto"/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202000.00 Российский рубль</w:t>
            </w: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Аванс,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30.00</w:t>
            </w: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746" w:rsidRPr="00F90746" w:rsidTr="00F9074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1"/>
              <w:gridCol w:w="2220"/>
              <w:gridCol w:w="2220"/>
              <w:gridCol w:w="2220"/>
              <w:gridCol w:w="3374"/>
            </w:tblGrid>
            <w:tr w:rsidR="00F90746" w:rsidRPr="00F907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0746" w:rsidRPr="00F90746" w:rsidRDefault="00F90746" w:rsidP="00F90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0746" w:rsidRPr="00F90746" w:rsidRDefault="00F90746" w:rsidP="00F90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0746" w:rsidRPr="00F90746" w:rsidRDefault="00F90746" w:rsidP="00F90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0746" w:rsidRPr="00F90746" w:rsidRDefault="00F90746" w:rsidP="00F90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0746" w:rsidRPr="00F90746" w:rsidRDefault="00F90746" w:rsidP="00F90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F90746" w:rsidRPr="00F907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0746" w:rsidRPr="00F90746" w:rsidRDefault="00F90746" w:rsidP="00F90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0746" w:rsidRPr="00F90746" w:rsidRDefault="00F90746" w:rsidP="00F90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0746" w:rsidRPr="00F90746" w:rsidRDefault="00F90746" w:rsidP="00F90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0746" w:rsidRPr="00F90746" w:rsidRDefault="00F90746" w:rsidP="00F90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0746" w:rsidRPr="00F90746" w:rsidRDefault="00F90746" w:rsidP="00F90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F90746" w:rsidRPr="00F90746" w:rsidRDefault="00F90746" w:rsidP="00F90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746" w:rsidRPr="00F90746" w:rsidTr="00F9074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5"/>
              <w:gridCol w:w="1170"/>
              <w:gridCol w:w="1960"/>
              <w:gridCol w:w="1920"/>
              <w:gridCol w:w="1920"/>
              <w:gridCol w:w="2950"/>
            </w:tblGrid>
            <w:tr w:rsidR="00F90746" w:rsidRPr="00F90746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0746" w:rsidRPr="00F90746" w:rsidRDefault="00F90746" w:rsidP="00F90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F90746" w:rsidRPr="00F907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0746" w:rsidRPr="00F90746" w:rsidRDefault="00F90746" w:rsidP="00F90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0746" w:rsidRPr="00F90746" w:rsidRDefault="00F90746" w:rsidP="00F90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0746" w:rsidRPr="00F90746" w:rsidRDefault="00F90746" w:rsidP="00F90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0746" w:rsidRPr="00F90746" w:rsidRDefault="00F90746" w:rsidP="00F90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0746" w:rsidRPr="00F90746" w:rsidRDefault="00F90746" w:rsidP="00F90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0746" w:rsidRPr="00F90746" w:rsidRDefault="00F90746" w:rsidP="00F90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F90746" w:rsidRPr="00F907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0746" w:rsidRPr="00F90746" w:rsidRDefault="00F90746" w:rsidP="00F90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0746" w:rsidRPr="00F90746" w:rsidRDefault="00F90746" w:rsidP="00F90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0746" w:rsidRPr="00F90746" w:rsidRDefault="00F90746" w:rsidP="00F90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0746" w:rsidRPr="00F90746" w:rsidRDefault="00F90746" w:rsidP="00F90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0746" w:rsidRPr="00F90746" w:rsidRDefault="00F90746" w:rsidP="00F90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0746" w:rsidRPr="00F90746" w:rsidRDefault="00F90746" w:rsidP="00F90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F90746" w:rsidRPr="00F90746" w:rsidRDefault="00F90746" w:rsidP="00F90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 Заречный</w:t>
            </w: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624250, Свердловская область, </w:t>
            </w:r>
            <w:proofErr w:type="spellStart"/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г.Заречный</w:t>
            </w:r>
            <w:proofErr w:type="spellEnd"/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ул.Свердлова</w:t>
            </w:r>
            <w:proofErr w:type="spellEnd"/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д.15</w:t>
            </w: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 15 рабочих дней с даты подписания сторонами настоящего Контракта, установка и подключение товара в течение 5 рабочих дней</w:t>
            </w: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30.00%</w:t>
            </w: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05906550620</w:t>
            </w:r>
          </w:p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России//УФК по Свердловской области </w:t>
            </w:r>
            <w:proofErr w:type="spellStart"/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г.Екатеринбург</w:t>
            </w:r>
            <w:proofErr w:type="spellEnd"/>
          </w:p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10100.00 Российский рубль</w:t>
            </w: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расчетного счета» 03232643657370006200</w:t>
            </w:r>
          </w:p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лицевого счета» 05906550620</w:t>
            </w:r>
          </w:p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«БИК» 016577551</w:t>
            </w:r>
          </w:p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России//УФК по Свердловской области </w:t>
            </w:r>
            <w:proofErr w:type="spellStart"/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г.Екатеринбург</w:t>
            </w:r>
            <w:proofErr w:type="spellEnd"/>
          </w:p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F90746" w:rsidRPr="00F90746" w:rsidTr="00F9074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90746" w:rsidRPr="00F90746" w:rsidTr="00F9074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90746" w:rsidRPr="00F90746" w:rsidTr="00F907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746" w:rsidRPr="00F90746" w:rsidTr="00F9074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90746" w:rsidRPr="00F90746" w:rsidRDefault="00F90746" w:rsidP="00F90746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F90746" w:rsidRPr="00F90746" w:rsidRDefault="00F90746" w:rsidP="00F907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3"/>
        <w:gridCol w:w="2987"/>
      </w:tblGrid>
      <w:tr w:rsidR="00F90746" w:rsidRPr="00F90746" w:rsidTr="00F907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74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74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F90746" w:rsidRPr="00F90746" w:rsidRDefault="00F90746" w:rsidP="00F907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965"/>
        <w:gridCol w:w="1324"/>
        <w:gridCol w:w="1324"/>
        <w:gridCol w:w="1324"/>
        <w:gridCol w:w="3211"/>
        <w:gridCol w:w="943"/>
        <w:gridCol w:w="1005"/>
        <w:gridCol w:w="943"/>
        <w:gridCol w:w="914"/>
      </w:tblGrid>
      <w:tr w:rsidR="00F90746" w:rsidRPr="00F90746" w:rsidTr="00F907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74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74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 по КТРУ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74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74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74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74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74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74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F90746" w:rsidRPr="00F90746" w:rsidTr="00F907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74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74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74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90746" w:rsidRPr="00F90746" w:rsidTr="00F90746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купольная посудомоечная машина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28.29.50.000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F90746" w:rsidRPr="00F90746"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0746" w:rsidRPr="00F90746" w:rsidRDefault="00F90746" w:rsidP="00F90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ОБЩЕОБРАЗОВАТЕЛЬНОЕ УЧРЕЖДЕНИЕ </w:t>
                  </w:r>
                  <w:r w:rsidRPr="00F90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ГОРОДСКОГО ОКРУГА ЗАРЕЧНЫЙ "СРЕДНЯЯ ОБЩЕОБРАЗОВАТЕЛЬНАЯ ШКОЛА № 4"</w:t>
                  </w:r>
                </w:p>
              </w:tc>
            </w:tr>
          </w:tbl>
          <w:p w:rsidR="00F90746" w:rsidRPr="00F90746" w:rsidRDefault="00F90746" w:rsidP="00F90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F90746" w:rsidRPr="00F90746"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0746" w:rsidRPr="00F90746" w:rsidRDefault="00F90746" w:rsidP="00F907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F90746" w:rsidRPr="00F90746" w:rsidRDefault="00F90746" w:rsidP="00F90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202000.00</w:t>
            </w:r>
          </w:p>
        </w:tc>
      </w:tr>
    </w:tbl>
    <w:p w:rsidR="00F90746" w:rsidRPr="00F90746" w:rsidRDefault="00F90746" w:rsidP="00F90746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07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202000.00 Российский рубль</w:t>
      </w:r>
    </w:p>
    <w:p w:rsidR="00F90746" w:rsidRPr="00F90746" w:rsidRDefault="00F90746" w:rsidP="00F9074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074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F90746" w:rsidRPr="00F90746" w:rsidRDefault="00F90746" w:rsidP="00F9074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07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F90746" w:rsidRPr="00F90746" w:rsidRDefault="00F90746" w:rsidP="00F9074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07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F90746" w:rsidRPr="00F90746" w:rsidRDefault="00F90746" w:rsidP="00F9074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07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F90746" w:rsidRPr="00F90746" w:rsidRDefault="00F90746" w:rsidP="00F9074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07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F90746" w:rsidRPr="00F90746" w:rsidRDefault="00F90746" w:rsidP="00F9074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07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Предусмотрено</w:t>
      </w:r>
    </w:p>
    <w:p w:rsidR="00F90746" w:rsidRPr="00F90746" w:rsidRDefault="00F90746" w:rsidP="00F9074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07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частью 1.1 статьи 31 Федерального закона № 44-ФЗ</w:t>
      </w:r>
    </w:p>
    <w:p w:rsidR="00F90746" w:rsidRPr="00F90746" w:rsidRDefault="00F90746" w:rsidP="00F9074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07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Предусмотрено</w:t>
      </w:r>
    </w:p>
    <w:p w:rsidR="00F90746" w:rsidRPr="00F90746" w:rsidRDefault="00F90746" w:rsidP="00F9074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07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F90746" w:rsidRPr="00F90746" w:rsidRDefault="00F90746" w:rsidP="00F9074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07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F90746" w:rsidRPr="00F90746" w:rsidRDefault="00F90746" w:rsidP="00F9074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07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 к ограничению отсутствует</w:t>
      </w: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5258"/>
        <w:gridCol w:w="2072"/>
        <w:gridCol w:w="2212"/>
        <w:gridCol w:w="1061"/>
      </w:tblGrid>
      <w:tr w:rsidR="00F90746" w:rsidRPr="00F90746" w:rsidTr="00F907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74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74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74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74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9074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Примечание</w:t>
            </w:r>
          </w:p>
        </w:tc>
      </w:tr>
      <w:tr w:rsidR="00F90746" w:rsidRPr="00F90746" w:rsidTr="00F907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Запрет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Присутствуют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9074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Закупка одной единицы товара, стоимость которой не превышает 300 тыс. рублей (</w:t>
            </w:r>
            <w:proofErr w:type="spellStart"/>
            <w:r w:rsidRPr="00F9074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пп</w:t>
            </w:r>
            <w:proofErr w:type="spellEnd"/>
            <w:r w:rsidRPr="00F9074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 б п. 3 ПП РФ № 616 от 30.04.2022)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0746" w:rsidRPr="00F90746" w:rsidRDefault="00F90746" w:rsidP="00F90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F90746" w:rsidRPr="00F90746" w:rsidRDefault="00F90746" w:rsidP="00F9074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07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F90746" w:rsidRPr="00F90746" w:rsidRDefault="00F90746" w:rsidP="00F9074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074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F90746" w:rsidRPr="00F90746" w:rsidRDefault="00F90746" w:rsidP="00F9074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07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F90746" w:rsidRPr="00F90746" w:rsidRDefault="00F90746" w:rsidP="00F9074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074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F90746" w:rsidRPr="00F90746" w:rsidRDefault="00F90746" w:rsidP="00F9074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07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F90746" w:rsidRPr="00F90746" w:rsidRDefault="00F90746" w:rsidP="00F9074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074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F90746" w:rsidRPr="00F90746" w:rsidRDefault="00F90746" w:rsidP="00F9074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07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F90746" w:rsidRPr="00F90746" w:rsidRDefault="00F90746" w:rsidP="00F9074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074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F90746" w:rsidRPr="00F90746" w:rsidRDefault="00F90746" w:rsidP="00F9074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07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F90746" w:rsidRPr="00F90746" w:rsidRDefault="00F90746" w:rsidP="00F9074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074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F90746" w:rsidRPr="00F90746" w:rsidRDefault="00F90746" w:rsidP="00F9074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07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FE23F6" w:rsidRDefault="00F90746"/>
    <w:sectPr w:rsidR="00FE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46"/>
    <w:rsid w:val="00971D90"/>
    <w:rsid w:val="00EC383F"/>
    <w:rsid w:val="00F9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13070-957A-4868-B504-2BA72171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9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9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9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9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9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9CB88CBC</Template>
  <TotalTime>1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2022-06-21T06:55:00Z</dcterms:created>
  <dcterms:modified xsi:type="dcterms:W3CDTF">2022-06-21T06:56:00Z</dcterms:modified>
</cp:coreProperties>
</file>