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FE" w:rsidRPr="004523FE" w:rsidRDefault="004523FE" w:rsidP="004523FE">
      <w:pPr>
        <w:jc w:val="center"/>
        <w:rPr>
          <w:rFonts w:ascii="Times New Roman" w:hAnsi="Times New Roman" w:cs="Times New Roman"/>
          <w:sz w:val="6"/>
          <w:szCs w:val="6"/>
        </w:rPr>
      </w:pPr>
      <w:r w:rsidRPr="004523FE">
        <w:rPr>
          <w:rFonts w:ascii="Times New Roman" w:hAnsi="Times New Roman" w:cs="Times New Roman"/>
          <w:b/>
          <w:sz w:val="28"/>
          <w:szCs w:val="28"/>
        </w:rPr>
        <w:t xml:space="preserve">Как снять с кадастрового учета разрушенный дом </w:t>
      </w:r>
      <w:r w:rsidRPr="004523FE">
        <w:rPr>
          <w:rFonts w:ascii="Times New Roman" w:hAnsi="Times New Roman" w:cs="Times New Roman"/>
          <w:b/>
          <w:sz w:val="28"/>
          <w:szCs w:val="28"/>
        </w:rPr>
        <w:br/>
      </w:r>
    </w:p>
    <w:p w:rsidR="009202F1" w:rsidRDefault="009202F1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r w:rsidR="004523FE">
        <w:rPr>
          <w:rFonts w:ascii="Times New Roman" w:hAnsi="Times New Roman" w:cs="Times New Roman"/>
          <w:sz w:val="28"/>
          <w:szCs w:val="28"/>
        </w:rPr>
        <w:t>дачного сезона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523FE">
        <w:rPr>
          <w:rFonts w:ascii="Times New Roman" w:hAnsi="Times New Roman" w:cs="Times New Roman"/>
          <w:sz w:val="28"/>
          <w:szCs w:val="28"/>
        </w:rPr>
        <w:t xml:space="preserve"> некоторы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523FE">
        <w:rPr>
          <w:rFonts w:ascii="Times New Roman" w:hAnsi="Times New Roman" w:cs="Times New Roman"/>
          <w:sz w:val="28"/>
          <w:szCs w:val="28"/>
        </w:rPr>
        <w:t xml:space="preserve"> землевладельц</w:t>
      </w:r>
      <w:r>
        <w:rPr>
          <w:rFonts w:ascii="Times New Roman" w:hAnsi="Times New Roman" w:cs="Times New Roman"/>
          <w:sz w:val="28"/>
          <w:szCs w:val="28"/>
        </w:rPr>
        <w:t xml:space="preserve">ев возникает идея строительства нового дома взамен разрушенного либо снесенного. </w:t>
      </w:r>
    </w:p>
    <w:p w:rsidR="004523FE" w:rsidRDefault="009202F1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дом не подлежит восстановлению или перестал существовать (был снесен или сгорел), его необходимо снять с государственного кадастрового учета. </w:t>
      </w:r>
      <w:r w:rsidR="004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FE" w:rsidRDefault="004523FE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>Для того</w:t>
      </w:r>
      <w:r w:rsidR="00CB09EC">
        <w:rPr>
          <w:rFonts w:ascii="Times New Roman" w:hAnsi="Times New Roman" w:cs="Times New Roman"/>
          <w:sz w:val="28"/>
          <w:szCs w:val="28"/>
        </w:rPr>
        <w:t>,</w:t>
      </w:r>
      <w:r w:rsidRPr="004523FE">
        <w:rPr>
          <w:rFonts w:ascii="Times New Roman" w:hAnsi="Times New Roman" w:cs="Times New Roman"/>
          <w:sz w:val="28"/>
          <w:szCs w:val="28"/>
        </w:rPr>
        <w:t xml:space="preserve"> чтобы снять такой объект недвижимости с кадастрового учета, нужно обратиться в </w:t>
      </w:r>
      <w:r w:rsidR="009202F1">
        <w:rPr>
          <w:rFonts w:ascii="Times New Roman" w:hAnsi="Times New Roman" w:cs="Times New Roman"/>
          <w:sz w:val="28"/>
          <w:szCs w:val="28"/>
        </w:rPr>
        <w:t>МФЦ</w:t>
      </w:r>
      <w:r w:rsidRPr="004523FE">
        <w:rPr>
          <w:rFonts w:ascii="Times New Roman" w:hAnsi="Times New Roman" w:cs="Times New Roman"/>
          <w:sz w:val="28"/>
          <w:szCs w:val="28"/>
        </w:rPr>
        <w:t xml:space="preserve"> в том регионе, где расположен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4523FE">
        <w:rPr>
          <w:rFonts w:ascii="Times New Roman" w:hAnsi="Times New Roman" w:cs="Times New Roman"/>
          <w:sz w:val="28"/>
          <w:szCs w:val="28"/>
        </w:rPr>
        <w:t xml:space="preserve">. </w:t>
      </w:r>
      <w:r w:rsidR="009202F1">
        <w:rPr>
          <w:rFonts w:ascii="Times New Roman" w:hAnsi="Times New Roman" w:cs="Times New Roman"/>
          <w:sz w:val="28"/>
          <w:szCs w:val="28"/>
        </w:rPr>
        <w:t xml:space="preserve">Если объект, который необходимо снять, находится в другом регионе, можно обратиться в офис кадастровой палаты. </w:t>
      </w:r>
    </w:p>
    <w:p w:rsidR="004523FE" w:rsidRDefault="004523FE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 xml:space="preserve">Для снятия объекта с кадастрового учета вам понадобятся следующие документы: </w:t>
      </w:r>
    </w:p>
    <w:p w:rsidR="009202F1" w:rsidRDefault="009202F1" w:rsidP="00920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>- 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результ</w:t>
      </w:r>
      <w:r>
        <w:rPr>
          <w:rFonts w:ascii="Times New Roman" w:hAnsi="Times New Roman" w:cs="Times New Roman"/>
          <w:sz w:val="28"/>
          <w:szCs w:val="28"/>
        </w:rPr>
        <w:t xml:space="preserve">атам осмотра </w:t>
      </w:r>
      <w:r w:rsidR="00CB09EC">
        <w:rPr>
          <w:rFonts w:ascii="Times New Roman" w:hAnsi="Times New Roman" w:cs="Times New Roman"/>
          <w:sz w:val="28"/>
          <w:szCs w:val="28"/>
        </w:rPr>
        <w:t xml:space="preserve">места, где находится </w:t>
      </w:r>
      <w:r>
        <w:rPr>
          <w:rFonts w:ascii="Times New Roman" w:hAnsi="Times New Roman" w:cs="Times New Roman"/>
          <w:sz w:val="28"/>
          <w:szCs w:val="28"/>
        </w:rPr>
        <w:t>разрушенн</w:t>
      </w:r>
      <w:r w:rsidR="00CB09EC">
        <w:rPr>
          <w:rFonts w:ascii="Times New Roman" w:hAnsi="Times New Roman" w:cs="Times New Roman"/>
          <w:sz w:val="28"/>
          <w:szCs w:val="28"/>
        </w:rPr>
        <w:t>ый 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3FE" w:rsidRDefault="004523FE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>- заявление о снятии с учета объекта недвижимости. Такое заявление вправе представить собственник здания или собственник земельного участка, на котором был расположен дом, либо его представитель на основании нотариально удостоверенной доверенности</w:t>
      </w:r>
      <w:r w:rsidR="009202F1">
        <w:rPr>
          <w:rFonts w:ascii="Times New Roman" w:hAnsi="Times New Roman" w:cs="Times New Roman"/>
          <w:sz w:val="28"/>
          <w:szCs w:val="28"/>
        </w:rPr>
        <w:t>;</w:t>
      </w:r>
      <w:r w:rsidRPr="004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FE" w:rsidRDefault="004523FE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>- правоустанавливающие документы на объект недвижимости, подлежащий снятию с кад</w:t>
      </w:r>
      <w:r w:rsidR="009202F1">
        <w:rPr>
          <w:rFonts w:ascii="Times New Roman" w:hAnsi="Times New Roman" w:cs="Times New Roman"/>
          <w:sz w:val="28"/>
          <w:szCs w:val="28"/>
        </w:rPr>
        <w:t>астрового учета. Они необходимы</w:t>
      </w:r>
      <w:r w:rsidRPr="004523FE">
        <w:rPr>
          <w:rFonts w:ascii="Times New Roman" w:hAnsi="Times New Roman" w:cs="Times New Roman"/>
          <w:sz w:val="28"/>
          <w:szCs w:val="28"/>
        </w:rPr>
        <w:t xml:space="preserve">, если права на объект </w:t>
      </w:r>
      <w:r w:rsidR="009202F1">
        <w:rPr>
          <w:rFonts w:ascii="Times New Roman" w:hAnsi="Times New Roman" w:cs="Times New Roman"/>
          <w:sz w:val="28"/>
          <w:szCs w:val="28"/>
        </w:rPr>
        <w:t>н</w:t>
      </w:r>
      <w:r w:rsidRPr="004523FE">
        <w:rPr>
          <w:rFonts w:ascii="Times New Roman" w:hAnsi="Times New Roman" w:cs="Times New Roman"/>
          <w:sz w:val="28"/>
          <w:szCs w:val="28"/>
        </w:rPr>
        <w:t>е зарегистрированы в Едином государственном реестре прав на недвижимое имущество и сделок с ним</w:t>
      </w:r>
      <w:r w:rsidR="009202F1">
        <w:rPr>
          <w:rFonts w:ascii="Times New Roman" w:hAnsi="Times New Roman" w:cs="Times New Roman"/>
          <w:sz w:val="28"/>
          <w:szCs w:val="28"/>
        </w:rPr>
        <w:t>;</w:t>
      </w:r>
      <w:r w:rsidRPr="004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FE" w:rsidRDefault="004523FE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или представителя заявителя</w:t>
      </w:r>
      <w:r w:rsidR="009202F1">
        <w:rPr>
          <w:rFonts w:ascii="Times New Roman" w:hAnsi="Times New Roman" w:cs="Times New Roman"/>
          <w:sz w:val="28"/>
          <w:szCs w:val="28"/>
        </w:rPr>
        <w:t>.</w:t>
      </w:r>
      <w:r w:rsidRPr="0045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2F1" w:rsidRPr="004523FE" w:rsidRDefault="009202F1" w:rsidP="00920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 xml:space="preserve">Процедура снятия с кадастрового учета объекта недвижимости осуществляется бесплатно в срок не более 10 рабочих дней со дня приема заявления и документов органом </w:t>
      </w:r>
      <w:r>
        <w:rPr>
          <w:rFonts w:ascii="Times New Roman" w:hAnsi="Times New Roman" w:cs="Times New Roman"/>
          <w:sz w:val="28"/>
          <w:szCs w:val="28"/>
        </w:rPr>
        <w:t>регистрации прав</w:t>
      </w:r>
      <w:r w:rsidRPr="004523FE">
        <w:rPr>
          <w:rFonts w:ascii="Times New Roman" w:hAnsi="Times New Roman" w:cs="Times New Roman"/>
          <w:sz w:val="28"/>
          <w:szCs w:val="28"/>
        </w:rPr>
        <w:t>.</w:t>
      </w:r>
    </w:p>
    <w:p w:rsidR="009202F1" w:rsidRDefault="004523FE" w:rsidP="004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 xml:space="preserve">В результате проведения учетных действий заявителю или его представителю будет выдана кадастровая выписка об объекте недвижимости, содержащая внесенные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4523FE">
        <w:rPr>
          <w:rFonts w:ascii="Times New Roman" w:hAnsi="Times New Roman" w:cs="Times New Roman"/>
          <w:sz w:val="28"/>
          <w:szCs w:val="28"/>
        </w:rPr>
        <w:t xml:space="preserve"> сведения о прекращении существования объекта недвижимости.</w:t>
      </w:r>
      <w:r w:rsidR="009202F1" w:rsidRPr="0092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38" w:rsidRDefault="00A35038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A026C" w:rsidRDefault="009A026C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26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344D9" w:rsidRPr="009A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илиал </w:t>
      </w:r>
      <w:r w:rsidR="00D12486" w:rsidRPr="009A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ФГБУ </w:t>
      </w:r>
      <w:r w:rsidR="009344D9" w:rsidRPr="009A026C">
        <w:rPr>
          <w:rFonts w:ascii="Times New Roman" w:hAnsi="Times New Roman" w:cs="Times New Roman"/>
          <w:color w:val="000000" w:themeColor="text1"/>
          <w:sz w:val="24"/>
          <w:szCs w:val="24"/>
        </w:rPr>
        <w:t>«ФКП Росреестра» по Свердловской области</w:t>
      </w:r>
    </w:p>
    <w:sectPr w:rsidR="00A64596" w:rsidRPr="009A026C" w:rsidSect="004629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88"/>
    <w:rsid w:val="000142FC"/>
    <w:rsid w:val="000265C0"/>
    <w:rsid w:val="000301EF"/>
    <w:rsid w:val="00044BAC"/>
    <w:rsid w:val="0005147B"/>
    <w:rsid w:val="000546CC"/>
    <w:rsid w:val="000944B9"/>
    <w:rsid w:val="000A21B5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2E6F0F"/>
    <w:rsid w:val="003042A2"/>
    <w:rsid w:val="00304F81"/>
    <w:rsid w:val="003203C8"/>
    <w:rsid w:val="00324148"/>
    <w:rsid w:val="00346CAE"/>
    <w:rsid w:val="003633EB"/>
    <w:rsid w:val="0036571D"/>
    <w:rsid w:val="00374588"/>
    <w:rsid w:val="00393F06"/>
    <w:rsid w:val="00394F3D"/>
    <w:rsid w:val="003A3F93"/>
    <w:rsid w:val="003A5E34"/>
    <w:rsid w:val="00441538"/>
    <w:rsid w:val="00445313"/>
    <w:rsid w:val="004523FE"/>
    <w:rsid w:val="004629C3"/>
    <w:rsid w:val="004870E4"/>
    <w:rsid w:val="004B1311"/>
    <w:rsid w:val="004D019A"/>
    <w:rsid w:val="004D5DF2"/>
    <w:rsid w:val="004D6811"/>
    <w:rsid w:val="004F0DB0"/>
    <w:rsid w:val="00521A61"/>
    <w:rsid w:val="0052211A"/>
    <w:rsid w:val="00534993"/>
    <w:rsid w:val="0055466B"/>
    <w:rsid w:val="00562040"/>
    <w:rsid w:val="00570086"/>
    <w:rsid w:val="00591C43"/>
    <w:rsid w:val="005C54A0"/>
    <w:rsid w:val="005D412B"/>
    <w:rsid w:val="00644637"/>
    <w:rsid w:val="00681D57"/>
    <w:rsid w:val="006A68AE"/>
    <w:rsid w:val="006B1C86"/>
    <w:rsid w:val="006C06A4"/>
    <w:rsid w:val="006C2F4E"/>
    <w:rsid w:val="006E3713"/>
    <w:rsid w:val="006E37FE"/>
    <w:rsid w:val="006E41F8"/>
    <w:rsid w:val="006E596B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7F69DA"/>
    <w:rsid w:val="008102C0"/>
    <w:rsid w:val="00843CBD"/>
    <w:rsid w:val="0084445A"/>
    <w:rsid w:val="00860A7B"/>
    <w:rsid w:val="008D0708"/>
    <w:rsid w:val="00900960"/>
    <w:rsid w:val="009202F1"/>
    <w:rsid w:val="00924595"/>
    <w:rsid w:val="009344D9"/>
    <w:rsid w:val="0093759A"/>
    <w:rsid w:val="0095051F"/>
    <w:rsid w:val="009552C8"/>
    <w:rsid w:val="00963F46"/>
    <w:rsid w:val="009651FB"/>
    <w:rsid w:val="00976749"/>
    <w:rsid w:val="00997EB9"/>
    <w:rsid w:val="009A026C"/>
    <w:rsid w:val="009B230E"/>
    <w:rsid w:val="009C4809"/>
    <w:rsid w:val="009E4521"/>
    <w:rsid w:val="009F4307"/>
    <w:rsid w:val="00A01158"/>
    <w:rsid w:val="00A07EDE"/>
    <w:rsid w:val="00A35038"/>
    <w:rsid w:val="00A47CE2"/>
    <w:rsid w:val="00A63655"/>
    <w:rsid w:val="00A64596"/>
    <w:rsid w:val="00A6791E"/>
    <w:rsid w:val="00A74017"/>
    <w:rsid w:val="00A76305"/>
    <w:rsid w:val="00A83566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583"/>
    <w:rsid w:val="00BE485A"/>
    <w:rsid w:val="00BF4A06"/>
    <w:rsid w:val="00C078BE"/>
    <w:rsid w:val="00C27B5A"/>
    <w:rsid w:val="00C27DB5"/>
    <w:rsid w:val="00C35CA9"/>
    <w:rsid w:val="00C364CF"/>
    <w:rsid w:val="00C4726F"/>
    <w:rsid w:val="00C87301"/>
    <w:rsid w:val="00CB09EC"/>
    <w:rsid w:val="00CB275D"/>
    <w:rsid w:val="00CD55DA"/>
    <w:rsid w:val="00D12486"/>
    <w:rsid w:val="00D15378"/>
    <w:rsid w:val="00D76960"/>
    <w:rsid w:val="00D83F11"/>
    <w:rsid w:val="00DA7253"/>
    <w:rsid w:val="00DB5423"/>
    <w:rsid w:val="00DD4B7F"/>
    <w:rsid w:val="00DF74A6"/>
    <w:rsid w:val="00E04A58"/>
    <w:rsid w:val="00E2036B"/>
    <w:rsid w:val="00E31391"/>
    <w:rsid w:val="00E45AEF"/>
    <w:rsid w:val="00E722B4"/>
    <w:rsid w:val="00E8419E"/>
    <w:rsid w:val="00EA23D0"/>
    <w:rsid w:val="00EB6701"/>
    <w:rsid w:val="00F33A4F"/>
    <w:rsid w:val="00F559FD"/>
    <w:rsid w:val="00F70604"/>
    <w:rsid w:val="00F70963"/>
    <w:rsid w:val="00FF3095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B3C6-D5BA-490A-959B-A93B67EA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tajustify">
    <w:name w:val="ta_justify"/>
    <w:basedOn w:val="a"/>
    <w:rsid w:val="0059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D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C5A3-2760-43FF-B175-AD483D09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908C7D62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Лада Сергиенко</cp:lastModifiedBy>
  <cp:revision>2</cp:revision>
  <cp:lastPrinted>2017-06-14T09:03:00Z</cp:lastPrinted>
  <dcterms:created xsi:type="dcterms:W3CDTF">2018-05-23T12:33:00Z</dcterms:created>
  <dcterms:modified xsi:type="dcterms:W3CDTF">2018-05-23T12:33:00Z</dcterms:modified>
</cp:coreProperties>
</file>