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1D" w:rsidRPr="00FF3C64" w:rsidRDefault="00D451F5" w:rsidP="004B0EF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F3C64">
        <w:rPr>
          <w:rFonts w:ascii="Liberation Serif" w:hAnsi="Liberation Serif"/>
          <w:b/>
          <w:sz w:val="28"/>
          <w:szCs w:val="28"/>
        </w:rPr>
        <w:t>Сведения</w:t>
      </w:r>
      <w:r w:rsidR="004B0EFF" w:rsidRPr="00FF3C64">
        <w:rPr>
          <w:rFonts w:ascii="Liberation Serif" w:hAnsi="Liberation Serif"/>
          <w:b/>
          <w:sz w:val="28"/>
          <w:szCs w:val="28"/>
        </w:rPr>
        <w:t xml:space="preserve"> </w:t>
      </w:r>
    </w:p>
    <w:p w:rsidR="00F8035A" w:rsidRPr="00FF3C64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/>
          <w:szCs w:val="28"/>
        </w:rPr>
      </w:pPr>
      <w:r w:rsidRPr="00FF3C64">
        <w:rPr>
          <w:rFonts w:ascii="Liberation Serif" w:hAnsi="Liberation Serif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8035A" w:rsidRPr="00FF3C64" w:rsidRDefault="002521A6" w:rsidP="004B0EFF">
      <w:pPr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FF3C64">
        <w:rPr>
          <w:rFonts w:ascii="Liberation Serif" w:hAnsi="Liberation Serif"/>
          <w:sz w:val="24"/>
          <w:szCs w:val="28"/>
        </w:rPr>
        <w:t xml:space="preserve">представленные </w:t>
      </w:r>
      <w:r w:rsidR="004B0EFF" w:rsidRPr="00FF3C64">
        <w:rPr>
          <w:rFonts w:ascii="Liberation Serif" w:hAnsi="Liberation Serif"/>
          <w:sz w:val="24"/>
          <w:szCs w:val="28"/>
        </w:rPr>
        <w:t>лицами, замещающими должности муниципальной службы в Думе городского округа Заречный, и членов их семей</w:t>
      </w:r>
      <w:r w:rsidR="00F8035A" w:rsidRPr="00FF3C64">
        <w:rPr>
          <w:rFonts w:ascii="Liberation Serif" w:hAnsi="Liberation Serif"/>
          <w:szCs w:val="28"/>
        </w:rPr>
        <w:t>,</w:t>
      </w:r>
    </w:p>
    <w:p w:rsidR="00FB33AE" w:rsidRPr="00FF3C64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/>
        </w:rPr>
      </w:pPr>
      <w:r w:rsidRPr="00FF3C64">
        <w:rPr>
          <w:rFonts w:ascii="Liberation Serif" w:hAnsi="Liberation Serif"/>
          <w:szCs w:val="28"/>
        </w:rPr>
        <w:t xml:space="preserve"> </w:t>
      </w:r>
      <w:r w:rsidRPr="00FF3C64">
        <w:rPr>
          <w:rStyle w:val="af3"/>
          <w:rFonts w:ascii="Liberation Serif" w:hAnsi="Liberation Serif"/>
          <w:color w:val="25242E"/>
        </w:rPr>
        <w:t>за период с 1 января 20</w:t>
      </w:r>
      <w:r w:rsidR="003F5088" w:rsidRPr="00FF3C64">
        <w:rPr>
          <w:rStyle w:val="af3"/>
          <w:rFonts w:ascii="Liberation Serif" w:hAnsi="Liberation Serif"/>
          <w:color w:val="25242E"/>
        </w:rPr>
        <w:t>20</w:t>
      </w:r>
      <w:r w:rsidRPr="00FF3C64">
        <w:rPr>
          <w:rStyle w:val="af3"/>
          <w:rFonts w:ascii="Liberation Serif" w:hAnsi="Liberation Serif"/>
          <w:color w:val="25242E"/>
        </w:rPr>
        <w:t xml:space="preserve"> года по 31 декабря 20</w:t>
      </w:r>
      <w:r w:rsidR="003F5088" w:rsidRPr="00FF3C64">
        <w:rPr>
          <w:rStyle w:val="af3"/>
          <w:rFonts w:ascii="Liberation Serif" w:hAnsi="Liberation Serif"/>
          <w:color w:val="25242E"/>
        </w:rPr>
        <w:t>20</w:t>
      </w:r>
      <w:r w:rsidRPr="00FF3C64">
        <w:rPr>
          <w:rStyle w:val="af3"/>
          <w:rFonts w:ascii="Liberation Serif" w:hAnsi="Liberation Serif"/>
          <w:color w:val="25242E"/>
        </w:rPr>
        <w:t xml:space="preserve"> года</w:t>
      </w:r>
    </w:p>
    <w:p w:rsidR="006B4F1D" w:rsidRPr="00FF3C64" w:rsidRDefault="006B4F1D" w:rsidP="006B4F1D">
      <w:pPr>
        <w:pStyle w:val="30"/>
        <w:shd w:val="clear" w:color="auto" w:fill="auto"/>
        <w:ind w:right="-456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05"/>
        <w:gridCol w:w="1552"/>
        <w:gridCol w:w="1407"/>
        <w:gridCol w:w="1130"/>
        <w:gridCol w:w="1130"/>
        <w:gridCol w:w="1189"/>
        <w:gridCol w:w="1270"/>
        <w:gridCol w:w="1130"/>
        <w:gridCol w:w="1216"/>
        <w:gridCol w:w="1336"/>
        <w:gridCol w:w="1694"/>
        <w:gridCol w:w="1075"/>
      </w:tblGrid>
      <w:tr w:rsidR="00FF16F6" w:rsidRPr="00FF3C64" w:rsidTr="00840C65">
        <w:trPr>
          <w:cantSplit/>
          <w:trHeight w:val="387"/>
          <w:tblHeader/>
        </w:trPr>
        <w:tc>
          <w:tcPr>
            <w:tcW w:w="422" w:type="dxa"/>
            <w:vMerge w:val="restart"/>
            <w:vAlign w:val="center"/>
          </w:tcPr>
          <w:p w:rsidR="00FF16F6" w:rsidRPr="00FF3C64" w:rsidRDefault="00FF16F6" w:rsidP="004F6CBF">
            <w:pPr>
              <w:jc w:val="center"/>
              <w:rPr>
                <w:rFonts w:ascii="Liberation Serif" w:hAnsi="Liberation Serif"/>
                <w:szCs w:val="18"/>
              </w:rPr>
            </w:pPr>
          </w:p>
          <w:p w:rsidR="00FF16F6" w:rsidRPr="00FF3C64" w:rsidRDefault="00FF16F6" w:rsidP="00FF16F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F16F6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Фамилия</w:t>
            </w:r>
            <w:r w:rsidR="00FF3C64" w:rsidRPr="007F3E32">
              <w:rPr>
                <w:rFonts w:ascii="Liberation Serif" w:hAnsi="Liberation Serif"/>
              </w:rPr>
              <w:t xml:space="preserve"> и инициалы лица, чьи сведения размещаются</w:t>
            </w: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Pr="007F3E32" w:rsidRDefault="007E6959" w:rsidP="003278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FF16F6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Должность</w:t>
            </w: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Default="007E6959" w:rsidP="003278D9">
            <w:pPr>
              <w:jc w:val="center"/>
              <w:rPr>
                <w:rFonts w:ascii="Liberation Serif" w:hAnsi="Liberation Serif"/>
              </w:rPr>
            </w:pPr>
          </w:p>
          <w:p w:rsidR="007E6959" w:rsidRPr="007F3E32" w:rsidRDefault="007E6959" w:rsidP="003278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56" w:type="dxa"/>
            <w:gridSpan w:val="4"/>
          </w:tcPr>
          <w:p w:rsidR="00FF16F6" w:rsidRPr="007F3E32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Объекты недвижимости,</w:t>
            </w:r>
          </w:p>
          <w:p w:rsidR="00FF16F6" w:rsidRPr="007F3E32" w:rsidRDefault="00FF16F6" w:rsidP="007E695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находящиеся в собственности</w:t>
            </w:r>
          </w:p>
        </w:tc>
        <w:tc>
          <w:tcPr>
            <w:tcW w:w="3616" w:type="dxa"/>
            <w:gridSpan w:val="3"/>
          </w:tcPr>
          <w:p w:rsidR="001046C4" w:rsidRPr="007F3E32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Объекты недвижимости,</w:t>
            </w:r>
          </w:p>
          <w:p w:rsidR="00FF16F6" w:rsidRPr="007F3E32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находящиеся в пользовании</w:t>
            </w:r>
          </w:p>
        </w:tc>
        <w:tc>
          <w:tcPr>
            <w:tcW w:w="1336" w:type="dxa"/>
            <w:vMerge w:val="restart"/>
          </w:tcPr>
          <w:p w:rsidR="00FF16F6" w:rsidRPr="007F3E32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Транспорт ные средства (вид, марка)</w:t>
            </w:r>
          </w:p>
        </w:tc>
        <w:tc>
          <w:tcPr>
            <w:tcW w:w="1694" w:type="dxa"/>
            <w:vMerge w:val="restart"/>
          </w:tcPr>
          <w:p w:rsidR="009D4398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Декларирован</w:t>
            </w:r>
          </w:p>
          <w:p w:rsidR="00FF16F6" w:rsidRPr="007F3E32" w:rsidRDefault="00FF16F6" w:rsidP="003278D9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ный годовой доход</w:t>
            </w:r>
            <w:r w:rsidR="001046C4" w:rsidRPr="007F3E32">
              <w:rPr>
                <w:rFonts w:ascii="Liberation Serif" w:hAnsi="Liberation Serif"/>
              </w:rPr>
              <w:t xml:space="preserve"> (</w:t>
            </w:r>
            <w:r w:rsidRPr="007F3E32">
              <w:rPr>
                <w:rFonts w:ascii="Liberation Serif" w:hAnsi="Liberation Serif"/>
              </w:rPr>
              <w:t>руб</w:t>
            </w:r>
            <w:r w:rsidR="001046C4" w:rsidRPr="007F3E32">
              <w:rPr>
                <w:rFonts w:ascii="Liberation Serif" w:hAnsi="Liberation Serif"/>
              </w:rPr>
              <w:t>.)</w:t>
            </w:r>
          </w:p>
        </w:tc>
        <w:tc>
          <w:tcPr>
            <w:tcW w:w="1075" w:type="dxa"/>
            <w:vMerge w:val="restart"/>
          </w:tcPr>
          <w:p w:rsidR="00FF16F6" w:rsidRPr="007F3E32" w:rsidRDefault="00FF16F6" w:rsidP="003278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7F3E32">
              <w:rPr>
                <w:rFonts w:ascii="Liberation Serif" w:hAnsi="Liberation Serif"/>
              </w:rPr>
              <w:t>Сведения об источниках получения средств, за счет которых совершена сделка</w:t>
            </w:r>
            <w:r w:rsidR="007F3E32" w:rsidRPr="007F3E32">
              <w:rPr>
                <w:rFonts w:ascii="Liberation Serif" w:hAnsi="Liberation Serif"/>
              </w:rPr>
              <w:t xml:space="preserve"> </w:t>
            </w:r>
            <w:r w:rsidRPr="007F3E32">
              <w:rPr>
                <w:rFonts w:ascii="Liberation Serif" w:hAnsi="Liberation Serif"/>
              </w:rPr>
              <w:t>(вид приобретенного имущества, источники)</w:t>
            </w:r>
          </w:p>
        </w:tc>
      </w:tr>
      <w:tr w:rsidR="00FF16F6" w:rsidRPr="00FF3C64" w:rsidTr="00840C65">
        <w:trPr>
          <w:cantSplit/>
          <w:trHeight w:val="132"/>
          <w:tblHeader/>
        </w:trPr>
        <w:tc>
          <w:tcPr>
            <w:tcW w:w="422" w:type="dxa"/>
            <w:vMerge/>
            <w:vAlign w:val="center"/>
          </w:tcPr>
          <w:p w:rsidR="00FF16F6" w:rsidRPr="00FF3C64" w:rsidRDefault="00FF16F6" w:rsidP="004F6CB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FF3C64" w:rsidRDefault="00FF16F6" w:rsidP="004F6CB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FF16F6" w:rsidRPr="00FF3C64" w:rsidRDefault="00FF16F6" w:rsidP="004F6CB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07" w:type="dxa"/>
          </w:tcPr>
          <w:p w:rsidR="0019143C" w:rsidRPr="007F3E32" w:rsidRDefault="0019143C" w:rsidP="0019143C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в</w:t>
            </w:r>
            <w:r w:rsidR="00FF16F6" w:rsidRPr="007F3E32">
              <w:rPr>
                <w:rFonts w:ascii="Liberation Serif" w:hAnsi="Liberation Serif"/>
              </w:rPr>
              <w:t xml:space="preserve">ид </w:t>
            </w:r>
          </w:p>
          <w:p w:rsidR="00FF16F6" w:rsidRPr="007F3E32" w:rsidRDefault="00FF16F6" w:rsidP="0019143C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объект</w:t>
            </w:r>
            <w:r w:rsidR="0019143C" w:rsidRPr="007F3E32">
              <w:rPr>
                <w:rFonts w:ascii="Liberation Serif" w:hAnsi="Liberation Serif"/>
              </w:rPr>
              <w:t>а</w:t>
            </w:r>
            <w:r w:rsidRPr="007F3E3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840C65" w:rsidRDefault="00C9260E" w:rsidP="00FB33AE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в</w:t>
            </w:r>
            <w:r w:rsidR="00FF16F6" w:rsidRPr="007F3E32">
              <w:rPr>
                <w:rFonts w:ascii="Liberation Serif" w:hAnsi="Liberation Serif"/>
              </w:rPr>
              <w:t>ид собствен</w:t>
            </w:r>
          </w:p>
          <w:p w:rsidR="00FF16F6" w:rsidRPr="007F3E32" w:rsidRDefault="00FF16F6" w:rsidP="00FB33AE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ности</w:t>
            </w:r>
          </w:p>
        </w:tc>
        <w:tc>
          <w:tcPr>
            <w:tcW w:w="1130" w:type="dxa"/>
          </w:tcPr>
          <w:p w:rsidR="00FF16F6" w:rsidRPr="007F3E32" w:rsidRDefault="00C9260E" w:rsidP="004F6CBF">
            <w:pPr>
              <w:ind w:right="-108"/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п</w:t>
            </w:r>
            <w:r w:rsidR="00FF16F6" w:rsidRPr="007F3E32">
              <w:rPr>
                <w:rFonts w:ascii="Liberation Serif" w:hAnsi="Liberation Serif"/>
              </w:rPr>
              <w:t xml:space="preserve">лощадь (кв.м.) </w:t>
            </w:r>
          </w:p>
        </w:tc>
        <w:tc>
          <w:tcPr>
            <w:tcW w:w="1189" w:type="dxa"/>
          </w:tcPr>
          <w:p w:rsidR="00840C65" w:rsidRDefault="00C9260E" w:rsidP="004F6CBF">
            <w:pPr>
              <w:ind w:right="-108"/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с</w:t>
            </w:r>
            <w:r w:rsidR="00FF16F6" w:rsidRPr="007F3E32">
              <w:rPr>
                <w:rFonts w:ascii="Liberation Serif" w:hAnsi="Liberation Serif"/>
              </w:rPr>
              <w:t>трана расположе</w:t>
            </w:r>
          </w:p>
          <w:p w:rsidR="00FF16F6" w:rsidRPr="007F3E32" w:rsidRDefault="00FF16F6" w:rsidP="004F6CBF">
            <w:pPr>
              <w:ind w:right="-108"/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ния</w:t>
            </w:r>
          </w:p>
        </w:tc>
        <w:tc>
          <w:tcPr>
            <w:tcW w:w="1270" w:type="dxa"/>
          </w:tcPr>
          <w:p w:rsidR="00C9260E" w:rsidRPr="007F3E32" w:rsidRDefault="00C9260E" w:rsidP="00C9260E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в</w:t>
            </w:r>
            <w:r w:rsidR="00FF16F6" w:rsidRPr="007F3E32">
              <w:rPr>
                <w:rFonts w:ascii="Liberation Serif" w:hAnsi="Liberation Serif"/>
              </w:rPr>
              <w:t xml:space="preserve">ид </w:t>
            </w:r>
          </w:p>
          <w:p w:rsidR="00FF16F6" w:rsidRPr="007F3E32" w:rsidRDefault="00FF16F6" w:rsidP="00C9260E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объект</w:t>
            </w:r>
            <w:r w:rsidR="00C9260E" w:rsidRPr="007F3E32">
              <w:rPr>
                <w:rFonts w:ascii="Liberation Serif" w:hAnsi="Liberation Serif"/>
              </w:rPr>
              <w:t>а</w:t>
            </w:r>
            <w:r w:rsidRPr="007F3E3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FF16F6" w:rsidRPr="007F3E32" w:rsidRDefault="001046C4" w:rsidP="004F6CBF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п</w:t>
            </w:r>
            <w:r w:rsidR="00FF16F6" w:rsidRPr="007F3E32">
              <w:rPr>
                <w:rFonts w:ascii="Liberation Serif" w:hAnsi="Liberation Serif"/>
              </w:rPr>
              <w:t>лощадь (кв.м.)</w:t>
            </w:r>
          </w:p>
        </w:tc>
        <w:tc>
          <w:tcPr>
            <w:tcW w:w="1216" w:type="dxa"/>
          </w:tcPr>
          <w:p w:rsidR="00FF16F6" w:rsidRPr="007F3E32" w:rsidRDefault="001046C4" w:rsidP="004F6CBF">
            <w:pPr>
              <w:jc w:val="center"/>
              <w:rPr>
                <w:rFonts w:ascii="Liberation Serif" w:hAnsi="Liberation Serif"/>
              </w:rPr>
            </w:pPr>
            <w:r w:rsidRPr="007F3E32">
              <w:rPr>
                <w:rFonts w:ascii="Liberation Serif" w:hAnsi="Liberation Serif"/>
              </w:rPr>
              <w:t>с</w:t>
            </w:r>
            <w:r w:rsidR="00FF16F6" w:rsidRPr="007F3E32">
              <w:rPr>
                <w:rFonts w:ascii="Liberation Serif" w:hAnsi="Liberation Serif"/>
              </w:rPr>
              <w:t>трана расположения</w:t>
            </w:r>
          </w:p>
        </w:tc>
        <w:tc>
          <w:tcPr>
            <w:tcW w:w="1336" w:type="dxa"/>
            <w:vMerge/>
          </w:tcPr>
          <w:p w:rsidR="00FF16F6" w:rsidRPr="007F3E32" w:rsidRDefault="00FF16F6" w:rsidP="004F6C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/>
          </w:tcPr>
          <w:p w:rsidR="00FF16F6" w:rsidRPr="007F3E32" w:rsidRDefault="00FF16F6" w:rsidP="00A200E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5" w:type="dxa"/>
            <w:vMerge/>
          </w:tcPr>
          <w:p w:rsidR="00FF16F6" w:rsidRPr="00FF3C64" w:rsidRDefault="00FF16F6" w:rsidP="004F6CB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260E" w:rsidRPr="00FF3C64" w:rsidTr="00840C65">
        <w:trPr>
          <w:cantSplit/>
          <w:trHeight w:val="439"/>
        </w:trPr>
        <w:tc>
          <w:tcPr>
            <w:tcW w:w="422" w:type="dxa"/>
          </w:tcPr>
          <w:p w:rsidR="00C9260E" w:rsidRPr="00FF3C64" w:rsidRDefault="00C9260E" w:rsidP="006C3DB3">
            <w:pPr>
              <w:jc w:val="both"/>
              <w:rPr>
                <w:rFonts w:ascii="Liberation Serif" w:hAnsi="Liberation Serif"/>
                <w:sz w:val="22"/>
              </w:rPr>
            </w:pPr>
            <w:r w:rsidRPr="00FF3C64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705" w:type="dxa"/>
          </w:tcPr>
          <w:p w:rsidR="00C9260E" w:rsidRPr="005939DA" w:rsidRDefault="00C9260E" w:rsidP="00617786">
            <w:pPr>
              <w:jc w:val="both"/>
              <w:rPr>
                <w:rFonts w:ascii="Liberation Serif" w:hAnsi="Liberation Serif"/>
                <w:bCs/>
              </w:rPr>
            </w:pPr>
            <w:r w:rsidRPr="005939DA">
              <w:rPr>
                <w:rFonts w:ascii="Liberation Serif" w:hAnsi="Liberation Serif"/>
                <w:bCs/>
              </w:rPr>
              <w:t xml:space="preserve">Шевченко </w:t>
            </w:r>
            <w:r w:rsidR="00617786" w:rsidRPr="005939DA">
              <w:rPr>
                <w:rFonts w:ascii="Liberation Serif" w:hAnsi="Liberation Serif"/>
                <w:bCs/>
              </w:rPr>
              <w:t>Т</w:t>
            </w:r>
            <w:r w:rsidR="00617786">
              <w:rPr>
                <w:rFonts w:ascii="Liberation Serif" w:hAnsi="Liberation Serif"/>
                <w:bCs/>
              </w:rPr>
              <w:t xml:space="preserve">атьяна </w:t>
            </w:r>
            <w:r w:rsidRPr="005939DA">
              <w:rPr>
                <w:rFonts w:ascii="Liberation Serif" w:hAnsi="Liberation Serif"/>
                <w:bCs/>
              </w:rPr>
              <w:t>А</w:t>
            </w:r>
            <w:r w:rsidR="00617786">
              <w:rPr>
                <w:rFonts w:ascii="Liberation Serif" w:hAnsi="Liberation Serif"/>
                <w:bCs/>
              </w:rPr>
              <w:t>натольевна</w:t>
            </w:r>
            <w:bookmarkStart w:id="0" w:name="_GoBack"/>
            <w:bookmarkEnd w:id="0"/>
          </w:p>
        </w:tc>
        <w:tc>
          <w:tcPr>
            <w:tcW w:w="1552" w:type="dxa"/>
          </w:tcPr>
          <w:p w:rsidR="00C9260E" w:rsidRPr="00FF3C64" w:rsidRDefault="00C9260E" w:rsidP="005939DA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Начальник организационного отдела аппарата Думы ГО Заречный</w:t>
            </w:r>
          </w:p>
        </w:tc>
        <w:tc>
          <w:tcPr>
            <w:tcW w:w="1407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0" w:type="dxa"/>
          </w:tcPr>
          <w:p w:rsidR="00C9260E" w:rsidRPr="00FF3C64" w:rsidRDefault="00840C65" w:rsidP="001046C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="00C9260E" w:rsidRPr="00FF3C64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2319" w:type="dxa"/>
            <w:gridSpan w:val="2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60,2</w:t>
            </w:r>
            <w:r>
              <w:rPr>
                <w:rFonts w:ascii="Liberation Serif" w:hAnsi="Liberation Serif"/>
              </w:rPr>
              <w:t xml:space="preserve">                 </w:t>
            </w:r>
            <w:r w:rsidRPr="00FF3C64">
              <w:rPr>
                <w:rFonts w:ascii="Liberation Serif" w:hAnsi="Liberation Serif"/>
              </w:rPr>
              <w:t>Россия</w:t>
            </w:r>
          </w:p>
        </w:tc>
        <w:tc>
          <w:tcPr>
            <w:tcW w:w="1270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-</w:t>
            </w:r>
          </w:p>
        </w:tc>
        <w:tc>
          <w:tcPr>
            <w:tcW w:w="1130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-</w:t>
            </w:r>
          </w:p>
        </w:tc>
        <w:tc>
          <w:tcPr>
            <w:tcW w:w="1216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-</w:t>
            </w:r>
          </w:p>
        </w:tc>
        <w:tc>
          <w:tcPr>
            <w:tcW w:w="1336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-</w:t>
            </w:r>
          </w:p>
        </w:tc>
        <w:tc>
          <w:tcPr>
            <w:tcW w:w="1694" w:type="dxa"/>
          </w:tcPr>
          <w:p w:rsidR="00C9260E" w:rsidRPr="00FF3C64" w:rsidRDefault="00C9260E" w:rsidP="001046C4">
            <w:pPr>
              <w:jc w:val="center"/>
              <w:rPr>
                <w:rFonts w:ascii="Liberation Serif" w:hAnsi="Liberation Serif"/>
              </w:rPr>
            </w:pPr>
            <w:r w:rsidRPr="00FF3C64">
              <w:rPr>
                <w:rFonts w:ascii="Liberation Serif" w:hAnsi="Liberation Serif"/>
              </w:rPr>
              <w:t>925945,61</w:t>
            </w:r>
          </w:p>
        </w:tc>
        <w:tc>
          <w:tcPr>
            <w:tcW w:w="1075" w:type="dxa"/>
          </w:tcPr>
          <w:p w:rsidR="00C9260E" w:rsidRPr="00FF3C64" w:rsidRDefault="00C9260E" w:rsidP="006C3DB3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C08CF" w:rsidRPr="00FF3C64" w:rsidRDefault="00EC08CF" w:rsidP="006C3DB3">
      <w:pPr>
        <w:jc w:val="both"/>
        <w:rPr>
          <w:rFonts w:ascii="Liberation Serif" w:hAnsi="Liberation Serif"/>
        </w:rPr>
      </w:pPr>
    </w:p>
    <w:sectPr w:rsidR="00EC08CF" w:rsidRPr="00FF3C64" w:rsidSect="00B24213">
      <w:headerReference w:type="even" r:id="rId8"/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65" w:rsidRDefault="00840C65" w:rsidP="00E51D29">
      <w:r>
        <w:separator/>
      </w:r>
    </w:p>
  </w:endnote>
  <w:endnote w:type="continuationSeparator" w:id="0">
    <w:p w:rsidR="00840C65" w:rsidRDefault="00840C65" w:rsidP="00E5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65" w:rsidRDefault="00840C65" w:rsidP="00E51D29">
      <w:r>
        <w:separator/>
      </w:r>
    </w:p>
  </w:footnote>
  <w:footnote w:type="continuationSeparator" w:id="0">
    <w:p w:rsidR="00840C65" w:rsidRDefault="00840C65" w:rsidP="00E5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65" w:rsidRDefault="00840C65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C65" w:rsidRDefault="00840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65" w:rsidRDefault="00840C65">
    <w:pPr>
      <w:pStyle w:val="a3"/>
      <w:jc w:val="center"/>
    </w:pPr>
  </w:p>
  <w:p w:rsidR="00840C65" w:rsidRDefault="00840C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E"/>
    <w:rsid w:val="00005F9B"/>
    <w:rsid w:val="00006DF9"/>
    <w:rsid w:val="00010EB2"/>
    <w:rsid w:val="0001656E"/>
    <w:rsid w:val="00026FA2"/>
    <w:rsid w:val="00036818"/>
    <w:rsid w:val="00045046"/>
    <w:rsid w:val="0005200E"/>
    <w:rsid w:val="00052464"/>
    <w:rsid w:val="00053F67"/>
    <w:rsid w:val="00056DF3"/>
    <w:rsid w:val="00060C46"/>
    <w:rsid w:val="0006452C"/>
    <w:rsid w:val="00066965"/>
    <w:rsid w:val="00066B92"/>
    <w:rsid w:val="000765AC"/>
    <w:rsid w:val="00082338"/>
    <w:rsid w:val="00087B36"/>
    <w:rsid w:val="00096992"/>
    <w:rsid w:val="000A2064"/>
    <w:rsid w:val="000A229B"/>
    <w:rsid w:val="000A329B"/>
    <w:rsid w:val="000A3787"/>
    <w:rsid w:val="000A46A7"/>
    <w:rsid w:val="000B6B88"/>
    <w:rsid w:val="000C379F"/>
    <w:rsid w:val="000D20BF"/>
    <w:rsid w:val="000D2330"/>
    <w:rsid w:val="000D27C1"/>
    <w:rsid w:val="000E3372"/>
    <w:rsid w:val="000F16FC"/>
    <w:rsid w:val="000F2161"/>
    <w:rsid w:val="000F30DE"/>
    <w:rsid w:val="001002E3"/>
    <w:rsid w:val="0010119B"/>
    <w:rsid w:val="00103281"/>
    <w:rsid w:val="001046C4"/>
    <w:rsid w:val="00114801"/>
    <w:rsid w:val="00123933"/>
    <w:rsid w:val="00125163"/>
    <w:rsid w:val="001403B9"/>
    <w:rsid w:val="00154830"/>
    <w:rsid w:val="00155158"/>
    <w:rsid w:val="00162EC6"/>
    <w:rsid w:val="00172F6A"/>
    <w:rsid w:val="0019143C"/>
    <w:rsid w:val="001A1D35"/>
    <w:rsid w:val="001A694C"/>
    <w:rsid w:val="001B54BC"/>
    <w:rsid w:val="001C30A7"/>
    <w:rsid w:val="001D07F4"/>
    <w:rsid w:val="001D6350"/>
    <w:rsid w:val="001E198C"/>
    <w:rsid w:val="001E3985"/>
    <w:rsid w:val="001E53EA"/>
    <w:rsid w:val="0020002E"/>
    <w:rsid w:val="002001A6"/>
    <w:rsid w:val="002059DA"/>
    <w:rsid w:val="00206958"/>
    <w:rsid w:val="00213738"/>
    <w:rsid w:val="00214A93"/>
    <w:rsid w:val="00234445"/>
    <w:rsid w:val="002423EB"/>
    <w:rsid w:val="0024332C"/>
    <w:rsid w:val="00244CB3"/>
    <w:rsid w:val="0024548C"/>
    <w:rsid w:val="00250C41"/>
    <w:rsid w:val="002521A6"/>
    <w:rsid w:val="002523D0"/>
    <w:rsid w:val="00262CC0"/>
    <w:rsid w:val="00281948"/>
    <w:rsid w:val="0028352C"/>
    <w:rsid w:val="00291274"/>
    <w:rsid w:val="00292328"/>
    <w:rsid w:val="002A03B8"/>
    <w:rsid w:val="002A21A7"/>
    <w:rsid w:val="002B7EEB"/>
    <w:rsid w:val="002C053B"/>
    <w:rsid w:val="002C65A8"/>
    <w:rsid w:val="002D795E"/>
    <w:rsid w:val="002E5AFC"/>
    <w:rsid w:val="002E6EE9"/>
    <w:rsid w:val="002E7940"/>
    <w:rsid w:val="002F15DC"/>
    <w:rsid w:val="00314050"/>
    <w:rsid w:val="00325EE9"/>
    <w:rsid w:val="003278D9"/>
    <w:rsid w:val="003300EC"/>
    <w:rsid w:val="00334330"/>
    <w:rsid w:val="003378DC"/>
    <w:rsid w:val="00352169"/>
    <w:rsid w:val="00375F56"/>
    <w:rsid w:val="003762E2"/>
    <w:rsid w:val="00380D1A"/>
    <w:rsid w:val="003A6F41"/>
    <w:rsid w:val="003A7720"/>
    <w:rsid w:val="003B04C7"/>
    <w:rsid w:val="003C051C"/>
    <w:rsid w:val="003C2361"/>
    <w:rsid w:val="003C65F0"/>
    <w:rsid w:val="003F1DEA"/>
    <w:rsid w:val="003F1FEC"/>
    <w:rsid w:val="003F5088"/>
    <w:rsid w:val="003F52D5"/>
    <w:rsid w:val="003F6202"/>
    <w:rsid w:val="003F674C"/>
    <w:rsid w:val="003F7BE2"/>
    <w:rsid w:val="00401217"/>
    <w:rsid w:val="00415E69"/>
    <w:rsid w:val="00423930"/>
    <w:rsid w:val="00427E2A"/>
    <w:rsid w:val="004323A8"/>
    <w:rsid w:val="00442FC9"/>
    <w:rsid w:val="00443C46"/>
    <w:rsid w:val="00444BC8"/>
    <w:rsid w:val="004475F4"/>
    <w:rsid w:val="00452798"/>
    <w:rsid w:val="00455B94"/>
    <w:rsid w:val="004566E7"/>
    <w:rsid w:val="00463E6F"/>
    <w:rsid w:val="00465E0C"/>
    <w:rsid w:val="0046743A"/>
    <w:rsid w:val="00470517"/>
    <w:rsid w:val="0047355C"/>
    <w:rsid w:val="00474A9E"/>
    <w:rsid w:val="0048248D"/>
    <w:rsid w:val="00487384"/>
    <w:rsid w:val="00491921"/>
    <w:rsid w:val="00493B61"/>
    <w:rsid w:val="00494990"/>
    <w:rsid w:val="004A1193"/>
    <w:rsid w:val="004B0EFF"/>
    <w:rsid w:val="004C2D45"/>
    <w:rsid w:val="004C4A20"/>
    <w:rsid w:val="004E42F0"/>
    <w:rsid w:val="004F00DD"/>
    <w:rsid w:val="004F6CBF"/>
    <w:rsid w:val="004F7415"/>
    <w:rsid w:val="00502BFF"/>
    <w:rsid w:val="00511571"/>
    <w:rsid w:val="005341DA"/>
    <w:rsid w:val="00546EE9"/>
    <w:rsid w:val="005470F8"/>
    <w:rsid w:val="00560548"/>
    <w:rsid w:val="0056794F"/>
    <w:rsid w:val="005833C6"/>
    <w:rsid w:val="005939DA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72DE"/>
    <w:rsid w:val="005F065E"/>
    <w:rsid w:val="005F79C3"/>
    <w:rsid w:val="00604F1F"/>
    <w:rsid w:val="00607DBE"/>
    <w:rsid w:val="00617786"/>
    <w:rsid w:val="006222A3"/>
    <w:rsid w:val="00624C36"/>
    <w:rsid w:val="0063111D"/>
    <w:rsid w:val="00632CC8"/>
    <w:rsid w:val="00634BE2"/>
    <w:rsid w:val="006424AD"/>
    <w:rsid w:val="006429A9"/>
    <w:rsid w:val="00642A6C"/>
    <w:rsid w:val="00644587"/>
    <w:rsid w:val="00646484"/>
    <w:rsid w:val="006472D9"/>
    <w:rsid w:val="006814D0"/>
    <w:rsid w:val="00683404"/>
    <w:rsid w:val="00697694"/>
    <w:rsid w:val="006B3D9F"/>
    <w:rsid w:val="006B4F1D"/>
    <w:rsid w:val="006C3DB3"/>
    <w:rsid w:val="006C425E"/>
    <w:rsid w:val="006C45D0"/>
    <w:rsid w:val="006C622B"/>
    <w:rsid w:val="006D0063"/>
    <w:rsid w:val="006D0890"/>
    <w:rsid w:val="006D3FEA"/>
    <w:rsid w:val="006D75DD"/>
    <w:rsid w:val="006E088A"/>
    <w:rsid w:val="006E1734"/>
    <w:rsid w:val="006E5E05"/>
    <w:rsid w:val="00702D7A"/>
    <w:rsid w:val="00715997"/>
    <w:rsid w:val="00720691"/>
    <w:rsid w:val="00724C96"/>
    <w:rsid w:val="0072718D"/>
    <w:rsid w:val="00732C83"/>
    <w:rsid w:val="00745196"/>
    <w:rsid w:val="007452A1"/>
    <w:rsid w:val="00751888"/>
    <w:rsid w:val="007569E9"/>
    <w:rsid w:val="00780342"/>
    <w:rsid w:val="007835DD"/>
    <w:rsid w:val="00783BC8"/>
    <w:rsid w:val="00786AB2"/>
    <w:rsid w:val="007A3B5A"/>
    <w:rsid w:val="007B6C5B"/>
    <w:rsid w:val="007C1B03"/>
    <w:rsid w:val="007D5089"/>
    <w:rsid w:val="007E6959"/>
    <w:rsid w:val="007F0FB8"/>
    <w:rsid w:val="007F2815"/>
    <w:rsid w:val="007F3E32"/>
    <w:rsid w:val="007F4182"/>
    <w:rsid w:val="00801A7F"/>
    <w:rsid w:val="00806C2B"/>
    <w:rsid w:val="008101F5"/>
    <w:rsid w:val="008222AF"/>
    <w:rsid w:val="00840C65"/>
    <w:rsid w:val="00846DA2"/>
    <w:rsid w:val="0085201F"/>
    <w:rsid w:val="008532AA"/>
    <w:rsid w:val="00854CE8"/>
    <w:rsid w:val="00862EF2"/>
    <w:rsid w:val="008646FF"/>
    <w:rsid w:val="008719B6"/>
    <w:rsid w:val="0087640A"/>
    <w:rsid w:val="008809D9"/>
    <w:rsid w:val="00881552"/>
    <w:rsid w:val="00884521"/>
    <w:rsid w:val="00885CF2"/>
    <w:rsid w:val="0089045C"/>
    <w:rsid w:val="00893852"/>
    <w:rsid w:val="008951A8"/>
    <w:rsid w:val="008A5176"/>
    <w:rsid w:val="008A5E1E"/>
    <w:rsid w:val="008B0B78"/>
    <w:rsid w:val="008E50D3"/>
    <w:rsid w:val="008E6FCA"/>
    <w:rsid w:val="008E7830"/>
    <w:rsid w:val="008F6460"/>
    <w:rsid w:val="008F744B"/>
    <w:rsid w:val="0091232E"/>
    <w:rsid w:val="00914D60"/>
    <w:rsid w:val="00916AD5"/>
    <w:rsid w:val="00926495"/>
    <w:rsid w:val="009271E2"/>
    <w:rsid w:val="0093248E"/>
    <w:rsid w:val="00932A86"/>
    <w:rsid w:val="00940244"/>
    <w:rsid w:val="00967C10"/>
    <w:rsid w:val="00977A33"/>
    <w:rsid w:val="00980B99"/>
    <w:rsid w:val="00981B41"/>
    <w:rsid w:val="00984090"/>
    <w:rsid w:val="00995BFA"/>
    <w:rsid w:val="009A0A89"/>
    <w:rsid w:val="009A74BC"/>
    <w:rsid w:val="009B59FD"/>
    <w:rsid w:val="009C513C"/>
    <w:rsid w:val="009D4398"/>
    <w:rsid w:val="009E26F1"/>
    <w:rsid w:val="009E4F34"/>
    <w:rsid w:val="00A11151"/>
    <w:rsid w:val="00A200E3"/>
    <w:rsid w:val="00A22380"/>
    <w:rsid w:val="00A24F5A"/>
    <w:rsid w:val="00A2689D"/>
    <w:rsid w:val="00A37389"/>
    <w:rsid w:val="00A44757"/>
    <w:rsid w:val="00A45118"/>
    <w:rsid w:val="00A507DB"/>
    <w:rsid w:val="00A53B07"/>
    <w:rsid w:val="00A573BD"/>
    <w:rsid w:val="00A6553A"/>
    <w:rsid w:val="00A739D7"/>
    <w:rsid w:val="00A76E2F"/>
    <w:rsid w:val="00A83156"/>
    <w:rsid w:val="00A83A34"/>
    <w:rsid w:val="00A85652"/>
    <w:rsid w:val="00A951FE"/>
    <w:rsid w:val="00A95C03"/>
    <w:rsid w:val="00AA0E80"/>
    <w:rsid w:val="00AB5935"/>
    <w:rsid w:val="00AC0E1A"/>
    <w:rsid w:val="00AC5CC1"/>
    <w:rsid w:val="00AD66E6"/>
    <w:rsid w:val="00AE0D71"/>
    <w:rsid w:val="00B03B90"/>
    <w:rsid w:val="00B0503F"/>
    <w:rsid w:val="00B12AEE"/>
    <w:rsid w:val="00B1525D"/>
    <w:rsid w:val="00B170AA"/>
    <w:rsid w:val="00B24213"/>
    <w:rsid w:val="00B25599"/>
    <w:rsid w:val="00B30820"/>
    <w:rsid w:val="00B32CCF"/>
    <w:rsid w:val="00B36378"/>
    <w:rsid w:val="00B378D9"/>
    <w:rsid w:val="00B456A8"/>
    <w:rsid w:val="00B53EB9"/>
    <w:rsid w:val="00B556BE"/>
    <w:rsid w:val="00B558A0"/>
    <w:rsid w:val="00B72215"/>
    <w:rsid w:val="00B77502"/>
    <w:rsid w:val="00B83621"/>
    <w:rsid w:val="00B85A3D"/>
    <w:rsid w:val="00B9437A"/>
    <w:rsid w:val="00B97226"/>
    <w:rsid w:val="00BA0583"/>
    <w:rsid w:val="00BA12CF"/>
    <w:rsid w:val="00BE24EC"/>
    <w:rsid w:val="00BF4A40"/>
    <w:rsid w:val="00C0314E"/>
    <w:rsid w:val="00C03FE0"/>
    <w:rsid w:val="00C06466"/>
    <w:rsid w:val="00C10C3C"/>
    <w:rsid w:val="00C41403"/>
    <w:rsid w:val="00C55837"/>
    <w:rsid w:val="00C7064E"/>
    <w:rsid w:val="00C76FAA"/>
    <w:rsid w:val="00C80D03"/>
    <w:rsid w:val="00C8553C"/>
    <w:rsid w:val="00C85DC2"/>
    <w:rsid w:val="00C8645F"/>
    <w:rsid w:val="00C9260E"/>
    <w:rsid w:val="00CA5214"/>
    <w:rsid w:val="00CA662E"/>
    <w:rsid w:val="00CB13E2"/>
    <w:rsid w:val="00CB20B6"/>
    <w:rsid w:val="00CB25A0"/>
    <w:rsid w:val="00CB310A"/>
    <w:rsid w:val="00CC250D"/>
    <w:rsid w:val="00CC26B5"/>
    <w:rsid w:val="00CC3A01"/>
    <w:rsid w:val="00CE52F3"/>
    <w:rsid w:val="00D03E77"/>
    <w:rsid w:val="00D07F3E"/>
    <w:rsid w:val="00D17862"/>
    <w:rsid w:val="00D21503"/>
    <w:rsid w:val="00D220D5"/>
    <w:rsid w:val="00D23621"/>
    <w:rsid w:val="00D36B5C"/>
    <w:rsid w:val="00D4422C"/>
    <w:rsid w:val="00D44DB7"/>
    <w:rsid w:val="00D451F5"/>
    <w:rsid w:val="00D45EED"/>
    <w:rsid w:val="00D47052"/>
    <w:rsid w:val="00D475B6"/>
    <w:rsid w:val="00D5433D"/>
    <w:rsid w:val="00D5611D"/>
    <w:rsid w:val="00D724D6"/>
    <w:rsid w:val="00D80E47"/>
    <w:rsid w:val="00D845CA"/>
    <w:rsid w:val="00D84A14"/>
    <w:rsid w:val="00DA57BF"/>
    <w:rsid w:val="00DC32B9"/>
    <w:rsid w:val="00DE75C8"/>
    <w:rsid w:val="00DF004A"/>
    <w:rsid w:val="00DF1A87"/>
    <w:rsid w:val="00DF4C20"/>
    <w:rsid w:val="00DF5A94"/>
    <w:rsid w:val="00E0485C"/>
    <w:rsid w:val="00E04C45"/>
    <w:rsid w:val="00E10231"/>
    <w:rsid w:val="00E12977"/>
    <w:rsid w:val="00E14B03"/>
    <w:rsid w:val="00E17465"/>
    <w:rsid w:val="00E20B4A"/>
    <w:rsid w:val="00E324AF"/>
    <w:rsid w:val="00E37BE6"/>
    <w:rsid w:val="00E464CF"/>
    <w:rsid w:val="00E465B0"/>
    <w:rsid w:val="00E50A4C"/>
    <w:rsid w:val="00E51D29"/>
    <w:rsid w:val="00E64BAA"/>
    <w:rsid w:val="00EA5D39"/>
    <w:rsid w:val="00EC08CF"/>
    <w:rsid w:val="00ED3732"/>
    <w:rsid w:val="00ED57C0"/>
    <w:rsid w:val="00ED5B73"/>
    <w:rsid w:val="00ED7C3B"/>
    <w:rsid w:val="00EE6F14"/>
    <w:rsid w:val="00EF1E20"/>
    <w:rsid w:val="00EF2503"/>
    <w:rsid w:val="00F01E2E"/>
    <w:rsid w:val="00F22E1E"/>
    <w:rsid w:val="00F265C7"/>
    <w:rsid w:val="00F27F00"/>
    <w:rsid w:val="00F344EB"/>
    <w:rsid w:val="00F40F02"/>
    <w:rsid w:val="00F4239F"/>
    <w:rsid w:val="00F43F2C"/>
    <w:rsid w:val="00F66F7B"/>
    <w:rsid w:val="00F73A2E"/>
    <w:rsid w:val="00F7426E"/>
    <w:rsid w:val="00F7731A"/>
    <w:rsid w:val="00F8035A"/>
    <w:rsid w:val="00F86DDD"/>
    <w:rsid w:val="00F92122"/>
    <w:rsid w:val="00FB28DA"/>
    <w:rsid w:val="00FB33AE"/>
    <w:rsid w:val="00FB4F6F"/>
    <w:rsid w:val="00FC128C"/>
    <w:rsid w:val="00FC23BD"/>
    <w:rsid w:val="00FD1234"/>
    <w:rsid w:val="00FD2B2C"/>
    <w:rsid w:val="00FD7A93"/>
    <w:rsid w:val="00FE17B3"/>
    <w:rsid w:val="00FE207C"/>
    <w:rsid w:val="00FE354E"/>
    <w:rsid w:val="00FF16F6"/>
    <w:rsid w:val="00FF3704"/>
    <w:rsid w:val="00FF3C6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250C7-B1F9-429A-BE9F-5A5B59C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BB6-1249-460F-9216-702D7D42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286592E5</Template>
  <TotalTime>26</TotalTime>
  <Pages>1</Pages>
  <Words>115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Ирина Щиклина</cp:lastModifiedBy>
  <cp:revision>8</cp:revision>
  <cp:lastPrinted>2017-05-15T11:31:00Z</cp:lastPrinted>
  <dcterms:created xsi:type="dcterms:W3CDTF">2020-07-20T10:58:00Z</dcterms:created>
  <dcterms:modified xsi:type="dcterms:W3CDTF">2021-05-28T04:05:00Z</dcterms:modified>
</cp:coreProperties>
</file>