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16C8" w14:textId="77777777" w:rsidR="006C5BDD" w:rsidRPr="006C5BDD" w:rsidRDefault="006C5BDD" w:rsidP="006C5BDD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6C5BDD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2AB76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43805291" r:id="rId9"/>
        </w:object>
      </w:r>
    </w:p>
    <w:p w14:paraId="59293AEA" w14:textId="77777777" w:rsidR="000B277F" w:rsidRPr="000B277F" w:rsidRDefault="000B277F" w:rsidP="000B277F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0B277F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B277F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1DC5FF8C" w14:textId="77777777" w:rsidR="000B277F" w:rsidRPr="000B277F" w:rsidRDefault="000B277F" w:rsidP="000B277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0B277F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4FE95DD9" w14:textId="79BA3080" w:rsidR="000B277F" w:rsidRPr="000B277F" w:rsidRDefault="000B277F" w:rsidP="000B277F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B277F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AC58B" wp14:editId="4836CF4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A3F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46C22C51" w14:textId="77777777" w:rsidR="000B277F" w:rsidRPr="000B277F" w:rsidRDefault="000B277F" w:rsidP="000B277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222AFB24" w14:textId="77777777" w:rsidR="000B277F" w:rsidRPr="000B277F" w:rsidRDefault="000B277F" w:rsidP="000B277F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5F15424" w14:textId="3752DC31" w:rsidR="000B277F" w:rsidRPr="000B277F" w:rsidRDefault="000B277F" w:rsidP="000B27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0B277F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E56BAB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21.02.2020</w:t>
      </w:r>
      <w:r w:rsidRPr="000B277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0B277F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0B277F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</w:t>
      </w:r>
      <w:r w:rsidR="00E56BAB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165-П</w:t>
      </w:r>
      <w:r w:rsidRPr="000B277F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14:paraId="7635CE87" w14:textId="77777777" w:rsidR="000B277F" w:rsidRPr="000B277F" w:rsidRDefault="000B277F" w:rsidP="000B27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9410F00" w14:textId="77777777" w:rsidR="000B277F" w:rsidRPr="000B277F" w:rsidRDefault="000B277F" w:rsidP="000B277F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B277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14:paraId="6A9B5151" w14:textId="7B63677F" w:rsidR="00EA0674" w:rsidRDefault="00EA0674" w:rsidP="00EA0674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14:paraId="2F867656" w14:textId="77777777" w:rsidR="000B277F" w:rsidRPr="00CB088B" w:rsidRDefault="000B277F" w:rsidP="00EA0674">
      <w:pPr>
        <w:spacing w:after="0" w:line="240" w:lineRule="auto"/>
        <w:ind w:right="5812"/>
        <w:rPr>
          <w:rFonts w:ascii="Liberation Serif" w:hAnsi="Liberation Serif" w:cs="Times New Roman"/>
          <w:sz w:val="28"/>
          <w:szCs w:val="28"/>
        </w:rPr>
      </w:pPr>
    </w:p>
    <w:p w14:paraId="638B6D7C" w14:textId="27869734" w:rsidR="0093092F" w:rsidRPr="00CB088B" w:rsidRDefault="009465B6" w:rsidP="000B277F">
      <w:pPr>
        <w:spacing w:after="0" w:line="240" w:lineRule="auto"/>
        <w:jc w:val="center"/>
        <w:rPr>
          <w:rFonts w:ascii="Liberation Serif" w:hAnsi="Liberation Serif"/>
          <w:b/>
          <w:spacing w:val="2"/>
          <w:sz w:val="28"/>
          <w:szCs w:val="28"/>
        </w:rPr>
      </w:pPr>
      <w:r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8260F8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</w:t>
      </w:r>
      <w:r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8260F8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утверждении решения жюри по итогам</w:t>
      </w:r>
      <w:r w:rsidR="00F2676B" w:rsidRPr="00CB088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84050D" w:rsidRPr="008405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муниципального этапа</w:t>
      </w:r>
      <w:r w:rsidR="008405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84050D" w:rsidRPr="008405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XI</w:t>
      </w:r>
      <w:r w:rsidR="00D0132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 </w:t>
      </w:r>
      <w:r w:rsidR="0084050D" w:rsidRPr="008405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Всероссийского профессионального конкурса «Воспитатель года – 2020»</w:t>
      </w:r>
    </w:p>
    <w:p w14:paraId="0E302060" w14:textId="04D8203C" w:rsidR="000B277F" w:rsidRDefault="000B277F" w:rsidP="000B441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725950F8" w14:textId="77777777" w:rsidR="000B277F" w:rsidRPr="00CB088B" w:rsidRDefault="000B277F" w:rsidP="000B441B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0E4EF991" w14:textId="71637217" w:rsidR="0018365C" w:rsidRPr="00CB088B" w:rsidRDefault="0018365C" w:rsidP="000B441B">
      <w:pPr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CB088B">
        <w:rPr>
          <w:rFonts w:ascii="Liberation Serif" w:hAnsi="Liberation Serif"/>
          <w:color w:val="000000" w:themeColor="text1"/>
          <w:sz w:val="28"/>
          <w:szCs w:val="28"/>
        </w:rPr>
        <w:t>В соответствии с Федеральным законом от 06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октября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>2003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года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ом от 29 декабря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2012 </w:t>
      </w:r>
      <w:r w:rsidR="001B7588" w:rsidRPr="00CB088B">
        <w:rPr>
          <w:rFonts w:ascii="Liberation Serif" w:hAnsi="Liberation Serif"/>
          <w:color w:val="000000" w:themeColor="text1"/>
          <w:sz w:val="28"/>
          <w:szCs w:val="28"/>
        </w:rPr>
        <w:t xml:space="preserve">года </w:t>
      </w:r>
      <w:r w:rsidRPr="00CB088B">
        <w:rPr>
          <w:rFonts w:ascii="Liberation Serif" w:hAnsi="Liberation Serif"/>
          <w:color w:val="000000" w:themeColor="text1"/>
          <w:sz w:val="28"/>
          <w:szCs w:val="28"/>
        </w:rPr>
        <w:t>№ 273-ФЗ «Об образовании в Российской Фед</w:t>
      </w:r>
      <w:r w:rsidR="004E5BD9" w:rsidRPr="00CB088B">
        <w:rPr>
          <w:rFonts w:ascii="Liberation Serif" w:hAnsi="Liberation Serif"/>
          <w:color w:val="000000" w:themeColor="text1"/>
          <w:sz w:val="28"/>
          <w:szCs w:val="28"/>
        </w:rPr>
        <w:t>ерации»</w:t>
      </w:r>
      <w:r w:rsidRPr="00CB088B">
        <w:rPr>
          <w:rFonts w:ascii="Liberation Serif" w:hAnsi="Liberation Serif"/>
          <w:spacing w:val="2"/>
          <w:sz w:val="28"/>
          <w:szCs w:val="28"/>
        </w:rPr>
        <w:t>, в целях повышения открытости образования, общественного и профессионального участия в формировании и реализации образовательной политики, развития инноваций в образовании, распространения передового педагогического опыта, на основании ст. ст. 28, 31 Устава городского округа Заречный администрация городского округа Заречный</w:t>
      </w:r>
    </w:p>
    <w:p w14:paraId="06C8E7A7" w14:textId="77777777" w:rsidR="008260F8" w:rsidRPr="00CB088B" w:rsidRDefault="008260F8" w:rsidP="000B441B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CB088B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14:paraId="646B9914" w14:textId="11EF734C" w:rsidR="00405134" w:rsidRDefault="008260F8" w:rsidP="00F77D9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CB088B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12760E" w:rsidRPr="00CB088B">
        <w:rPr>
          <w:rFonts w:ascii="Liberation Serif" w:hAnsi="Liberation Serif" w:cs="Times New Roman"/>
          <w:sz w:val="28"/>
          <w:szCs w:val="28"/>
        </w:rPr>
        <w:t xml:space="preserve">решение жюри </w:t>
      </w:r>
      <w:r w:rsidR="00BC10FB" w:rsidRPr="00CB088B">
        <w:rPr>
          <w:rFonts w:ascii="Liberation Serif" w:hAnsi="Liberation Serif" w:cs="Times New Roman"/>
          <w:sz w:val="28"/>
          <w:szCs w:val="28"/>
        </w:rPr>
        <w:t>п</w:t>
      </w:r>
      <w:r w:rsidRPr="00CB088B">
        <w:rPr>
          <w:rFonts w:ascii="Liberation Serif" w:hAnsi="Liberation Serif" w:cs="Times New Roman"/>
          <w:sz w:val="28"/>
          <w:szCs w:val="28"/>
        </w:rPr>
        <w:t xml:space="preserve">о </w:t>
      </w:r>
      <w:r w:rsidR="00F2676B" w:rsidRPr="00CB088B">
        <w:rPr>
          <w:rFonts w:ascii="Liberation Serif" w:hAnsi="Liberation Serif" w:cs="Times New Roman"/>
          <w:sz w:val="28"/>
          <w:szCs w:val="28"/>
        </w:rPr>
        <w:t xml:space="preserve">итогам </w:t>
      </w:r>
      <w:r w:rsidR="000B277F">
        <w:rPr>
          <w:rFonts w:ascii="Liberation Serif" w:hAnsi="Liberation Serif" w:cs="Times New Roman"/>
          <w:sz w:val="28"/>
          <w:szCs w:val="28"/>
        </w:rPr>
        <w:t>муниципального этапа XI </w:t>
      </w:r>
      <w:r w:rsidR="0084050D" w:rsidRPr="0084050D">
        <w:rPr>
          <w:rFonts w:ascii="Liberation Serif" w:hAnsi="Liberation Serif" w:cs="Times New Roman"/>
          <w:sz w:val="28"/>
          <w:szCs w:val="28"/>
        </w:rPr>
        <w:t>Всероссийского профессионального конкурса «Воспитатель года – 2020»</w:t>
      </w:r>
      <w:r w:rsidR="006D05FF">
        <w:rPr>
          <w:rFonts w:ascii="Liberation Serif" w:hAnsi="Liberation Serif" w:cs="Times New Roman"/>
          <w:sz w:val="28"/>
          <w:szCs w:val="28"/>
        </w:rPr>
        <w:t xml:space="preserve"> </w:t>
      </w:r>
      <w:r w:rsidR="002D4B12" w:rsidRPr="00CB088B">
        <w:rPr>
          <w:rFonts w:ascii="Liberation Serif" w:hAnsi="Liberation Serif" w:cs="Times New Roman"/>
          <w:sz w:val="28"/>
          <w:szCs w:val="28"/>
        </w:rPr>
        <w:t>(</w:t>
      </w:r>
      <w:r w:rsidRPr="00CB088B">
        <w:rPr>
          <w:rFonts w:ascii="Liberation Serif" w:hAnsi="Liberation Serif" w:cs="Times New Roman"/>
          <w:sz w:val="28"/>
          <w:szCs w:val="28"/>
        </w:rPr>
        <w:t>прилагается</w:t>
      </w:r>
      <w:r w:rsidR="002D4B12" w:rsidRPr="00CB088B">
        <w:rPr>
          <w:rFonts w:ascii="Liberation Serif" w:hAnsi="Liberation Serif" w:cs="Times New Roman"/>
          <w:sz w:val="28"/>
          <w:szCs w:val="28"/>
        </w:rPr>
        <w:t>)</w:t>
      </w:r>
      <w:r w:rsidRPr="00CB088B">
        <w:rPr>
          <w:rFonts w:ascii="Liberation Serif" w:hAnsi="Liberation Serif" w:cs="Times New Roman"/>
          <w:sz w:val="28"/>
          <w:szCs w:val="28"/>
        </w:rPr>
        <w:t>.</w:t>
      </w:r>
      <w:r w:rsidR="001B7588" w:rsidRPr="001D294D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14:paraId="0EDC82F0" w14:textId="558A4EBE" w:rsidR="00405134" w:rsidRPr="00386023" w:rsidRDefault="001D294D" w:rsidP="000B277F">
      <w:pPr>
        <w:pStyle w:val="ConsPlusNormal"/>
        <w:numPr>
          <w:ilvl w:val="0"/>
          <w:numId w:val="40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Заведующ</w:t>
      </w:r>
      <w:r w:rsidR="00405134">
        <w:rPr>
          <w:rFonts w:ascii="Liberation Serif" w:hAnsi="Liberation Serif" w:cs="Times New Roman"/>
          <w:sz w:val="28"/>
          <w:szCs w:val="28"/>
        </w:rPr>
        <w:t>ему</w:t>
      </w:r>
      <w:r w:rsidR="00B30297" w:rsidRPr="00CB088B">
        <w:rPr>
          <w:rFonts w:ascii="Liberation Serif" w:hAnsi="Liberation Serif" w:cs="Times New Roman"/>
          <w:sz w:val="28"/>
          <w:szCs w:val="28"/>
        </w:rPr>
        <w:t xml:space="preserve"> </w:t>
      </w:r>
      <w:r w:rsidR="00FD042B" w:rsidRPr="00CB088B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Б</w:t>
      </w:r>
      <w:r w:rsidR="00FD042B" w:rsidRPr="00CB088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ДОУ </w:t>
      </w:r>
      <w:r w:rsidR="00F2676B" w:rsidRPr="00CB088B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ГО Заречный «Маленькая </w:t>
      </w:r>
      <w:r w:rsidR="00AE6D1E" w:rsidRPr="00CB088B">
        <w:rPr>
          <w:rFonts w:ascii="Liberation Serif" w:eastAsia="Calibri" w:hAnsi="Liberation Serif" w:cs="Times New Roman"/>
          <w:sz w:val="28"/>
          <w:szCs w:val="28"/>
          <w:lang w:eastAsia="en-US"/>
        </w:rPr>
        <w:t>страна»</w:t>
      </w:r>
      <w:r w:rsidR="00405134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6D05FF" w:rsidRPr="00386023">
        <w:rPr>
          <w:rFonts w:ascii="Liberation Serif" w:eastAsia="Calibri" w:hAnsi="Liberation Serif" w:cs="Times New Roman"/>
          <w:sz w:val="28"/>
          <w:szCs w:val="28"/>
          <w:lang w:eastAsia="en-US"/>
        </w:rPr>
        <w:t>Н.Н.</w:t>
      </w:r>
      <w:r w:rsidR="00D01323" w:rsidRPr="00386023">
        <w:rPr>
          <w:rFonts w:ascii="Liberation Serif" w:eastAsia="Calibri" w:hAnsi="Liberation Serif" w:cs="Times New Roman"/>
          <w:sz w:val="28"/>
          <w:szCs w:val="28"/>
          <w:lang w:eastAsia="en-US"/>
        </w:rPr>
        <w:t> </w:t>
      </w:r>
      <w:r w:rsidR="004E6A6E" w:rsidRPr="00386023">
        <w:rPr>
          <w:rFonts w:ascii="Liberation Serif" w:eastAsia="Calibri" w:hAnsi="Liberation Serif" w:cs="Times New Roman"/>
          <w:sz w:val="28"/>
          <w:szCs w:val="28"/>
          <w:lang w:eastAsia="en-US"/>
        </w:rPr>
        <w:t>Н</w:t>
      </w:r>
      <w:r w:rsidR="004E5BD9" w:rsidRPr="00386023">
        <w:rPr>
          <w:rFonts w:ascii="Liberation Serif" w:eastAsia="Calibri" w:hAnsi="Liberation Serif" w:cs="Times New Roman"/>
          <w:sz w:val="28"/>
          <w:szCs w:val="28"/>
          <w:lang w:eastAsia="en-US"/>
        </w:rPr>
        <w:t>икифоровой</w:t>
      </w:r>
      <w:r w:rsidR="004E6A6E" w:rsidRPr="00D01323">
        <w:rPr>
          <w:rFonts w:ascii="Liberation Serif" w:eastAsia="Calibri" w:hAnsi="Liberation Serif" w:cs="Times New Roman"/>
          <w:color w:val="FF0000"/>
          <w:sz w:val="28"/>
          <w:szCs w:val="28"/>
          <w:lang w:eastAsia="en-US"/>
        </w:rPr>
        <w:t xml:space="preserve"> </w:t>
      </w:r>
      <w:r w:rsidR="004E6A6E" w:rsidRPr="00CB088B">
        <w:rPr>
          <w:rFonts w:ascii="Liberation Serif" w:hAnsi="Liberation Serif" w:cs="Times New Roman"/>
          <w:sz w:val="28"/>
          <w:szCs w:val="28"/>
        </w:rPr>
        <w:t>произвести</w:t>
      </w:r>
      <w:r w:rsidR="00FD042B" w:rsidRPr="00CB088B">
        <w:rPr>
          <w:rFonts w:ascii="Liberation Serif" w:hAnsi="Liberation Serif" w:cs="Times New Roman"/>
          <w:sz w:val="28"/>
          <w:szCs w:val="28"/>
        </w:rPr>
        <w:t xml:space="preserve"> выплаты денежных поощрений </w:t>
      </w:r>
      <w:r>
        <w:rPr>
          <w:rFonts w:ascii="Liberation Serif" w:hAnsi="Liberation Serif" w:cs="Times New Roman"/>
          <w:sz w:val="28"/>
          <w:szCs w:val="28"/>
        </w:rPr>
        <w:t xml:space="preserve">победителю </w:t>
      </w:r>
      <w:r w:rsidR="00F97183" w:rsidRPr="00CB088B">
        <w:rPr>
          <w:rFonts w:ascii="Liberation Serif" w:hAnsi="Liberation Serif" w:cs="Times New Roman"/>
          <w:sz w:val="28"/>
          <w:szCs w:val="28"/>
        </w:rPr>
        <w:t>Конкурса</w:t>
      </w:r>
      <w:r w:rsidR="00B4409B" w:rsidRPr="00CB088B">
        <w:rPr>
          <w:rFonts w:ascii="Liberation Serif" w:hAnsi="Liberation Serif" w:cs="Times New Roman"/>
          <w:sz w:val="28"/>
          <w:szCs w:val="28"/>
        </w:rPr>
        <w:t>,</w:t>
      </w:r>
      <w:r w:rsidR="00FD042B" w:rsidRPr="00CB088B">
        <w:rPr>
          <w:rFonts w:ascii="Liberation Serif" w:hAnsi="Liberation Serif" w:cs="Times New Roman"/>
          <w:sz w:val="28"/>
          <w:szCs w:val="28"/>
        </w:rPr>
        <w:t xml:space="preserve"> занявш</w:t>
      </w:r>
      <w:r>
        <w:rPr>
          <w:rFonts w:ascii="Liberation Serif" w:hAnsi="Liberation Serif" w:cs="Times New Roman"/>
          <w:sz w:val="28"/>
          <w:szCs w:val="28"/>
        </w:rPr>
        <w:t>ему</w:t>
      </w:r>
      <w:r w:rsidR="00872C51">
        <w:rPr>
          <w:rFonts w:ascii="Liberation Serif" w:hAnsi="Liberation Serif" w:cs="Times New Roman"/>
          <w:sz w:val="28"/>
          <w:szCs w:val="28"/>
        </w:rPr>
        <w:t xml:space="preserve"> </w:t>
      </w:r>
      <w:r w:rsidR="00872C51" w:rsidRPr="00386023">
        <w:rPr>
          <w:rFonts w:ascii="Liberation Serif" w:hAnsi="Liberation Serif" w:cs="Times New Roman"/>
          <w:sz w:val="28"/>
          <w:szCs w:val="28"/>
        </w:rPr>
        <w:t>первое</w:t>
      </w:r>
      <w:r w:rsidRPr="00386023">
        <w:rPr>
          <w:rFonts w:ascii="Liberation Serif" w:hAnsi="Liberation Serif" w:cs="Times New Roman"/>
          <w:sz w:val="28"/>
          <w:szCs w:val="28"/>
        </w:rPr>
        <w:t xml:space="preserve"> место</w:t>
      </w:r>
      <w:r w:rsidR="00D01323" w:rsidRPr="00386023">
        <w:rPr>
          <w:rFonts w:ascii="Liberation Serif" w:hAnsi="Liberation Serif" w:cs="Times New Roman"/>
          <w:sz w:val="28"/>
          <w:szCs w:val="28"/>
        </w:rPr>
        <w:t>,</w:t>
      </w:r>
      <w:r w:rsidR="00B4409B" w:rsidRPr="00386023">
        <w:rPr>
          <w:rFonts w:ascii="Liberation Serif" w:hAnsi="Liberation Serif" w:cs="Times New Roman"/>
          <w:sz w:val="28"/>
          <w:szCs w:val="28"/>
        </w:rPr>
        <w:t xml:space="preserve"> в раз</w:t>
      </w:r>
      <w:r w:rsidR="004E5BD9" w:rsidRPr="00386023">
        <w:rPr>
          <w:rFonts w:ascii="Liberation Serif" w:hAnsi="Liberation Serif" w:cs="Times New Roman"/>
          <w:sz w:val="28"/>
          <w:szCs w:val="28"/>
        </w:rPr>
        <w:t xml:space="preserve">мере </w:t>
      </w:r>
      <w:r w:rsidRPr="00386023">
        <w:rPr>
          <w:rFonts w:ascii="Liberation Serif" w:hAnsi="Liberation Serif" w:cs="Times New Roman"/>
          <w:sz w:val="28"/>
          <w:szCs w:val="28"/>
        </w:rPr>
        <w:t>15</w:t>
      </w:r>
      <w:r w:rsidR="004E5BD9" w:rsidRPr="00386023">
        <w:rPr>
          <w:rFonts w:ascii="Liberation Serif" w:hAnsi="Liberation Serif" w:cs="Times New Roman"/>
          <w:sz w:val="28"/>
          <w:szCs w:val="28"/>
        </w:rPr>
        <w:t> 000 (</w:t>
      </w:r>
      <w:r w:rsidRPr="00386023">
        <w:rPr>
          <w:rFonts w:ascii="Liberation Serif" w:hAnsi="Liberation Serif" w:cs="Times New Roman"/>
          <w:sz w:val="28"/>
          <w:szCs w:val="28"/>
        </w:rPr>
        <w:t>пятнадцат</w:t>
      </w:r>
      <w:r w:rsidR="00D01323" w:rsidRPr="00386023">
        <w:rPr>
          <w:rFonts w:ascii="Liberation Serif" w:hAnsi="Liberation Serif" w:cs="Times New Roman"/>
          <w:sz w:val="28"/>
          <w:szCs w:val="28"/>
        </w:rPr>
        <w:t>и</w:t>
      </w:r>
      <w:r w:rsidRPr="00386023">
        <w:rPr>
          <w:rFonts w:ascii="Liberation Serif" w:hAnsi="Liberation Serif" w:cs="Times New Roman"/>
          <w:sz w:val="28"/>
          <w:szCs w:val="28"/>
        </w:rPr>
        <w:t xml:space="preserve"> тысяч</w:t>
      </w:r>
      <w:r w:rsidR="004E5BD9" w:rsidRPr="00386023">
        <w:rPr>
          <w:rFonts w:ascii="Liberation Serif" w:hAnsi="Liberation Serif" w:cs="Times New Roman"/>
          <w:sz w:val="28"/>
          <w:szCs w:val="28"/>
        </w:rPr>
        <w:t>) рублей,</w:t>
      </w:r>
      <w:r w:rsidR="006D05FF" w:rsidRPr="00386023">
        <w:rPr>
          <w:rFonts w:ascii="Liberation Serif" w:hAnsi="Liberation Serif" w:cs="Times New Roman"/>
          <w:sz w:val="28"/>
          <w:szCs w:val="28"/>
        </w:rPr>
        <w:t xml:space="preserve"> </w:t>
      </w:r>
      <w:r w:rsidRPr="00386023">
        <w:rPr>
          <w:rFonts w:ascii="Liberation Serif" w:hAnsi="Liberation Serif" w:cs="Times New Roman"/>
          <w:sz w:val="28"/>
          <w:szCs w:val="28"/>
        </w:rPr>
        <w:t>лауреату, занявшему второе место</w:t>
      </w:r>
      <w:r w:rsidR="00D01323" w:rsidRPr="00386023">
        <w:rPr>
          <w:rFonts w:ascii="Liberation Serif" w:hAnsi="Liberation Serif" w:cs="Times New Roman"/>
          <w:sz w:val="28"/>
          <w:szCs w:val="28"/>
        </w:rPr>
        <w:t>,</w:t>
      </w:r>
      <w:r w:rsidRPr="00386023">
        <w:rPr>
          <w:rFonts w:ascii="Liberation Serif" w:hAnsi="Liberation Serif" w:cs="Times New Roman"/>
          <w:sz w:val="28"/>
          <w:szCs w:val="28"/>
        </w:rPr>
        <w:t xml:space="preserve"> </w:t>
      </w:r>
      <w:r w:rsidR="00AE6D1E" w:rsidRPr="00386023">
        <w:rPr>
          <w:rFonts w:ascii="Liberation Serif" w:hAnsi="Liberation Serif" w:cs="Times New Roman"/>
          <w:sz w:val="28"/>
          <w:szCs w:val="28"/>
        </w:rPr>
        <w:t>в</w:t>
      </w:r>
      <w:r w:rsidR="00B30297" w:rsidRPr="00386023">
        <w:rPr>
          <w:rFonts w:ascii="Liberation Serif" w:hAnsi="Liberation Serif" w:cs="Times New Roman"/>
          <w:sz w:val="28"/>
          <w:szCs w:val="28"/>
        </w:rPr>
        <w:t xml:space="preserve"> размере </w:t>
      </w:r>
      <w:r w:rsidRPr="00386023">
        <w:rPr>
          <w:rFonts w:ascii="Liberation Serif" w:hAnsi="Liberation Serif" w:cs="Times New Roman"/>
          <w:sz w:val="28"/>
          <w:szCs w:val="28"/>
        </w:rPr>
        <w:t>10</w:t>
      </w:r>
      <w:r w:rsidR="004E6A6E" w:rsidRPr="00386023">
        <w:rPr>
          <w:rFonts w:ascii="Liberation Serif" w:hAnsi="Liberation Serif" w:cs="Times New Roman"/>
          <w:sz w:val="28"/>
          <w:szCs w:val="28"/>
        </w:rPr>
        <w:t xml:space="preserve"> 000</w:t>
      </w:r>
      <w:r w:rsidR="00B4409B" w:rsidRPr="00386023">
        <w:rPr>
          <w:rFonts w:ascii="Liberation Serif" w:hAnsi="Liberation Serif" w:cs="Times New Roman"/>
          <w:sz w:val="28"/>
          <w:szCs w:val="28"/>
        </w:rPr>
        <w:t xml:space="preserve"> (</w:t>
      </w:r>
      <w:r w:rsidRPr="00386023">
        <w:rPr>
          <w:rFonts w:ascii="Liberation Serif" w:hAnsi="Liberation Serif" w:cs="Times New Roman"/>
          <w:sz w:val="28"/>
          <w:szCs w:val="28"/>
        </w:rPr>
        <w:t>десят</w:t>
      </w:r>
      <w:r w:rsidR="00D01323" w:rsidRPr="00386023">
        <w:rPr>
          <w:rFonts w:ascii="Liberation Serif" w:hAnsi="Liberation Serif" w:cs="Times New Roman"/>
          <w:sz w:val="28"/>
          <w:szCs w:val="28"/>
        </w:rPr>
        <w:t>и</w:t>
      </w:r>
      <w:r w:rsidR="00EB3880" w:rsidRPr="00386023">
        <w:rPr>
          <w:rFonts w:ascii="Liberation Serif" w:hAnsi="Liberation Serif" w:cs="Times New Roman"/>
          <w:sz w:val="28"/>
          <w:szCs w:val="28"/>
        </w:rPr>
        <w:t xml:space="preserve"> тысяч)</w:t>
      </w:r>
      <w:r w:rsidR="00B30297" w:rsidRPr="00386023">
        <w:rPr>
          <w:rFonts w:ascii="Liberation Serif" w:hAnsi="Liberation Serif" w:cs="Times New Roman"/>
          <w:sz w:val="28"/>
          <w:szCs w:val="28"/>
        </w:rPr>
        <w:t xml:space="preserve"> рублей в соответствии с </w:t>
      </w:r>
      <w:r w:rsidR="00F97183" w:rsidRPr="00386023">
        <w:rPr>
          <w:rFonts w:ascii="Liberation Serif" w:hAnsi="Liberation Serif"/>
          <w:bCs/>
          <w:iCs/>
          <w:sz w:val="28"/>
          <w:szCs w:val="28"/>
        </w:rPr>
        <w:t xml:space="preserve">Положением </w:t>
      </w:r>
      <w:r w:rsidR="00F97183" w:rsidRPr="00386023">
        <w:rPr>
          <w:rFonts w:ascii="Liberation Serif" w:hAnsi="Liberation Serif" w:cs="LiberationSerif-Bold"/>
          <w:bCs/>
          <w:sz w:val="28"/>
          <w:szCs w:val="28"/>
        </w:rPr>
        <w:t xml:space="preserve">о </w:t>
      </w:r>
      <w:r w:rsidR="006D05FF" w:rsidRPr="00386023">
        <w:rPr>
          <w:rFonts w:ascii="Liberation Serif" w:hAnsi="Liberation Serif" w:cs="LiberationSerif-Bold"/>
          <w:bCs/>
          <w:sz w:val="28"/>
          <w:szCs w:val="28"/>
        </w:rPr>
        <w:t xml:space="preserve">муниципальном этапе </w:t>
      </w:r>
      <w:r w:rsidRPr="00386023">
        <w:rPr>
          <w:rFonts w:ascii="Liberation Serif" w:hAnsi="Liberation Serif" w:cs="LiberationSerif-Bold"/>
          <w:bCs/>
          <w:sz w:val="28"/>
          <w:szCs w:val="28"/>
        </w:rPr>
        <w:t>XI Всероссийского профессионального конкурса «Воспитатель года – 2020»</w:t>
      </w:r>
      <w:r w:rsidR="00E33BF4" w:rsidRPr="00386023">
        <w:rPr>
          <w:rFonts w:ascii="Liberation Serif" w:hAnsi="Liberation Serif" w:cs="Times New Roman"/>
          <w:sz w:val="28"/>
          <w:szCs w:val="28"/>
        </w:rPr>
        <w:t xml:space="preserve"> </w:t>
      </w:r>
      <w:r w:rsidR="00B30297" w:rsidRPr="00386023">
        <w:rPr>
          <w:rFonts w:ascii="Liberation Serif" w:hAnsi="Liberation Serif" w:cs="Times New Roman"/>
          <w:sz w:val="28"/>
          <w:szCs w:val="28"/>
        </w:rPr>
        <w:t>и</w:t>
      </w:r>
      <w:r w:rsidR="00405134" w:rsidRPr="00386023">
        <w:rPr>
          <w:rFonts w:ascii="Liberation Serif" w:hAnsi="Liberation Serif" w:cs="Times New Roman"/>
          <w:sz w:val="28"/>
          <w:szCs w:val="28"/>
        </w:rPr>
        <w:t xml:space="preserve"> утверждённ</w:t>
      </w:r>
      <w:r w:rsidR="00D01323" w:rsidRPr="00386023">
        <w:rPr>
          <w:rFonts w:ascii="Liberation Serif" w:hAnsi="Liberation Serif" w:cs="Times New Roman"/>
          <w:sz w:val="28"/>
          <w:szCs w:val="28"/>
        </w:rPr>
        <w:t>ым</w:t>
      </w:r>
      <w:r w:rsidR="00B30297" w:rsidRPr="00386023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="00D01323" w:rsidRPr="00386023">
        <w:rPr>
          <w:rFonts w:ascii="Liberation Serif" w:hAnsi="Liberation Serif" w:cs="Times New Roman"/>
          <w:sz w:val="28"/>
          <w:szCs w:val="28"/>
        </w:rPr>
        <w:t>ем</w:t>
      </w:r>
      <w:r w:rsidR="00B30297" w:rsidRPr="00386023">
        <w:rPr>
          <w:rFonts w:ascii="Liberation Serif" w:hAnsi="Liberation Serif" w:cs="Times New Roman"/>
          <w:sz w:val="28"/>
          <w:szCs w:val="28"/>
        </w:rPr>
        <w:t xml:space="preserve"> жюри Конкурса.</w:t>
      </w:r>
    </w:p>
    <w:p w14:paraId="3C97EF87" w14:textId="445FAD12" w:rsidR="00405134" w:rsidRPr="00386023" w:rsidRDefault="001D294D" w:rsidP="00F77D9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05134">
        <w:rPr>
          <w:rFonts w:ascii="Liberation Serif" w:hAnsi="Liberation Serif" w:cs="Times New Roman"/>
          <w:sz w:val="28"/>
          <w:szCs w:val="28"/>
        </w:rPr>
        <w:t>Директору МКДОУ ГО Заречный «Детство» С.А.</w:t>
      </w:r>
      <w:r w:rsidR="00C2768E" w:rsidRPr="00405134">
        <w:rPr>
          <w:rFonts w:ascii="Liberation Serif" w:hAnsi="Liberation Serif" w:cs="Times New Roman"/>
          <w:sz w:val="28"/>
          <w:szCs w:val="28"/>
        </w:rPr>
        <w:t xml:space="preserve"> </w:t>
      </w:r>
      <w:r w:rsidRPr="00405134">
        <w:rPr>
          <w:rFonts w:ascii="Liberation Serif" w:hAnsi="Liberation Serif" w:cs="Times New Roman"/>
          <w:sz w:val="28"/>
          <w:szCs w:val="28"/>
        </w:rPr>
        <w:t>Гордиевских произвести выплату денежного поощрения лауреату Конкурса в размере 5 000 (пят</w:t>
      </w:r>
      <w:r w:rsidR="00D01323">
        <w:rPr>
          <w:rFonts w:ascii="Liberation Serif" w:hAnsi="Liberation Serif" w:cs="Times New Roman"/>
          <w:sz w:val="28"/>
          <w:szCs w:val="28"/>
        </w:rPr>
        <w:t>и</w:t>
      </w:r>
      <w:r w:rsidRPr="00405134">
        <w:rPr>
          <w:rFonts w:ascii="Liberation Serif" w:hAnsi="Liberation Serif" w:cs="Times New Roman"/>
          <w:sz w:val="28"/>
          <w:szCs w:val="28"/>
        </w:rPr>
        <w:t xml:space="preserve"> тысяч) </w:t>
      </w:r>
      <w:r w:rsidRPr="00386023">
        <w:rPr>
          <w:rFonts w:ascii="Liberation Serif" w:hAnsi="Liberation Serif" w:cs="Times New Roman"/>
          <w:sz w:val="28"/>
          <w:szCs w:val="28"/>
        </w:rPr>
        <w:t xml:space="preserve">рублей </w:t>
      </w:r>
      <w:r w:rsidR="00405134" w:rsidRPr="00386023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Pr="00386023">
        <w:rPr>
          <w:rFonts w:ascii="Liberation Serif" w:hAnsi="Liberation Serif" w:cs="Times New Roman"/>
          <w:sz w:val="28"/>
          <w:szCs w:val="28"/>
        </w:rPr>
        <w:t>Поло</w:t>
      </w:r>
      <w:r w:rsidR="000B277F">
        <w:rPr>
          <w:rFonts w:ascii="Liberation Serif" w:hAnsi="Liberation Serif" w:cs="Times New Roman"/>
          <w:sz w:val="28"/>
          <w:szCs w:val="28"/>
        </w:rPr>
        <w:t>жением о муниципальном этапе XI </w:t>
      </w:r>
      <w:r w:rsidRPr="00386023">
        <w:rPr>
          <w:rFonts w:ascii="Liberation Serif" w:hAnsi="Liberation Serif" w:cs="Times New Roman"/>
          <w:sz w:val="28"/>
          <w:szCs w:val="28"/>
        </w:rPr>
        <w:t>Всероссийского профессионального кон</w:t>
      </w:r>
      <w:r w:rsidR="00405134" w:rsidRPr="00386023">
        <w:rPr>
          <w:rFonts w:ascii="Liberation Serif" w:hAnsi="Liberation Serif" w:cs="Times New Roman"/>
          <w:sz w:val="28"/>
          <w:szCs w:val="28"/>
        </w:rPr>
        <w:t xml:space="preserve">курса «Воспитатель года – 2020» </w:t>
      </w:r>
      <w:r w:rsidRPr="00386023">
        <w:rPr>
          <w:rFonts w:ascii="Liberation Serif" w:hAnsi="Liberation Serif" w:cs="Times New Roman"/>
          <w:sz w:val="28"/>
          <w:szCs w:val="28"/>
        </w:rPr>
        <w:t>и</w:t>
      </w:r>
      <w:r w:rsidR="00405134" w:rsidRPr="00386023">
        <w:rPr>
          <w:rFonts w:ascii="Liberation Serif" w:hAnsi="Liberation Serif" w:cs="Times New Roman"/>
          <w:sz w:val="28"/>
          <w:szCs w:val="28"/>
        </w:rPr>
        <w:t xml:space="preserve"> утверждённ</w:t>
      </w:r>
      <w:r w:rsidR="00D01323" w:rsidRPr="00386023">
        <w:rPr>
          <w:rFonts w:ascii="Liberation Serif" w:hAnsi="Liberation Serif" w:cs="Times New Roman"/>
          <w:sz w:val="28"/>
          <w:szCs w:val="28"/>
        </w:rPr>
        <w:t>ым</w:t>
      </w:r>
      <w:r w:rsidRPr="00386023">
        <w:rPr>
          <w:rFonts w:ascii="Liberation Serif" w:hAnsi="Liberation Serif" w:cs="Times New Roman"/>
          <w:sz w:val="28"/>
          <w:szCs w:val="28"/>
        </w:rPr>
        <w:t xml:space="preserve"> решением жюри Конкурса.</w:t>
      </w:r>
    </w:p>
    <w:p w14:paraId="2BCCECAE" w14:textId="77DBB52B" w:rsidR="00BA5B17" w:rsidRPr="00405134" w:rsidRDefault="00BC10FB" w:rsidP="00F77D9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386023">
        <w:rPr>
          <w:rFonts w:ascii="Liberation Serif" w:hAnsi="Liberation Serif" w:cs="Times New Roman"/>
          <w:sz w:val="28"/>
          <w:szCs w:val="28"/>
        </w:rPr>
        <w:t>Финансовому управлению администра</w:t>
      </w:r>
      <w:r w:rsidR="002A38ED" w:rsidRPr="00386023">
        <w:rPr>
          <w:rFonts w:ascii="Liberation Serif" w:hAnsi="Liberation Serif" w:cs="Times New Roman"/>
          <w:sz w:val="28"/>
          <w:szCs w:val="28"/>
        </w:rPr>
        <w:t xml:space="preserve">ции городского округа Заречный </w:t>
      </w:r>
      <w:r w:rsidR="006C5BDD" w:rsidRPr="00386023">
        <w:rPr>
          <w:rFonts w:ascii="Liberation Serif" w:hAnsi="Liberation Serif" w:cs="Times New Roman"/>
          <w:sz w:val="28"/>
          <w:szCs w:val="28"/>
        </w:rPr>
        <w:t>(</w:t>
      </w:r>
      <w:r w:rsidR="004E5BD9" w:rsidRPr="00386023">
        <w:rPr>
          <w:rFonts w:ascii="Liberation Serif" w:hAnsi="Liberation Serif" w:cs="Times New Roman"/>
          <w:sz w:val="28"/>
          <w:szCs w:val="28"/>
        </w:rPr>
        <w:t>Соснов</w:t>
      </w:r>
      <w:r w:rsidR="006C5BDD" w:rsidRPr="00386023">
        <w:rPr>
          <w:rFonts w:ascii="Liberation Serif" w:hAnsi="Liberation Serif" w:cs="Times New Roman"/>
          <w:sz w:val="28"/>
          <w:szCs w:val="28"/>
        </w:rPr>
        <w:t>а О.Г.)</w:t>
      </w:r>
      <w:r w:rsidR="00B4409B" w:rsidRPr="00386023">
        <w:rPr>
          <w:rFonts w:ascii="Liberation Serif" w:hAnsi="Liberation Serif" w:cs="Times New Roman"/>
          <w:sz w:val="28"/>
          <w:szCs w:val="28"/>
        </w:rPr>
        <w:t xml:space="preserve"> </w:t>
      </w:r>
      <w:r w:rsidR="0093092F" w:rsidRPr="00386023">
        <w:rPr>
          <w:rFonts w:ascii="Liberation Serif" w:hAnsi="Liberation Serif" w:cs="Times New Roman"/>
          <w:sz w:val="28"/>
          <w:szCs w:val="28"/>
        </w:rPr>
        <w:t xml:space="preserve">осуществить </w:t>
      </w:r>
      <w:r w:rsidR="0093092F" w:rsidRPr="00405134">
        <w:rPr>
          <w:rFonts w:ascii="Liberation Serif" w:hAnsi="Liberation Serif" w:cs="Times New Roman"/>
          <w:sz w:val="28"/>
          <w:szCs w:val="28"/>
        </w:rPr>
        <w:t>финансирование</w:t>
      </w:r>
      <w:r w:rsidR="005F1973" w:rsidRPr="00405134">
        <w:rPr>
          <w:rFonts w:ascii="Liberation Serif" w:hAnsi="Liberation Serif" w:cs="Times New Roman"/>
          <w:sz w:val="28"/>
          <w:szCs w:val="28"/>
        </w:rPr>
        <w:t xml:space="preserve"> с учётом расходов по ст. </w:t>
      </w:r>
      <w:r w:rsidR="00B24C66" w:rsidRPr="00405134">
        <w:rPr>
          <w:rFonts w:ascii="Liberation Serif" w:hAnsi="Liberation Serif" w:cs="Times New Roman"/>
          <w:sz w:val="28"/>
          <w:szCs w:val="28"/>
        </w:rPr>
        <w:t>213 КОСГУ</w:t>
      </w:r>
      <w:r w:rsidR="00BA5B17" w:rsidRPr="00405134">
        <w:rPr>
          <w:rFonts w:ascii="Liberation Serif" w:hAnsi="Liberation Serif" w:cs="Times New Roman"/>
          <w:sz w:val="28"/>
          <w:szCs w:val="28"/>
        </w:rPr>
        <w:t>:</w:t>
      </w:r>
    </w:p>
    <w:p w14:paraId="6FA0927E" w14:textId="77777777" w:rsidR="00FD39E3" w:rsidRPr="005040D9" w:rsidRDefault="00FD39E3" w:rsidP="00F77D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D9">
        <w:rPr>
          <w:rFonts w:ascii="Liberation Serif" w:eastAsia="Calibri" w:hAnsi="Liberation Serif" w:cs="Times New Roman"/>
          <w:sz w:val="28"/>
          <w:szCs w:val="28"/>
          <w:lang w:eastAsia="en-US"/>
        </w:rPr>
        <w:t>МБ</w:t>
      </w:r>
      <w:r w:rsidR="004E6A6E" w:rsidRPr="005040D9">
        <w:rPr>
          <w:rFonts w:ascii="Liberation Serif" w:eastAsia="Calibri" w:hAnsi="Liberation Serif" w:cs="Times New Roman"/>
          <w:sz w:val="28"/>
          <w:szCs w:val="28"/>
          <w:lang w:eastAsia="en-US"/>
        </w:rPr>
        <w:t>ДОУ ГО Заречный «Маленькая страна</w:t>
      </w:r>
      <w:r w:rsidR="00E16D7F" w:rsidRPr="005040D9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E16D7F" w:rsidRPr="005040D9">
        <w:rPr>
          <w:rFonts w:ascii="Liberation Serif" w:hAnsi="Liberation Serif" w:cs="Times New Roman"/>
          <w:sz w:val="28"/>
          <w:szCs w:val="28"/>
        </w:rPr>
        <w:t xml:space="preserve"> </w:t>
      </w:r>
      <w:r w:rsidR="0025061A" w:rsidRPr="005040D9">
        <w:rPr>
          <w:rFonts w:ascii="Liberation Serif" w:hAnsi="Liberation Serif" w:cs="Times New Roman"/>
          <w:sz w:val="28"/>
          <w:szCs w:val="28"/>
        </w:rPr>
        <w:t>на 20</w:t>
      </w:r>
      <w:r w:rsidRPr="005040D9">
        <w:rPr>
          <w:rFonts w:ascii="Liberation Serif" w:hAnsi="Liberation Serif" w:cs="Times New Roman"/>
          <w:sz w:val="28"/>
          <w:szCs w:val="28"/>
        </w:rPr>
        <w:t>20</w:t>
      </w:r>
      <w:r w:rsidR="0025061A" w:rsidRPr="005040D9">
        <w:rPr>
          <w:rFonts w:ascii="Liberation Serif" w:hAnsi="Liberation Serif" w:cs="Times New Roman"/>
          <w:sz w:val="28"/>
          <w:szCs w:val="28"/>
        </w:rPr>
        <w:t xml:space="preserve"> год </w:t>
      </w:r>
      <w:r w:rsidR="00B24C66" w:rsidRPr="005040D9">
        <w:rPr>
          <w:rFonts w:ascii="Liberation Serif" w:hAnsi="Liberation Serif" w:cs="Times New Roman"/>
          <w:sz w:val="28"/>
          <w:szCs w:val="28"/>
        </w:rPr>
        <w:t>по Главе 906 Раздел</w:t>
      </w:r>
      <w:r w:rsidR="00CB088B" w:rsidRPr="005040D9">
        <w:rPr>
          <w:rFonts w:ascii="Liberation Serif" w:hAnsi="Liberation Serif" w:cs="Times New Roman"/>
          <w:sz w:val="28"/>
          <w:szCs w:val="28"/>
        </w:rPr>
        <w:t xml:space="preserve"> 0701 Целевой статьи</w:t>
      </w:r>
      <w:r w:rsidR="00E8794B" w:rsidRPr="005040D9">
        <w:rPr>
          <w:rFonts w:ascii="Liberation Serif" w:hAnsi="Liberation Serif" w:cs="Times New Roman"/>
          <w:sz w:val="28"/>
          <w:szCs w:val="28"/>
        </w:rPr>
        <w:t xml:space="preserve"> </w:t>
      </w:r>
      <w:r w:rsidR="007B72C6" w:rsidRPr="005040D9">
        <w:rPr>
          <w:rFonts w:ascii="Liberation Serif" w:hAnsi="Liberation Serif" w:cs="Times New Roman"/>
          <w:sz w:val="28"/>
          <w:szCs w:val="28"/>
        </w:rPr>
        <w:t>0240120000</w:t>
      </w:r>
      <w:r w:rsidR="00B24C66" w:rsidRPr="005040D9">
        <w:rPr>
          <w:rFonts w:ascii="Liberation Serif" w:hAnsi="Liberation Serif" w:cs="Times New Roman"/>
          <w:sz w:val="28"/>
          <w:szCs w:val="28"/>
        </w:rPr>
        <w:t xml:space="preserve"> </w:t>
      </w:r>
      <w:r w:rsidR="0025061A" w:rsidRPr="005040D9">
        <w:rPr>
          <w:rFonts w:ascii="Liberation Serif" w:hAnsi="Liberation Serif" w:cs="Times New Roman"/>
          <w:sz w:val="28"/>
          <w:szCs w:val="28"/>
        </w:rPr>
        <w:t xml:space="preserve">в сумме </w:t>
      </w:r>
      <w:r w:rsidR="005040D9" w:rsidRPr="005040D9">
        <w:rPr>
          <w:rFonts w:ascii="Liberation Serif" w:hAnsi="Liberation Serif" w:cs="Times New Roman"/>
          <w:sz w:val="28"/>
          <w:szCs w:val="28"/>
        </w:rPr>
        <w:t>32 550</w:t>
      </w:r>
      <w:r w:rsidR="0025061A" w:rsidRPr="005040D9">
        <w:rPr>
          <w:rFonts w:ascii="Liberation Serif" w:hAnsi="Liberation Serif" w:cs="Times New Roman"/>
          <w:sz w:val="28"/>
          <w:szCs w:val="28"/>
        </w:rPr>
        <w:t xml:space="preserve"> </w:t>
      </w:r>
      <w:r w:rsidR="008D5028" w:rsidRPr="005040D9">
        <w:rPr>
          <w:rFonts w:ascii="Liberation Serif" w:hAnsi="Liberation Serif" w:cs="Times New Roman"/>
          <w:sz w:val="28"/>
          <w:szCs w:val="28"/>
        </w:rPr>
        <w:t>(</w:t>
      </w:r>
      <w:r w:rsidR="005040D9" w:rsidRPr="005040D9">
        <w:rPr>
          <w:rFonts w:ascii="Liberation Serif" w:hAnsi="Liberation Serif" w:cs="Times New Roman"/>
          <w:sz w:val="28"/>
          <w:szCs w:val="28"/>
        </w:rPr>
        <w:t>тридцать две тысячи пятьсот пятьдесят)</w:t>
      </w:r>
      <w:r w:rsidR="00E16D7F" w:rsidRPr="005040D9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14:paraId="7E20F051" w14:textId="77777777" w:rsidR="001D294D" w:rsidRPr="007B72C6" w:rsidRDefault="00E16D7F" w:rsidP="00F77D92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72C6">
        <w:rPr>
          <w:rFonts w:ascii="Liberation Serif" w:hAnsi="Liberation Serif" w:cs="Times New Roman"/>
          <w:sz w:val="28"/>
          <w:szCs w:val="28"/>
        </w:rPr>
        <w:lastRenderedPageBreak/>
        <w:t>МК</w:t>
      </w:r>
      <w:r w:rsidR="00FD39E3" w:rsidRPr="007B72C6">
        <w:rPr>
          <w:rFonts w:ascii="Liberation Serif" w:hAnsi="Liberation Serif" w:cs="Times New Roman"/>
          <w:sz w:val="28"/>
          <w:szCs w:val="28"/>
        </w:rPr>
        <w:t>Д</w:t>
      </w:r>
      <w:r w:rsidRPr="007B72C6">
        <w:rPr>
          <w:rFonts w:ascii="Liberation Serif" w:hAnsi="Liberation Serif" w:cs="Times New Roman"/>
          <w:sz w:val="28"/>
          <w:szCs w:val="28"/>
        </w:rPr>
        <w:t>ОУ ГО Заречный «</w:t>
      </w:r>
      <w:r w:rsidR="00FD39E3" w:rsidRPr="007B72C6">
        <w:rPr>
          <w:rFonts w:ascii="Liberation Serif" w:hAnsi="Liberation Serif" w:cs="Times New Roman"/>
          <w:sz w:val="28"/>
          <w:szCs w:val="28"/>
        </w:rPr>
        <w:t>Детство</w:t>
      </w:r>
      <w:r w:rsidRPr="007B72C6">
        <w:rPr>
          <w:rFonts w:ascii="Liberation Serif" w:hAnsi="Liberation Serif" w:cs="Times New Roman"/>
          <w:sz w:val="28"/>
          <w:szCs w:val="28"/>
        </w:rPr>
        <w:t xml:space="preserve">» </w:t>
      </w:r>
      <w:r w:rsidR="008D5028" w:rsidRPr="007B72C6">
        <w:rPr>
          <w:rFonts w:ascii="Liberation Serif" w:hAnsi="Liberation Serif" w:cs="Times New Roman"/>
          <w:sz w:val="28"/>
          <w:szCs w:val="28"/>
        </w:rPr>
        <w:t>на 20</w:t>
      </w:r>
      <w:r w:rsidR="00FD39E3" w:rsidRPr="007B72C6">
        <w:rPr>
          <w:rFonts w:ascii="Liberation Serif" w:hAnsi="Liberation Serif" w:cs="Times New Roman"/>
          <w:sz w:val="28"/>
          <w:szCs w:val="28"/>
        </w:rPr>
        <w:t>20</w:t>
      </w:r>
      <w:r w:rsidR="008D5028" w:rsidRPr="007B72C6">
        <w:rPr>
          <w:rFonts w:ascii="Liberation Serif" w:hAnsi="Liberation Serif" w:cs="Times New Roman"/>
          <w:sz w:val="28"/>
          <w:szCs w:val="28"/>
        </w:rPr>
        <w:t xml:space="preserve"> </w:t>
      </w:r>
      <w:r w:rsidR="00E8794B" w:rsidRPr="007B72C6">
        <w:rPr>
          <w:rFonts w:ascii="Liberation Serif" w:hAnsi="Liberation Serif" w:cs="Times New Roman"/>
          <w:sz w:val="28"/>
          <w:szCs w:val="28"/>
        </w:rPr>
        <w:t>год по Главе 906 Раздел</w:t>
      </w:r>
      <w:r w:rsidR="00FD39E3" w:rsidRPr="007B72C6">
        <w:rPr>
          <w:rFonts w:ascii="Liberation Serif" w:hAnsi="Liberation Serif" w:cs="Times New Roman"/>
          <w:sz w:val="28"/>
          <w:szCs w:val="28"/>
        </w:rPr>
        <w:t xml:space="preserve"> 0701 ц</w:t>
      </w:r>
      <w:r w:rsidR="00CB088B" w:rsidRPr="007B72C6">
        <w:rPr>
          <w:rFonts w:ascii="Liberation Serif" w:hAnsi="Liberation Serif" w:cs="Times New Roman"/>
          <w:sz w:val="28"/>
          <w:szCs w:val="28"/>
        </w:rPr>
        <w:t>е</w:t>
      </w:r>
      <w:r w:rsidR="00FD39E3" w:rsidRPr="007B72C6">
        <w:rPr>
          <w:rFonts w:ascii="Liberation Serif" w:hAnsi="Liberation Serif" w:cs="Times New Roman"/>
          <w:sz w:val="28"/>
          <w:szCs w:val="28"/>
        </w:rPr>
        <w:t>ле</w:t>
      </w:r>
      <w:r w:rsidR="00CB088B" w:rsidRPr="007B72C6">
        <w:rPr>
          <w:rFonts w:ascii="Liberation Serif" w:hAnsi="Liberation Serif" w:cs="Times New Roman"/>
          <w:sz w:val="28"/>
          <w:szCs w:val="28"/>
        </w:rPr>
        <w:t>вой статьи</w:t>
      </w:r>
      <w:r w:rsidR="00E8794B" w:rsidRPr="007B72C6">
        <w:rPr>
          <w:rFonts w:ascii="Liberation Serif" w:hAnsi="Liberation Serif" w:cs="Times New Roman"/>
          <w:sz w:val="28"/>
          <w:szCs w:val="28"/>
        </w:rPr>
        <w:t xml:space="preserve"> 0240120000 в</w:t>
      </w:r>
      <w:r w:rsidR="008D5028" w:rsidRPr="007B72C6">
        <w:rPr>
          <w:rFonts w:ascii="Liberation Serif" w:hAnsi="Liberation Serif" w:cs="Times New Roman"/>
          <w:sz w:val="28"/>
          <w:szCs w:val="28"/>
        </w:rPr>
        <w:t xml:space="preserve"> сумме </w:t>
      </w:r>
      <w:r w:rsidR="00C2768E" w:rsidRPr="007B72C6">
        <w:rPr>
          <w:rFonts w:ascii="Liberation Serif" w:hAnsi="Liberation Serif" w:cs="Times New Roman"/>
          <w:sz w:val="28"/>
          <w:szCs w:val="28"/>
        </w:rPr>
        <w:t>6 510</w:t>
      </w:r>
      <w:r w:rsidR="0078528C" w:rsidRPr="007B72C6">
        <w:rPr>
          <w:rFonts w:ascii="Liberation Serif" w:hAnsi="Liberation Serif" w:cs="Times New Roman"/>
          <w:sz w:val="28"/>
          <w:szCs w:val="28"/>
        </w:rPr>
        <w:t xml:space="preserve"> </w:t>
      </w:r>
      <w:r w:rsidR="008D5028" w:rsidRPr="007B72C6">
        <w:rPr>
          <w:rFonts w:ascii="Liberation Serif" w:hAnsi="Liberation Serif" w:cs="Times New Roman"/>
          <w:sz w:val="28"/>
          <w:szCs w:val="28"/>
        </w:rPr>
        <w:t>(</w:t>
      </w:r>
      <w:r w:rsidR="00C2768E" w:rsidRPr="007B72C6">
        <w:rPr>
          <w:rFonts w:ascii="Liberation Serif" w:hAnsi="Liberation Serif" w:cs="Times New Roman"/>
          <w:sz w:val="28"/>
          <w:szCs w:val="28"/>
        </w:rPr>
        <w:t>шесть тысяч пятьсот десять</w:t>
      </w:r>
      <w:r w:rsidR="008D5028" w:rsidRPr="007B72C6">
        <w:rPr>
          <w:rFonts w:ascii="Liberation Serif" w:hAnsi="Liberation Serif" w:cs="Times New Roman"/>
          <w:sz w:val="28"/>
          <w:szCs w:val="28"/>
        </w:rPr>
        <w:t>)</w:t>
      </w:r>
      <w:r w:rsidR="00724EE9" w:rsidRPr="007B72C6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14:paraId="50B06011" w14:textId="77777777" w:rsidR="005040D9" w:rsidRDefault="008260F8" w:rsidP="00F77D9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040D9">
        <w:rPr>
          <w:rFonts w:ascii="Liberation Serif" w:hAnsi="Liberation Serif" w:cs="Times New Roman"/>
          <w:sz w:val="28"/>
          <w:szCs w:val="28"/>
        </w:rPr>
        <w:t>Контроль за исполнением настоящего постановления возложи</w:t>
      </w:r>
      <w:r w:rsidR="00C804F4" w:rsidRPr="005040D9">
        <w:rPr>
          <w:rFonts w:ascii="Liberation Serif" w:hAnsi="Liberation Serif" w:cs="Times New Roman"/>
          <w:sz w:val="28"/>
          <w:szCs w:val="28"/>
        </w:rPr>
        <w:t xml:space="preserve">ть на </w:t>
      </w:r>
      <w:r w:rsidR="00F97183" w:rsidRPr="005040D9">
        <w:rPr>
          <w:rFonts w:ascii="Liberation Serif" w:hAnsi="Liberation Serif" w:cs="Times New Roman"/>
          <w:sz w:val="28"/>
          <w:szCs w:val="28"/>
        </w:rPr>
        <w:t>исполняющ</w:t>
      </w:r>
      <w:r w:rsidR="00F77D92">
        <w:rPr>
          <w:rFonts w:ascii="Liberation Serif" w:hAnsi="Liberation Serif" w:cs="Times New Roman"/>
          <w:sz w:val="28"/>
          <w:szCs w:val="28"/>
        </w:rPr>
        <w:t>его</w:t>
      </w:r>
      <w:r w:rsidR="00F97183" w:rsidRPr="005040D9">
        <w:rPr>
          <w:rFonts w:ascii="Liberation Serif" w:hAnsi="Liberation Serif" w:cs="Times New Roman"/>
          <w:sz w:val="28"/>
          <w:szCs w:val="28"/>
        </w:rPr>
        <w:t xml:space="preserve"> обязанности </w:t>
      </w:r>
      <w:r w:rsidR="00F2676B" w:rsidRPr="005040D9">
        <w:rPr>
          <w:rFonts w:ascii="Liberation Serif" w:hAnsi="Liberation Serif" w:cs="Times New Roman"/>
          <w:sz w:val="28"/>
          <w:szCs w:val="28"/>
        </w:rPr>
        <w:t>заместителя главы администрации городского</w:t>
      </w:r>
      <w:r w:rsidRPr="005040D9">
        <w:rPr>
          <w:rFonts w:ascii="Liberation Serif" w:hAnsi="Liberation Serif" w:cs="Times New Roman"/>
          <w:sz w:val="28"/>
          <w:szCs w:val="28"/>
        </w:rPr>
        <w:t xml:space="preserve"> округа Заречный</w:t>
      </w:r>
      <w:r w:rsidR="005F1973" w:rsidRPr="005040D9">
        <w:rPr>
          <w:rFonts w:ascii="Liberation Serif" w:hAnsi="Liberation Serif" w:cs="Times New Roman"/>
          <w:sz w:val="28"/>
          <w:szCs w:val="28"/>
        </w:rPr>
        <w:t xml:space="preserve"> </w:t>
      </w:r>
      <w:r w:rsidR="00F2676B" w:rsidRPr="005040D9">
        <w:rPr>
          <w:rFonts w:ascii="Liberation Serif" w:hAnsi="Liberation Serif" w:cs="Times New Roman"/>
          <w:sz w:val="28"/>
          <w:szCs w:val="28"/>
        </w:rPr>
        <w:t>по социальным вопросам Н.Л. Невоструеву.</w:t>
      </w:r>
      <w:r w:rsidRPr="005040D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96243C5" w14:textId="77777777" w:rsidR="008260F8" w:rsidRPr="00F77D92" w:rsidRDefault="008260F8" w:rsidP="00D01323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77D92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</w:t>
      </w:r>
      <w:r w:rsidR="00F77D92">
        <w:rPr>
          <w:rFonts w:ascii="Liberation Serif" w:hAnsi="Liberation Serif" w:cs="Times New Roman"/>
          <w:sz w:val="28"/>
          <w:szCs w:val="28"/>
        </w:rPr>
        <w:t xml:space="preserve"> </w:t>
      </w:r>
      <w:r w:rsidRPr="00F77D92">
        <w:rPr>
          <w:rFonts w:ascii="Liberation Serif" w:hAnsi="Liberation Serif" w:cs="Times New Roman"/>
          <w:sz w:val="28"/>
          <w:szCs w:val="28"/>
        </w:rPr>
        <w:t>документов городского округа Заречный и на официальном сайте городского округа Заречный (www.gorod-zarechny.ru).</w:t>
      </w:r>
    </w:p>
    <w:p w14:paraId="69CE9D01" w14:textId="77777777" w:rsidR="008260F8" w:rsidRPr="000B441B" w:rsidRDefault="008260F8" w:rsidP="000B441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14:paraId="366A114C" w14:textId="77777777" w:rsidR="008260F8" w:rsidRPr="000B441B" w:rsidRDefault="008260F8" w:rsidP="000B441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263"/>
        <w:gridCol w:w="2791"/>
        <w:gridCol w:w="2869"/>
      </w:tblGrid>
      <w:tr w:rsidR="00800809" w:rsidRPr="000B441B" w14:paraId="486D3F01" w14:textId="77777777" w:rsidTr="006C5BDD">
        <w:tc>
          <w:tcPr>
            <w:tcW w:w="4263" w:type="dxa"/>
            <w:shd w:val="clear" w:color="auto" w:fill="auto"/>
          </w:tcPr>
          <w:p w14:paraId="1E265399" w14:textId="47FEC097" w:rsidR="00800809" w:rsidRPr="00386023" w:rsidRDefault="000B441B" w:rsidP="000B441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</w:t>
            </w:r>
            <w:r w:rsidR="0084050D"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</w:t>
            </w:r>
          </w:p>
          <w:p w14:paraId="3F61D6E5" w14:textId="77777777" w:rsidR="00800809" w:rsidRPr="00386023" w:rsidRDefault="00800809" w:rsidP="000B441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городского округа Заречный</w:t>
            </w:r>
          </w:p>
          <w:p w14:paraId="277DDF84" w14:textId="77777777" w:rsidR="00800809" w:rsidRPr="00386023" w:rsidRDefault="00800809" w:rsidP="000B441B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14:paraId="22F49A01" w14:textId="77777777" w:rsidR="00800809" w:rsidRPr="00386023" w:rsidRDefault="00800809" w:rsidP="000B441B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9" w:type="dxa"/>
            <w:shd w:val="clear" w:color="auto" w:fill="auto"/>
          </w:tcPr>
          <w:p w14:paraId="1CC4E40B" w14:textId="66706788" w:rsidR="00800809" w:rsidRPr="00386023" w:rsidRDefault="000B441B" w:rsidP="006C5BDD">
            <w:pPr>
              <w:spacing w:after="0" w:line="240" w:lineRule="auto"/>
              <w:ind w:left="708" w:firstLine="709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C5BDD"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="0084050D"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</w:t>
            </w:r>
            <w:r w:rsidR="000B277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050D" w:rsidRPr="0038602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Захарцев</w:t>
            </w:r>
            <w:proofErr w:type="spellEnd"/>
          </w:p>
        </w:tc>
      </w:tr>
    </w:tbl>
    <w:p w14:paraId="00436D36" w14:textId="77777777" w:rsidR="00C77F02" w:rsidRPr="000B441B" w:rsidRDefault="00C77F02" w:rsidP="0093092F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5C15ACE" w14:textId="3829C657" w:rsidR="0093092F" w:rsidRPr="000B441B" w:rsidRDefault="005F1973" w:rsidP="00E56BAB">
      <w:pPr>
        <w:ind w:hanging="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B441B">
        <w:rPr>
          <w:rFonts w:ascii="Liberation Serif" w:eastAsia="Times New Roman" w:hAnsi="Liberation Serif" w:cs="Times New Roman"/>
          <w:sz w:val="28"/>
          <w:szCs w:val="28"/>
          <w:lang w:eastAsia="ru-RU"/>
        </w:rPr>
        <w:br w:type="page"/>
      </w:r>
      <w:bookmarkStart w:id="0" w:name="_GoBack"/>
      <w:r w:rsidR="00E56BA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AAC2FC" wp14:editId="503E5929">
            <wp:extent cx="6509385" cy="944372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шение Жюр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944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92F" w:rsidRPr="000B441B" w:rsidSect="000B277F">
      <w:head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4825" w14:textId="77777777" w:rsidR="00985938" w:rsidRDefault="00985938" w:rsidP="00582D82">
      <w:pPr>
        <w:spacing w:after="0" w:line="240" w:lineRule="auto"/>
      </w:pPr>
      <w:r>
        <w:separator/>
      </w:r>
    </w:p>
  </w:endnote>
  <w:endnote w:type="continuationSeparator" w:id="0">
    <w:p w14:paraId="09CB7A98" w14:textId="77777777" w:rsidR="00985938" w:rsidRDefault="00985938" w:rsidP="0058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2FD8" w14:textId="77777777" w:rsidR="00985938" w:rsidRDefault="00985938" w:rsidP="00582D82">
      <w:pPr>
        <w:spacing w:after="0" w:line="240" w:lineRule="auto"/>
      </w:pPr>
      <w:r>
        <w:separator/>
      </w:r>
    </w:p>
  </w:footnote>
  <w:footnote w:type="continuationSeparator" w:id="0">
    <w:p w14:paraId="2D4C7CC0" w14:textId="77777777" w:rsidR="00985938" w:rsidRDefault="00985938" w:rsidP="00582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1941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4191ADD7" w14:textId="513ED2CE" w:rsidR="00D01323" w:rsidRPr="000B277F" w:rsidRDefault="00D01323">
        <w:pPr>
          <w:pStyle w:val="ab"/>
          <w:jc w:val="center"/>
          <w:rPr>
            <w:rFonts w:ascii="Liberation Serif" w:hAnsi="Liberation Serif"/>
            <w:sz w:val="28"/>
          </w:rPr>
        </w:pPr>
        <w:r w:rsidRPr="000B277F">
          <w:rPr>
            <w:rFonts w:ascii="Liberation Serif" w:hAnsi="Liberation Serif"/>
            <w:sz w:val="28"/>
          </w:rPr>
          <w:fldChar w:fldCharType="begin"/>
        </w:r>
        <w:r w:rsidRPr="000B277F">
          <w:rPr>
            <w:rFonts w:ascii="Liberation Serif" w:hAnsi="Liberation Serif"/>
            <w:sz w:val="28"/>
          </w:rPr>
          <w:instrText>PAGE   \* MERGEFORMAT</w:instrText>
        </w:r>
        <w:r w:rsidRPr="000B277F">
          <w:rPr>
            <w:rFonts w:ascii="Liberation Serif" w:hAnsi="Liberation Serif"/>
            <w:sz w:val="28"/>
          </w:rPr>
          <w:fldChar w:fldCharType="separate"/>
        </w:r>
        <w:r w:rsidR="00F326A0">
          <w:rPr>
            <w:rFonts w:ascii="Liberation Serif" w:hAnsi="Liberation Serif"/>
            <w:noProof/>
            <w:sz w:val="28"/>
          </w:rPr>
          <w:t>3</w:t>
        </w:r>
        <w:r w:rsidRPr="000B277F">
          <w:rPr>
            <w:rFonts w:ascii="Liberation Serif" w:hAnsi="Liberation Serif"/>
            <w:sz w:val="28"/>
          </w:rPr>
          <w:fldChar w:fldCharType="end"/>
        </w:r>
      </w:p>
    </w:sdtContent>
  </w:sdt>
  <w:p w14:paraId="0CC6DAC3" w14:textId="77777777" w:rsidR="00D01323" w:rsidRPr="000B277F" w:rsidRDefault="00D01323">
    <w:pPr>
      <w:pStyle w:val="ab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934"/>
    <w:multiLevelType w:val="hybridMultilevel"/>
    <w:tmpl w:val="85CED4CA"/>
    <w:lvl w:ilvl="0" w:tplc="B650987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23EC7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F37C6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C03EC"/>
    <w:multiLevelType w:val="multilevel"/>
    <w:tmpl w:val="403EED0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03C53AB"/>
    <w:multiLevelType w:val="hybridMultilevel"/>
    <w:tmpl w:val="781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9CE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E290A"/>
    <w:multiLevelType w:val="hybridMultilevel"/>
    <w:tmpl w:val="CDCCB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4906C6"/>
    <w:multiLevelType w:val="hybridMultilevel"/>
    <w:tmpl w:val="08CCD58C"/>
    <w:lvl w:ilvl="0" w:tplc="FB601E0A">
      <w:start w:val="1"/>
      <w:numFmt w:val="decimal"/>
      <w:lvlText w:val="%1)"/>
      <w:lvlJc w:val="left"/>
      <w:pPr>
        <w:ind w:left="18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A02563"/>
    <w:multiLevelType w:val="hybridMultilevel"/>
    <w:tmpl w:val="56DA6E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14EBA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C34C35"/>
    <w:multiLevelType w:val="hybridMultilevel"/>
    <w:tmpl w:val="B1BE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53838"/>
    <w:multiLevelType w:val="multilevel"/>
    <w:tmpl w:val="63DA28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E750233"/>
    <w:multiLevelType w:val="hybridMultilevel"/>
    <w:tmpl w:val="5FD2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009B"/>
    <w:multiLevelType w:val="multilevel"/>
    <w:tmpl w:val="6AB879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49628B4"/>
    <w:multiLevelType w:val="hybridMultilevel"/>
    <w:tmpl w:val="0C020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694"/>
    <w:multiLevelType w:val="multilevel"/>
    <w:tmpl w:val="118A496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 w15:restartNumberingAfterBreak="0">
    <w:nsid w:val="36D951EE"/>
    <w:multiLevelType w:val="hybridMultilevel"/>
    <w:tmpl w:val="5ADE7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504147"/>
    <w:multiLevelType w:val="hybridMultilevel"/>
    <w:tmpl w:val="8998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CD3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31CF3"/>
    <w:multiLevelType w:val="hybridMultilevel"/>
    <w:tmpl w:val="B4046B68"/>
    <w:lvl w:ilvl="0" w:tplc="F7DA0950">
      <w:start w:val="3"/>
      <w:numFmt w:val="decimal"/>
      <w:lvlText w:val="%1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0" w15:restartNumberingAfterBreak="0">
    <w:nsid w:val="433A3CCB"/>
    <w:multiLevelType w:val="hybridMultilevel"/>
    <w:tmpl w:val="D23E0E0A"/>
    <w:lvl w:ilvl="0" w:tplc="C7DA8D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75D0FBC"/>
    <w:multiLevelType w:val="hybridMultilevel"/>
    <w:tmpl w:val="BF48AFE6"/>
    <w:lvl w:ilvl="0" w:tplc="FB601E0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7C2C1B"/>
    <w:multiLevelType w:val="hybridMultilevel"/>
    <w:tmpl w:val="64A6A3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BF12866"/>
    <w:multiLevelType w:val="hybridMultilevel"/>
    <w:tmpl w:val="6B762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935F0"/>
    <w:multiLevelType w:val="hybridMultilevel"/>
    <w:tmpl w:val="93268C9C"/>
    <w:lvl w:ilvl="0" w:tplc="41DAD114">
      <w:start w:val="702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C1DC3"/>
    <w:multiLevelType w:val="hybridMultilevel"/>
    <w:tmpl w:val="E0662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31872"/>
    <w:multiLevelType w:val="hybridMultilevel"/>
    <w:tmpl w:val="2B909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73793"/>
    <w:multiLevelType w:val="hybridMultilevel"/>
    <w:tmpl w:val="B11E7CC4"/>
    <w:lvl w:ilvl="0" w:tplc="E18A0AE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111E22D6">
      <w:start w:val="1"/>
      <w:numFmt w:val="decimal"/>
      <w:lvlText w:val="%2)"/>
      <w:lvlJc w:val="left"/>
      <w:pPr>
        <w:ind w:left="2164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C9C1CC9"/>
    <w:multiLevelType w:val="multilevel"/>
    <w:tmpl w:val="587051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)"/>
      <w:lvlJc w:val="left"/>
      <w:pPr>
        <w:ind w:left="5115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63AD2F55"/>
    <w:multiLevelType w:val="hybridMultilevel"/>
    <w:tmpl w:val="37565162"/>
    <w:lvl w:ilvl="0" w:tplc="A21A34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47861"/>
    <w:multiLevelType w:val="hybridMultilevel"/>
    <w:tmpl w:val="C57E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C574C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175F9F"/>
    <w:multiLevelType w:val="hybridMultilevel"/>
    <w:tmpl w:val="34180B92"/>
    <w:lvl w:ilvl="0" w:tplc="04190011">
      <w:start w:val="1"/>
      <w:numFmt w:val="decimal"/>
      <w:lvlText w:val="%1)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C5B2224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8247C4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5" w15:restartNumberingAfterBreak="0">
    <w:nsid w:val="7C0947B3"/>
    <w:multiLevelType w:val="hybridMultilevel"/>
    <w:tmpl w:val="F2C4105C"/>
    <w:lvl w:ilvl="0" w:tplc="B854FF1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CE2416B"/>
    <w:multiLevelType w:val="hybridMultilevel"/>
    <w:tmpl w:val="8744A0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FD0FA3"/>
    <w:multiLevelType w:val="hybridMultilevel"/>
    <w:tmpl w:val="CA1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D3AFA"/>
    <w:multiLevelType w:val="hybridMultilevel"/>
    <w:tmpl w:val="A0D823E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30"/>
  </w:num>
  <w:num w:numId="3">
    <w:abstractNumId w:val="3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5"/>
  </w:num>
  <w:num w:numId="19">
    <w:abstractNumId w:val="26"/>
  </w:num>
  <w:num w:numId="20">
    <w:abstractNumId w:val="27"/>
  </w:num>
  <w:num w:numId="21">
    <w:abstractNumId w:val="12"/>
  </w:num>
  <w:num w:numId="22">
    <w:abstractNumId w:val="22"/>
  </w:num>
  <w:num w:numId="23">
    <w:abstractNumId w:val="32"/>
  </w:num>
  <w:num w:numId="24">
    <w:abstractNumId w:val="36"/>
  </w:num>
  <w:num w:numId="25">
    <w:abstractNumId w:val="16"/>
  </w:num>
  <w:num w:numId="26">
    <w:abstractNumId w:val="6"/>
  </w:num>
  <w:num w:numId="27">
    <w:abstractNumId w:val="31"/>
  </w:num>
  <w:num w:numId="28">
    <w:abstractNumId w:val="9"/>
  </w:num>
  <w:num w:numId="29">
    <w:abstractNumId w:val="2"/>
  </w:num>
  <w:num w:numId="30">
    <w:abstractNumId w:val="19"/>
  </w:num>
  <w:num w:numId="31">
    <w:abstractNumId w:val="35"/>
  </w:num>
  <w:num w:numId="32">
    <w:abstractNumId w:val="33"/>
  </w:num>
  <w:num w:numId="33">
    <w:abstractNumId w:val="1"/>
  </w:num>
  <w:num w:numId="34">
    <w:abstractNumId w:val="18"/>
  </w:num>
  <w:num w:numId="35">
    <w:abstractNumId w:val="5"/>
  </w:num>
  <w:num w:numId="36">
    <w:abstractNumId w:val="4"/>
  </w:num>
  <w:num w:numId="37">
    <w:abstractNumId w:val="21"/>
  </w:num>
  <w:num w:numId="38">
    <w:abstractNumId w:val="24"/>
  </w:num>
  <w:num w:numId="39">
    <w:abstractNumId w:val="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4F"/>
    <w:rsid w:val="00011339"/>
    <w:rsid w:val="000176EE"/>
    <w:rsid w:val="00027242"/>
    <w:rsid w:val="000677DC"/>
    <w:rsid w:val="000A752E"/>
    <w:rsid w:val="000B277F"/>
    <w:rsid w:val="000B441B"/>
    <w:rsid w:val="000E7693"/>
    <w:rsid w:val="0012562E"/>
    <w:rsid w:val="0012760E"/>
    <w:rsid w:val="001454BF"/>
    <w:rsid w:val="0018365C"/>
    <w:rsid w:val="001B7588"/>
    <w:rsid w:val="001C35AE"/>
    <w:rsid w:val="001C3FFB"/>
    <w:rsid w:val="001D294D"/>
    <w:rsid w:val="001E0805"/>
    <w:rsid w:val="001E58AB"/>
    <w:rsid w:val="0025061A"/>
    <w:rsid w:val="0026073F"/>
    <w:rsid w:val="00277309"/>
    <w:rsid w:val="002A1B0C"/>
    <w:rsid w:val="002A38ED"/>
    <w:rsid w:val="002B0388"/>
    <w:rsid w:val="002C2C60"/>
    <w:rsid w:val="002D4B12"/>
    <w:rsid w:val="00386023"/>
    <w:rsid w:val="00393A29"/>
    <w:rsid w:val="003F3125"/>
    <w:rsid w:val="00400A81"/>
    <w:rsid w:val="00405134"/>
    <w:rsid w:val="004064D9"/>
    <w:rsid w:val="00417936"/>
    <w:rsid w:val="0045180E"/>
    <w:rsid w:val="0046667A"/>
    <w:rsid w:val="004812B1"/>
    <w:rsid w:val="00497327"/>
    <w:rsid w:val="004B1603"/>
    <w:rsid w:val="004B6F4C"/>
    <w:rsid w:val="004E5BD9"/>
    <w:rsid w:val="004E5D5D"/>
    <w:rsid w:val="004E607F"/>
    <w:rsid w:val="004E6A6E"/>
    <w:rsid w:val="004F3A7B"/>
    <w:rsid w:val="005040D9"/>
    <w:rsid w:val="00505B21"/>
    <w:rsid w:val="00506C7B"/>
    <w:rsid w:val="00527CA4"/>
    <w:rsid w:val="00546B6E"/>
    <w:rsid w:val="00564B87"/>
    <w:rsid w:val="00582D82"/>
    <w:rsid w:val="005858AF"/>
    <w:rsid w:val="00595A95"/>
    <w:rsid w:val="005A7A15"/>
    <w:rsid w:val="005F1973"/>
    <w:rsid w:val="00601D36"/>
    <w:rsid w:val="0061712E"/>
    <w:rsid w:val="00654C30"/>
    <w:rsid w:val="00655A7C"/>
    <w:rsid w:val="00667EB8"/>
    <w:rsid w:val="006C59EB"/>
    <w:rsid w:val="006C5BDD"/>
    <w:rsid w:val="006D05FF"/>
    <w:rsid w:val="006D7F03"/>
    <w:rsid w:val="006E749A"/>
    <w:rsid w:val="00724EE9"/>
    <w:rsid w:val="00763E43"/>
    <w:rsid w:val="0078528C"/>
    <w:rsid w:val="007B72C6"/>
    <w:rsid w:val="00800809"/>
    <w:rsid w:val="008260F8"/>
    <w:rsid w:val="00833A29"/>
    <w:rsid w:val="0084050D"/>
    <w:rsid w:val="00872C51"/>
    <w:rsid w:val="00875DC9"/>
    <w:rsid w:val="00890F79"/>
    <w:rsid w:val="008A1FA0"/>
    <w:rsid w:val="008C6739"/>
    <w:rsid w:val="008D5028"/>
    <w:rsid w:val="0092119F"/>
    <w:rsid w:val="0093092F"/>
    <w:rsid w:val="00936BF5"/>
    <w:rsid w:val="009375DE"/>
    <w:rsid w:val="009465B6"/>
    <w:rsid w:val="009567FE"/>
    <w:rsid w:val="0098516E"/>
    <w:rsid w:val="00985938"/>
    <w:rsid w:val="00985BE4"/>
    <w:rsid w:val="009A0C61"/>
    <w:rsid w:val="009B588B"/>
    <w:rsid w:val="009B71DF"/>
    <w:rsid w:val="009C5176"/>
    <w:rsid w:val="009C67BF"/>
    <w:rsid w:val="009F0DBD"/>
    <w:rsid w:val="00A21861"/>
    <w:rsid w:val="00A30BC2"/>
    <w:rsid w:val="00A4537F"/>
    <w:rsid w:val="00A832ED"/>
    <w:rsid w:val="00A94443"/>
    <w:rsid w:val="00AB2D85"/>
    <w:rsid w:val="00AB7404"/>
    <w:rsid w:val="00AB7F85"/>
    <w:rsid w:val="00AC0E14"/>
    <w:rsid w:val="00AE6D1E"/>
    <w:rsid w:val="00B06D07"/>
    <w:rsid w:val="00B13296"/>
    <w:rsid w:val="00B2242B"/>
    <w:rsid w:val="00B24C66"/>
    <w:rsid w:val="00B30297"/>
    <w:rsid w:val="00B334DC"/>
    <w:rsid w:val="00B4409B"/>
    <w:rsid w:val="00B8261B"/>
    <w:rsid w:val="00BA5B17"/>
    <w:rsid w:val="00BA7990"/>
    <w:rsid w:val="00BB7CD2"/>
    <w:rsid w:val="00BC10FB"/>
    <w:rsid w:val="00BC40B5"/>
    <w:rsid w:val="00BD169F"/>
    <w:rsid w:val="00C217C1"/>
    <w:rsid w:val="00C2768E"/>
    <w:rsid w:val="00C408AC"/>
    <w:rsid w:val="00C4587C"/>
    <w:rsid w:val="00C77F02"/>
    <w:rsid w:val="00C804F4"/>
    <w:rsid w:val="00C81628"/>
    <w:rsid w:val="00C979FB"/>
    <w:rsid w:val="00CA0495"/>
    <w:rsid w:val="00CA4E3E"/>
    <w:rsid w:val="00CB088B"/>
    <w:rsid w:val="00CD144F"/>
    <w:rsid w:val="00D01323"/>
    <w:rsid w:val="00D02F9C"/>
    <w:rsid w:val="00D16084"/>
    <w:rsid w:val="00D174B1"/>
    <w:rsid w:val="00D2199F"/>
    <w:rsid w:val="00D42B2F"/>
    <w:rsid w:val="00D50473"/>
    <w:rsid w:val="00D52B5C"/>
    <w:rsid w:val="00D760C6"/>
    <w:rsid w:val="00DA348E"/>
    <w:rsid w:val="00DD52A3"/>
    <w:rsid w:val="00DE6F5D"/>
    <w:rsid w:val="00E01311"/>
    <w:rsid w:val="00E05D44"/>
    <w:rsid w:val="00E16D7F"/>
    <w:rsid w:val="00E33BF4"/>
    <w:rsid w:val="00E56BAB"/>
    <w:rsid w:val="00E8022A"/>
    <w:rsid w:val="00E8794B"/>
    <w:rsid w:val="00EA05EE"/>
    <w:rsid w:val="00EA0674"/>
    <w:rsid w:val="00EA6A47"/>
    <w:rsid w:val="00EB3880"/>
    <w:rsid w:val="00ED2F5B"/>
    <w:rsid w:val="00EF4151"/>
    <w:rsid w:val="00F04862"/>
    <w:rsid w:val="00F17743"/>
    <w:rsid w:val="00F2676B"/>
    <w:rsid w:val="00F326A0"/>
    <w:rsid w:val="00F33439"/>
    <w:rsid w:val="00F61172"/>
    <w:rsid w:val="00F641C2"/>
    <w:rsid w:val="00F77D92"/>
    <w:rsid w:val="00F91013"/>
    <w:rsid w:val="00F91AEC"/>
    <w:rsid w:val="00F94775"/>
    <w:rsid w:val="00F97183"/>
    <w:rsid w:val="00FA1664"/>
    <w:rsid w:val="00FD042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C492"/>
  <w15:docId w15:val="{BEC4ACB6-0AEB-4C8D-B902-F56BD925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B0388"/>
    <w:pPr>
      <w:ind w:left="720"/>
      <w:contextualSpacing/>
    </w:pPr>
  </w:style>
  <w:style w:type="character" w:styleId="a5">
    <w:name w:val="Hyperlink"/>
    <w:uiPriority w:val="99"/>
    <w:rsid w:val="00EA05EE"/>
    <w:rPr>
      <w:color w:val="0000FF"/>
      <w:u w:val="single"/>
    </w:rPr>
  </w:style>
  <w:style w:type="paragraph" w:styleId="a6">
    <w:name w:val="Body Text"/>
    <w:basedOn w:val="a"/>
    <w:link w:val="a7"/>
    <w:rsid w:val="00654C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654C30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table" w:styleId="a8">
    <w:name w:val="Table Grid"/>
    <w:basedOn w:val="a1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C6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4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4587C"/>
  </w:style>
  <w:style w:type="paragraph" w:styleId="ab">
    <w:name w:val="header"/>
    <w:basedOn w:val="a"/>
    <w:link w:val="ac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2D82"/>
  </w:style>
  <w:style w:type="paragraph" w:styleId="ad">
    <w:name w:val="footer"/>
    <w:basedOn w:val="a"/>
    <w:link w:val="ae"/>
    <w:uiPriority w:val="99"/>
    <w:unhideWhenUsed/>
    <w:rsid w:val="0058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2D82"/>
  </w:style>
  <w:style w:type="paragraph" w:customStyle="1" w:styleId="formattext">
    <w:name w:val="formattext"/>
    <w:basedOn w:val="a"/>
    <w:rsid w:val="0018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F197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197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197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19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197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5F1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D68C-2D7F-470B-B371-BBA2981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2BE9B4EB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Брызгалова</dc:creator>
  <cp:keywords/>
  <dc:description/>
  <cp:lastModifiedBy>Ольга Измоденова</cp:lastModifiedBy>
  <cp:revision>3</cp:revision>
  <cp:lastPrinted>2020-02-20T08:41:00Z</cp:lastPrinted>
  <dcterms:created xsi:type="dcterms:W3CDTF">2020-02-21T10:48:00Z</dcterms:created>
  <dcterms:modified xsi:type="dcterms:W3CDTF">2020-02-21T10:48:00Z</dcterms:modified>
</cp:coreProperties>
</file>