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1A" w:rsidRPr="00B4691A" w:rsidRDefault="00A23D7F" w:rsidP="00B4691A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4691A">
        <w:rPr>
          <w:rFonts w:ascii="Liberation Serif" w:hAnsi="Liberation Serif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 w:rsidRPr="00B4691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4691A"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  <w:r w:rsidR="00AF3DD4" w:rsidRPr="00B4691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4691A" w:rsidRPr="00B4691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680B27" w:rsidRPr="00680B27" w:rsidRDefault="00B83934" w:rsidP="00B4691A">
      <w:pPr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680B27">
        <w:rPr>
          <w:rFonts w:ascii="Liberation Serif" w:hAnsi="Liberation Serif" w:cs="Times New Roman"/>
          <w:sz w:val="28"/>
          <w:szCs w:val="28"/>
        </w:rPr>
        <w:t xml:space="preserve">) </w:t>
      </w:r>
      <w:r w:rsidR="00680B27" w:rsidRPr="00680B27">
        <w:rPr>
          <w:rFonts w:ascii="Liberation Serif" w:hAnsi="Liberation Serif" w:cs="Times New Roman"/>
          <w:sz w:val="28"/>
          <w:szCs w:val="28"/>
        </w:rPr>
        <w:t>Жилищный кодекс Российской Федерации ("Собрание законодательства РФ", 03.01.2005, N 1 (часть 1), ст. 14);</w:t>
      </w:r>
    </w:p>
    <w:p w:rsidR="00680B27" w:rsidRPr="00680B27" w:rsidRDefault="00B83934" w:rsidP="00B4691A">
      <w:pPr>
        <w:tabs>
          <w:tab w:val="left" w:pos="993"/>
        </w:tabs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80B27">
        <w:rPr>
          <w:rFonts w:ascii="Liberation Serif" w:hAnsi="Liberation Serif" w:cs="Times New Roman"/>
          <w:sz w:val="28"/>
          <w:szCs w:val="28"/>
        </w:rPr>
        <w:t xml:space="preserve">) </w:t>
      </w:r>
      <w:r w:rsidR="00680B27" w:rsidRPr="00680B27">
        <w:rPr>
          <w:rFonts w:ascii="Liberation Serif" w:hAnsi="Liberation Serif" w:cs="Times New Roman"/>
          <w:sz w:val="28"/>
          <w:szCs w:val="28"/>
        </w:rPr>
        <w:t xml:space="preserve"> Федеральный закон «О введении в действие Жилищного кодекса Российской Федерации» от 29.12. 2004 № 189-ФЗ "Собрание законодательства РФ", 03.01.2005, N 1 (часть 1), ст. 15);</w:t>
      </w:r>
    </w:p>
    <w:p w:rsidR="00680B27" w:rsidRPr="00680B27" w:rsidRDefault="00B83934" w:rsidP="00B4691A">
      <w:pPr>
        <w:autoSpaceDE w:val="0"/>
        <w:autoSpaceDN w:val="0"/>
        <w:adjustRightInd w:val="0"/>
        <w:spacing w:after="0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80B27">
        <w:rPr>
          <w:rFonts w:ascii="Liberation Serif" w:hAnsi="Liberation Serif" w:cs="Times New Roman"/>
          <w:sz w:val="28"/>
          <w:szCs w:val="28"/>
        </w:rPr>
        <w:t xml:space="preserve">) </w:t>
      </w:r>
      <w:r w:rsidR="00680B27" w:rsidRPr="00680B27">
        <w:rPr>
          <w:rFonts w:ascii="Liberation Serif" w:hAnsi="Liberation Serif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 (в действующей редакции) ("Собрание законодательства РФ", 06.10.2003, N 40, ст. 3822);</w:t>
      </w:r>
    </w:p>
    <w:p w:rsidR="00680B27" w:rsidRPr="00680B27" w:rsidRDefault="00B83934" w:rsidP="00680B27">
      <w:pPr>
        <w:widowControl w:val="0"/>
        <w:spacing w:after="0"/>
        <w:ind w:firstLine="99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465F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680B27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Закон Свердловской области от 22.07.2005 № 97-ОЗ «Об учете малоимущих граждан в качестве нуждающихся в предоставляемых по договорам  социального найма жилых помещений муниципального жилищного фонда на территории Свердловской области» ("Собрание законодательства Свердловской области", 05.10.2005, N 7-4 (2005), ст. 1048).</w:t>
      </w:r>
    </w:p>
    <w:sectPr w:rsidR="00680B27" w:rsidRPr="00680B27" w:rsidSect="00465F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B3A50"/>
    <w:rsid w:val="000F08D2"/>
    <w:rsid w:val="003D72E2"/>
    <w:rsid w:val="0040676E"/>
    <w:rsid w:val="00465F1F"/>
    <w:rsid w:val="004A0F05"/>
    <w:rsid w:val="004C1BCA"/>
    <w:rsid w:val="00615BCB"/>
    <w:rsid w:val="0066477F"/>
    <w:rsid w:val="00680B27"/>
    <w:rsid w:val="00755596"/>
    <w:rsid w:val="007F33B4"/>
    <w:rsid w:val="0080352D"/>
    <w:rsid w:val="00840C68"/>
    <w:rsid w:val="008B51FB"/>
    <w:rsid w:val="008E4246"/>
    <w:rsid w:val="0093463C"/>
    <w:rsid w:val="009C00FB"/>
    <w:rsid w:val="009D2F4E"/>
    <w:rsid w:val="00A23D7F"/>
    <w:rsid w:val="00AB5245"/>
    <w:rsid w:val="00AF3DD4"/>
    <w:rsid w:val="00B4691A"/>
    <w:rsid w:val="00B83934"/>
    <w:rsid w:val="00BC12F6"/>
    <w:rsid w:val="00C062DF"/>
    <w:rsid w:val="00CF62FA"/>
    <w:rsid w:val="00D36D13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80EF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unhideWhenUsed/>
    <w:rsid w:val="00680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3A06-2A71-419F-BE90-879BFBA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13D480FB</Template>
  <TotalTime>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17</cp:revision>
  <dcterms:created xsi:type="dcterms:W3CDTF">2019-09-04T09:10:00Z</dcterms:created>
  <dcterms:modified xsi:type="dcterms:W3CDTF">2019-10-22T11:02:00Z</dcterms:modified>
</cp:coreProperties>
</file>