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6C" w:rsidRPr="00AF23BB" w:rsidRDefault="006E7B6C" w:rsidP="006E7B6C">
      <w:pPr>
        <w:spacing w:line="360" w:lineRule="auto"/>
        <w:ind w:right="0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AF23BB">
        <w:rPr>
          <w:rFonts w:ascii="Liberation Serif" w:hAnsi="Liberation Serif" w:cs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51.5pt" o:ole="">
            <v:imagedata r:id="rId6" o:title=""/>
          </v:shape>
          <o:OLEObject Type="Embed" ProgID="Word.Document.8" ShapeID="_x0000_i1025" DrawAspect="Content" ObjectID="_1655821149" r:id="rId7"/>
        </w:object>
      </w:r>
    </w:p>
    <w:p w:rsidR="004915C3" w:rsidRPr="004915C3" w:rsidRDefault="004915C3" w:rsidP="004915C3">
      <w:pPr>
        <w:spacing w:line="360" w:lineRule="auto"/>
        <w:ind w:right="0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4915C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915C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915C3" w:rsidRPr="004915C3" w:rsidRDefault="004915C3" w:rsidP="004915C3">
      <w:pPr>
        <w:spacing w:line="360" w:lineRule="auto"/>
        <w:ind w:right="0"/>
        <w:jc w:val="center"/>
        <w:rPr>
          <w:rFonts w:ascii="Liberation Serif" w:hAnsi="Liberation Serif"/>
          <w:b/>
          <w:caps/>
          <w:sz w:val="32"/>
        </w:rPr>
      </w:pPr>
      <w:r w:rsidRPr="004915C3">
        <w:rPr>
          <w:rFonts w:ascii="Liberation Serif" w:hAnsi="Liberation Serif"/>
          <w:b/>
          <w:caps/>
          <w:sz w:val="32"/>
        </w:rPr>
        <w:t>р а с п о р я ж е н и е</w:t>
      </w:r>
    </w:p>
    <w:p w:rsidR="004915C3" w:rsidRPr="004915C3" w:rsidRDefault="004915C3" w:rsidP="004915C3">
      <w:pPr>
        <w:ind w:right="0"/>
        <w:rPr>
          <w:rFonts w:ascii="Liberation Serif" w:hAnsi="Liberation Serif"/>
          <w:sz w:val="18"/>
        </w:rPr>
      </w:pPr>
      <w:r w:rsidRPr="004915C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8A9563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915C3" w:rsidRPr="004915C3" w:rsidRDefault="004915C3" w:rsidP="004915C3">
      <w:pPr>
        <w:ind w:right="0"/>
        <w:rPr>
          <w:rFonts w:ascii="Liberation Serif" w:hAnsi="Liberation Serif"/>
          <w:sz w:val="16"/>
          <w:szCs w:val="16"/>
        </w:rPr>
      </w:pPr>
    </w:p>
    <w:p w:rsidR="004915C3" w:rsidRPr="004915C3" w:rsidRDefault="004915C3" w:rsidP="004915C3">
      <w:pPr>
        <w:ind w:right="0"/>
        <w:rPr>
          <w:rFonts w:ascii="Liberation Serif" w:hAnsi="Liberation Serif"/>
          <w:sz w:val="16"/>
          <w:szCs w:val="16"/>
        </w:rPr>
      </w:pPr>
    </w:p>
    <w:p w:rsidR="004915C3" w:rsidRPr="004915C3" w:rsidRDefault="004915C3" w:rsidP="004915C3">
      <w:pPr>
        <w:ind w:right="0"/>
        <w:rPr>
          <w:rFonts w:ascii="Liberation Serif" w:hAnsi="Liberation Serif"/>
        </w:rPr>
      </w:pPr>
      <w:r w:rsidRPr="004915C3">
        <w:rPr>
          <w:rFonts w:ascii="Liberation Serif" w:hAnsi="Liberation Serif"/>
        </w:rPr>
        <w:t>от___</w:t>
      </w:r>
      <w:r>
        <w:rPr>
          <w:rFonts w:ascii="Liberation Serif" w:hAnsi="Liberation Serif"/>
          <w:u w:val="single"/>
        </w:rPr>
        <w:t>09.07.2020</w:t>
      </w:r>
      <w:r w:rsidRPr="004915C3">
        <w:rPr>
          <w:rFonts w:ascii="Liberation Serif" w:hAnsi="Liberation Serif"/>
        </w:rPr>
        <w:t>__</w:t>
      </w:r>
      <w:proofErr w:type="gramStart"/>
      <w:r w:rsidRPr="004915C3">
        <w:rPr>
          <w:rFonts w:ascii="Liberation Serif" w:hAnsi="Liberation Serif"/>
        </w:rPr>
        <w:t>_  №</w:t>
      </w:r>
      <w:proofErr w:type="gramEnd"/>
      <w:r w:rsidRPr="004915C3">
        <w:rPr>
          <w:rFonts w:ascii="Liberation Serif" w:hAnsi="Liberation Serif"/>
        </w:rPr>
        <w:t xml:space="preserve">  ___</w:t>
      </w:r>
      <w:r>
        <w:rPr>
          <w:rFonts w:ascii="Liberation Serif" w:hAnsi="Liberation Serif"/>
          <w:u w:val="single"/>
        </w:rPr>
        <w:t>246-од</w:t>
      </w:r>
      <w:r w:rsidRPr="004915C3">
        <w:rPr>
          <w:rFonts w:ascii="Liberation Serif" w:hAnsi="Liberation Serif"/>
        </w:rPr>
        <w:t>____</w:t>
      </w:r>
    </w:p>
    <w:p w:rsidR="004915C3" w:rsidRPr="004915C3" w:rsidRDefault="004915C3" w:rsidP="004915C3">
      <w:pPr>
        <w:ind w:right="0"/>
        <w:rPr>
          <w:rFonts w:ascii="Liberation Serif" w:hAnsi="Liberation Serif"/>
          <w:sz w:val="28"/>
          <w:szCs w:val="28"/>
        </w:rPr>
      </w:pPr>
    </w:p>
    <w:p w:rsidR="004915C3" w:rsidRPr="004915C3" w:rsidRDefault="004915C3" w:rsidP="004915C3">
      <w:pPr>
        <w:ind w:right="5812"/>
        <w:jc w:val="center"/>
        <w:rPr>
          <w:rFonts w:ascii="Liberation Serif" w:hAnsi="Liberation Serif"/>
          <w:szCs w:val="24"/>
        </w:rPr>
      </w:pPr>
      <w:r w:rsidRPr="004915C3">
        <w:rPr>
          <w:rFonts w:ascii="Liberation Serif" w:hAnsi="Liberation Serif"/>
          <w:szCs w:val="24"/>
        </w:rPr>
        <w:t>г. Заречный</w:t>
      </w:r>
    </w:p>
    <w:p w:rsidR="0027031A" w:rsidRPr="00AF23BB" w:rsidRDefault="0027031A" w:rsidP="00070F42">
      <w:pPr>
        <w:rPr>
          <w:rFonts w:ascii="Liberation Serif" w:hAnsi="Liberation Serif" w:cs="Liberation Serif"/>
          <w:sz w:val="28"/>
        </w:rPr>
      </w:pPr>
    </w:p>
    <w:p w:rsidR="006E7B6C" w:rsidRPr="00AF23BB" w:rsidRDefault="006E7B6C" w:rsidP="00070F42">
      <w:pPr>
        <w:rPr>
          <w:rFonts w:ascii="Liberation Serif" w:hAnsi="Liberation Serif" w:cs="Liberation Serif"/>
          <w:sz w:val="28"/>
        </w:rPr>
      </w:pPr>
    </w:p>
    <w:p w:rsidR="006E7B6C" w:rsidRPr="00AF23BB" w:rsidRDefault="0000098D" w:rsidP="006E7B6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509828552"/>
      <w:r w:rsidRPr="00AF23BB">
        <w:rPr>
          <w:rFonts w:ascii="Liberation Serif" w:hAnsi="Liberation Serif" w:cs="Liberation Serif"/>
          <w:b/>
          <w:sz w:val="28"/>
          <w:szCs w:val="28"/>
        </w:rPr>
        <w:t xml:space="preserve">Об утверждении Планового (рейдового) задания обследования земельных участков, проводимого органами муниципального земельного контроля </w:t>
      </w:r>
    </w:p>
    <w:p w:rsidR="0000098D" w:rsidRPr="00AF23BB" w:rsidRDefault="0000098D" w:rsidP="006E7B6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23BB">
        <w:rPr>
          <w:rFonts w:ascii="Liberation Serif" w:hAnsi="Liberation Serif" w:cs="Liberation Serif"/>
          <w:b/>
          <w:sz w:val="28"/>
          <w:szCs w:val="28"/>
        </w:rPr>
        <w:t>на территории городского округа Заречный</w:t>
      </w:r>
      <w:r w:rsidR="00214895" w:rsidRPr="00AF23BB">
        <w:rPr>
          <w:rFonts w:ascii="Liberation Serif" w:hAnsi="Liberation Serif" w:cs="Liberation Serif"/>
          <w:b/>
          <w:sz w:val="28"/>
          <w:szCs w:val="28"/>
        </w:rPr>
        <w:t>,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на </w:t>
      </w:r>
      <w:r w:rsidR="00E22641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E26D5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E22641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B4590F" w:rsidRPr="00AF23BB">
        <w:rPr>
          <w:rFonts w:ascii="Liberation Serif" w:hAnsi="Liberation Serif" w:cs="Liberation Serif"/>
          <w:b/>
          <w:sz w:val="28"/>
          <w:szCs w:val="28"/>
        </w:rPr>
        <w:t xml:space="preserve"> квартал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E22641" w:rsidRPr="00E22641">
        <w:rPr>
          <w:rFonts w:ascii="Liberation Serif" w:hAnsi="Liberation Serif" w:cs="Liberation Serif"/>
          <w:b/>
          <w:sz w:val="28"/>
          <w:szCs w:val="28"/>
        </w:rPr>
        <w:t>20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bookmarkEnd w:id="0"/>
    <w:p w:rsidR="0027031A" w:rsidRPr="00AF23BB" w:rsidRDefault="0027031A" w:rsidP="0027031A">
      <w:pPr>
        <w:rPr>
          <w:rFonts w:ascii="Liberation Serif" w:hAnsi="Liberation Serif" w:cs="Liberation Serif"/>
          <w:sz w:val="28"/>
          <w:szCs w:val="28"/>
        </w:rPr>
      </w:pPr>
    </w:p>
    <w:p w:rsidR="0027031A" w:rsidRPr="00AF23BB" w:rsidRDefault="0027031A" w:rsidP="0027031A">
      <w:pPr>
        <w:rPr>
          <w:rFonts w:ascii="Liberation Serif" w:hAnsi="Liberation Serif" w:cs="Liberation Serif"/>
          <w:sz w:val="28"/>
          <w:szCs w:val="28"/>
        </w:rPr>
      </w:pPr>
    </w:p>
    <w:p w:rsidR="0000098D" w:rsidRPr="00C75A9A" w:rsidRDefault="0000098D" w:rsidP="0000098D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F23BB">
        <w:rPr>
          <w:rFonts w:ascii="Liberation Serif" w:hAnsi="Liberation Serif" w:cs="Liberation Serif"/>
          <w:b w:val="0"/>
          <w:sz w:val="28"/>
          <w:szCs w:val="28"/>
        </w:rPr>
        <w:t>В соответствии с Земельным кодексом Российской Федерации, Федеральным законом от 06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 октября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 xml:space="preserve">2003 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года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26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 декабря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>2008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 года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 xml:space="preserve">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E5604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E56045" w:rsidRPr="000313BD">
        <w:rPr>
          <w:rFonts w:ascii="Liberation Serif" w:hAnsi="Liberation Serif" w:cs="Liberation Serif"/>
          <w:b w:val="0"/>
          <w:sz w:val="28"/>
          <w:szCs w:val="28"/>
        </w:rPr>
        <w:t xml:space="preserve">Постановлением Правительства Российской Федерации от 03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</w:t>
      </w:r>
      <w:r w:rsidR="00E56045" w:rsidRPr="00C75A9A">
        <w:rPr>
          <w:rFonts w:ascii="Liberation Serif" w:hAnsi="Liberation Serif" w:cs="Liberation Serif"/>
          <w:b w:val="0"/>
          <w:sz w:val="28"/>
          <w:szCs w:val="28"/>
        </w:rPr>
        <w:t>ежегодных планов проведения плановых проверок юридических лиц и индивидуальных предпринимателей»,</w:t>
      </w:r>
      <w:r w:rsidRPr="00C75A9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9D184B" w:rsidRPr="00C75A9A">
        <w:rPr>
          <w:rFonts w:ascii="Liberation Serif" w:hAnsi="Liberation Serif"/>
          <w:b w:val="0"/>
          <w:sz w:val="28"/>
          <w:szCs w:val="28"/>
        </w:rPr>
        <w:t xml:space="preserve">перечнем поручений Губернатора Свердловской области от 06.04.2020 № 9-ЕК ПП, </w:t>
      </w:r>
      <w:r w:rsidR="00C75A9A" w:rsidRPr="00C75A9A">
        <w:rPr>
          <w:rFonts w:ascii="Liberation Serif" w:hAnsi="Liberation Serif" w:cs="Liberation Serif"/>
          <w:b w:val="0"/>
          <w:sz w:val="28"/>
          <w:szCs w:val="28"/>
        </w:rPr>
        <w:t xml:space="preserve">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C75A9A" w:rsidRPr="00C75A9A">
        <w:rPr>
          <w:rFonts w:ascii="Liberation Serif" w:hAnsi="Liberation Serif" w:cs="Liberation Serif"/>
          <w:b w:val="0"/>
          <w:sz w:val="28"/>
          <w:szCs w:val="28"/>
        </w:rPr>
        <w:t>коронавирусной</w:t>
      </w:r>
      <w:proofErr w:type="spellEnd"/>
      <w:r w:rsidR="00C75A9A" w:rsidRPr="00C75A9A">
        <w:rPr>
          <w:rFonts w:ascii="Liberation Serif" w:hAnsi="Liberation Serif" w:cs="Liberation Serif"/>
          <w:b w:val="0"/>
          <w:sz w:val="28"/>
          <w:szCs w:val="28"/>
        </w:rPr>
        <w:t xml:space="preserve"> инфекции (2019-nCoV)», </w:t>
      </w:r>
      <w:r w:rsidR="00C75A9A" w:rsidRPr="00C75A9A">
        <w:rPr>
          <w:rFonts w:ascii="Liberation Serif" w:hAnsi="Liberation Serif"/>
          <w:b w:val="0"/>
          <w:sz w:val="28"/>
          <w:szCs w:val="28"/>
        </w:rPr>
        <w:t xml:space="preserve">распоряжением администрации городского округа Заречный от 27.03.2020 № 100-од «О нерабочих днях», </w:t>
      </w:r>
      <w:r w:rsidRPr="00C75A9A">
        <w:rPr>
          <w:rFonts w:ascii="Liberation Serif" w:hAnsi="Liberation Serif" w:cs="Liberation Serif"/>
          <w:b w:val="0"/>
          <w:sz w:val="28"/>
          <w:szCs w:val="28"/>
        </w:rPr>
        <w:t>постановлением администрации городского округа Заречный от 17.09.2015 №</w:t>
      </w:r>
      <w:r w:rsidR="006E7B6C" w:rsidRPr="00C75A9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C75A9A">
        <w:rPr>
          <w:rFonts w:ascii="Liberation Serif" w:hAnsi="Liberation Serif" w:cs="Liberation Serif"/>
          <w:b w:val="0"/>
          <w:sz w:val="28"/>
          <w:szCs w:val="28"/>
        </w:rPr>
        <w:t xml:space="preserve"> 1175-П «Об утверждении Порядка оформления плановых (рейдовых) заданий и их содержания,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округа Заречный», на основании ст. ст. 28, 31 Устава городского округа Заречный </w:t>
      </w:r>
    </w:p>
    <w:p w:rsidR="0000098D" w:rsidRPr="00AF23BB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00098D" w:rsidRPr="005B6146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AF23BB">
        <w:rPr>
          <w:rFonts w:ascii="Liberation Serif" w:hAnsi="Liberation Serif" w:cs="Liberation Serif"/>
          <w:sz w:val="28"/>
          <w:szCs w:val="28"/>
        </w:rPr>
        <w:t xml:space="preserve">1. Утвердить Плановое (рейдовое) задание обследования земельных участков, проводимого органами муниципального земельного контроля на </w:t>
      </w:r>
      <w:r w:rsidRPr="005B6146">
        <w:rPr>
          <w:rFonts w:ascii="Liberation Serif" w:hAnsi="Liberation Serif" w:cs="Liberation Serif"/>
          <w:sz w:val="28"/>
          <w:szCs w:val="28"/>
        </w:rPr>
        <w:t>территории городского округа Заречный</w:t>
      </w:r>
      <w:r w:rsidR="00214895" w:rsidRPr="005B6146">
        <w:rPr>
          <w:rFonts w:ascii="Liberation Serif" w:hAnsi="Liberation Serif" w:cs="Liberation Serif"/>
          <w:sz w:val="28"/>
          <w:szCs w:val="28"/>
        </w:rPr>
        <w:t>,</w:t>
      </w:r>
      <w:r w:rsidRPr="005B6146">
        <w:rPr>
          <w:rFonts w:ascii="Liberation Serif" w:hAnsi="Liberation Serif" w:cs="Liberation Serif"/>
          <w:sz w:val="28"/>
          <w:szCs w:val="28"/>
        </w:rPr>
        <w:t xml:space="preserve"> на </w:t>
      </w:r>
      <w:r w:rsidR="002F5227" w:rsidRPr="005B6146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E26D5B" w:rsidRPr="005B6146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E22641" w:rsidRPr="005B6146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B4590F" w:rsidRPr="005B6146">
        <w:rPr>
          <w:rFonts w:ascii="Liberation Serif" w:hAnsi="Liberation Serif" w:cs="Liberation Serif"/>
          <w:sz w:val="28"/>
          <w:szCs w:val="28"/>
        </w:rPr>
        <w:t xml:space="preserve"> квартал </w:t>
      </w:r>
      <w:r w:rsidR="00227F11" w:rsidRPr="005B6146">
        <w:rPr>
          <w:rFonts w:ascii="Liberation Serif" w:hAnsi="Liberation Serif" w:cs="Liberation Serif"/>
          <w:sz w:val="28"/>
          <w:szCs w:val="28"/>
        </w:rPr>
        <w:t>20</w:t>
      </w:r>
      <w:r w:rsidR="00E22641" w:rsidRPr="005B6146">
        <w:rPr>
          <w:rFonts w:ascii="Liberation Serif" w:hAnsi="Liberation Serif" w:cs="Liberation Serif"/>
          <w:sz w:val="28"/>
          <w:szCs w:val="28"/>
        </w:rPr>
        <w:t>20</w:t>
      </w:r>
      <w:r w:rsidRPr="005B6146">
        <w:rPr>
          <w:rFonts w:ascii="Liberation Serif" w:hAnsi="Liberation Serif" w:cs="Liberation Serif"/>
          <w:sz w:val="28"/>
          <w:szCs w:val="28"/>
        </w:rPr>
        <w:t xml:space="preserve"> года (прилагается).</w:t>
      </w:r>
    </w:p>
    <w:p w:rsidR="00246C87" w:rsidRPr="005B6146" w:rsidRDefault="0000098D" w:rsidP="00246C87">
      <w:pPr>
        <w:ind w:right="0" w:firstLine="709"/>
        <w:rPr>
          <w:rFonts w:ascii="Liberation Serif" w:hAnsi="Liberation Serif"/>
          <w:sz w:val="28"/>
          <w:szCs w:val="28"/>
        </w:rPr>
      </w:pPr>
      <w:r w:rsidRPr="005B6146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246C87" w:rsidRPr="005B6146">
        <w:rPr>
          <w:rFonts w:ascii="Liberation Serif" w:hAnsi="Liberation Serif"/>
          <w:sz w:val="28"/>
          <w:szCs w:val="28"/>
        </w:rPr>
        <w:t>Признать утратившими силу:</w:t>
      </w:r>
    </w:p>
    <w:p w:rsidR="00246C87" w:rsidRPr="005B6146" w:rsidRDefault="00246C87" w:rsidP="00246C87">
      <w:pPr>
        <w:ind w:right="0" w:firstLine="709"/>
        <w:rPr>
          <w:rFonts w:ascii="Liberation Serif" w:hAnsi="Liberation Serif"/>
          <w:sz w:val="28"/>
          <w:szCs w:val="28"/>
        </w:rPr>
      </w:pPr>
      <w:r w:rsidRPr="005B6146">
        <w:rPr>
          <w:rFonts w:ascii="Liberation Serif" w:hAnsi="Liberation Serif"/>
          <w:sz w:val="28"/>
          <w:szCs w:val="28"/>
        </w:rPr>
        <w:t>распоряжение администрации городского округа Заречный от 25.03.2020 № 83-од «</w:t>
      </w:r>
      <w:r w:rsidRPr="005B6146">
        <w:rPr>
          <w:rFonts w:ascii="Liberation Serif" w:hAnsi="Liberation Serif" w:cs="Liberation Serif"/>
          <w:sz w:val="28"/>
          <w:szCs w:val="28"/>
        </w:rPr>
        <w:t xml:space="preserve">Об утверждении Планового (рейдового) задания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 w:rsidRPr="005B6146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5B6146">
        <w:rPr>
          <w:rFonts w:ascii="Liberation Serif" w:hAnsi="Liberation Serif" w:cs="Liberation Serif"/>
          <w:sz w:val="28"/>
          <w:szCs w:val="28"/>
        </w:rPr>
        <w:t xml:space="preserve"> квартал 2020 года</w:t>
      </w:r>
      <w:r w:rsidRPr="005B6146">
        <w:rPr>
          <w:rFonts w:ascii="Liberation Serif" w:hAnsi="Liberation Serif"/>
          <w:sz w:val="28"/>
          <w:szCs w:val="28"/>
        </w:rPr>
        <w:t>»;</w:t>
      </w:r>
    </w:p>
    <w:p w:rsidR="00246C87" w:rsidRPr="005B6146" w:rsidRDefault="00246C87" w:rsidP="00246C87">
      <w:pPr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5B6146">
        <w:rPr>
          <w:rFonts w:ascii="Liberation Serif" w:hAnsi="Liberation Serif"/>
          <w:sz w:val="28"/>
          <w:szCs w:val="28"/>
        </w:rPr>
        <w:t xml:space="preserve">распоряжение администрации городского округа Заречный от 24.04.2020 № 116-од «О внесении изменений в </w:t>
      </w:r>
      <w:r w:rsidRPr="005B6146">
        <w:rPr>
          <w:rFonts w:ascii="Liberation Serif" w:hAnsi="Liberation Serif" w:cs="Liberation Serif"/>
          <w:sz w:val="28"/>
          <w:szCs w:val="28"/>
        </w:rPr>
        <w:t xml:space="preserve">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 w:rsidRPr="005B6146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5B6146">
        <w:rPr>
          <w:rFonts w:ascii="Liberation Serif" w:hAnsi="Liberation Serif" w:cs="Liberation Serif"/>
          <w:sz w:val="28"/>
          <w:szCs w:val="28"/>
        </w:rPr>
        <w:t xml:space="preserve"> квартал 2020 года, </w:t>
      </w:r>
      <w:bookmarkStart w:id="1" w:name="_Hlk38460756"/>
      <w:r w:rsidRPr="005B6146">
        <w:rPr>
          <w:rFonts w:ascii="Liberation Serif" w:hAnsi="Liberation Serif" w:cs="Liberation Serif"/>
          <w:sz w:val="28"/>
          <w:szCs w:val="28"/>
        </w:rPr>
        <w:t>утвержденное</w:t>
      </w:r>
      <w:r w:rsidRPr="005B6146">
        <w:rPr>
          <w:rFonts w:ascii="Liberation Serif" w:hAnsi="Liberation Serif"/>
          <w:sz w:val="28"/>
          <w:szCs w:val="28"/>
        </w:rPr>
        <w:t xml:space="preserve"> распоряжением администрации городского округа Заречный от 25.03.2020        № 83-од</w:t>
      </w:r>
      <w:bookmarkEnd w:id="1"/>
      <w:r w:rsidRPr="005B6146">
        <w:rPr>
          <w:rFonts w:ascii="Liberation Serif" w:hAnsi="Liberation Serif"/>
          <w:sz w:val="28"/>
          <w:szCs w:val="28"/>
        </w:rPr>
        <w:t>».</w:t>
      </w:r>
    </w:p>
    <w:p w:rsidR="009D184B" w:rsidRPr="005B6146" w:rsidRDefault="00246C87" w:rsidP="009D184B">
      <w:pPr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5B6146">
        <w:rPr>
          <w:rFonts w:ascii="Liberation Serif" w:hAnsi="Liberation Serif" w:cs="Liberation Serif"/>
          <w:sz w:val="28"/>
          <w:szCs w:val="28"/>
        </w:rPr>
        <w:t xml:space="preserve">3. </w:t>
      </w:r>
      <w:r w:rsidR="006E7B6C" w:rsidRPr="005B6146">
        <w:rPr>
          <w:rFonts w:ascii="Liberation Serif" w:hAnsi="Liberation Serif" w:cs="Liberation Serif"/>
          <w:sz w:val="28"/>
          <w:szCs w:val="28"/>
        </w:rPr>
        <w:t xml:space="preserve">Опубликовать настоящее распоряжение в Бюллетене официальных документов городского округа Заречный и </w:t>
      </w:r>
      <w:r w:rsidRPr="005B6146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6E7B6C" w:rsidRPr="005B6146">
        <w:rPr>
          <w:rFonts w:ascii="Liberation Serif" w:hAnsi="Liberation Serif" w:cs="Liberation Serif"/>
          <w:sz w:val="28"/>
          <w:szCs w:val="28"/>
        </w:rPr>
        <w:t>на официальном сайте городского округа Заречный (</w:t>
      </w:r>
      <w:hyperlink r:id="rId8" w:history="1">
        <w:r w:rsidR="00E56045" w:rsidRPr="005B6146">
          <w:rPr>
            <w:rStyle w:val="ab"/>
            <w:rFonts w:ascii="Liberation Serif" w:hAnsi="Liberation Serif" w:cs="Liberation Serif"/>
            <w:color w:val="auto"/>
            <w:sz w:val="28"/>
            <w:szCs w:val="28"/>
            <w:u w:val="none"/>
          </w:rPr>
          <w:t>www.gorod-zarechny.ru</w:t>
        </w:r>
      </w:hyperlink>
      <w:r w:rsidR="006E7B6C" w:rsidRPr="005B6146">
        <w:rPr>
          <w:rFonts w:ascii="Liberation Serif" w:hAnsi="Liberation Serif" w:cs="Liberation Serif"/>
          <w:sz w:val="28"/>
          <w:szCs w:val="28"/>
        </w:rPr>
        <w:t>).</w:t>
      </w:r>
    </w:p>
    <w:p w:rsidR="0000098D" w:rsidRPr="00AF23BB" w:rsidRDefault="0000098D" w:rsidP="00246C87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27031A" w:rsidRDefault="0027031A" w:rsidP="0000098D">
      <w:pPr>
        <w:ind w:right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2410"/>
        <w:gridCol w:w="3174"/>
      </w:tblGrid>
      <w:tr w:rsidR="00312D9D" w:rsidRPr="00B54920" w:rsidTr="004915C3">
        <w:tc>
          <w:tcPr>
            <w:tcW w:w="4337" w:type="dxa"/>
            <w:shd w:val="clear" w:color="auto" w:fill="auto"/>
          </w:tcPr>
          <w:p w:rsidR="00312D9D" w:rsidRPr="00B54920" w:rsidRDefault="00312D9D" w:rsidP="0076516E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bookmarkStart w:id="2" w:name="_Hlk2685698"/>
            <w:r w:rsidRPr="00B54920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12D9D" w:rsidRPr="00B54920" w:rsidRDefault="00312D9D" w:rsidP="00312D9D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B54920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:rsidR="00312D9D" w:rsidRPr="00B54920" w:rsidRDefault="00312D9D" w:rsidP="0076516E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</w:tcPr>
          <w:p w:rsidR="00312D9D" w:rsidRDefault="00312D9D" w:rsidP="0076516E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  <w:p w:rsidR="00312D9D" w:rsidRPr="00B54920" w:rsidRDefault="00312D9D" w:rsidP="0076516E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  <w:r w:rsidRPr="00B54920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B54920">
              <w:rPr>
                <w:rFonts w:ascii="Liberation Serif" w:hAnsi="Liberation Serif"/>
                <w:sz w:val="28"/>
                <w:szCs w:val="28"/>
              </w:rPr>
              <w:t>Захарцев</w:t>
            </w:r>
            <w:proofErr w:type="spellEnd"/>
          </w:p>
        </w:tc>
      </w:tr>
    </w:tbl>
    <w:bookmarkEnd w:id="2"/>
    <w:p w:rsidR="0027031A" w:rsidRPr="00AF23BB" w:rsidRDefault="00EE6945" w:rsidP="0027031A">
      <w:pPr>
        <w:rPr>
          <w:rFonts w:ascii="Liberation Serif" w:hAnsi="Liberation Serif" w:cs="Liberation Serif"/>
        </w:rPr>
      </w:pPr>
      <w:r w:rsidRPr="00AF23BB">
        <w:rPr>
          <w:rFonts w:ascii="Liberation Serif" w:hAnsi="Liberation Serif" w:cs="Liberation Serif"/>
        </w:rPr>
        <w:t xml:space="preserve">                               </w:t>
      </w:r>
    </w:p>
    <w:p w:rsidR="0027031A" w:rsidRPr="00AF23BB" w:rsidRDefault="0027031A" w:rsidP="0027031A">
      <w:pPr>
        <w:rPr>
          <w:rFonts w:ascii="Liberation Serif" w:hAnsi="Liberation Serif" w:cs="Liberation Serif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  <w:sectPr w:rsidR="006E7B6C" w:rsidRPr="00AF23BB" w:rsidSect="00D7022F">
          <w:headerReference w:type="default" r:id="rId9"/>
          <w:pgSz w:w="11906" w:h="16838" w:code="9"/>
          <w:pgMar w:top="568" w:right="567" w:bottom="1134" w:left="1418" w:header="709" w:footer="709" w:gutter="0"/>
          <w:cols w:space="708"/>
          <w:titlePg/>
          <w:docGrid w:linePitch="360"/>
        </w:sectPr>
      </w:pPr>
    </w:p>
    <w:p w:rsidR="006E7B6C" w:rsidRPr="00AF23BB" w:rsidRDefault="006E7B6C" w:rsidP="00312D9D">
      <w:pPr>
        <w:widowControl w:val="0"/>
        <w:ind w:left="9639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lastRenderedPageBreak/>
        <w:t>УТВЕРЖДЕНО</w:t>
      </w:r>
    </w:p>
    <w:p w:rsidR="006E7B6C" w:rsidRPr="00AF23BB" w:rsidRDefault="006E7B6C" w:rsidP="00312D9D">
      <w:pPr>
        <w:ind w:left="9639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распоряжением администрации</w:t>
      </w:r>
    </w:p>
    <w:p w:rsidR="006E7B6C" w:rsidRPr="00AF23BB" w:rsidRDefault="006E7B6C" w:rsidP="00312D9D">
      <w:pPr>
        <w:ind w:left="9639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городского округа Заречный</w:t>
      </w:r>
    </w:p>
    <w:p w:rsidR="00312D9D" w:rsidRPr="004915C3" w:rsidRDefault="00312D9D" w:rsidP="00312D9D">
      <w:pPr>
        <w:ind w:left="9639" w:right="0"/>
        <w:rPr>
          <w:rFonts w:ascii="Liberation Serif" w:hAnsi="Liberation Serif"/>
          <w:szCs w:val="24"/>
        </w:rPr>
      </w:pPr>
      <w:r w:rsidRPr="00312D9D">
        <w:rPr>
          <w:rFonts w:ascii="Liberation Serif" w:hAnsi="Liberation Serif"/>
          <w:szCs w:val="24"/>
        </w:rPr>
        <w:t>от</w:t>
      </w:r>
      <w:r w:rsidR="004915C3" w:rsidRPr="004915C3">
        <w:rPr>
          <w:rFonts w:ascii="Liberation Serif" w:hAnsi="Liberation Serif"/>
          <w:szCs w:val="24"/>
        </w:rPr>
        <w:t>__</w:t>
      </w:r>
      <w:r w:rsidR="004915C3">
        <w:rPr>
          <w:rFonts w:ascii="Liberation Serif" w:hAnsi="Liberation Serif"/>
          <w:szCs w:val="24"/>
          <w:u w:val="single"/>
        </w:rPr>
        <w:t>09.07.2020</w:t>
      </w:r>
      <w:r w:rsidR="004915C3" w:rsidRPr="004915C3">
        <w:rPr>
          <w:rFonts w:ascii="Liberation Serif" w:hAnsi="Liberation Serif"/>
          <w:szCs w:val="24"/>
        </w:rPr>
        <w:t>__</w:t>
      </w:r>
      <w:r w:rsidRPr="004915C3">
        <w:rPr>
          <w:rFonts w:ascii="Liberation Serif" w:hAnsi="Liberation Serif"/>
          <w:szCs w:val="24"/>
        </w:rPr>
        <w:t xml:space="preserve"> № </w:t>
      </w:r>
      <w:r w:rsidR="004915C3">
        <w:rPr>
          <w:rFonts w:ascii="Liberation Serif" w:hAnsi="Liberation Serif"/>
          <w:szCs w:val="24"/>
        </w:rPr>
        <w:t>___</w:t>
      </w:r>
      <w:r w:rsidR="004915C3">
        <w:rPr>
          <w:rFonts w:ascii="Liberation Serif" w:hAnsi="Liberation Serif"/>
          <w:szCs w:val="24"/>
          <w:u w:val="single"/>
        </w:rPr>
        <w:t>246-од</w:t>
      </w:r>
      <w:r w:rsidR="004915C3">
        <w:rPr>
          <w:rFonts w:ascii="Liberation Serif" w:hAnsi="Liberation Serif"/>
          <w:szCs w:val="24"/>
        </w:rPr>
        <w:t>___</w:t>
      </w:r>
    </w:p>
    <w:p w:rsidR="006E7B6C" w:rsidRPr="00AF23BB" w:rsidRDefault="006E7B6C" w:rsidP="00312D9D">
      <w:pPr>
        <w:ind w:left="9639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«Об утверждении Планового (рейдового) задания обследования земельных участков, проводимого органами муниципального земельного контроля на территории городского округа Заречный</w:t>
      </w:r>
      <w:r w:rsidR="00214895" w:rsidRPr="00AF23BB">
        <w:rPr>
          <w:rFonts w:ascii="Liberation Serif" w:hAnsi="Liberation Serif" w:cs="Liberation Serif"/>
          <w:szCs w:val="24"/>
        </w:rPr>
        <w:t>,</w:t>
      </w:r>
      <w:r w:rsidRPr="00AF23BB">
        <w:rPr>
          <w:rFonts w:ascii="Liberation Serif" w:hAnsi="Liberation Serif" w:cs="Liberation Serif"/>
          <w:szCs w:val="24"/>
        </w:rPr>
        <w:t xml:space="preserve"> на </w:t>
      </w:r>
      <w:r w:rsidR="00E26D5B">
        <w:rPr>
          <w:rFonts w:ascii="Liberation Serif" w:hAnsi="Liberation Serif" w:cs="Liberation Serif"/>
          <w:szCs w:val="24"/>
          <w:lang w:val="en-US"/>
        </w:rPr>
        <w:t>I</w:t>
      </w:r>
      <w:r w:rsidR="00B4590F" w:rsidRPr="00AF23BB">
        <w:rPr>
          <w:rFonts w:ascii="Liberation Serif" w:hAnsi="Liberation Serif" w:cs="Liberation Serif"/>
          <w:szCs w:val="24"/>
          <w:lang w:val="en-US"/>
        </w:rPr>
        <w:t>I</w:t>
      </w:r>
      <w:r w:rsidR="00E22641">
        <w:rPr>
          <w:rFonts w:ascii="Liberation Serif" w:hAnsi="Liberation Serif" w:cs="Liberation Serif"/>
          <w:szCs w:val="24"/>
          <w:lang w:val="en-US"/>
        </w:rPr>
        <w:t>I</w:t>
      </w:r>
      <w:r w:rsidR="00B4590F" w:rsidRPr="00AF23BB">
        <w:rPr>
          <w:rFonts w:ascii="Liberation Serif" w:hAnsi="Liberation Serif" w:cs="Liberation Serif"/>
          <w:szCs w:val="24"/>
        </w:rPr>
        <w:t xml:space="preserve"> квартал </w:t>
      </w:r>
      <w:r w:rsidRPr="00AF23BB">
        <w:rPr>
          <w:rFonts w:ascii="Liberation Serif" w:hAnsi="Liberation Serif" w:cs="Liberation Serif"/>
          <w:szCs w:val="24"/>
        </w:rPr>
        <w:t>20</w:t>
      </w:r>
      <w:r w:rsidR="00E22641">
        <w:rPr>
          <w:rFonts w:ascii="Liberation Serif" w:hAnsi="Liberation Serif" w:cs="Liberation Serif"/>
          <w:szCs w:val="24"/>
        </w:rPr>
        <w:t>20</w:t>
      </w:r>
      <w:r w:rsidRPr="00AF23BB">
        <w:rPr>
          <w:rFonts w:ascii="Liberation Serif" w:hAnsi="Liberation Serif" w:cs="Liberation Serif"/>
          <w:szCs w:val="24"/>
        </w:rPr>
        <w:t xml:space="preserve"> года»</w:t>
      </w:r>
    </w:p>
    <w:p w:rsidR="006E7B6C" w:rsidRPr="00AF23BB" w:rsidRDefault="006E7B6C" w:rsidP="006E7B6C">
      <w:pPr>
        <w:ind w:right="0" w:firstLine="567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6E7B6C">
      <w:pPr>
        <w:ind w:right="0" w:firstLine="567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6E7B6C">
      <w:pPr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3" w:name="_Hlk517103912"/>
      <w:r w:rsidRPr="00AF23BB">
        <w:rPr>
          <w:rFonts w:ascii="Liberation Serif" w:hAnsi="Liberation Serif" w:cs="Liberation Serif"/>
          <w:b/>
          <w:sz w:val="28"/>
          <w:szCs w:val="28"/>
        </w:rPr>
        <w:t xml:space="preserve">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 w:rsidR="002F5227" w:rsidRPr="00AF23B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E26D5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E22641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B4590F" w:rsidRPr="00AF23BB">
        <w:rPr>
          <w:rFonts w:ascii="Liberation Serif" w:hAnsi="Liberation Serif" w:cs="Liberation Serif"/>
          <w:b/>
          <w:sz w:val="28"/>
          <w:szCs w:val="28"/>
        </w:rPr>
        <w:t xml:space="preserve"> квартал </w:t>
      </w:r>
      <w:r w:rsidRPr="00AF23BB">
        <w:rPr>
          <w:rFonts w:ascii="Liberation Serif" w:hAnsi="Liberation Serif" w:cs="Liberation Serif"/>
          <w:b/>
          <w:sz w:val="28"/>
          <w:szCs w:val="28"/>
        </w:rPr>
        <w:t>20</w:t>
      </w:r>
      <w:r w:rsidR="00E22641">
        <w:rPr>
          <w:rFonts w:ascii="Liberation Serif" w:hAnsi="Liberation Serif" w:cs="Liberation Serif"/>
          <w:b/>
          <w:sz w:val="28"/>
          <w:szCs w:val="28"/>
        </w:rPr>
        <w:t>20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bookmarkEnd w:id="3"/>
    <w:p w:rsidR="006E7B6C" w:rsidRPr="00AF23BB" w:rsidRDefault="006E7B6C" w:rsidP="006E7B6C">
      <w:pPr>
        <w:ind w:right="0" w:firstLine="851"/>
        <w:jc w:val="center"/>
        <w:rPr>
          <w:rFonts w:ascii="Liberation Serif" w:hAnsi="Liberation Serif" w:cs="Liberation Serif"/>
          <w:szCs w:val="24"/>
        </w:rPr>
      </w:pPr>
    </w:p>
    <w:p w:rsidR="006E7B6C" w:rsidRPr="00AF23BB" w:rsidRDefault="006E7B6C" w:rsidP="006E7B6C">
      <w:pPr>
        <w:ind w:right="0" w:firstLine="851"/>
        <w:jc w:val="center"/>
        <w:rPr>
          <w:rFonts w:ascii="Liberation Serif" w:hAnsi="Liberation Serif" w:cs="Liberation Serif"/>
          <w:szCs w:val="24"/>
        </w:rPr>
      </w:pPr>
    </w:p>
    <w:tbl>
      <w:tblPr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88"/>
        <w:gridCol w:w="1558"/>
        <w:gridCol w:w="1559"/>
        <w:gridCol w:w="1486"/>
      </w:tblGrid>
      <w:tr w:rsidR="00DC0D10" w:rsidRPr="00CF0610" w:rsidTr="00FF0FF5"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Должностное лицо, осуществляющее рейдовое обследование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Наименование объекта земельных отношений, на котором проводится рейдовое обследование (местоположение, кадастровый номер)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Время проведения рейдового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Привлекаемые организации и учреждения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C" w:rsidRPr="00CF0610" w:rsidRDefault="006E7B6C" w:rsidP="00921643">
            <w:pPr>
              <w:ind w:left="-113" w:right="-4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Примечание</w:t>
            </w:r>
          </w:p>
        </w:tc>
      </w:tr>
      <w:tr w:rsidR="009D184B" w:rsidRPr="00CF0610" w:rsidTr="00FF0FF5">
        <w:trPr>
          <w:trHeight w:val="1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84B" w:rsidRPr="00CF0610" w:rsidRDefault="009D184B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136593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Ольман</w:t>
            </w:r>
            <w:proofErr w:type="spellEnd"/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 xml:space="preserve"> Я.В.</w:t>
            </w:r>
          </w:p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начальник отдела</w:t>
            </w:r>
          </w:p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земельных</w:t>
            </w:r>
          </w:p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670088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66:42:0000000:3042</w:t>
            </w:r>
          </w:p>
          <w:p w:rsidR="009D184B" w:rsidRPr="00CF0610" w:rsidRDefault="009D184B" w:rsidP="00670088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в 3,1 км по направлению на северо-запад от гидроузла (база отдыха «Луч»)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FF0FF5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07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.2020-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31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 xml:space="preserve">участковый уполномоченный полиции 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66:42:0701003:311</w:t>
            </w:r>
          </w:p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ул. Новая, дом 2/1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66:42:0701001:562</w:t>
            </w:r>
          </w:p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Свердловская обл., </w:t>
            </w:r>
            <w:proofErr w:type="spellStart"/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г.о</w:t>
            </w:r>
            <w:proofErr w:type="spellEnd"/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. Заречный, с. Мезенское, ул. Главная, з/у 208А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66:42:0701001:559</w:t>
            </w:r>
          </w:p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с. Мезенское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66:42:0701001:558</w:t>
            </w:r>
          </w:p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с. Мезенское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66:42:0701001:561</w:t>
            </w:r>
          </w:p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с. Мезенское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66:42:0701001:557</w:t>
            </w:r>
          </w:p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 Заречный, с Мезенское, ул. Главная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42769B">
        <w:trPr>
          <w:trHeight w:val="4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D21C86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66:42:0701001:556</w:t>
            </w:r>
          </w:p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 Заречный, с Мезенское, ул. Главная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42769B">
        <w:trPr>
          <w:trHeight w:val="43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66:42:0701002:135</w:t>
            </w:r>
          </w:p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с. Мезенское, ул. Трактовая, д. 79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42769B">
        <w:trPr>
          <w:trHeight w:val="68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DC0D10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DC0D10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66:42:0601001:292</w:t>
            </w:r>
          </w:p>
          <w:p w:rsidR="009D184B" w:rsidRPr="00CF0610" w:rsidRDefault="009D184B" w:rsidP="00DC0D10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д. Гагарка, ул. Карла Маркса, д. 12</w:t>
            </w:r>
          </w:p>
          <w:p w:rsidR="009D184B" w:rsidRPr="00CF0610" w:rsidRDefault="009D184B" w:rsidP="00DC0D10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  <w:shd w:val="clear" w:color="auto" w:fill="F8F9FA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8F9FA"/>
              </w:rPr>
              <w:t>66:42:0601001:1061</w:t>
            </w:r>
          </w:p>
          <w:p w:rsidR="009D184B" w:rsidRPr="00CF0610" w:rsidRDefault="009D184B" w:rsidP="00DC0D10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д. Гагарка, ул. Карла Маркса, з/у 12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DC0D10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DC0D10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DC0D10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42769B">
        <w:trPr>
          <w:trHeight w:val="4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086681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66:42:0601001:1</w:t>
            </w:r>
          </w:p>
          <w:p w:rsidR="009D184B" w:rsidRPr="00CF0610" w:rsidRDefault="009D184B" w:rsidP="00086681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д. Гагарка, ул. Республиканская, д. 27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086681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086681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086681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9D184B">
        <w:trPr>
          <w:trHeight w:val="10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66:42:0601001:374</w:t>
            </w:r>
          </w:p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д. Гагарка, ул. Республиканская, д. 29</w:t>
            </w:r>
          </w:p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66:42:0601001:375</w:t>
            </w:r>
          </w:p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д. Гагарка, ул. Республиканская, д. 31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9D184B">
        <w:trPr>
          <w:trHeight w:val="38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66:42:0101030:128</w:t>
            </w:r>
          </w:p>
          <w:p w:rsidR="009D184B" w:rsidRPr="00CF0610" w:rsidRDefault="009D184B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ГПК «Центральный», сектор 1, № 65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FF0FF5">
        <w:trPr>
          <w:trHeight w:val="50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171"/>
              <w:jc w:val="left"/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</w:pPr>
            <w:r w:rsidRPr="00CF0610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66:42:0101030:365</w:t>
            </w:r>
          </w:p>
          <w:p w:rsidR="009D184B" w:rsidRPr="00CF0610" w:rsidRDefault="009D184B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Свердловская обл., г. Заречный, ГПК Центральный, сектор 1, № 307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9D184B">
        <w:trPr>
          <w:trHeight w:val="48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66:42:0501001:403</w:t>
            </w:r>
          </w:p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Курманка</w:t>
            </w:r>
            <w:proofErr w:type="spellEnd"/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, ул. Толмачева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D184B" w:rsidRPr="00CF0610" w:rsidTr="009D184B">
        <w:trPr>
          <w:trHeight w:val="48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1A0" w:rsidRDefault="005861A0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61A0">
              <w:rPr>
                <w:rFonts w:ascii="Liberation Serif" w:hAnsi="Liberation Serif" w:cs="Liberation Serif"/>
                <w:sz w:val="22"/>
                <w:szCs w:val="22"/>
              </w:rPr>
              <w:t>66:42:0501001:431</w:t>
            </w:r>
          </w:p>
          <w:p w:rsidR="009D184B" w:rsidRPr="00CF0610" w:rsidRDefault="005861A0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61A0"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5861A0">
              <w:rPr>
                <w:rFonts w:ascii="Liberation Serif" w:hAnsi="Liberation Serif" w:cs="Liberation Serif"/>
                <w:sz w:val="22"/>
                <w:szCs w:val="22"/>
              </w:rPr>
              <w:t>Курманка</w:t>
            </w:r>
            <w:proofErr w:type="spellEnd"/>
            <w:r w:rsidRPr="005861A0">
              <w:rPr>
                <w:rFonts w:ascii="Liberation Serif" w:hAnsi="Liberation Serif" w:cs="Liberation Serif"/>
                <w:sz w:val="22"/>
                <w:szCs w:val="22"/>
              </w:rPr>
              <w:t>, ул. Толмачева, примерно в 80 м за домом №87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84B" w:rsidRPr="00CF0610" w:rsidRDefault="009D184B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53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136593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4" w:name="_GoBack"/>
            <w:r w:rsidRPr="00DF21A9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2.</w:t>
            </w:r>
            <w:bookmarkEnd w:id="4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Ольман</w:t>
            </w:r>
            <w:proofErr w:type="spellEnd"/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 xml:space="preserve"> Я.В.</w:t>
            </w:r>
          </w:p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начальник отдела</w:t>
            </w:r>
          </w:p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земельных</w:t>
            </w:r>
          </w:p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66:42:0401008:600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 Набережная, д. 37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01.0</w:t>
            </w:r>
            <w:r w:rsidR="00E26D5B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.2020-30.0</w:t>
            </w:r>
            <w:r w:rsidR="00E26D5B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66:42:0401008:49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Набережная, дом 2-в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42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66:42:0401008:100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Набережная, дом № 26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4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66:42:0401008:100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Набережная, дом № 26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41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66:42:0401008:222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Луговая, дом 14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46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66:42:0401008:219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Луговая, дом 12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39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66:42:0401008:332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Луговая, дом 8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43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66:42:0401008:325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8 Марта, дом 63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66:42:0401008:326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8 Марта, дом 63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6E7B6C" w:rsidRPr="00AF23BB" w:rsidRDefault="006E7B6C" w:rsidP="006E7B6C">
      <w:pPr>
        <w:ind w:right="0" w:firstLine="851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</w:pPr>
    </w:p>
    <w:sectPr w:rsidR="006E7B6C" w:rsidRPr="00AF23BB" w:rsidSect="009319B1">
      <w:pgSz w:w="16840" w:h="11907" w:orient="landscape" w:code="9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E7" w:rsidRDefault="005512E7" w:rsidP="006E7B6C">
      <w:r>
        <w:separator/>
      </w:r>
    </w:p>
  </w:endnote>
  <w:endnote w:type="continuationSeparator" w:id="0">
    <w:p w:rsidR="005512E7" w:rsidRDefault="005512E7" w:rsidP="006E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E7" w:rsidRDefault="005512E7" w:rsidP="006E7B6C">
      <w:r>
        <w:separator/>
      </w:r>
    </w:p>
  </w:footnote>
  <w:footnote w:type="continuationSeparator" w:id="0">
    <w:p w:rsidR="005512E7" w:rsidRDefault="005512E7" w:rsidP="006E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02122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E7B6C" w:rsidRPr="006E7B6C" w:rsidRDefault="006E7B6C">
        <w:pPr>
          <w:pStyle w:val="a7"/>
          <w:jc w:val="center"/>
          <w:rPr>
            <w:sz w:val="28"/>
          </w:rPr>
        </w:pPr>
        <w:r w:rsidRPr="006E7B6C">
          <w:rPr>
            <w:sz w:val="28"/>
          </w:rPr>
          <w:fldChar w:fldCharType="begin"/>
        </w:r>
        <w:r w:rsidRPr="006E7B6C">
          <w:rPr>
            <w:sz w:val="28"/>
          </w:rPr>
          <w:instrText>PAGE   \* MERGEFORMAT</w:instrText>
        </w:r>
        <w:r w:rsidRPr="006E7B6C">
          <w:rPr>
            <w:sz w:val="28"/>
          </w:rPr>
          <w:fldChar w:fldCharType="separate"/>
        </w:r>
        <w:r w:rsidR="00DF21A9">
          <w:rPr>
            <w:noProof/>
            <w:sz w:val="28"/>
          </w:rPr>
          <w:t>5</w:t>
        </w:r>
        <w:r w:rsidRPr="006E7B6C">
          <w:rPr>
            <w:sz w:val="28"/>
          </w:rPr>
          <w:fldChar w:fldCharType="end"/>
        </w:r>
      </w:p>
    </w:sdtContent>
  </w:sdt>
  <w:p w:rsidR="006E7B6C" w:rsidRPr="006E7B6C" w:rsidRDefault="006E7B6C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1A"/>
    <w:rsid w:val="0000098D"/>
    <w:rsid w:val="0000458D"/>
    <w:rsid w:val="00014403"/>
    <w:rsid w:val="00034CA9"/>
    <w:rsid w:val="00060F8A"/>
    <w:rsid w:val="00066886"/>
    <w:rsid w:val="00070F42"/>
    <w:rsid w:val="00086681"/>
    <w:rsid w:val="000B0CA5"/>
    <w:rsid w:val="000B5AEA"/>
    <w:rsid w:val="000D7D9E"/>
    <w:rsid w:val="001024CB"/>
    <w:rsid w:val="00126621"/>
    <w:rsid w:val="00136593"/>
    <w:rsid w:val="00167687"/>
    <w:rsid w:val="001A7A5A"/>
    <w:rsid w:val="001C0DB8"/>
    <w:rsid w:val="00214895"/>
    <w:rsid w:val="00227F11"/>
    <w:rsid w:val="00246C87"/>
    <w:rsid w:val="0027031A"/>
    <w:rsid w:val="00283274"/>
    <w:rsid w:val="00283416"/>
    <w:rsid w:val="002A3A43"/>
    <w:rsid w:val="002F1C89"/>
    <w:rsid w:val="002F5227"/>
    <w:rsid w:val="00305796"/>
    <w:rsid w:val="00312D9D"/>
    <w:rsid w:val="003A5011"/>
    <w:rsid w:val="003C7484"/>
    <w:rsid w:val="00410612"/>
    <w:rsid w:val="00425AD1"/>
    <w:rsid w:val="00445C59"/>
    <w:rsid w:val="004915C3"/>
    <w:rsid w:val="004C0B1D"/>
    <w:rsid w:val="00500100"/>
    <w:rsid w:val="005120EF"/>
    <w:rsid w:val="00550631"/>
    <w:rsid w:val="005512E7"/>
    <w:rsid w:val="00563A0B"/>
    <w:rsid w:val="00584319"/>
    <w:rsid w:val="005861A0"/>
    <w:rsid w:val="005B6146"/>
    <w:rsid w:val="005F4298"/>
    <w:rsid w:val="006258DF"/>
    <w:rsid w:val="0064106A"/>
    <w:rsid w:val="006636C9"/>
    <w:rsid w:val="00670088"/>
    <w:rsid w:val="006E7B6C"/>
    <w:rsid w:val="006F1B83"/>
    <w:rsid w:val="00737439"/>
    <w:rsid w:val="00777492"/>
    <w:rsid w:val="00797867"/>
    <w:rsid w:val="007A37E1"/>
    <w:rsid w:val="007B5792"/>
    <w:rsid w:val="007B6B18"/>
    <w:rsid w:val="007E09CE"/>
    <w:rsid w:val="00824A62"/>
    <w:rsid w:val="00846569"/>
    <w:rsid w:val="00870BDE"/>
    <w:rsid w:val="00880318"/>
    <w:rsid w:val="00885110"/>
    <w:rsid w:val="008C3ACE"/>
    <w:rsid w:val="00920CA7"/>
    <w:rsid w:val="00921643"/>
    <w:rsid w:val="00925F76"/>
    <w:rsid w:val="009414B4"/>
    <w:rsid w:val="00954752"/>
    <w:rsid w:val="00960872"/>
    <w:rsid w:val="009C193D"/>
    <w:rsid w:val="009C3BBD"/>
    <w:rsid w:val="009D184B"/>
    <w:rsid w:val="00A01426"/>
    <w:rsid w:val="00A34454"/>
    <w:rsid w:val="00A8378E"/>
    <w:rsid w:val="00AA2F16"/>
    <w:rsid w:val="00AC354E"/>
    <w:rsid w:val="00AF23BB"/>
    <w:rsid w:val="00B05DBF"/>
    <w:rsid w:val="00B24EB2"/>
    <w:rsid w:val="00B4590F"/>
    <w:rsid w:val="00B643FD"/>
    <w:rsid w:val="00B74889"/>
    <w:rsid w:val="00B861AC"/>
    <w:rsid w:val="00BB2A37"/>
    <w:rsid w:val="00BB38D4"/>
    <w:rsid w:val="00BD067E"/>
    <w:rsid w:val="00BF0FF3"/>
    <w:rsid w:val="00BF718F"/>
    <w:rsid w:val="00C230CA"/>
    <w:rsid w:val="00C2612B"/>
    <w:rsid w:val="00C32AF7"/>
    <w:rsid w:val="00C4373A"/>
    <w:rsid w:val="00C5759B"/>
    <w:rsid w:val="00C64BBA"/>
    <w:rsid w:val="00C65901"/>
    <w:rsid w:val="00C668BD"/>
    <w:rsid w:val="00C75A9A"/>
    <w:rsid w:val="00C82A46"/>
    <w:rsid w:val="00C87C0B"/>
    <w:rsid w:val="00CF0610"/>
    <w:rsid w:val="00D21C86"/>
    <w:rsid w:val="00D4591B"/>
    <w:rsid w:val="00D539CA"/>
    <w:rsid w:val="00D7022F"/>
    <w:rsid w:val="00DA5432"/>
    <w:rsid w:val="00DB29B2"/>
    <w:rsid w:val="00DC0D10"/>
    <w:rsid w:val="00DF21A9"/>
    <w:rsid w:val="00E00D50"/>
    <w:rsid w:val="00E025B9"/>
    <w:rsid w:val="00E03E1C"/>
    <w:rsid w:val="00E22641"/>
    <w:rsid w:val="00E26D5B"/>
    <w:rsid w:val="00E56045"/>
    <w:rsid w:val="00E76D84"/>
    <w:rsid w:val="00EA45FF"/>
    <w:rsid w:val="00EE3958"/>
    <w:rsid w:val="00EE6945"/>
    <w:rsid w:val="00EF074D"/>
    <w:rsid w:val="00EF0C7D"/>
    <w:rsid w:val="00F1232D"/>
    <w:rsid w:val="00F5595E"/>
    <w:rsid w:val="00FC3344"/>
    <w:rsid w:val="00FC6BB9"/>
    <w:rsid w:val="00FF0FF5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D7F9D-030C-41C1-8A8E-68BE5BB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1A"/>
    <w:pPr>
      <w:ind w:right="-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00098D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F76"/>
    <w:pPr>
      <w:ind w:right="-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68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09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00098D"/>
    <w:pPr>
      <w:tabs>
        <w:tab w:val="num" w:pos="851"/>
      </w:tabs>
      <w:ind w:right="0"/>
    </w:pPr>
  </w:style>
  <w:style w:type="character" w:customStyle="1" w:styleId="20">
    <w:name w:val="Основной текст 2 Знак"/>
    <w:basedOn w:val="a0"/>
    <w:link w:val="2"/>
    <w:rsid w:val="0000098D"/>
    <w:rPr>
      <w:sz w:val="24"/>
    </w:rPr>
  </w:style>
  <w:style w:type="paragraph" w:styleId="a5">
    <w:name w:val="Body Text"/>
    <w:basedOn w:val="a"/>
    <w:link w:val="a6"/>
    <w:rsid w:val="0000098D"/>
    <w:pPr>
      <w:spacing w:after="120"/>
    </w:pPr>
  </w:style>
  <w:style w:type="character" w:customStyle="1" w:styleId="a6">
    <w:name w:val="Основной текст Знак"/>
    <w:basedOn w:val="a0"/>
    <w:link w:val="a5"/>
    <w:rsid w:val="0000098D"/>
    <w:rPr>
      <w:sz w:val="24"/>
    </w:rPr>
  </w:style>
  <w:style w:type="paragraph" w:styleId="a7">
    <w:name w:val="header"/>
    <w:basedOn w:val="a"/>
    <w:link w:val="a8"/>
    <w:uiPriority w:val="99"/>
    <w:rsid w:val="006E7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7B6C"/>
    <w:rPr>
      <w:sz w:val="24"/>
    </w:rPr>
  </w:style>
  <w:style w:type="paragraph" w:styleId="a9">
    <w:name w:val="footer"/>
    <w:basedOn w:val="a"/>
    <w:link w:val="aa"/>
    <w:rsid w:val="006E7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B6C"/>
    <w:rPr>
      <w:sz w:val="24"/>
    </w:rPr>
  </w:style>
  <w:style w:type="character" w:styleId="ab">
    <w:name w:val="Hyperlink"/>
    <w:basedOn w:val="a0"/>
    <w:rsid w:val="00E5604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5F1898A3</Template>
  <TotalTime>0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NONAME</dc:creator>
  <cp:keywords/>
  <dc:description/>
  <cp:lastModifiedBy>Ольга Измоденова</cp:lastModifiedBy>
  <cp:revision>3</cp:revision>
  <cp:lastPrinted>2019-06-06T11:48:00Z</cp:lastPrinted>
  <dcterms:created xsi:type="dcterms:W3CDTF">2020-07-09T12:25:00Z</dcterms:created>
  <dcterms:modified xsi:type="dcterms:W3CDTF">2020-07-09T12:31:00Z</dcterms:modified>
</cp:coreProperties>
</file>