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B6" w:rsidRPr="00417FB6" w:rsidRDefault="00417FB6" w:rsidP="00417FB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запроса котировок в электронной форме</w:t>
      </w:r>
    </w:p>
    <w:p w:rsidR="00417FB6" w:rsidRPr="00417FB6" w:rsidRDefault="00417FB6" w:rsidP="00417FB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№0862300039624000020</w:t>
      </w:r>
    </w:p>
    <w:tbl>
      <w:tblPr>
        <w:tblW w:w="116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347"/>
        <w:gridCol w:w="4103"/>
        <w:gridCol w:w="2457"/>
        <w:gridCol w:w="778"/>
      </w:tblGrid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0862300039624000020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медицинских услуг по проведению психиатрического освидетельствования (с учетом обследования электроэнцефалографии) работников образовательных организаций ГО Заречный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СВЕРДЛОВА, ДОМ 6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624251, Свердловская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УЛ СВЕРДЛОВА, ЗД. 6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Соловьев Игорь Григорьевич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mouo42@mail.ru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8-34377-72952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7-34377-72039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«Управление образования ГО Заречный» Адрес: г. Заречный, ул. Свердлова, дом 6. Ответственное должностное лицо: И.Г. Соловьев Телефон/факс: 8(34377) 7-29-52/ 7-57-72 Электронный адрес: mouo42@mail.ru 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действий.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20.02.2024 22:00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22.02.2024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171418.77 Российский рубль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243663901433666830100100070018610244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171418.77 Российский рубль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417FB6" w:rsidRPr="00417FB6" w:rsidTr="00417FB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17FB6" w:rsidRPr="00417FB6" w:rsidTr="00417FB6">
              <w:tc>
                <w:tcPr>
                  <w:tcW w:w="12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171418.77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171418.77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2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33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417FB6" w:rsidRPr="00417FB6" w:rsidTr="00417FB6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6956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17FB6" w:rsidRPr="00417FB6" w:rsidTr="00417FB6">
              <w:tc>
                <w:tcPr>
                  <w:tcW w:w="43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417FB6" w:rsidRPr="00417FB6" w:rsidTr="00417FB6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90107020220120000244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171418.77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417FB6" w:rsidRPr="00417FB6" w:rsidTr="00417FB6">
              <w:tc>
                <w:tcPr>
                  <w:tcW w:w="43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171418.77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месту нахождения Исполнителя в случае местонахождения Исполнителя менее 10 километров от административных границ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тонахождения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Заказчика</w:t>
            </w: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По месту нахождения Исполнителя в случае местонахождения Исполнителя далее 10 километров от административных границ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тонахождения</w:t>
            </w:r>
            <w:proofErr w:type="spellEnd"/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Заказчика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6560" w:type="dxa"/>
            <w:gridSpan w:val="2"/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FB6" w:rsidRPr="00417FB6" w:rsidTr="00417FB6">
        <w:trPr>
          <w:gridAfter w:val="1"/>
          <w:wAfter w:w="778" w:type="dxa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17FB6" w:rsidRPr="00417FB6" w:rsidTr="00417FB6">
        <w:trPr>
          <w:gridBefore w:val="1"/>
          <w:wBefore w:w="8" w:type="dxa"/>
        </w:trPr>
        <w:tc>
          <w:tcPr>
            <w:tcW w:w="8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417FB6" w:rsidRPr="00417FB6" w:rsidRDefault="00417FB6" w:rsidP="00417F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707"/>
        <w:gridCol w:w="1517"/>
        <w:gridCol w:w="1518"/>
        <w:gridCol w:w="920"/>
        <w:gridCol w:w="984"/>
        <w:gridCol w:w="3342"/>
        <w:gridCol w:w="660"/>
        <w:gridCol w:w="549"/>
        <w:gridCol w:w="641"/>
      </w:tblGrid>
      <w:tr w:rsidR="00417FB6" w:rsidRPr="00417FB6" w:rsidTr="00417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163"/>
            </w:tblGrid>
            <w:tr w:rsidR="00417FB6" w:rsidRPr="00417FB6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417F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417FB6" w:rsidRPr="00417FB6" w:rsidTr="00417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417FB6" w:rsidRPr="00417FB6" w:rsidTr="00417FB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Услуги больничных организаций</w:t>
            </w: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417FB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417FB6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услуг,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86.10.10.000-00000001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  <w:gridCol w:w="390"/>
            </w:tblGrid>
            <w:tr w:rsidR="00417FB6" w:rsidRPr="00417FB6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17FB6" w:rsidRPr="00417FB6" w:rsidRDefault="00417FB6" w:rsidP="00417F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7F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</w:tbl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2484.33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171418.77</w:t>
            </w:r>
          </w:p>
        </w:tc>
      </w:tr>
      <w:tr w:rsidR="00417FB6" w:rsidRPr="00417FB6" w:rsidTr="00417F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оказание услуг, включая электроэнцефалографию, в соответствии с Приказом МЗ РФ от 20.05.22 № 342н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оказание услуг, включая электроэнцефалографию, в соответствии с Приказом МЗ РФ от 20.05.22 № 342н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417FB6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7FB6" w:rsidRPr="00417FB6" w:rsidRDefault="00417FB6" w:rsidP="00417F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417FB6" w:rsidRPr="00417FB6" w:rsidRDefault="00417FB6" w:rsidP="00417FB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171418.77 Российский рубль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417FB6" w:rsidRPr="00417FB6" w:rsidRDefault="00417FB6" w:rsidP="00417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Не установлены</w:t>
      </w:r>
    </w:p>
    <w:p w:rsid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действующей лицензии 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»). Наличие у участника закупки действующей лицензии подтверждается: - наличием сведений об участнике закупки, содержащихся в реестре лицензий на сайте лицензирующего органа или - копией акта лицензирующего органа о принятом решении или - выпиской из реестра лицензий, по форме утвержденной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лицензий». Основание: - Федеральный закон от 04.05.2011 N 99-ФЗ «О лицензировании отдельных видов деятельности»; - Постановление Правительства РФ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Сколково</w:t>
      </w:r>
      <w:proofErr w:type="spellEnd"/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») и признании утратившими силу некоторых актов Правительства Российской Федерации»; - Приказ Минздрава России от 19.08.2021 N 866н «Об утверждении классификатора работ (услуг), составляющих медицинскую деятельность».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запросе котировок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417FB6" w:rsidRPr="00417FB6" w:rsidRDefault="00417FB6" w:rsidP="00417F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17FB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D455B" w:rsidRDefault="008D455B" w:rsidP="00417FB6">
      <w:pPr>
        <w:spacing w:after="0" w:line="240" w:lineRule="auto"/>
      </w:pPr>
    </w:p>
    <w:p w:rsidR="00417FB6" w:rsidRDefault="00417FB6">
      <w:pPr>
        <w:spacing w:after="0" w:line="240" w:lineRule="auto"/>
      </w:pPr>
    </w:p>
    <w:sectPr w:rsidR="00417FB6" w:rsidSect="00417F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33"/>
    <w:rsid w:val="00417FB6"/>
    <w:rsid w:val="008D455B"/>
    <w:rsid w:val="00C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3A8F-4620-499C-98EC-58AEBEF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5B87CAC3</Template>
  <TotalTime>3</TotalTime>
  <Pages>3</Pages>
  <Words>1155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2024-02-13T11:10:00Z</dcterms:created>
  <dcterms:modified xsi:type="dcterms:W3CDTF">2024-02-13T11:13:00Z</dcterms:modified>
</cp:coreProperties>
</file>