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99" w:rsidRDefault="002E3DB1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1020" w14:anchorId="2C9A26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1pt;visibility:visible;mso-wrap-style:square" o:ole="">
            <v:imagedata r:id="rId6" o:title=""/>
          </v:shape>
          <o:OLEObject Type="Embed" ProgID="Word.Document.8" ShapeID="Object 1" DrawAspect="Content" ObjectID="_1705822714" r:id="rId7"/>
        </w:object>
      </w:r>
    </w:p>
    <w:p w:rsidR="002E3DB1" w:rsidRPr="002E3DB1" w:rsidRDefault="002E3DB1" w:rsidP="002E3DB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2E3DB1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2E3DB1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E3DB1" w:rsidRPr="002E3DB1" w:rsidRDefault="002E3DB1" w:rsidP="002E3DB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2E3DB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E3DB1" w:rsidRPr="002E3DB1" w:rsidRDefault="002E3DB1" w:rsidP="002E3DB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2E3DB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4891FC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E3DB1" w:rsidRPr="002E3DB1" w:rsidRDefault="002E3DB1" w:rsidP="002E3DB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E3DB1" w:rsidRPr="002E3DB1" w:rsidRDefault="002E3DB1" w:rsidP="002E3DB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E3DB1" w:rsidRPr="002E3DB1" w:rsidRDefault="002E3DB1" w:rsidP="002E3DB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2E3DB1">
        <w:rPr>
          <w:rFonts w:ascii="Liberation Serif" w:hAnsi="Liberation Serif"/>
          <w:sz w:val="24"/>
        </w:rPr>
        <w:t>от___</w:t>
      </w:r>
      <w:r w:rsidR="00E05516">
        <w:rPr>
          <w:rFonts w:ascii="Liberation Serif" w:hAnsi="Liberation Serif"/>
          <w:sz w:val="24"/>
          <w:u w:val="single"/>
        </w:rPr>
        <w:t>08.02.2022</w:t>
      </w:r>
      <w:r w:rsidRPr="002E3DB1">
        <w:rPr>
          <w:rFonts w:ascii="Liberation Serif" w:hAnsi="Liberation Serif"/>
          <w:sz w:val="24"/>
        </w:rPr>
        <w:t>___</w:t>
      </w:r>
      <w:proofErr w:type="gramStart"/>
      <w:r w:rsidRPr="002E3DB1">
        <w:rPr>
          <w:rFonts w:ascii="Liberation Serif" w:hAnsi="Liberation Serif"/>
          <w:sz w:val="24"/>
        </w:rPr>
        <w:t>_  №</w:t>
      </w:r>
      <w:proofErr w:type="gramEnd"/>
      <w:r w:rsidRPr="002E3DB1">
        <w:rPr>
          <w:rFonts w:ascii="Liberation Serif" w:hAnsi="Liberation Serif"/>
          <w:sz w:val="24"/>
        </w:rPr>
        <w:t xml:space="preserve">  ___</w:t>
      </w:r>
      <w:r w:rsidR="00E05516">
        <w:rPr>
          <w:rFonts w:ascii="Liberation Serif" w:hAnsi="Liberation Serif"/>
          <w:sz w:val="24"/>
          <w:u w:val="single"/>
        </w:rPr>
        <w:t>136-П</w:t>
      </w:r>
      <w:r w:rsidRPr="002E3DB1">
        <w:rPr>
          <w:rFonts w:ascii="Liberation Serif" w:hAnsi="Liberation Serif"/>
          <w:sz w:val="24"/>
        </w:rPr>
        <w:t>___</w:t>
      </w:r>
    </w:p>
    <w:p w:rsidR="002E3DB1" w:rsidRPr="002E3DB1" w:rsidRDefault="002E3DB1" w:rsidP="002E3DB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E3DB1" w:rsidRPr="002E3DB1" w:rsidRDefault="002E3DB1" w:rsidP="002E3DB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2E3DB1">
        <w:rPr>
          <w:rFonts w:ascii="Liberation Serif" w:hAnsi="Liberation Serif"/>
          <w:sz w:val="24"/>
          <w:szCs w:val="24"/>
        </w:rPr>
        <w:t>г. Заречный</w:t>
      </w:r>
    </w:p>
    <w:p w:rsidR="002C6499" w:rsidRDefault="002C6499">
      <w:pPr>
        <w:rPr>
          <w:rFonts w:ascii="Liberation Serif" w:hAnsi="Liberation Serif"/>
          <w:sz w:val="28"/>
          <w:szCs w:val="28"/>
        </w:rPr>
      </w:pPr>
    </w:p>
    <w:p w:rsidR="002C6499" w:rsidRDefault="002C6499">
      <w:pPr>
        <w:rPr>
          <w:rFonts w:ascii="Liberation Serif" w:hAnsi="Liberation Serif"/>
          <w:sz w:val="28"/>
          <w:szCs w:val="28"/>
        </w:rPr>
      </w:pPr>
    </w:p>
    <w:p w:rsidR="002E3DB1" w:rsidRDefault="002E3DB1">
      <w:pPr>
        <w:autoSpaceDE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Об утверждении формы проверочного листа, применяемого </w:t>
      </w:r>
    </w:p>
    <w:p w:rsidR="002C6499" w:rsidRDefault="002E3DB1">
      <w:pPr>
        <w:autoSpaceDE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при осуществлении муниципального жилищного контроля на территории городского округа Заречный</w:t>
      </w:r>
    </w:p>
    <w:p w:rsidR="002C6499" w:rsidRDefault="002C6499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2E3DB1" w:rsidRDefault="002E3DB1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2C6499" w:rsidRDefault="002E3DB1" w:rsidP="002E3DB1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31 июля 2020 года 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ст. ст. 28, 31 Устава городского округа Заречный администрация городского округа Заречный</w:t>
      </w:r>
    </w:p>
    <w:p w:rsidR="002C6499" w:rsidRDefault="002E3DB1">
      <w:pPr>
        <w:autoSpaceDE w:val="0"/>
        <w:jc w:val="both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ПОСТАНОВЛЯЕТ:</w:t>
      </w:r>
    </w:p>
    <w:p w:rsidR="002C6499" w:rsidRDefault="002E3DB1" w:rsidP="002E3DB1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1. Утвердить форму проверочного листа, применяемого при осуществлении муниципального жилищного контроля на территории городского округа Заречный (прилагается).</w:t>
      </w:r>
    </w:p>
    <w:p w:rsidR="002C6499" w:rsidRDefault="002E3DB1" w:rsidP="002E3DB1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вступает в силу с 01.03.2022.</w:t>
      </w:r>
    </w:p>
    <w:p w:rsidR="002C6499" w:rsidRDefault="002E3DB1" w:rsidP="002E3DB1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2C6499" w:rsidRDefault="002C6499" w:rsidP="002E3DB1">
      <w:pPr>
        <w:widowControl/>
        <w:ind w:left="-142" w:firstLine="709"/>
        <w:jc w:val="both"/>
        <w:rPr>
          <w:rFonts w:ascii="Liberation Serif" w:hAnsi="Liberation Serif"/>
          <w:sz w:val="28"/>
          <w:szCs w:val="28"/>
        </w:rPr>
      </w:pPr>
    </w:p>
    <w:p w:rsidR="002C6499" w:rsidRDefault="002C6499">
      <w:pPr>
        <w:widowControl/>
        <w:ind w:left="-142" w:firstLine="709"/>
        <w:jc w:val="both"/>
        <w:rPr>
          <w:rFonts w:ascii="Liberation Serif" w:hAnsi="Liberation Serif"/>
          <w:sz w:val="28"/>
          <w:szCs w:val="28"/>
        </w:rPr>
      </w:pPr>
    </w:p>
    <w:p w:rsidR="002C6499" w:rsidRDefault="002E3DB1">
      <w:pPr>
        <w:autoSpaceDE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Глава</w:t>
      </w:r>
    </w:p>
    <w:p w:rsidR="002C6499" w:rsidRDefault="002E3DB1">
      <w:pPr>
        <w:autoSpaceDE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городского округа Заречный                                                                   А.В. Захарцев</w:t>
      </w:r>
    </w:p>
    <w:p w:rsidR="002C6499" w:rsidRDefault="002C6499">
      <w:pPr>
        <w:widowControl/>
        <w:ind w:left="-142" w:firstLine="709"/>
        <w:jc w:val="both"/>
        <w:rPr>
          <w:rFonts w:ascii="Liberation Serif" w:hAnsi="Liberation Serif"/>
          <w:sz w:val="28"/>
          <w:szCs w:val="28"/>
        </w:rPr>
      </w:pPr>
    </w:p>
    <w:p w:rsidR="002C6499" w:rsidRDefault="002C6499">
      <w:pPr>
        <w:widowControl/>
        <w:ind w:left="-142" w:firstLine="709"/>
        <w:jc w:val="both"/>
        <w:rPr>
          <w:rFonts w:ascii="Liberation Serif" w:hAnsi="Liberation Serif"/>
          <w:sz w:val="28"/>
          <w:szCs w:val="28"/>
        </w:rPr>
      </w:pPr>
    </w:p>
    <w:p w:rsidR="002C6499" w:rsidRDefault="002C6499">
      <w:pPr>
        <w:widowControl/>
        <w:ind w:left="-142" w:firstLine="709"/>
        <w:jc w:val="both"/>
        <w:rPr>
          <w:rFonts w:ascii="Liberation Serif" w:hAnsi="Liberation Serif"/>
          <w:sz w:val="28"/>
          <w:szCs w:val="28"/>
        </w:rPr>
      </w:pPr>
    </w:p>
    <w:p w:rsidR="002C6499" w:rsidRDefault="002C6499">
      <w:pPr>
        <w:widowControl/>
        <w:ind w:left="-142" w:firstLine="709"/>
        <w:jc w:val="both"/>
        <w:rPr>
          <w:rFonts w:ascii="Liberation Serif" w:hAnsi="Liberation Serif"/>
          <w:sz w:val="28"/>
          <w:szCs w:val="28"/>
        </w:rPr>
      </w:pPr>
    </w:p>
    <w:p w:rsidR="002C6499" w:rsidRDefault="002C6499">
      <w:pPr>
        <w:widowControl/>
        <w:ind w:left="-142" w:firstLine="709"/>
        <w:jc w:val="both"/>
        <w:rPr>
          <w:rFonts w:ascii="Liberation Serif" w:hAnsi="Liberation Serif"/>
          <w:sz w:val="28"/>
          <w:szCs w:val="28"/>
        </w:rPr>
      </w:pPr>
    </w:p>
    <w:p w:rsidR="002C6499" w:rsidRDefault="002C6499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E3DB1" w:rsidRDefault="002E3DB1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C6499" w:rsidRDefault="002E3DB1" w:rsidP="002E3DB1">
      <w:pPr>
        <w:autoSpaceDE w:val="0"/>
        <w:ind w:left="5387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lastRenderedPageBreak/>
        <w:t>УТВЕРЖДЕНА</w:t>
      </w:r>
    </w:p>
    <w:p w:rsidR="002C6499" w:rsidRDefault="002E3DB1" w:rsidP="002E3DB1">
      <w:pPr>
        <w:autoSpaceDE w:val="0"/>
        <w:ind w:left="5387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постановлением администрации</w:t>
      </w:r>
    </w:p>
    <w:p w:rsidR="002C6499" w:rsidRDefault="002E3DB1" w:rsidP="002E3DB1">
      <w:pPr>
        <w:autoSpaceDE w:val="0"/>
        <w:ind w:left="5387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 xml:space="preserve">городского округа Заречный </w:t>
      </w:r>
    </w:p>
    <w:p w:rsidR="00E05516" w:rsidRPr="002E3DB1" w:rsidRDefault="00E05516" w:rsidP="00E05516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4"/>
        </w:rPr>
      </w:pPr>
      <w:r w:rsidRPr="002E3DB1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08.02.2022</w:t>
      </w:r>
      <w:r w:rsidRPr="002E3DB1">
        <w:rPr>
          <w:rFonts w:ascii="Liberation Serif" w:hAnsi="Liberation Serif"/>
          <w:sz w:val="24"/>
        </w:rPr>
        <w:t>___</w:t>
      </w:r>
      <w:proofErr w:type="gramStart"/>
      <w:r w:rsidRPr="002E3DB1">
        <w:rPr>
          <w:rFonts w:ascii="Liberation Serif" w:hAnsi="Liberation Serif"/>
          <w:sz w:val="24"/>
        </w:rPr>
        <w:t>_  №</w:t>
      </w:r>
      <w:proofErr w:type="gramEnd"/>
      <w:r w:rsidRPr="002E3DB1">
        <w:rPr>
          <w:rFonts w:ascii="Liberation Serif" w:hAnsi="Liberation Serif"/>
          <w:sz w:val="24"/>
        </w:rPr>
        <w:t xml:space="preserve">  ___</w:t>
      </w:r>
      <w:r>
        <w:rPr>
          <w:rFonts w:ascii="Liberation Serif" w:hAnsi="Liberation Serif"/>
          <w:sz w:val="24"/>
          <w:u w:val="single"/>
        </w:rPr>
        <w:t>136-П</w:t>
      </w:r>
      <w:r w:rsidRPr="002E3DB1">
        <w:rPr>
          <w:rFonts w:ascii="Liberation Serif" w:hAnsi="Liberation Serif"/>
          <w:sz w:val="24"/>
        </w:rPr>
        <w:t>___</w:t>
      </w:r>
    </w:p>
    <w:p w:rsidR="002C6499" w:rsidRDefault="002E3DB1" w:rsidP="00E05516">
      <w:pPr>
        <w:autoSpaceDE w:val="0"/>
        <w:ind w:left="5387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«Об утверждении формы проверочного листа, применяемого при осуществлении муниципального жилищного контроля на территории городского округа Заречный»</w:t>
      </w:r>
    </w:p>
    <w:p w:rsidR="002C6499" w:rsidRDefault="002C6499">
      <w:pPr>
        <w:autoSpaceDE w:val="0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2C6499" w:rsidRDefault="002E3DB1">
      <w:pPr>
        <w:widowControl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 </w:t>
      </w:r>
    </w:p>
    <w:p w:rsidR="002C6499" w:rsidRDefault="002E3DB1">
      <w:pPr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ФОРМА</w:t>
      </w:r>
    </w:p>
    <w:p w:rsidR="002C6499" w:rsidRDefault="002C6499">
      <w:pPr>
        <w:widowControl/>
        <w:jc w:val="center"/>
        <w:rPr>
          <w:rFonts w:ascii="Liberation Serif" w:hAnsi="Liberation Serif"/>
          <w:sz w:val="24"/>
          <w:szCs w:val="24"/>
        </w:rPr>
      </w:pPr>
    </w:p>
    <w:tbl>
      <w:tblPr>
        <w:tblW w:w="10065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  <w:gridCol w:w="568"/>
      </w:tblGrid>
      <w:tr w:rsidR="002C6499">
        <w:tc>
          <w:tcPr>
            <w:tcW w:w="949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499" w:rsidRDefault="002E3DB1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99" w:rsidRDefault="002E3DB1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QR-код</w:t>
            </w:r>
          </w:p>
        </w:tc>
      </w:tr>
      <w:tr w:rsidR="002C6499">
        <w:tc>
          <w:tcPr>
            <w:tcW w:w="949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499" w:rsidRDefault="002E3DB1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99" w:rsidRDefault="002C6499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6499"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499" w:rsidRDefault="002E3DB1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2C6499">
        <w:trPr>
          <w:trHeight w:val="962"/>
        </w:trPr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499" w:rsidRDefault="002E3DB1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2C6499" w:rsidRDefault="002E3DB1">
            <w:pPr>
              <w:widowControl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Проверочный лист, применяемый при осуществлении муниципального жилищного контроля на территории городского округа Заречный </w:t>
            </w:r>
          </w:p>
        </w:tc>
      </w:tr>
      <w:tr w:rsidR="002C6499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499" w:rsidRDefault="002C6499">
            <w:pPr>
              <w:widowControl/>
              <w:pBdr>
                <w:bottom w:val="single" w:sz="12" w:space="1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C6499" w:rsidRDefault="002E3DB1">
            <w:pPr>
              <w:widowControl/>
              <w:pBdr>
                <w:bottom w:val="single" w:sz="12" w:space="1" w:color="00000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2C6499" w:rsidRDefault="002E3DB1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наименование контрольного органа</w:t>
            </w:r>
          </w:p>
          <w:p w:rsidR="002C6499" w:rsidRDefault="002C6499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499" w:rsidRDefault="002C6499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6499"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499" w:rsidRDefault="002E3DB1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2C6499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499" w:rsidRDefault="002E3DB1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499" w:rsidRDefault="002C6499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6499"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499" w:rsidRDefault="002E3DB1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2C6499"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499" w:rsidRDefault="002E3DB1">
            <w:pPr>
              <w:widowControl/>
              <w:tabs>
                <w:tab w:val="left" w:pos="993"/>
              </w:tabs>
              <w:spacing w:before="240" w:after="200" w:line="228" w:lineRule="auto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Форма проверочного листа утверждена постановлением администрации городского округа Заречный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от «___» _________20___ г. №______ </w:t>
            </w:r>
          </w:p>
        </w:tc>
      </w:tr>
      <w:tr w:rsidR="002C6499">
        <w:tc>
          <w:tcPr>
            <w:tcW w:w="10065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499" w:rsidRDefault="002E3DB1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2C6499"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499" w:rsidRDefault="002E3DB1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2C6499">
        <w:tc>
          <w:tcPr>
            <w:tcW w:w="10065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499" w:rsidRDefault="002E3DB1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2C6499"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499" w:rsidRDefault="002E3DB1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2C6499">
        <w:tc>
          <w:tcPr>
            <w:tcW w:w="9497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499" w:rsidRDefault="002E3DB1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 Объект муниципального контроля_____________________________________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499" w:rsidRDefault="002C6499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6499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499" w:rsidRDefault="002E3DB1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499" w:rsidRDefault="002C6499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6499"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499" w:rsidRDefault="002E3DB1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 Реквизиты решения о проведении контрольного мероприятия:</w:t>
            </w:r>
          </w:p>
        </w:tc>
      </w:tr>
      <w:tr w:rsidR="002C6499"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499" w:rsidRDefault="002E3DB1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2C6499">
        <w:tc>
          <w:tcPr>
            <w:tcW w:w="10065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499" w:rsidRDefault="002E3DB1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2C6499"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499" w:rsidRDefault="002E3DB1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2C6499">
        <w:tc>
          <w:tcPr>
            <w:tcW w:w="10065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499" w:rsidRDefault="002E3DB1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 Должность, фамилия и инициалы должностного лица (лиц) контрольного органа, проводящего</w:t>
            </w:r>
            <w:r w:rsidR="00E0551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  <w:szCs w:val="24"/>
              </w:rPr>
              <w:t>(-их) контрольное мероприятие и заполняющего(-их) проверочный лист</w:t>
            </w:r>
          </w:p>
        </w:tc>
      </w:tr>
      <w:tr w:rsidR="002C6499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499" w:rsidRDefault="002E3DB1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индивидуальным предпринимателем, гражданином обязательных требований, составляющих предмет проверки:</w:t>
            </w:r>
          </w:p>
          <w:p w:rsidR="002C6499" w:rsidRDefault="002C6499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499" w:rsidRDefault="002C6499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6499"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89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2102"/>
              <w:gridCol w:w="2182"/>
              <w:gridCol w:w="859"/>
              <w:gridCol w:w="708"/>
              <w:gridCol w:w="1660"/>
              <w:gridCol w:w="1935"/>
            </w:tblGrid>
            <w:tr w:rsidR="002C6499">
              <w:tc>
                <w:tcPr>
                  <w:tcW w:w="4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E3DB1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E3DB1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2C6499" w:rsidRDefault="002C649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E3DB1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</w:tc>
              <w:tc>
                <w:tcPr>
                  <w:tcW w:w="516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E3DB1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2C6499">
              <w:tc>
                <w:tcPr>
                  <w:tcW w:w="4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C6499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1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C649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C649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E3DB1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E3DB1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E3DB1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E3DB1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Примечание</w:t>
                  </w:r>
                </w:p>
                <w:p w:rsidR="002C6499" w:rsidRDefault="002E3DB1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</w:p>
                <w:p w:rsidR="002C6499" w:rsidRDefault="002E3DB1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«неприменимо»)</w:t>
                  </w:r>
                </w:p>
                <w:p w:rsidR="002C6499" w:rsidRDefault="002C6499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2C6499"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E3DB1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E3DB1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E3DB1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E3DB1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E3DB1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E3DB1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E3DB1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7</w:t>
                  </w:r>
                </w:p>
              </w:tc>
            </w:tr>
            <w:tr w:rsidR="002C6499"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C6499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C6499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C6499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C6499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C6499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C6499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C6499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2C6499"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C6499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C6499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C6499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C6499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C6499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C6499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C6499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2C6499"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C6499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C6499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C6499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C6499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C6499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C6499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C6499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2C6499"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C6499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C6499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C6499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C6499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C6499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C6499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6499" w:rsidRDefault="002C6499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</w:tbl>
          <w:p w:rsidR="002C6499" w:rsidRDefault="002C6499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C6499" w:rsidRDefault="002C6499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tbl>
            <w:tblPr>
              <w:tblW w:w="8960" w:type="dxa"/>
              <w:tblInd w:w="2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2C6499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6499" w:rsidRDefault="002E3DB1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"__" ________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6499" w:rsidRDefault="002E3DB1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6499" w:rsidRDefault="002E3DB1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6499" w:rsidRDefault="002E3DB1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6499" w:rsidRDefault="002E3DB1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2C6499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6499" w:rsidRDefault="002E3DB1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6499" w:rsidRDefault="002E3DB1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6499" w:rsidRDefault="002E3DB1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6499" w:rsidRDefault="002E3DB1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6499" w:rsidRDefault="002E3DB1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2C6499"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6499" w:rsidRDefault="002E3DB1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6499" w:rsidRDefault="002E3DB1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6499" w:rsidRDefault="002E3DB1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6499" w:rsidRDefault="002E3DB1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6499" w:rsidRDefault="002E3DB1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2C6499"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6499" w:rsidRDefault="002E3DB1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6499" w:rsidRDefault="002E3DB1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6499" w:rsidRDefault="002E3DB1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6499" w:rsidRDefault="002E3DB1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6499" w:rsidRDefault="002E3DB1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2C6499" w:rsidRDefault="002E3DB1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  <w:p w:rsidR="002C6499" w:rsidRDefault="002C6499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6499"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499" w:rsidRDefault="002C6499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C6499" w:rsidRDefault="002C6499">
      <w:pPr>
        <w:autoSpaceDE w:val="0"/>
        <w:jc w:val="center"/>
      </w:pPr>
    </w:p>
    <w:sectPr w:rsidR="002C6499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E27" w:rsidRDefault="00720E27">
      <w:r>
        <w:separator/>
      </w:r>
    </w:p>
  </w:endnote>
  <w:endnote w:type="continuationSeparator" w:id="0">
    <w:p w:rsidR="00720E27" w:rsidRDefault="0072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E27" w:rsidRDefault="00720E27">
      <w:r>
        <w:rPr>
          <w:color w:val="000000"/>
        </w:rPr>
        <w:separator/>
      </w:r>
    </w:p>
  </w:footnote>
  <w:footnote w:type="continuationSeparator" w:id="0">
    <w:p w:rsidR="00720E27" w:rsidRDefault="00720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B7D" w:rsidRPr="002E3DB1" w:rsidRDefault="002E3DB1">
    <w:pPr>
      <w:pStyle w:val="a8"/>
      <w:jc w:val="center"/>
      <w:rPr>
        <w:rFonts w:ascii="Liberation Serif" w:hAnsi="Liberation Serif" w:cs="Liberation Serif"/>
        <w:sz w:val="24"/>
      </w:rPr>
    </w:pPr>
    <w:r w:rsidRPr="002E3DB1">
      <w:rPr>
        <w:rFonts w:ascii="Liberation Serif" w:hAnsi="Liberation Serif" w:cs="Liberation Serif"/>
        <w:sz w:val="24"/>
      </w:rPr>
      <w:fldChar w:fldCharType="begin"/>
    </w:r>
    <w:r w:rsidRPr="002E3DB1">
      <w:rPr>
        <w:rFonts w:ascii="Liberation Serif" w:hAnsi="Liberation Serif" w:cs="Liberation Serif"/>
        <w:sz w:val="24"/>
      </w:rPr>
      <w:instrText xml:space="preserve"> PAGE </w:instrText>
    </w:r>
    <w:r w:rsidRPr="002E3DB1">
      <w:rPr>
        <w:rFonts w:ascii="Liberation Serif" w:hAnsi="Liberation Serif" w:cs="Liberation Serif"/>
        <w:sz w:val="24"/>
      </w:rPr>
      <w:fldChar w:fldCharType="separate"/>
    </w:r>
    <w:r w:rsidR="00E05516">
      <w:rPr>
        <w:rFonts w:ascii="Liberation Serif" w:hAnsi="Liberation Serif" w:cs="Liberation Serif"/>
        <w:noProof/>
        <w:sz w:val="24"/>
      </w:rPr>
      <w:t>2</w:t>
    </w:r>
    <w:r w:rsidRPr="002E3DB1">
      <w:rPr>
        <w:rFonts w:ascii="Liberation Serif" w:hAnsi="Liberation Serif" w:cs="Liberation Serif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99"/>
    <w:rsid w:val="002C6499"/>
    <w:rsid w:val="002E3DB1"/>
    <w:rsid w:val="00720E27"/>
    <w:rsid w:val="00E05516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B9EB"/>
  <w15:docId w15:val="{23A95006-7290-4CAB-83AF-E9E93AD5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000FF"/>
      <w:u w:val="single"/>
    </w:rPr>
  </w:style>
  <w:style w:type="character" w:styleId="ad">
    <w:name w:val="FollowedHyperlink"/>
    <w:basedOn w:val="a0"/>
    <w:rPr>
      <w:color w:val="800080"/>
      <w:u w:val="single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66">
    <w:name w:val="xl66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"/>
    <w:pPr>
      <w:widowControl/>
      <w:spacing w:before="100" w:after="100"/>
      <w:textAlignment w:val="auto"/>
    </w:pPr>
    <w:rPr>
      <w:sz w:val="22"/>
      <w:szCs w:val="22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2"/>
      <w:szCs w:val="22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79">
    <w:name w:val="xl79"/>
    <w:basedOn w:val="a"/>
    <w:pPr>
      <w:widowControl/>
      <w:spacing w:before="100" w:after="100"/>
      <w:textAlignment w:val="auto"/>
    </w:pPr>
    <w:rPr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4F81BD"/>
      <w:sz w:val="22"/>
      <w:szCs w:val="22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2"/>
      <w:szCs w:val="22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b/>
      <w:bCs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2"/>
      <w:szCs w:val="22"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2"/>
      <w:szCs w:val="22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color w:val="FF0000"/>
      <w:sz w:val="22"/>
      <w:szCs w:val="22"/>
    </w:rPr>
  </w:style>
  <w:style w:type="paragraph" w:customStyle="1" w:styleId="xl94">
    <w:name w:val="xl94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sz w:val="22"/>
      <w:szCs w:val="22"/>
    </w:rPr>
  </w:style>
  <w:style w:type="paragraph" w:customStyle="1" w:styleId="xl98">
    <w:name w:val="xl98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9">
    <w:name w:val="xl11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color w:val="000000"/>
      <w:sz w:val="22"/>
      <w:szCs w:val="22"/>
    </w:rPr>
  </w:style>
  <w:style w:type="paragraph" w:customStyle="1" w:styleId="xl129">
    <w:name w:val="xl12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7">
    <w:name w:val="xl137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9">
    <w:name w:val="xl13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0">
    <w:name w:val="xl14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1">
    <w:name w:val="xl14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2">
    <w:name w:val="xl14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  <w:sz w:val="22"/>
      <w:szCs w:val="22"/>
    </w:rPr>
  </w:style>
  <w:style w:type="paragraph" w:customStyle="1" w:styleId="xl143">
    <w:name w:val="xl143"/>
    <w:basedOn w:val="a"/>
    <w:pPr>
      <w:widowControl/>
      <w:spacing w:before="100" w:after="100"/>
      <w:jc w:val="center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09.02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2022-02-07T09:49:00Z</cp:lastPrinted>
  <dcterms:created xsi:type="dcterms:W3CDTF">2022-02-07T09:49:00Z</dcterms:created>
  <dcterms:modified xsi:type="dcterms:W3CDTF">2022-02-08T05:16:00Z</dcterms:modified>
</cp:coreProperties>
</file>