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5A157" w14:textId="46E717E8" w:rsidR="00F42826" w:rsidRPr="0013513D" w:rsidRDefault="00F42826">
      <w:pPr>
        <w:rPr>
          <w:lang w:val="en-US"/>
        </w:rPr>
      </w:pPr>
    </w:p>
    <w:p w14:paraId="7A357F15" w14:textId="713376B4" w:rsidR="00482E7D" w:rsidRPr="00242F33" w:rsidRDefault="00482E7D" w:rsidP="00242F33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Liberation Serif" w:hAnsi="Liberation Serif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</w:t>
      </w:r>
      <w:r w:rsidR="00242F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</w:p>
    <w:p w14:paraId="7E7CFD93" w14:textId="4C92C887" w:rsidR="008973D3" w:rsidRPr="00403BC9" w:rsidRDefault="008973D3" w:rsidP="00242F33">
      <w:pPr>
        <w:pStyle w:val="a4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03BC9">
        <w:rPr>
          <w:rFonts w:ascii="Liberation Serif" w:hAnsi="Liberation Serif" w:cs="Times New Roman"/>
          <w:b/>
          <w:bCs/>
          <w:sz w:val="28"/>
          <w:szCs w:val="28"/>
        </w:rPr>
        <w:t>График оказания Госюрбюро по Свердловской области бесплатной юридической помощи в виде правового консультирования в устной форме в режиме видеос</w:t>
      </w:r>
      <w:bookmarkStart w:id="0" w:name="_GoBack"/>
      <w:bookmarkEnd w:id="0"/>
      <w:r w:rsidRPr="00403BC9">
        <w:rPr>
          <w:rFonts w:ascii="Liberation Serif" w:hAnsi="Liberation Serif" w:cs="Times New Roman"/>
          <w:b/>
          <w:bCs/>
          <w:sz w:val="28"/>
          <w:szCs w:val="28"/>
        </w:rPr>
        <w:t>вязи</w:t>
      </w:r>
    </w:p>
    <w:p w14:paraId="3AB72AC9" w14:textId="1FF129C7" w:rsidR="008973D3" w:rsidRPr="00403BC9" w:rsidRDefault="008973D3" w:rsidP="008973D3">
      <w:pPr>
        <w:pStyle w:val="a4"/>
        <w:rPr>
          <w:rFonts w:ascii="Liberation Serif" w:hAnsi="Liberation Serif"/>
        </w:rPr>
      </w:pPr>
    </w:p>
    <w:p w14:paraId="01DC7916" w14:textId="021DE08B" w:rsidR="008973D3" w:rsidRPr="00403BC9" w:rsidRDefault="008973D3" w:rsidP="008973D3">
      <w:pPr>
        <w:pStyle w:val="a4"/>
        <w:rPr>
          <w:rFonts w:ascii="Liberation Serif" w:hAnsi="Liberation Serif"/>
        </w:rPr>
      </w:pPr>
    </w:p>
    <w:tbl>
      <w:tblPr>
        <w:tblStyle w:val="a3"/>
        <w:tblW w:w="100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543"/>
      </w:tblGrid>
      <w:tr w:rsidR="00C62EA1" w:rsidRPr="00403BC9" w14:paraId="03F71934" w14:textId="77777777" w:rsidTr="00C62EA1">
        <w:tc>
          <w:tcPr>
            <w:tcW w:w="567" w:type="dxa"/>
          </w:tcPr>
          <w:p w14:paraId="4534272D" w14:textId="77777777" w:rsidR="00C62EA1" w:rsidRPr="00403BC9" w:rsidRDefault="00C62EA1" w:rsidP="00CC3E33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403BC9">
              <w:rPr>
                <w:rFonts w:ascii="Liberation Serif" w:hAnsi="Liberation Serif" w:cs="Times New Roman"/>
                <w:b/>
                <w:bCs/>
              </w:rPr>
              <w:t>№</w:t>
            </w:r>
          </w:p>
        </w:tc>
        <w:tc>
          <w:tcPr>
            <w:tcW w:w="5954" w:type="dxa"/>
          </w:tcPr>
          <w:p w14:paraId="7CCFB64C" w14:textId="77777777" w:rsidR="00C62EA1" w:rsidRPr="00403BC9" w:rsidRDefault="00C62EA1" w:rsidP="00CC3E33">
            <w:pPr>
              <w:jc w:val="center"/>
              <w:rPr>
                <w:rFonts w:ascii="Liberation Serif" w:hAnsi="Liberation Serif" w:cs="Times New Roman"/>
              </w:rPr>
            </w:pPr>
            <w:r w:rsidRPr="00403BC9">
              <w:rPr>
                <w:rFonts w:ascii="Liberation Serif" w:hAnsi="Liberation Serif" w:cs="Times New Roman"/>
              </w:rPr>
              <w:t>Наименование МО</w:t>
            </w:r>
          </w:p>
        </w:tc>
        <w:tc>
          <w:tcPr>
            <w:tcW w:w="3543" w:type="dxa"/>
          </w:tcPr>
          <w:p w14:paraId="31901885" w14:textId="77777777" w:rsidR="00C62EA1" w:rsidRPr="00403BC9" w:rsidRDefault="00C62EA1" w:rsidP="00C62EA1">
            <w:pPr>
              <w:jc w:val="center"/>
              <w:rPr>
                <w:rFonts w:ascii="Liberation Serif" w:hAnsi="Liberation Serif" w:cs="Times New Roman"/>
              </w:rPr>
            </w:pPr>
            <w:r w:rsidRPr="00403BC9">
              <w:rPr>
                <w:rFonts w:ascii="Liberation Serif" w:hAnsi="Liberation Serif" w:cs="Times New Roman"/>
              </w:rPr>
              <w:t>Дата проведения</w:t>
            </w:r>
          </w:p>
        </w:tc>
      </w:tr>
      <w:tr w:rsidR="00C62EA1" w:rsidRPr="00403BC9" w14:paraId="6972FEEE" w14:textId="77777777" w:rsidTr="00C62EA1">
        <w:tc>
          <w:tcPr>
            <w:tcW w:w="567" w:type="dxa"/>
            <w:hideMark/>
          </w:tcPr>
          <w:p w14:paraId="57724DB5" w14:textId="02E85F50" w:rsidR="00C62EA1" w:rsidRPr="00403BC9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hideMark/>
          </w:tcPr>
          <w:p w14:paraId="571BF716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" w:tooltip="Волча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Волчанский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CC90FA9" w14:textId="33242BDC" w:rsidR="00C62EA1" w:rsidRPr="00CF672F" w:rsidRDefault="00383780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03F53FC1" w14:textId="77777777" w:rsidTr="00C62EA1">
        <w:tc>
          <w:tcPr>
            <w:tcW w:w="567" w:type="dxa"/>
            <w:hideMark/>
          </w:tcPr>
          <w:p w14:paraId="7BAADA1B" w14:textId="279D2F6B" w:rsidR="00C62EA1" w:rsidRPr="00403BC9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hideMark/>
          </w:tcPr>
          <w:p w14:paraId="647E425B" w14:textId="58AE252B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8" w:tooltip="городское поселение Верхние Серги" w:history="1">
              <w:r w:rsidR="0074345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городское поселение Верхние Серги</w:t>
              </w:r>
            </w:hyperlink>
            <w:r w:rsidR="00743457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FEF51C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F30F585" w14:textId="77777777" w:rsidTr="00C62EA1">
        <w:tc>
          <w:tcPr>
            <w:tcW w:w="567" w:type="dxa"/>
            <w:hideMark/>
          </w:tcPr>
          <w:p w14:paraId="47D26663" w14:textId="1A7FD5DA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6DAEC572" w14:textId="3E85AD7B" w:rsidR="00C62EA1" w:rsidRPr="00403BC9" w:rsidRDefault="00184A7B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403BC9">
              <w:rPr>
                <w:rFonts w:ascii="Liberation Serif" w:hAnsi="Liberation Serif" w:cs="Times New Roman"/>
              </w:rPr>
              <w:t>Городской округ «город Лесной»</w:t>
            </w:r>
          </w:p>
        </w:tc>
        <w:tc>
          <w:tcPr>
            <w:tcW w:w="3543" w:type="dxa"/>
            <w:vMerge w:val="restart"/>
            <w:vAlign w:val="center"/>
          </w:tcPr>
          <w:p w14:paraId="08E8DA78" w14:textId="38D430AF" w:rsidR="00C62EA1" w:rsidRPr="00CF672F" w:rsidRDefault="00383780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4A3F24F4" w14:textId="77777777" w:rsidTr="00C62EA1">
        <w:trPr>
          <w:trHeight w:val="406"/>
        </w:trPr>
        <w:tc>
          <w:tcPr>
            <w:tcW w:w="567" w:type="dxa"/>
            <w:hideMark/>
          </w:tcPr>
          <w:p w14:paraId="64479D2C" w14:textId="545C8B4E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2A65811E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9" w:tooltip="городской округ Богданович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Богданович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B7825B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3646792D" w14:textId="77777777" w:rsidTr="00C62EA1">
        <w:tc>
          <w:tcPr>
            <w:tcW w:w="567" w:type="dxa"/>
            <w:hideMark/>
          </w:tcPr>
          <w:p w14:paraId="7379927C" w14:textId="5D2644FB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19F583D4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0" w:tooltip="городской округ Верхнее Дуброво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Верхнее Дуброво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6585202" w14:textId="5A2796D1" w:rsidR="00C62EA1" w:rsidRPr="00CF672F" w:rsidRDefault="00383780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0A12A879" w14:textId="77777777" w:rsidTr="00C62EA1">
        <w:tc>
          <w:tcPr>
            <w:tcW w:w="567" w:type="dxa"/>
            <w:hideMark/>
          </w:tcPr>
          <w:p w14:paraId="48A372BD" w14:textId="1D292A5E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417589C3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1" w:tooltip="городской округ Верх-Нейвин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Верх-Нейвинский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01E5F7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27A06A4B" w14:textId="77777777" w:rsidTr="00C62EA1">
        <w:tc>
          <w:tcPr>
            <w:tcW w:w="567" w:type="dxa"/>
            <w:hideMark/>
          </w:tcPr>
          <w:p w14:paraId="08D5DB6A" w14:textId="0D3D8879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0F4F207E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2" w:tooltip="городской округ Верхний Тагил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Верхний Тагил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4C9D14A" w14:textId="79306A6B" w:rsidR="00C62EA1" w:rsidRPr="00CF672F" w:rsidRDefault="008E2102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763210BC" w14:textId="77777777" w:rsidTr="00C62EA1">
        <w:tc>
          <w:tcPr>
            <w:tcW w:w="567" w:type="dxa"/>
            <w:hideMark/>
          </w:tcPr>
          <w:p w14:paraId="501A93FD" w14:textId="499550F7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5954" w:type="dxa"/>
            <w:hideMark/>
          </w:tcPr>
          <w:p w14:paraId="26AC3B76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3" w:tooltip="городской округ Верхняя Пышм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Верхняя Пышма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03281B3F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437E2870" w14:textId="77777777" w:rsidTr="00C62EA1">
        <w:tc>
          <w:tcPr>
            <w:tcW w:w="567" w:type="dxa"/>
            <w:hideMark/>
          </w:tcPr>
          <w:p w14:paraId="79B8E7E4" w14:textId="3AC8AA26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5954" w:type="dxa"/>
            <w:hideMark/>
          </w:tcPr>
          <w:p w14:paraId="45A50FBD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4" w:tooltip="Городской округ Верхняя Тур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Верхняя Тура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96E236" w14:textId="3E9BF0A2" w:rsidR="00C62EA1" w:rsidRPr="00CF672F" w:rsidRDefault="00383780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35058427" w14:textId="77777777" w:rsidTr="00C62EA1">
        <w:tc>
          <w:tcPr>
            <w:tcW w:w="567" w:type="dxa"/>
            <w:hideMark/>
          </w:tcPr>
          <w:p w14:paraId="59E21DA3" w14:textId="5425919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5297E4F5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5" w:tooltip="городской округ Верхотур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Верхотурский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2D0A55C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15BFAB73" w14:textId="77777777" w:rsidTr="00C62EA1">
        <w:tc>
          <w:tcPr>
            <w:tcW w:w="567" w:type="dxa"/>
            <w:hideMark/>
          </w:tcPr>
          <w:p w14:paraId="2FABA4BC" w14:textId="2745468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66DB8E98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6" w:tooltip="городской округ Дегтяр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Дегтярск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1CDB632" w14:textId="52D849E9" w:rsidR="00C62EA1" w:rsidRPr="00CF672F" w:rsidRDefault="00383780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78358172" w14:textId="77777777" w:rsidTr="00C62EA1">
        <w:tc>
          <w:tcPr>
            <w:tcW w:w="567" w:type="dxa"/>
            <w:hideMark/>
          </w:tcPr>
          <w:p w14:paraId="75211BD0" w14:textId="2553B96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1234EDE1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7" w:tooltip="городской округ Заречны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Заречный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37FDF7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72C30803" w14:textId="77777777" w:rsidTr="00C62EA1">
        <w:tc>
          <w:tcPr>
            <w:tcW w:w="567" w:type="dxa"/>
            <w:hideMark/>
          </w:tcPr>
          <w:p w14:paraId="37B3EFEB" w14:textId="745E10A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0D07EDCE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8" w:tooltip="городской округ ЗАТО Свободны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ЗАТО Свободный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A018B47" w14:textId="46BD43E3" w:rsidR="00C62EA1" w:rsidRPr="00CF672F" w:rsidRDefault="00383780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500A2A4A" w14:textId="77777777" w:rsidTr="00C62EA1">
        <w:tc>
          <w:tcPr>
            <w:tcW w:w="567" w:type="dxa"/>
            <w:hideMark/>
          </w:tcPr>
          <w:p w14:paraId="3F175706" w14:textId="721922A8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7D724570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9" w:tooltip="городской округ Карп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Карпинск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4549471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11DE08B8" w14:textId="77777777" w:rsidTr="00C62EA1">
        <w:tc>
          <w:tcPr>
            <w:tcW w:w="567" w:type="dxa"/>
            <w:hideMark/>
          </w:tcPr>
          <w:p w14:paraId="31053FFC" w14:textId="1FEBAEFF" w:rsidR="00C62EA1" w:rsidRPr="00743457" w:rsidRDefault="005F669B" w:rsidP="0005712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31747DFD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0" w:tooltip="городской округ Краснотурь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Краснотурьинск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D26351B" w14:textId="3194097A" w:rsidR="00C62EA1" w:rsidRPr="00CF672F" w:rsidRDefault="008E2102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38378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54A6CC3F" w14:textId="77777777" w:rsidTr="00C62EA1">
        <w:tc>
          <w:tcPr>
            <w:tcW w:w="567" w:type="dxa"/>
            <w:hideMark/>
          </w:tcPr>
          <w:p w14:paraId="0E0127A7" w14:textId="71BBB16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5D5AFCF8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1" w:tooltip="городской округ Красно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Красноуральск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8715127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2816241C" w14:textId="77777777" w:rsidTr="00C62EA1">
        <w:tc>
          <w:tcPr>
            <w:tcW w:w="567" w:type="dxa"/>
            <w:hideMark/>
          </w:tcPr>
          <w:p w14:paraId="7B41E396" w14:textId="41420D2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29C4F00C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2" w:tooltip="городской округ Нижняя Салд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Нижняя Салда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BAA81E8" w14:textId="7F9F8BFB" w:rsidR="00C62EA1" w:rsidRPr="00CF672F" w:rsidRDefault="00383780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122748CF" w14:textId="77777777" w:rsidTr="00C62EA1">
        <w:tc>
          <w:tcPr>
            <w:tcW w:w="567" w:type="dxa"/>
            <w:hideMark/>
          </w:tcPr>
          <w:p w14:paraId="7473FE84" w14:textId="22C64C07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5954" w:type="dxa"/>
            <w:hideMark/>
          </w:tcPr>
          <w:p w14:paraId="20F7FE93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3" w:tooltip="городской округ Пелым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Пелым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9B008E5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FFAF656" w14:textId="77777777" w:rsidTr="00C62EA1">
        <w:tc>
          <w:tcPr>
            <w:tcW w:w="567" w:type="dxa"/>
            <w:hideMark/>
          </w:tcPr>
          <w:p w14:paraId="0820EADE" w14:textId="73D700D2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5954" w:type="dxa"/>
            <w:hideMark/>
          </w:tcPr>
          <w:p w14:paraId="71DF0CEE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4" w:tooltip="городской округ Перво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Первоуральск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7A62A2" w14:textId="33F784F8" w:rsidR="00C62EA1" w:rsidRPr="00CF672F" w:rsidRDefault="00383780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23396C4E" w14:textId="77777777" w:rsidTr="00C62EA1">
        <w:tc>
          <w:tcPr>
            <w:tcW w:w="567" w:type="dxa"/>
            <w:hideMark/>
          </w:tcPr>
          <w:p w14:paraId="29C8EE5A" w14:textId="40F501F8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1C6CB383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5" w:tooltip="городской округ Ревд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Ревда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19B21F5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A0F6A2F" w14:textId="77777777" w:rsidTr="00C62EA1">
        <w:tc>
          <w:tcPr>
            <w:tcW w:w="567" w:type="dxa"/>
            <w:hideMark/>
          </w:tcPr>
          <w:p w14:paraId="6CFCA115" w14:textId="0989A6C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32BC9E09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6" w:tooltip="городской округ Рефтин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Рефтинский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047B0DFC" w14:textId="6E28428A" w:rsidR="00C62EA1" w:rsidRPr="00CF672F" w:rsidRDefault="00383780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030FCF49" w14:textId="77777777" w:rsidTr="00C62EA1">
        <w:tc>
          <w:tcPr>
            <w:tcW w:w="567" w:type="dxa"/>
            <w:hideMark/>
          </w:tcPr>
          <w:p w14:paraId="0C693D8E" w14:textId="31CD819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3C6B3811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7" w:tooltip="городской округ Средне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Среднеуральск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F41E3F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4EF1C11" w14:textId="77777777" w:rsidTr="00C62EA1">
        <w:tc>
          <w:tcPr>
            <w:tcW w:w="567" w:type="dxa"/>
            <w:hideMark/>
          </w:tcPr>
          <w:p w14:paraId="108FDFD7" w14:textId="398DA1D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7A8AF70C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8" w:tooltip="городской округ Староутк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Староуткинск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C016F4" w14:textId="65C59382" w:rsidR="00C62EA1" w:rsidRPr="00CF672F" w:rsidRDefault="00383780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2A88E031" w14:textId="77777777" w:rsidTr="00C62EA1">
        <w:tc>
          <w:tcPr>
            <w:tcW w:w="567" w:type="dxa"/>
            <w:hideMark/>
          </w:tcPr>
          <w:p w14:paraId="4414B010" w14:textId="20E215B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68B32143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9" w:tooltip="городской округ Сухой Ло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Сухой Лог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07CD6FC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26163D53" w14:textId="77777777" w:rsidTr="00C62EA1">
        <w:tc>
          <w:tcPr>
            <w:tcW w:w="567" w:type="dxa"/>
            <w:hideMark/>
          </w:tcPr>
          <w:p w14:paraId="600D8893" w14:textId="6CCE23E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023D504A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0" w:tooltip="Дружининское городское поселение 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Дружининское городское поселение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022B648" w14:textId="3863A3B3" w:rsidR="00C62EA1" w:rsidRPr="00CF672F" w:rsidRDefault="00383780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25F70118" w14:textId="77777777" w:rsidTr="00C62EA1">
        <w:tc>
          <w:tcPr>
            <w:tcW w:w="567" w:type="dxa"/>
            <w:hideMark/>
          </w:tcPr>
          <w:p w14:paraId="3E3B67D4" w14:textId="23C7B387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080AFF38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1" w:tooltip="Ивдель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Ивдельский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31C3C59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363FA2B" w14:textId="77777777" w:rsidTr="00C62EA1">
        <w:tc>
          <w:tcPr>
            <w:tcW w:w="567" w:type="dxa"/>
            <w:hideMark/>
          </w:tcPr>
          <w:p w14:paraId="467BA8E6" w14:textId="6D49A1E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110B5AAC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2" w:tooltip="Камышлов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Камышловский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C55652" w14:textId="4AA99BBF" w:rsidR="00C62EA1" w:rsidRPr="00CF672F" w:rsidRDefault="00383780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17A61737" w14:textId="77777777" w:rsidTr="00C62EA1">
        <w:tc>
          <w:tcPr>
            <w:tcW w:w="567" w:type="dxa"/>
            <w:hideMark/>
          </w:tcPr>
          <w:p w14:paraId="0D8128B4" w14:textId="2E19EC92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5954" w:type="dxa"/>
            <w:hideMark/>
          </w:tcPr>
          <w:p w14:paraId="2F033624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3" w:tooltip="Качканар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Качканарский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7AFFD5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05B9CFE" w14:textId="77777777" w:rsidTr="00C62EA1">
        <w:tc>
          <w:tcPr>
            <w:tcW w:w="567" w:type="dxa"/>
            <w:hideMark/>
          </w:tcPr>
          <w:p w14:paraId="59D55FF0" w14:textId="3A411799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5954" w:type="dxa"/>
            <w:hideMark/>
          </w:tcPr>
          <w:p w14:paraId="69CE548C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4" w:tooltip="Кировград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Кировградский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503969C" w14:textId="2594109F" w:rsidR="00C62EA1" w:rsidRPr="00CF672F" w:rsidRDefault="008E2102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378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10388667" w14:textId="77777777" w:rsidTr="00C62EA1">
        <w:tc>
          <w:tcPr>
            <w:tcW w:w="567" w:type="dxa"/>
            <w:hideMark/>
          </w:tcPr>
          <w:p w14:paraId="7FB8EBD7" w14:textId="3B99B0F3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743C9F3F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5" w:tooltip="Кушв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Кушвинский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D386541" w14:textId="25596242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5480E42A" w14:textId="77777777" w:rsidTr="00C62EA1">
        <w:tc>
          <w:tcPr>
            <w:tcW w:w="567" w:type="dxa"/>
            <w:hideMark/>
          </w:tcPr>
          <w:p w14:paraId="6388E8CB" w14:textId="5D0C473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1657A99C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6" w:tooltip="Малышев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Малышевский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FE328C2" w14:textId="2483F030" w:rsidR="00C62EA1" w:rsidRPr="00CF672F" w:rsidRDefault="00383780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355217DC" w14:textId="77777777" w:rsidTr="00C62EA1">
        <w:tc>
          <w:tcPr>
            <w:tcW w:w="567" w:type="dxa"/>
            <w:hideMark/>
          </w:tcPr>
          <w:p w14:paraId="6FBDEFE1" w14:textId="0B7092F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64A875A9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7" w:tooltip="Махневское муниципальное образование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Махневское муниципальное образование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71F805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EA4196B" w14:textId="77777777" w:rsidTr="00C62EA1">
        <w:tc>
          <w:tcPr>
            <w:tcW w:w="567" w:type="dxa"/>
            <w:hideMark/>
          </w:tcPr>
          <w:p w14:paraId="296A300F" w14:textId="09DE9A4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69C280D2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8" w:tooltip="Михайловское муниципальное образование 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Михайловское муниципальное образование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20F3C55" w14:textId="0BA128CF" w:rsidR="00C62EA1" w:rsidRPr="00CF672F" w:rsidRDefault="00383780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6EB15803" w14:textId="77777777" w:rsidTr="00C62EA1">
        <w:tc>
          <w:tcPr>
            <w:tcW w:w="567" w:type="dxa"/>
            <w:hideMark/>
          </w:tcPr>
          <w:p w14:paraId="26CC3B2E" w14:textId="455C30A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04072799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9" w:tooltip="Муниципальное образование Алапаевское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Муниципальное образование Алапаевское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A6D8746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4245C3FF" w14:textId="77777777" w:rsidTr="00C62EA1">
        <w:tc>
          <w:tcPr>
            <w:tcW w:w="567" w:type="dxa"/>
            <w:hideMark/>
          </w:tcPr>
          <w:p w14:paraId="248A556A" w14:textId="16773346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69FB93C1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0" w:tooltip="Муниципальное образование город Алапаев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Муниципальное образование город Алапаевск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BFDABF" w14:textId="6C6BB2E1" w:rsidR="00C62EA1" w:rsidRPr="00CF672F" w:rsidRDefault="008E2102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378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792E6462" w14:textId="77777777" w:rsidTr="00C62EA1">
        <w:tc>
          <w:tcPr>
            <w:tcW w:w="567" w:type="dxa"/>
            <w:hideMark/>
          </w:tcPr>
          <w:p w14:paraId="0BEAC352" w14:textId="16A37DD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4853DD08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1" w:tooltip="муниципальное образование Камышлов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муниципальное образование Камышловский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C46CF79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3694F19F" w14:textId="77777777" w:rsidTr="00C62EA1">
        <w:tc>
          <w:tcPr>
            <w:tcW w:w="567" w:type="dxa"/>
            <w:hideMark/>
          </w:tcPr>
          <w:p w14:paraId="1C89590D" w14:textId="400830E2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5C2A0FF4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2" w:tooltip="Невья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Невьянский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6D7D02A1" w14:textId="5763D94D" w:rsidR="00C62EA1" w:rsidRPr="00CF672F" w:rsidRDefault="00383780" w:rsidP="008E2102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4C9F0D84" w14:textId="77777777" w:rsidTr="00C62EA1">
        <w:tc>
          <w:tcPr>
            <w:tcW w:w="567" w:type="dxa"/>
            <w:hideMark/>
          </w:tcPr>
          <w:p w14:paraId="0B063C41" w14:textId="3BCA59DF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5954" w:type="dxa"/>
            <w:hideMark/>
          </w:tcPr>
          <w:p w14:paraId="094234C7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3" w:tooltip="Нижнесергин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Нижнесергинский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891951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402F9697" w14:textId="77777777" w:rsidTr="00C62EA1">
        <w:tc>
          <w:tcPr>
            <w:tcW w:w="567" w:type="dxa"/>
            <w:hideMark/>
          </w:tcPr>
          <w:p w14:paraId="0CD664B0" w14:textId="376ABBCA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5954" w:type="dxa"/>
            <w:hideMark/>
          </w:tcPr>
          <w:p w14:paraId="17E15E5A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4" w:tooltip="Нижнесергинское городское поселение 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Нижнесергинское городское поселение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9F5F455" w14:textId="3B1F86FF" w:rsidR="00C62EA1" w:rsidRPr="00CF672F" w:rsidRDefault="00383780" w:rsidP="00743D8D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3D8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42EB4192" w14:textId="77777777" w:rsidTr="00C62EA1">
        <w:tc>
          <w:tcPr>
            <w:tcW w:w="567" w:type="dxa"/>
            <w:hideMark/>
          </w:tcPr>
          <w:p w14:paraId="7CB0EA74" w14:textId="33553C78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2A1F6EE9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5" w:tooltip="Нижнетур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Нижнетуринский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7FFA08D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361692C" w14:textId="77777777" w:rsidTr="00C62EA1">
        <w:tc>
          <w:tcPr>
            <w:tcW w:w="567" w:type="dxa"/>
            <w:hideMark/>
          </w:tcPr>
          <w:p w14:paraId="6F6A65CD" w14:textId="04839AE7" w:rsidR="00C62EA1" w:rsidRPr="00743457" w:rsidRDefault="005F669B" w:rsidP="0005712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5FD0658E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6" w:tooltip="Новолял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Новолялинский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9E3D6E2" w14:textId="3D04DCA1" w:rsidR="00C62EA1" w:rsidRPr="00270BCB" w:rsidRDefault="00383780" w:rsidP="00743D8D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43D8D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C62EA1" w:rsidRPr="00F1510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C62EA1" w:rsidRPr="00F1510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13513D" w:rsidRPr="00F1510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33A42B7B" w14:textId="77777777" w:rsidTr="00C62EA1">
        <w:tc>
          <w:tcPr>
            <w:tcW w:w="567" w:type="dxa"/>
            <w:hideMark/>
          </w:tcPr>
          <w:p w14:paraId="6A2E24EA" w14:textId="1A279913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074B0B5D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7" w:tooltip="Пышм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Пышминский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EB2EDFE" w14:textId="74E1B228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BB7CC93" w14:textId="77777777" w:rsidTr="00C62EA1">
        <w:tc>
          <w:tcPr>
            <w:tcW w:w="567" w:type="dxa"/>
            <w:hideMark/>
          </w:tcPr>
          <w:p w14:paraId="3C24E56D" w14:textId="2CBD3F15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6E8254F8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8" w:tooltip="Режевско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Режевской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DFAB9E" w14:textId="19006942" w:rsidR="00C62EA1" w:rsidRPr="00CF672F" w:rsidRDefault="00383780" w:rsidP="00743D8D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3D8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6ED3DCC8" w14:textId="77777777" w:rsidTr="00C62EA1">
        <w:tc>
          <w:tcPr>
            <w:tcW w:w="567" w:type="dxa"/>
            <w:hideMark/>
          </w:tcPr>
          <w:p w14:paraId="252FD036" w14:textId="253E912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365372EC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9" w:tooltip="Североураль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Североуральский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1E753F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37BF2EAE" w14:textId="77777777" w:rsidTr="00C62EA1">
        <w:tc>
          <w:tcPr>
            <w:tcW w:w="567" w:type="dxa"/>
            <w:hideMark/>
          </w:tcPr>
          <w:p w14:paraId="50C9C636" w14:textId="6B44A5FD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67C5F2A3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0" w:tooltip="Серов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Серовский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DDF44C0" w14:textId="2249A3D2" w:rsidR="00C62EA1" w:rsidRPr="00CF672F" w:rsidRDefault="00383780" w:rsidP="00743D8D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3D8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31BB0B7E" w14:textId="77777777" w:rsidTr="00C62EA1">
        <w:tc>
          <w:tcPr>
            <w:tcW w:w="567" w:type="dxa"/>
            <w:hideMark/>
          </w:tcPr>
          <w:p w14:paraId="19E43986" w14:textId="083470A3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637F95F4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1" w:tooltip="Слободо-Турин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Слободо-Туринский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2374317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3D7" w:rsidRPr="00403BC9" w14:paraId="7460ADC0" w14:textId="77777777" w:rsidTr="00C62EA1">
        <w:tc>
          <w:tcPr>
            <w:tcW w:w="567" w:type="dxa"/>
            <w:hideMark/>
          </w:tcPr>
          <w:p w14:paraId="261B42A8" w14:textId="33177E46" w:rsidR="00AC53D7" w:rsidRPr="00743457" w:rsidRDefault="00AC53D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7ED90117" w14:textId="77777777" w:rsidR="00AC53D7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2" w:tooltip="Сосьвинский городской округ" w:history="1">
              <w:r w:rsidR="00AC53D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Сосьвинский городской округ</w:t>
              </w:r>
            </w:hyperlink>
            <w:r w:rsidR="00AC53D7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00F1CB5" w14:textId="73D3106B" w:rsidR="00AC53D7" w:rsidRPr="00CF672F" w:rsidRDefault="00383780" w:rsidP="00743D8D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3D8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C53D7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AC53D7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AC53D7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53D7" w:rsidRPr="00403BC9" w14:paraId="71B8F59C" w14:textId="77777777" w:rsidTr="00C62EA1">
        <w:tc>
          <w:tcPr>
            <w:tcW w:w="567" w:type="dxa"/>
          </w:tcPr>
          <w:p w14:paraId="25F6A45B" w14:textId="608F1643" w:rsidR="00AC53D7" w:rsidRPr="00743457" w:rsidRDefault="00AC53D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48</w:t>
            </w:r>
          </w:p>
        </w:tc>
        <w:tc>
          <w:tcPr>
            <w:tcW w:w="5954" w:type="dxa"/>
          </w:tcPr>
          <w:p w14:paraId="020C0477" w14:textId="162F4064" w:rsidR="00AC53D7" w:rsidRDefault="00242F33" w:rsidP="002F6A15">
            <w:pPr>
              <w:spacing w:line="285" w:lineRule="atLeast"/>
            </w:pPr>
            <w:hyperlink r:id="rId53" w:tooltip="Гаринский городской округ" w:history="1">
              <w:r w:rsidR="00AC53D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Гаринский городской округ</w:t>
              </w:r>
            </w:hyperlink>
          </w:p>
        </w:tc>
        <w:tc>
          <w:tcPr>
            <w:tcW w:w="3543" w:type="dxa"/>
            <w:vMerge/>
            <w:vAlign w:val="center"/>
          </w:tcPr>
          <w:p w14:paraId="2213EEB2" w14:textId="77777777" w:rsidR="00AC53D7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62EA1" w:rsidRPr="00403BC9" w14:paraId="44A5C6A3" w14:textId="77777777" w:rsidTr="00C62EA1">
        <w:tc>
          <w:tcPr>
            <w:tcW w:w="567" w:type="dxa"/>
            <w:hideMark/>
          </w:tcPr>
          <w:p w14:paraId="3BF6A060" w14:textId="0FA77408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49</w:t>
            </w:r>
          </w:p>
        </w:tc>
        <w:tc>
          <w:tcPr>
            <w:tcW w:w="5954" w:type="dxa"/>
            <w:hideMark/>
          </w:tcPr>
          <w:p w14:paraId="7F736600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4" w:tooltip="Сысерт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Сысертский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Align w:val="center"/>
          </w:tcPr>
          <w:p w14:paraId="3C7FBE26" w14:textId="722551C3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Ежемесячно последний четверг месяца</w:t>
            </w:r>
          </w:p>
        </w:tc>
      </w:tr>
      <w:tr w:rsidR="00C62EA1" w:rsidRPr="00403BC9" w14:paraId="2F39CF20" w14:textId="77777777" w:rsidTr="00C62EA1">
        <w:tc>
          <w:tcPr>
            <w:tcW w:w="567" w:type="dxa"/>
            <w:hideMark/>
          </w:tcPr>
          <w:p w14:paraId="26C2373B" w14:textId="78868AF5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03CD8803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5" w:tooltip="Таборин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Таборинский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39A4AC2" w14:textId="743DA4E4" w:rsidR="00C62EA1" w:rsidRPr="00CF672F" w:rsidRDefault="00383780" w:rsidP="00743D8D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3D8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2A45AB37" w14:textId="77777777" w:rsidTr="00AF3C47"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275E9395" w14:textId="47A1E5B6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14:paraId="7250720C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6" w:tooltip="Тавд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Тавдинский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55EFDA8B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5460A99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3445" w14:textId="0A001609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2C5C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7" w:tooltip="Талиц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Талицкий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6CF" w14:textId="1EAA978C" w:rsidR="00C62EA1" w:rsidRPr="00CF672F" w:rsidRDefault="00383780" w:rsidP="00743D8D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3D8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72A252CE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7D80" w14:textId="5B801A5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833E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8" w:tooltip="Тугулым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Тугулымский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A120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11932D92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D7D1" w14:textId="35B1800F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3DA0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9" w:tooltip="Тур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Туринский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5A1C" w14:textId="24BDB81B" w:rsidR="00C62EA1" w:rsidRPr="00CF672F" w:rsidRDefault="00383780" w:rsidP="00743D8D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43D8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2EA1" w:rsidRPr="00403BC9" w14:paraId="52B5DBAE" w14:textId="77777777" w:rsidTr="007F1E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4806C4" w14:textId="61BA16F5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38670B" w14:textId="77777777" w:rsidR="00C62EA1" w:rsidRPr="00403BC9" w:rsidRDefault="00242F3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0" w:tooltip="Шал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Шалинский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659384" w14:textId="77777777" w:rsidR="00C62EA1" w:rsidRPr="00403BC9" w:rsidRDefault="00C62EA1" w:rsidP="002F6A15">
            <w:pPr>
              <w:spacing w:after="150" w:line="285" w:lineRule="atLeas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F64B4F" w:rsidRPr="00403BC9" w14:paraId="0A87D138" w14:textId="77777777" w:rsidTr="00F64B4F">
        <w:trPr>
          <w:trHeight w:val="337"/>
        </w:trPr>
        <w:tc>
          <w:tcPr>
            <w:tcW w:w="567" w:type="dxa"/>
          </w:tcPr>
          <w:p w14:paraId="3430690F" w14:textId="61D8E441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</w:tcPr>
          <w:p w14:paraId="403B2C4E" w14:textId="77777777" w:rsidR="00F64B4F" w:rsidRPr="00403BC9" w:rsidRDefault="00242F33" w:rsidP="00F43F1F">
            <w:pPr>
              <w:spacing w:line="285" w:lineRule="atLeast"/>
              <w:rPr>
                <w:rFonts w:ascii="Liberation Serif" w:hAnsi="Liberation Serif"/>
              </w:rPr>
            </w:pPr>
            <w:hyperlink r:id="rId61" w:tooltip="Полевской городской округ" w:history="1"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Полевской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1F8D98" w14:textId="211D7D1F" w:rsidR="00F64B4F" w:rsidRPr="00403BC9" w:rsidRDefault="00383780" w:rsidP="00743D8D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43D8D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8E210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64B4F" w:rsidRPr="00403BC9" w14:paraId="05361868" w14:textId="77777777" w:rsidTr="005F669B">
        <w:trPr>
          <w:trHeight w:val="315"/>
        </w:trPr>
        <w:tc>
          <w:tcPr>
            <w:tcW w:w="567" w:type="dxa"/>
          </w:tcPr>
          <w:p w14:paraId="17721262" w14:textId="6135DAF1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</w:tcPr>
          <w:p w14:paraId="0E38068E" w14:textId="77777777" w:rsidR="00F64B4F" w:rsidRPr="00403BC9" w:rsidRDefault="00242F33" w:rsidP="00F43F1F">
            <w:pPr>
              <w:spacing w:line="285" w:lineRule="atLeast"/>
              <w:rPr>
                <w:rFonts w:ascii="Liberation Serif" w:hAnsi="Liberation Serif"/>
              </w:rPr>
            </w:pPr>
            <w:hyperlink r:id="rId62" w:tooltip="Новоуральский городской округ" w:history="1"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Новоуральский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6603DF8" w14:textId="4B355644" w:rsidR="00F64B4F" w:rsidRPr="00403BC9" w:rsidRDefault="00F64B4F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12DCA3B8" w14:textId="77777777" w:rsidTr="00F43F1F">
        <w:tc>
          <w:tcPr>
            <w:tcW w:w="567" w:type="dxa"/>
            <w:hideMark/>
          </w:tcPr>
          <w:p w14:paraId="075301EF" w14:textId="7F224C75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5954" w:type="dxa"/>
            <w:hideMark/>
          </w:tcPr>
          <w:p w14:paraId="167DF17D" w14:textId="77777777" w:rsidR="00CF751D" w:rsidRPr="00403BC9" w:rsidRDefault="00242F3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3" w:tooltip="Арамиль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Арамильский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8A5FCB5" w14:textId="0DF5EA51" w:rsidR="00CF751D" w:rsidRPr="00403BC9" w:rsidRDefault="00383780" w:rsidP="00743D8D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43D8D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F751D" w:rsidRPr="00403BC9" w14:paraId="6AFC0A54" w14:textId="77777777" w:rsidTr="00F43F1F">
        <w:tc>
          <w:tcPr>
            <w:tcW w:w="567" w:type="dxa"/>
            <w:hideMark/>
          </w:tcPr>
          <w:p w14:paraId="358175FA" w14:textId="40090298" w:rsidR="00CF751D" w:rsidRPr="00743457" w:rsidRDefault="00743457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59</w:t>
            </w:r>
          </w:p>
        </w:tc>
        <w:tc>
          <w:tcPr>
            <w:tcW w:w="5954" w:type="dxa"/>
            <w:hideMark/>
          </w:tcPr>
          <w:p w14:paraId="4297D123" w14:textId="77777777" w:rsidR="00CF751D" w:rsidRPr="00403BC9" w:rsidRDefault="00242F3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4" w:tooltip="Артем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Артемовский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3EF2F8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3081FA8F" w14:textId="77777777" w:rsidTr="00F43F1F">
        <w:tc>
          <w:tcPr>
            <w:tcW w:w="567" w:type="dxa"/>
            <w:hideMark/>
          </w:tcPr>
          <w:p w14:paraId="62252A7B" w14:textId="2AFD70EF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46DB952A" w14:textId="77777777" w:rsidR="00CF751D" w:rsidRPr="00403BC9" w:rsidRDefault="00242F3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5" w:tooltip="Артин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Артинский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0F635FC" w14:textId="3C0C7062" w:rsidR="00CF751D" w:rsidRPr="00403BC9" w:rsidRDefault="00383780" w:rsidP="00743D8D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43D8D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F751D" w:rsidRPr="00403BC9" w14:paraId="003D5579" w14:textId="77777777" w:rsidTr="00F64B4F">
        <w:trPr>
          <w:trHeight w:val="262"/>
        </w:trPr>
        <w:tc>
          <w:tcPr>
            <w:tcW w:w="567" w:type="dxa"/>
            <w:hideMark/>
          </w:tcPr>
          <w:p w14:paraId="05761D17" w14:textId="21780089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1F46A65E" w14:textId="77777777" w:rsidR="00CF751D" w:rsidRPr="00403BC9" w:rsidRDefault="00242F3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6" w:tooltip="Асбест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Асбестовский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46921A9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666F40C3" w14:textId="77777777" w:rsidTr="00F43F1F">
        <w:tc>
          <w:tcPr>
            <w:tcW w:w="567" w:type="dxa"/>
            <w:hideMark/>
          </w:tcPr>
          <w:p w14:paraId="4C04A6D9" w14:textId="47644C0E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6981ACE5" w14:textId="77777777" w:rsidR="00CF751D" w:rsidRPr="00403BC9" w:rsidRDefault="00242F3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7" w:tooltip="Ачит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Ачитский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ED2C228" w14:textId="7097A252" w:rsidR="00CF751D" w:rsidRPr="00403BC9" w:rsidRDefault="00383780" w:rsidP="00743D8D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43D8D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F751D" w:rsidRPr="00403BC9" w14:paraId="5915138B" w14:textId="77777777" w:rsidTr="00F43F1F">
        <w:tc>
          <w:tcPr>
            <w:tcW w:w="567" w:type="dxa"/>
            <w:hideMark/>
          </w:tcPr>
          <w:p w14:paraId="55145693" w14:textId="747476A1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084A2829" w14:textId="77777777" w:rsidR="00CF751D" w:rsidRPr="00403BC9" w:rsidRDefault="00242F3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8" w:tooltip="Байкаловский муниципальный район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Байкаловский муниципальный район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FF36FCF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0E4DC7AF" w14:textId="77777777" w:rsidTr="00F43F1F">
        <w:tc>
          <w:tcPr>
            <w:tcW w:w="567" w:type="dxa"/>
            <w:hideMark/>
          </w:tcPr>
          <w:p w14:paraId="189B8FF1" w14:textId="6F099D03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22EDDF3A" w14:textId="77777777" w:rsidR="00CF751D" w:rsidRPr="00403BC9" w:rsidRDefault="00242F3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9" w:tooltip="Белояр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Белоярский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A998346" w14:textId="6B28A14B" w:rsidR="00CF751D" w:rsidRPr="00403BC9" w:rsidRDefault="00A82D6F" w:rsidP="00743D8D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43D8D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E210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F751D" w:rsidRPr="00403BC9" w14:paraId="366054FF" w14:textId="77777777" w:rsidTr="00F43F1F">
        <w:tc>
          <w:tcPr>
            <w:tcW w:w="567" w:type="dxa"/>
            <w:hideMark/>
          </w:tcPr>
          <w:p w14:paraId="58F24157" w14:textId="548B68B8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60C18C5B" w14:textId="77777777" w:rsidR="00CF751D" w:rsidRPr="00403BC9" w:rsidRDefault="00242F3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0" w:tooltip="Берез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Березовский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327285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4B4F" w:rsidRPr="00403BC9" w14:paraId="5C328BF0" w14:textId="77777777" w:rsidTr="00F43F1F">
        <w:tc>
          <w:tcPr>
            <w:tcW w:w="567" w:type="dxa"/>
            <w:hideMark/>
          </w:tcPr>
          <w:p w14:paraId="28A99E11" w14:textId="5FAA7D45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0E21CD71" w14:textId="77777777" w:rsidR="00F64B4F" w:rsidRPr="00403BC9" w:rsidRDefault="00242F3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1" w:tooltip="Бисертский городской округ" w:history="1"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Бисертский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1D324AB" w14:textId="4CFFBCA0" w:rsidR="00F64B4F" w:rsidRPr="00403BC9" w:rsidRDefault="00A82D6F" w:rsidP="00743D8D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43D8D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8E210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64B4F" w:rsidRPr="00403BC9" w14:paraId="0BA4001E" w14:textId="77777777" w:rsidTr="00F64B4F">
        <w:trPr>
          <w:trHeight w:val="202"/>
        </w:trPr>
        <w:tc>
          <w:tcPr>
            <w:tcW w:w="567" w:type="dxa"/>
          </w:tcPr>
          <w:p w14:paraId="5B0279DE" w14:textId="22349E35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</w:tcPr>
          <w:p w14:paraId="090A12BE" w14:textId="2C70B83A" w:rsidR="00F64B4F" w:rsidRPr="00403BC9" w:rsidRDefault="00F64B4F" w:rsidP="00F43F1F">
            <w:pPr>
              <w:spacing w:line="285" w:lineRule="atLeast"/>
              <w:rPr>
                <w:rFonts w:ascii="Liberation Serif" w:hAnsi="Liberation Serif" w:cs="Times New Roman"/>
              </w:rPr>
            </w:pPr>
            <w:r w:rsidRPr="00403BC9">
              <w:rPr>
                <w:rFonts w:ascii="Liberation Serif" w:hAnsi="Liberation Serif" w:cs="Times New Roman"/>
              </w:rPr>
              <w:t>Верхнесалдинский городской округ</w:t>
            </w:r>
          </w:p>
        </w:tc>
        <w:tc>
          <w:tcPr>
            <w:tcW w:w="3543" w:type="dxa"/>
            <w:vMerge/>
            <w:vAlign w:val="center"/>
          </w:tcPr>
          <w:p w14:paraId="627DB560" w14:textId="77777777" w:rsidR="00F64B4F" w:rsidRPr="00403BC9" w:rsidRDefault="00F64B4F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2A8D0170" w14:textId="77777777" w:rsidR="008973D3" w:rsidRPr="00403BC9" w:rsidRDefault="008973D3">
      <w:pPr>
        <w:rPr>
          <w:rFonts w:ascii="Liberation Serif" w:hAnsi="Liberation Serif" w:cs="Times New Roman"/>
        </w:rPr>
      </w:pPr>
    </w:p>
    <w:sectPr w:rsidR="008973D3" w:rsidRPr="00403BC9" w:rsidSect="005F669B">
      <w:pgSz w:w="11906" w:h="16838"/>
      <w:pgMar w:top="42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E65DB" w14:textId="77777777" w:rsidR="00694E84" w:rsidRDefault="00694E84" w:rsidP="008973D3">
      <w:pPr>
        <w:spacing w:after="0" w:line="240" w:lineRule="auto"/>
      </w:pPr>
      <w:r>
        <w:separator/>
      </w:r>
    </w:p>
  </w:endnote>
  <w:endnote w:type="continuationSeparator" w:id="0">
    <w:p w14:paraId="0916B78B" w14:textId="77777777" w:rsidR="00694E84" w:rsidRDefault="00694E84" w:rsidP="0089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38D34" w14:textId="77777777" w:rsidR="00694E84" w:rsidRDefault="00694E84" w:rsidP="008973D3">
      <w:pPr>
        <w:spacing w:after="0" w:line="240" w:lineRule="auto"/>
      </w:pPr>
      <w:r>
        <w:separator/>
      </w:r>
    </w:p>
  </w:footnote>
  <w:footnote w:type="continuationSeparator" w:id="0">
    <w:p w14:paraId="47D6CDB9" w14:textId="77777777" w:rsidR="00694E84" w:rsidRDefault="00694E84" w:rsidP="00897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8"/>
    <w:rsid w:val="00057127"/>
    <w:rsid w:val="000D4477"/>
    <w:rsid w:val="000F1323"/>
    <w:rsid w:val="00123DAE"/>
    <w:rsid w:val="0013513D"/>
    <w:rsid w:val="00184A7B"/>
    <w:rsid w:val="00242F33"/>
    <w:rsid w:val="0025215C"/>
    <w:rsid w:val="00270BCB"/>
    <w:rsid w:val="00272FC9"/>
    <w:rsid w:val="002D6BEE"/>
    <w:rsid w:val="002F6A15"/>
    <w:rsid w:val="00306DB5"/>
    <w:rsid w:val="00334961"/>
    <w:rsid w:val="00340664"/>
    <w:rsid w:val="00383780"/>
    <w:rsid w:val="00403BC9"/>
    <w:rsid w:val="00482E7D"/>
    <w:rsid w:val="004937B2"/>
    <w:rsid w:val="004F2910"/>
    <w:rsid w:val="005118C1"/>
    <w:rsid w:val="0052701B"/>
    <w:rsid w:val="005C30FE"/>
    <w:rsid w:val="005D2C9D"/>
    <w:rsid w:val="005F669B"/>
    <w:rsid w:val="0066468B"/>
    <w:rsid w:val="00694E84"/>
    <w:rsid w:val="006B45D8"/>
    <w:rsid w:val="00743457"/>
    <w:rsid w:val="00743D8D"/>
    <w:rsid w:val="007A7D98"/>
    <w:rsid w:val="007F1E38"/>
    <w:rsid w:val="00817181"/>
    <w:rsid w:val="00843374"/>
    <w:rsid w:val="008973D3"/>
    <w:rsid w:val="008E2102"/>
    <w:rsid w:val="009B0DA2"/>
    <w:rsid w:val="00A207B3"/>
    <w:rsid w:val="00A21DCC"/>
    <w:rsid w:val="00A676A8"/>
    <w:rsid w:val="00A82D6F"/>
    <w:rsid w:val="00AC53D7"/>
    <w:rsid w:val="00AF3C47"/>
    <w:rsid w:val="00B229DD"/>
    <w:rsid w:val="00C62EA1"/>
    <w:rsid w:val="00CB60EF"/>
    <w:rsid w:val="00CC3E33"/>
    <w:rsid w:val="00CF672F"/>
    <w:rsid w:val="00CF751D"/>
    <w:rsid w:val="00D96898"/>
    <w:rsid w:val="00DA59E0"/>
    <w:rsid w:val="00DA713D"/>
    <w:rsid w:val="00DF646C"/>
    <w:rsid w:val="00E14CFB"/>
    <w:rsid w:val="00E81E87"/>
    <w:rsid w:val="00EA40C9"/>
    <w:rsid w:val="00EB45B3"/>
    <w:rsid w:val="00F15104"/>
    <w:rsid w:val="00F30F42"/>
    <w:rsid w:val="00F42826"/>
    <w:rsid w:val="00F64B4F"/>
    <w:rsid w:val="00F85989"/>
    <w:rsid w:val="00F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37B2"/>
  <w15:docId w15:val="{3146A026-75F1-474B-9084-629A84FE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D3"/>
  </w:style>
  <w:style w:type="paragraph" w:styleId="a6">
    <w:name w:val="footer"/>
    <w:basedOn w:val="a"/>
    <w:link w:val="a7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D3"/>
  </w:style>
  <w:style w:type="paragraph" w:styleId="a8">
    <w:name w:val="Balloon Text"/>
    <w:basedOn w:val="a"/>
    <w:link w:val="a9"/>
    <w:uiPriority w:val="99"/>
    <w:semiHidden/>
    <w:unhideWhenUsed/>
    <w:rsid w:val="002D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dural.ru/100034/100089/mu_leaders/document2348/" TargetMode="External"/><Relationship Id="rId18" Type="http://schemas.openxmlformats.org/officeDocument/2006/relationships/hyperlink" Target="http://www.midural.ru/100034/100089/mu_leaders/document2353/" TargetMode="External"/><Relationship Id="rId26" Type="http://schemas.openxmlformats.org/officeDocument/2006/relationships/hyperlink" Target="http://www.midural.ru/100034/100089/mu_leaders/document2362/" TargetMode="External"/><Relationship Id="rId39" Type="http://schemas.openxmlformats.org/officeDocument/2006/relationships/hyperlink" Target="http://www.midural.ru/100034/100089/mu_leaders/document2387/" TargetMode="External"/><Relationship Id="rId21" Type="http://schemas.openxmlformats.org/officeDocument/2006/relationships/hyperlink" Target="http://www.midural.ru/100034/100089/mu_leaders/document2356/" TargetMode="External"/><Relationship Id="rId34" Type="http://schemas.openxmlformats.org/officeDocument/2006/relationships/hyperlink" Target="http://www.midural.ru/100034/100089/mu_leaders/document2372/" TargetMode="External"/><Relationship Id="rId42" Type="http://schemas.openxmlformats.org/officeDocument/2006/relationships/hyperlink" Target="http://www.midural.ru/100034/100089/mu_leaders/document2394/" TargetMode="External"/><Relationship Id="rId47" Type="http://schemas.openxmlformats.org/officeDocument/2006/relationships/hyperlink" Target="http://www.midural.ru/100034/100089/mu_leaders/document2402/" TargetMode="External"/><Relationship Id="rId50" Type="http://schemas.openxmlformats.org/officeDocument/2006/relationships/hyperlink" Target="http://www.midural.ru/100034/100089/mu_leaders/document2405/" TargetMode="External"/><Relationship Id="rId55" Type="http://schemas.openxmlformats.org/officeDocument/2006/relationships/hyperlink" Target="http://www.midural.ru/100034/100089/mu_leaders/document2411/" TargetMode="External"/><Relationship Id="rId63" Type="http://schemas.openxmlformats.org/officeDocument/2006/relationships/hyperlink" Target="http://www.midural.ru/100034/100089/mu_leaders/document2327/" TargetMode="External"/><Relationship Id="rId68" Type="http://schemas.openxmlformats.org/officeDocument/2006/relationships/hyperlink" Target="http://www.midural.ru/100034/100089/mu_leaders/document2333/" TargetMode="External"/><Relationship Id="rId7" Type="http://schemas.openxmlformats.org/officeDocument/2006/relationships/hyperlink" Target="http://www.midural.ru/100034/100089/mu_leaders/document2338/" TargetMode="External"/><Relationship Id="rId71" Type="http://schemas.openxmlformats.org/officeDocument/2006/relationships/hyperlink" Target="http://www.midural.ru/100034/100089/mu_leaders/document233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dural.ru/100034/100089/mu_leaders/document2351/" TargetMode="External"/><Relationship Id="rId29" Type="http://schemas.openxmlformats.org/officeDocument/2006/relationships/hyperlink" Target="http://www.midural.ru/100034/100089/mu_leaders/document2365/" TargetMode="External"/><Relationship Id="rId11" Type="http://schemas.openxmlformats.org/officeDocument/2006/relationships/hyperlink" Target="http://www.midural.ru/100034/100089/mu_leaders/document2346/" TargetMode="External"/><Relationship Id="rId24" Type="http://schemas.openxmlformats.org/officeDocument/2006/relationships/hyperlink" Target="http://www.midural.ru/100034/100089/mu_leaders/document2360/" TargetMode="External"/><Relationship Id="rId32" Type="http://schemas.openxmlformats.org/officeDocument/2006/relationships/hyperlink" Target="http://www.midural.ru/100034/100089/mu_leaders/document2370/" TargetMode="External"/><Relationship Id="rId37" Type="http://schemas.openxmlformats.org/officeDocument/2006/relationships/hyperlink" Target="http://www.midural.ru/100034/100089/mu_leaders/document2378/" TargetMode="External"/><Relationship Id="rId40" Type="http://schemas.openxmlformats.org/officeDocument/2006/relationships/hyperlink" Target="http://www.midural.ru/100034/100089/mu_leaders/document2388/" TargetMode="External"/><Relationship Id="rId45" Type="http://schemas.openxmlformats.org/officeDocument/2006/relationships/hyperlink" Target="http://www.midural.ru/100034/100089/mu_leaders/document2397/" TargetMode="External"/><Relationship Id="rId53" Type="http://schemas.openxmlformats.org/officeDocument/2006/relationships/hyperlink" Target="http://www.midural.ru/100034/100089/mu_leaders/document2339/" TargetMode="External"/><Relationship Id="rId58" Type="http://schemas.openxmlformats.org/officeDocument/2006/relationships/hyperlink" Target="http://www.midural.ru/100034/100089/mu_leaders/document2415/" TargetMode="External"/><Relationship Id="rId66" Type="http://schemas.openxmlformats.org/officeDocument/2006/relationships/hyperlink" Target="http://www.midural.ru/100034/100089/mu_leaders/document233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dural.ru/100034/100089/mu_leaders/document2350/" TargetMode="External"/><Relationship Id="rId23" Type="http://schemas.openxmlformats.org/officeDocument/2006/relationships/hyperlink" Target="http://www.midural.ru/100034/100089/mu_leaders/document2359/" TargetMode="External"/><Relationship Id="rId28" Type="http://schemas.openxmlformats.org/officeDocument/2006/relationships/hyperlink" Target="http://www.midural.ru/100034/100089/mu_leaders/document2364/" TargetMode="External"/><Relationship Id="rId36" Type="http://schemas.openxmlformats.org/officeDocument/2006/relationships/hyperlink" Target="http://www.midural.ru/100034/100089/mu_leaders/document2377/" TargetMode="External"/><Relationship Id="rId49" Type="http://schemas.openxmlformats.org/officeDocument/2006/relationships/hyperlink" Target="http://www.midural.ru/100034/100089/mu_leaders/document2404/" TargetMode="External"/><Relationship Id="rId57" Type="http://schemas.openxmlformats.org/officeDocument/2006/relationships/hyperlink" Target="http://www.midural.ru/100034/100089/mu_leaders/document2414/" TargetMode="External"/><Relationship Id="rId61" Type="http://schemas.openxmlformats.org/officeDocument/2006/relationships/hyperlink" Target="http://www.midural.ru/100034/100089/mu_leaders/document2401/" TargetMode="External"/><Relationship Id="rId10" Type="http://schemas.openxmlformats.org/officeDocument/2006/relationships/hyperlink" Target="http://www.midural.ru/100034/100089/mu_leaders/document2345/" TargetMode="External"/><Relationship Id="rId19" Type="http://schemas.openxmlformats.org/officeDocument/2006/relationships/hyperlink" Target="http://www.midural.ru/100034/100089/mu_leaders/document2354/" TargetMode="External"/><Relationship Id="rId31" Type="http://schemas.openxmlformats.org/officeDocument/2006/relationships/hyperlink" Target="http://www.midural.ru/100034/100089/mu_leaders/document2367/" TargetMode="External"/><Relationship Id="rId44" Type="http://schemas.openxmlformats.org/officeDocument/2006/relationships/hyperlink" Target="http://www.midural.ru/100034/100089/mu_leaders/document2396/" TargetMode="External"/><Relationship Id="rId52" Type="http://schemas.openxmlformats.org/officeDocument/2006/relationships/hyperlink" Target="http://www.midural.ru/100034/100089/mu_leaders/document2409/" TargetMode="External"/><Relationship Id="rId60" Type="http://schemas.openxmlformats.org/officeDocument/2006/relationships/hyperlink" Target="http://www.midural.ru/100034/100089/mu_leaders/document2418/" TargetMode="External"/><Relationship Id="rId65" Type="http://schemas.openxmlformats.org/officeDocument/2006/relationships/hyperlink" Target="http://www.midural.ru/100034/100089/mu_leaders/document2329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dural.ru/100034/100089/mu_leaders/document2344/" TargetMode="External"/><Relationship Id="rId14" Type="http://schemas.openxmlformats.org/officeDocument/2006/relationships/hyperlink" Target="http://www.midural.ru/100034/100089/mu_leaders/document2349/" TargetMode="External"/><Relationship Id="rId22" Type="http://schemas.openxmlformats.org/officeDocument/2006/relationships/hyperlink" Target="http://www.midural.ru/100034/100089/mu_leaders/document2358/" TargetMode="External"/><Relationship Id="rId27" Type="http://schemas.openxmlformats.org/officeDocument/2006/relationships/hyperlink" Target="http://www.midural.ru/100034/100089/mu_leaders/document2363/" TargetMode="External"/><Relationship Id="rId30" Type="http://schemas.openxmlformats.org/officeDocument/2006/relationships/hyperlink" Target="http://www.midural.ru/100034/100089/mu_leaders/document2366/" TargetMode="External"/><Relationship Id="rId35" Type="http://schemas.openxmlformats.org/officeDocument/2006/relationships/hyperlink" Target="http://www.midural.ru/100034/100089/mu_leaders/document2374/" TargetMode="External"/><Relationship Id="rId43" Type="http://schemas.openxmlformats.org/officeDocument/2006/relationships/hyperlink" Target="http://www.midural.ru/100034/100089/mu_leaders/document2395/" TargetMode="External"/><Relationship Id="rId48" Type="http://schemas.openxmlformats.org/officeDocument/2006/relationships/hyperlink" Target="http://www.midural.ru/100034/100089/mu_leaders/document2403/" TargetMode="External"/><Relationship Id="rId56" Type="http://schemas.openxmlformats.org/officeDocument/2006/relationships/hyperlink" Target="http://www.midural.ru/100034/100089/mu_leaders/document2413/" TargetMode="External"/><Relationship Id="rId64" Type="http://schemas.openxmlformats.org/officeDocument/2006/relationships/hyperlink" Target="http://www.midural.ru/100034/100089/mu_leaders/document2328/" TargetMode="External"/><Relationship Id="rId69" Type="http://schemas.openxmlformats.org/officeDocument/2006/relationships/hyperlink" Target="http://www.midural.ru/100034/100089/mu_leaders/document2334/" TargetMode="External"/><Relationship Id="rId8" Type="http://schemas.openxmlformats.org/officeDocument/2006/relationships/hyperlink" Target="http://www.midural.ru/100034/100089/mu_leaders/document2342/" TargetMode="External"/><Relationship Id="rId51" Type="http://schemas.openxmlformats.org/officeDocument/2006/relationships/hyperlink" Target="http://www.midural.ru/100034/100089/mu_leaders/document2407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midural.ru/100034/100089/mu_leaders/document2347/" TargetMode="External"/><Relationship Id="rId17" Type="http://schemas.openxmlformats.org/officeDocument/2006/relationships/hyperlink" Target="http://www.midural.ru/100034/100089/mu_leaders/document2352/" TargetMode="External"/><Relationship Id="rId25" Type="http://schemas.openxmlformats.org/officeDocument/2006/relationships/hyperlink" Target="http://www.midural.ru/100034/100089/mu_leaders/document2361/" TargetMode="External"/><Relationship Id="rId33" Type="http://schemas.openxmlformats.org/officeDocument/2006/relationships/hyperlink" Target="http://www.midural.ru/100034/100089/mu_leaders/document2371/" TargetMode="External"/><Relationship Id="rId38" Type="http://schemas.openxmlformats.org/officeDocument/2006/relationships/hyperlink" Target="http://www.midural.ru/100034/100089/mu_leaders/document2379/" TargetMode="External"/><Relationship Id="rId46" Type="http://schemas.openxmlformats.org/officeDocument/2006/relationships/hyperlink" Target="http://www.midural.ru/100034/100089/mu_leaders/document2399/" TargetMode="External"/><Relationship Id="rId59" Type="http://schemas.openxmlformats.org/officeDocument/2006/relationships/hyperlink" Target="http://www.midural.ru/100034/100089/mu_leaders/document2421/" TargetMode="External"/><Relationship Id="rId67" Type="http://schemas.openxmlformats.org/officeDocument/2006/relationships/hyperlink" Target="http://www.midural.ru/100034/100089/mu_leaders/document2331/" TargetMode="External"/><Relationship Id="rId20" Type="http://schemas.openxmlformats.org/officeDocument/2006/relationships/hyperlink" Target="http://www.midural.ru/100034/100089/mu_leaders/document2355/" TargetMode="External"/><Relationship Id="rId41" Type="http://schemas.openxmlformats.org/officeDocument/2006/relationships/hyperlink" Target="http://www.midural.ru/100034/100089/mu_leaders/document2391/" TargetMode="External"/><Relationship Id="rId54" Type="http://schemas.openxmlformats.org/officeDocument/2006/relationships/hyperlink" Target="http://www.midural.ru/100034/100089/mu_leaders/document2410/" TargetMode="External"/><Relationship Id="rId62" Type="http://schemas.openxmlformats.org/officeDocument/2006/relationships/hyperlink" Target="http://www.midural.ru/100034/100089/mu_leaders/document2400/" TargetMode="External"/><Relationship Id="rId70" Type="http://schemas.openxmlformats.org/officeDocument/2006/relationships/hyperlink" Target="http://www.midural.ru/100034/100089/mu_leaders/document2335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DF04-1360-40AB-8515-B65ABCF3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F248B9AE</Template>
  <TotalTime>6</TotalTime>
  <Pages>3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Наталья Чичканова</cp:lastModifiedBy>
  <cp:revision>5</cp:revision>
  <cp:lastPrinted>2020-12-28T03:18:00Z</cp:lastPrinted>
  <dcterms:created xsi:type="dcterms:W3CDTF">2021-12-21T08:49:00Z</dcterms:created>
  <dcterms:modified xsi:type="dcterms:W3CDTF">2021-12-29T06:50:00Z</dcterms:modified>
</cp:coreProperties>
</file>