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FE" w:rsidRPr="00D831FE" w:rsidRDefault="00D831FE" w:rsidP="00D831F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831F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</w:t>
      </w:r>
      <w:bookmarkStart w:id="0" w:name="_GoBack"/>
      <w:bookmarkEnd w:id="0"/>
      <w:r w:rsidRPr="00D831F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ение о проведении электронного аукциона</w:t>
      </w:r>
    </w:p>
    <w:p w:rsidR="00D831FE" w:rsidRPr="00D831FE" w:rsidRDefault="00D831FE" w:rsidP="00D831F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№0862300039622000011</w:t>
      </w:r>
    </w:p>
    <w:tbl>
      <w:tblPr>
        <w:tblW w:w="11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7162"/>
      </w:tblGrid>
      <w:tr w:rsidR="00D831FE" w:rsidRPr="00D831FE" w:rsidTr="00D831FE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0862300039622000011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моющих и дезинфицирующих средств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21.03.2022 08:00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21.03.2022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23.03.2022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97270.91 Российский рубль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223668300780366830100100130010000244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97270.91 Российский рубль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264"/>
              <w:gridCol w:w="2264"/>
              <w:gridCol w:w="2264"/>
              <w:gridCol w:w="3441"/>
            </w:tblGrid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97270.91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97270.91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050"/>
              <w:gridCol w:w="1986"/>
              <w:gridCol w:w="1970"/>
              <w:gridCol w:w="1970"/>
              <w:gridCol w:w="3017"/>
            </w:tblGrid>
            <w:tr w:rsidR="00D831FE" w:rsidRPr="00D831F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97270.91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97270.91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МБДОУ ГО Заречный «Маленькая страна» по адресу: 624250, Свердловская обл., г. Заречный, ул. Ленинградская, 27А.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"БИК" 016577551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885"/>
              <w:gridCol w:w="1181"/>
              <w:gridCol w:w="1181"/>
              <w:gridCol w:w="1181"/>
              <w:gridCol w:w="2497"/>
              <w:gridCol w:w="822"/>
              <w:gridCol w:w="989"/>
              <w:gridCol w:w="822"/>
              <w:gridCol w:w="841"/>
            </w:tblGrid>
            <w:tr w:rsidR="00D831FE" w:rsidRPr="00D831F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D831FE" w:rsidRPr="00D831F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для стирки белья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30850.00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дезинфицирующее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621.66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7459.92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для мытья поверхностей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307.66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10768.10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Перчатки сверхпрочные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1108.33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5541.65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Перчатки смотровые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22.19.60.114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</w:t>
                        </w: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919.16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9191.60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для мытья посуды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91.33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2191.92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</w:t>
                  </w:r>
                  <w:proofErr w:type="gramEnd"/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чистящее для сантехники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11240.40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чистящее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585.00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Отбеливающая добавка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20.41.32.125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284.66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3415.92</w:t>
                  </w:r>
                </w:p>
              </w:tc>
            </w:tr>
            <w:tr w:rsidR="00D831FE" w:rsidRPr="00D831F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Средство для мытья посуды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D831FE" w:rsidRPr="00D831FE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D831FE" w:rsidRPr="00D831F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31FE" w:rsidRPr="00D831FE" w:rsidRDefault="00D831FE" w:rsidP="00D831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831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400.66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16026.40</w:t>
                  </w:r>
                </w:p>
              </w:tc>
            </w:tr>
          </w:tbl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97270.91 Российский рубль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D831FE" w:rsidRPr="00D831FE" w:rsidRDefault="00D831FE" w:rsidP="00D831FE">
            <w:pPr>
              <w:spacing w:before="225" w:after="225" w:line="240" w:lineRule="auto"/>
              <w:ind w:right="-3104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непроведение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D831FE" w:rsidRPr="00D831FE" w:rsidTr="00D831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3993"/>
              <w:gridCol w:w="2085"/>
              <w:gridCol w:w="1813"/>
              <w:gridCol w:w="2443"/>
            </w:tblGrid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D831FE" w:rsidRPr="00D831F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831FE" w:rsidRPr="00D831FE" w:rsidRDefault="00D831FE" w:rsidP="00D83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831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№617 от 30.04.2020</w:t>
                  </w:r>
                </w:p>
              </w:tc>
            </w:tr>
          </w:tbl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31FE" w:rsidRPr="00D831FE" w:rsidTr="00D831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D831FE" w:rsidRPr="00D831FE" w:rsidRDefault="00D831FE" w:rsidP="00D831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D831FE" w:rsidRPr="00D831FE" w:rsidRDefault="00D831FE" w:rsidP="00D831F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31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D831FE"/>
    <w:sectPr w:rsidR="00FE23F6" w:rsidSect="00D831F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E"/>
    <w:rsid w:val="00971D90"/>
    <w:rsid w:val="00D831FE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3446-B856-44CA-A420-4B52AAF2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AA1A503</Template>
  <TotalTime>1</TotalTime>
  <Pages>9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2022-03-11T10:34:00Z</dcterms:created>
  <dcterms:modified xsi:type="dcterms:W3CDTF">2022-03-11T10:35:00Z</dcterms:modified>
</cp:coreProperties>
</file>