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14" w:rsidRPr="00E83A14" w:rsidRDefault="00E83A14" w:rsidP="00E83A14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 в электронной форме</w:t>
      </w:r>
    </w:p>
    <w:p w:rsidR="00E83A14" w:rsidRPr="00E83A14" w:rsidRDefault="00E83A14" w:rsidP="00E83A14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</w:t>
      </w:r>
      <w:bookmarkStart w:id="0" w:name="_GoBack"/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0862300039623000003</w:t>
      </w:r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6867"/>
      </w:tblGrid>
      <w:tr w:rsidR="00E83A14" w:rsidRPr="00E83A14" w:rsidTr="00E83A14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0862300039623000003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по содержанию улично-дорожной сети на территории городского округа Заречный Свердловской области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 проводится в соответствии с ч. 19 ст. 48 Закона № 44-ФЗ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Бойчук Анна Евгеньевна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МКУ ГО ЗАРЕЧНЫЙ "ДЕЗ" Адрес: 624251, Российская Федерация, Свердловская область, город Заречный, улица Лермонтова, дом 29а. </w:t>
            </w: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лицо: Писцова Ольга Аркадьевна. Телефон:7-34377-78307; e-</w:t>
            </w:r>
            <w:proofErr w:type="spellStart"/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zmu_dez@mail.ru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30.01.2023 08:00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01.02.2023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02.02.2023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15615975.29 Российский рубль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233660900933966830100100030014211244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15615975.29 Российский рубль</w:t>
            </w: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15.05.2023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2177"/>
              <w:gridCol w:w="2177"/>
              <w:gridCol w:w="2177"/>
              <w:gridCol w:w="3310"/>
            </w:tblGrid>
            <w:tr w:rsidR="00E83A14" w:rsidRPr="00E83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83A14" w:rsidRPr="00E83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15615975.29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15615975.29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3"/>
              <w:gridCol w:w="1788"/>
              <w:gridCol w:w="1723"/>
              <w:gridCol w:w="1723"/>
              <w:gridCol w:w="1723"/>
            </w:tblGrid>
            <w:tr w:rsidR="00E83A14" w:rsidRPr="00E83A14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83A14" w:rsidRPr="00E83A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E83A14" w:rsidRPr="00E83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90104090510320000244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15049919.78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E83A14" w:rsidRPr="00E83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90104090520620000244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336214.41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E83A14" w:rsidRPr="00E83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90105030420220000244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229841.10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E83A14" w:rsidRPr="00E83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15615975.29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189"/>
              <w:gridCol w:w="2188"/>
              <w:gridCol w:w="2188"/>
              <w:gridCol w:w="3335"/>
            </w:tblGrid>
            <w:tr w:rsidR="00E83A14" w:rsidRPr="00E83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83A14" w:rsidRPr="00E83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15615975.29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15615975.29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 Заречный Свердловской области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156159.75 Российский рубль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"БИК" 016577551</w:t>
            </w:r>
          </w:p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83A14" w:rsidRPr="00E83A14" w:rsidTr="00E83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A14" w:rsidRPr="00E83A14" w:rsidTr="00E83A1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3A14" w:rsidRPr="00E83A14" w:rsidRDefault="00E83A14" w:rsidP="00E83A14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E83A14" w:rsidRPr="00E83A14" w:rsidRDefault="00E83A14" w:rsidP="00E83A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E83A14" w:rsidRPr="00E83A14" w:rsidTr="00E83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E83A14" w:rsidRPr="00E83A14" w:rsidRDefault="00E83A14" w:rsidP="00E83A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2383"/>
        <w:gridCol w:w="1527"/>
        <w:gridCol w:w="943"/>
        <w:gridCol w:w="957"/>
        <w:gridCol w:w="957"/>
      </w:tblGrid>
      <w:tr w:rsidR="00E83A14" w:rsidRPr="00E83A14" w:rsidTr="00E83A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E83A14" w:rsidRPr="00E83A14" w:rsidTr="00E83A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83A14" w:rsidRPr="00E83A14" w:rsidTr="00E83A14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Выполнение работ по содержанию улично-дорожной сети на территории городского округа Заречный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42.11.20.300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E83A14" w:rsidRPr="00E83A14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</w:tr>
          </w:tbl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E83A14" w:rsidRPr="00E83A14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83A14" w:rsidRPr="00E83A14" w:rsidRDefault="00E83A14" w:rsidP="00E83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E83A14" w:rsidRPr="00E83A14" w:rsidRDefault="00E83A14" w:rsidP="00E83A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15615975.29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A14" w:rsidRPr="00E83A14" w:rsidRDefault="00E83A14" w:rsidP="00E83A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83A1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15615975.29</w:t>
            </w:r>
          </w:p>
        </w:tc>
      </w:tr>
    </w:tbl>
    <w:p w:rsidR="00E83A14" w:rsidRPr="00E83A14" w:rsidRDefault="00E83A14" w:rsidP="00E83A14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15615975.29 Российский рубль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18 раздела III приложения к ПП РФ от 29.12.2021 № 2571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Наличие у участника закупки следующего опыта выполнения работ: 1) опыт исполнения договора, предусматривающего выполнение работ по ремонту, 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</w:t>
      </w: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строительного 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 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E83A14" w:rsidRPr="00E83A14" w:rsidRDefault="00E83A14" w:rsidP="00E8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Право заключения контрактов с несколькими участниками закупки в случаях, указанных в ч. 10 ст. 34 Закона № 44-ФЗ Не установлено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Критерии оценки заявок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40.00%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Показатели критерия оценки: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E83A14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Наличие у участников закупки опыта поставки товара, выполнения работы, оказания услуги, связанного с предметом контракта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100.00%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E83A14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Детализирующий показатель: Общая цена исполненных участником закупки договоров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детализирующего показателя: 50.00%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оценки по детализирующему показателю: Лучшим является наибольшее значение характеристики объекта закупки и установлено предельное минимальное и предельное максимальное значение характеристики объекта закупки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максимальное значение: 50.00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минимальное значение: 0.00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E83A14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 Детализирующий показатель: Общее количество исполненных участником закупки договоров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детализирующего показателя: 50.00%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оценки по детализирующему показателю: Лучшим является наибольшее значение характеристики объекта закупки и установлено предельное минимальное и предельное максимальное значение характеристики объекта закупки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максимальное значение: 50.00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минимальное значение: 0.00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Цена контракта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Значимость критерия оценки: 60.00%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Обоснование начальной (максимальной) цены контракта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открытом конкурсе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рассмотрения и оценки заявок на участие в конкурсах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Порядок рассмотрения и оценки заявок на участие в конкурсах</w:t>
      </w:r>
    </w:p>
    <w:p w:rsidR="00E83A14" w:rsidRPr="00E83A14" w:rsidRDefault="00E83A14" w:rsidP="00E83A1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к контракту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Приложение к контракту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Приложение к контракту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Приложение к контракту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Приложение к контракту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 Приложение к контракту</w:t>
      </w:r>
    </w:p>
    <w:p w:rsidR="00E83A14" w:rsidRPr="00E83A14" w:rsidRDefault="00E83A14" w:rsidP="00E83A14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3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 Приложение к контракту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F1"/>
    <w:rsid w:val="0028419F"/>
    <w:rsid w:val="009713D6"/>
    <w:rsid w:val="00E775F1"/>
    <w:rsid w:val="00E83A14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A9FD-30F1-45AE-AC99-735A74B6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F7F8D27D</Template>
  <TotalTime>1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2023-01-13T09:58:00Z</dcterms:created>
  <dcterms:modified xsi:type="dcterms:W3CDTF">2023-01-13T09:58:00Z</dcterms:modified>
</cp:coreProperties>
</file>