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BF2180">
        <w:rPr>
          <w:b/>
          <w:bCs/>
        </w:rPr>
        <w:t>ям</w:t>
      </w:r>
      <w:bookmarkStart w:id="0" w:name="_GoBack"/>
      <w:bookmarkEnd w:id="0"/>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 xml:space="preserve">государственных органов и органов местного </w:t>
      </w:r>
      <w:r w:rsidR="00AD5C98" w:rsidRPr="00310ACD">
        <w:t>самоуправления</w:t>
      </w:r>
      <w:r w:rsidR="00AD5C98">
        <w:t xml:space="preserve"> (</w:t>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7A139A">
        <w:t>.08.</w:t>
      </w:r>
      <w:r w:rsidR="002F439C" w:rsidRPr="00310ACD">
        <w:t xml:space="preserve">2002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7A139A">
        <w:rPr>
          <w:bCs/>
        </w:rPr>
        <w:t>.12.</w:t>
      </w:r>
      <w:r w:rsidR="00630C7B" w:rsidRPr="00310ACD">
        <w:rPr>
          <w:bCs/>
        </w:rPr>
        <w:t>2010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lastRenderedPageBreak/>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lastRenderedPageBreak/>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lastRenderedPageBreak/>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lastRenderedPageBreak/>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7A139A">
      <w:headerReference w:type="default" r:id="rId7"/>
      <w:pgSz w:w="11905" w:h="16838" w:code="9"/>
      <w:pgMar w:top="1134" w:right="567" w:bottom="1134" w:left="1418"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F2" w:rsidRDefault="001116F2" w:rsidP="001F7781">
      <w:r>
        <w:separator/>
      </w:r>
    </w:p>
  </w:endnote>
  <w:endnote w:type="continuationSeparator" w:id="0">
    <w:p w:rsidR="001116F2" w:rsidRDefault="001116F2"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F2" w:rsidRDefault="001116F2" w:rsidP="001F7781">
      <w:r>
        <w:separator/>
      </w:r>
    </w:p>
  </w:footnote>
  <w:footnote w:type="continuationSeparator" w:id="0">
    <w:p w:rsidR="001116F2" w:rsidRDefault="001116F2"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BF2180">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6F2"/>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A139A"/>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5C98"/>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BF2180"/>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3759"/>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112DA-9A5E-4347-ACDC-95D0C23B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50DE3-DF73-43BF-ABCF-B57895F3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8FF95075</Template>
  <TotalTime>334</TotalTime>
  <Pages>5</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Ирина Щиклина</cp:lastModifiedBy>
  <cp:revision>33</cp:revision>
  <cp:lastPrinted>2023-08-02T04:29:00Z</cp:lastPrinted>
  <dcterms:created xsi:type="dcterms:W3CDTF">2017-06-07T16:01:00Z</dcterms:created>
  <dcterms:modified xsi:type="dcterms:W3CDTF">2023-08-02T04:30:00Z</dcterms:modified>
</cp:coreProperties>
</file>