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9A" w:rsidRDefault="003963C7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63039A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Picture.8" ShapeID="Object 1" DrawAspect="Content" ObjectID="_1689071566" r:id="rId7"/>
        </w:object>
      </w:r>
    </w:p>
    <w:p w:rsidR="00D81E25" w:rsidRPr="00D81E25" w:rsidRDefault="00D81E25" w:rsidP="00D81E2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81E25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81E25" w:rsidRPr="00D81E25" w:rsidRDefault="00D81E25" w:rsidP="00D81E2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81E2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81E25" w:rsidRPr="00D81E25" w:rsidRDefault="00D81E25" w:rsidP="00D81E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81E2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1B3152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81E25" w:rsidRPr="00D81E25" w:rsidRDefault="00D81E25" w:rsidP="00D81E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81E25" w:rsidRPr="00D81E25" w:rsidRDefault="00D81E25" w:rsidP="00D81E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81E25" w:rsidRPr="00D81E25" w:rsidRDefault="00D81E25" w:rsidP="00D81E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81E25">
        <w:rPr>
          <w:rFonts w:ascii="Liberation Serif" w:hAnsi="Liberation Serif"/>
          <w:sz w:val="24"/>
        </w:rPr>
        <w:t>от____</w:t>
      </w:r>
      <w:r w:rsidR="00492748">
        <w:rPr>
          <w:rFonts w:ascii="Liberation Serif" w:hAnsi="Liberation Serif"/>
          <w:sz w:val="24"/>
          <w:u w:val="single"/>
        </w:rPr>
        <w:t>29.07.2021</w:t>
      </w:r>
      <w:r w:rsidRPr="00D81E25">
        <w:rPr>
          <w:rFonts w:ascii="Liberation Serif" w:hAnsi="Liberation Serif"/>
          <w:sz w:val="24"/>
        </w:rPr>
        <w:t>____  №  ____</w:t>
      </w:r>
      <w:r w:rsidR="00492748">
        <w:rPr>
          <w:rFonts w:ascii="Liberation Serif" w:hAnsi="Liberation Serif"/>
          <w:sz w:val="24"/>
          <w:u w:val="single"/>
        </w:rPr>
        <w:t>769-П</w:t>
      </w:r>
      <w:bookmarkStart w:id="0" w:name="_GoBack"/>
      <w:bookmarkEnd w:id="0"/>
      <w:r w:rsidRPr="00D81E25">
        <w:rPr>
          <w:rFonts w:ascii="Liberation Serif" w:hAnsi="Liberation Serif"/>
          <w:sz w:val="24"/>
        </w:rPr>
        <w:t>___</w:t>
      </w:r>
    </w:p>
    <w:p w:rsidR="00D81E25" w:rsidRPr="00D81E25" w:rsidRDefault="00D81E25" w:rsidP="00D81E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81E25" w:rsidRPr="00D81E25" w:rsidRDefault="00D81E25" w:rsidP="00D81E2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81E25">
        <w:rPr>
          <w:rFonts w:ascii="Liberation Serif" w:hAnsi="Liberation Serif"/>
          <w:sz w:val="24"/>
          <w:szCs w:val="24"/>
        </w:rPr>
        <w:t>г. Заречный</w:t>
      </w:r>
    </w:p>
    <w:p w:rsidR="003A4F9A" w:rsidRDefault="003A4F9A">
      <w:pPr>
        <w:rPr>
          <w:rFonts w:ascii="Liberation Serif" w:hAnsi="Liberation Serif"/>
          <w:sz w:val="26"/>
          <w:szCs w:val="26"/>
        </w:rPr>
      </w:pPr>
    </w:p>
    <w:p w:rsidR="003A4F9A" w:rsidRDefault="003A4F9A">
      <w:pPr>
        <w:rPr>
          <w:rFonts w:ascii="Liberation Serif" w:hAnsi="Liberation Serif"/>
          <w:sz w:val="26"/>
          <w:szCs w:val="26"/>
        </w:rPr>
      </w:pPr>
    </w:p>
    <w:p w:rsidR="003A4F9A" w:rsidRDefault="003963C7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</w:t>
      </w:r>
    </w:p>
    <w:p w:rsidR="003A4F9A" w:rsidRDefault="003A4F9A">
      <w:pPr>
        <w:ind w:left="284"/>
        <w:rPr>
          <w:rFonts w:ascii="Liberation Serif" w:hAnsi="Liberation Serif"/>
          <w:sz w:val="28"/>
          <w:szCs w:val="28"/>
        </w:rPr>
      </w:pPr>
    </w:p>
    <w:p w:rsidR="003A4F9A" w:rsidRDefault="003A4F9A">
      <w:pPr>
        <w:ind w:left="284"/>
        <w:rPr>
          <w:rFonts w:ascii="Liberation Serif" w:hAnsi="Liberation Serif"/>
          <w:sz w:val="28"/>
          <w:szCs w:val="28"/>
        </w:rPr>
      </w:pPr>
    </w:p>
    <w:p w:rsidR="003A4F9A" w:rsidRDefault="003963C7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 соответствии с п. 1 ст. 9 и ст. 21 Бюджетного кодекса Российской Федерации, на основании ст. ст. 28, 31 Устава городского округа Заречный администрация городского округа Заречный</w:t>
      </w:r>
    </w:p>
    <w:p w:rsidR="003A4F9A" w:rsidRDefault="003963C7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A4F9A" w:rsidRDefault="003963C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 </w:t>
      </w:r>
      <w:r>
        <w:rPr>
          <w:rFonts w:ascii="Liberation Serif" w:hAnsi="Liberation Serif"/>
          <w:sz w:val="28"/>
          <w:szCs w:val="28"/>
        </w:rPr>
        <w:t xml:space="preserve">с изменениями, внесенными постановлениями администрации городского округа Заречный от 20.01.2021 № 43-П, от 18.02.2021 № 186-П, от 04.03.2021 № 222-П, от 25.03.2021 № 322-П, от 22.04.2021 № 451-П, от 14.05.2021 № 506-П, от 28.05.2021 № 565-П, от 10.06.2021 № 608-П, </w:t>
      </w:r>
      <w:r>
        <w:rPr>
          <w:rFonts w:ascii="Liberation Serif" w:eastAsia="Liberation Serif" w:hAnsi="Liberation Serif" w:cs="Liberation Serif"/>
          <w:sz w:val="28"/>
          <w:szCs w:val="28"/>
        </w:rPr>
        <w:t>следующее изменение:</w:t>
      </w:r>
    </w:p>
    <w:p w:rsidR="003A4F9A" w:rsidRDefault="003963C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дополнить строкой 143-1 следующего содержания:</w:t>
      </w:r>
    </w:p>
    <w:p w:rsidR="003A4F9A" w:rsidRDefault="003963C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«143-1. «0900240800 «Благоустройство лесного массива по адресу: г. Заречный, ул. Невского, 3, в том числе разработка проектно-сметной документации».</w:t>
      </w:r>
    </w:p>
    <w:p w:rsidR="003A4F9A" w:rsidRDefault="003963C7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3A4F9A" w:rsidRDefault="003963C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3A4F9A" w:rsidRDefault="003A4F9A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3A4F9A" w:rsidRDefault="003A4F9A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81E25" w:rsidRPr="00223828" w:rsidRDefault="00D81E25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A4F9A" w:rsidRPr="00D81E25" w:rsidRDefault="00D81E25" w:rsidP="00D81E25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3A4F9A" w:rsidRPr="00D81E25" w:rsidSect="00D81E25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42" w:rsidRDefault="00DA3C42">
      <w:r>
        <w:separator/>
      </w:r>
    </w:p>
  </w:endnote>
  <w:endnote w:type="continuationSeparator" w:id="0">
    <w:p w:rsidR="00DA3C42" w:rsidRDefault="00DA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42" w:rsidRDefault="00DA3C42">
      <w:r>
        <w:rPr>
          <w:color w:val="000000"/>
        </w:rPr>
        <w:separator/>
      </w:r>
    </w:p>
  </w:footnote>
  <w:footnote w:type="continuationSeparator" w:id="0">
    <w:p w:rsidR="00DA3C42" w:rsidRDefault="00DA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26" w:rsidRDefault="003963C7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D81E25">
      <w:rPr>
        <w:noProof/>
      </w:rPr>
      <w:t>2</w:t>
    </w:r>
    <w:r>
      <w:fldChar w:fldCharType="end"/>
    </w:r>
  </w:p>
  <w:p w:rsidR="007D5F26" w:rsidRDefault="00DA3C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9A"/>
    <w:rsid w:val="003963C7"/>
    <w:rsid w:val="003A4F9A"/>
    <w:rsid w:val="00492748"/>
    <w:rsid w:val="00C1298E"/>
    <w:rsid w:val="00D81E25"/>
    <w:rsid w:val="00D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1CEE"/>
  <w15:docId w15:val="{5E08C8AE-E809-4D13-9DBB-A51C5D0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4.08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2021-07-27T08:47:00Z</cp:lastPrinted>
  <dcterms:created xsi:type="dcterms:W3CDTF">2021-07-27T08:47:00Z</dcterms:created>
  <dcterms:modified xsi:type="dcterms:W3CDTF">2021-07-29T08:36:00Z</dcterms:modified>
</cp:coreProperties>
</file>