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5" w:rsidRPr="00FD47C5" w:rsidRDefault="00FD47C5" w:rsidP="00FD47C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30"/>
          <w:szCs w:val="30"/>
          <w:lang w:eastAsia="ru-RU"/>
        </w:rPr>
        <w:t>Извещение о проведении электронного аукциона</w:t>
      </w:r>
    </w:p>
    <w:p w:rsidR="00FD47C5" w:rsidRPr="00FD47C5" w:rsidRDefault="00FD47C5" w:rsidP="00FD47C5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для закупки №0862300039623000059</w:t>
      </w: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3"/>
        <w:gridCol w:w="5989"/>
      </w:tblGrid>
      <w:tr w:rsidR="00FD47C5" w:rsidRPr="00FD47C5" w:rsidTr="00FD47C5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0862300039623000059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Оказание услуг по проведению предварительного и периодического медицинских осмотров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u.zakaza@mail.ru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8-34377-72901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Заказчик: МБДОУ ГО ЗАРЕЧНЫЙ "МАЛЕНЬКАЯ СТРАНА" Ответственное должностное лицо: </w:t>
            </w:r>
            <w:proofErr w:type="spellStart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Копеева</w:t>
            </w:r>
            <w:proofErr w:type="spellEnd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Елена Сергеевна Телефон: 7-34377-79047 e-</w:t>
            </w:r>
            <w:proofErr w:type="spellStart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mail</w:t>
            </w:r>
            <w:proofErr w:type="spellEnd"/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 info@malst.ru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03.05.2023 08:00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03.05.2023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ru-RU"/>
              </w:rPr>
              <w:t>05.05.2023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219099.81 Российский рубль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233668300780366830100100100018621244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"МАЛЕНЬКАЯ СТРАНА"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219099.81 Российский рубль</w:t>
            </w: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18.09.2023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4"/>
              <w:gridCol w:w="2227"/>
              <w:gridCol w:w="2227"/>
              <w:gridCol w:w="2227"/>
              <w:gridCol w:w="3385"/>
            </w:tblGrid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219099.81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219099.81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Финансирование за счет внебюджетных средств</w:t>
            </w: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1"/>
              <w:gridCol w:w="2237"/>
              <w:gridCol w:w="2237"/>
              <w:gridCol w:w="2237"/>
              <w:gridCol w:w="3408"/>
            </w:tblGrid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219099.81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219099.81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13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2"/>
              <w:gridCol w:w="2022"/>
              <w:gridCol w:w="2022"/>
              <w:gridCol w:w="2022"/>
              <w:gridCol w:w="2022"/>
            </w:tblGrid>
            <w:tr w:rsidR="00FD47C5" w:rsidRPr="00FD47C5">
              <w:tc>
                <w:tcPr>
                  <w:tcW w:w="322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FD47C5" w:rsidRPr="00FD47C5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2025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 2026 год</w:t>
                  </w:r>
                </w:p>
              </w:tc>
            </w:tr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219099.81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FD47C5" w:rsidRPr="00FD47C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219099.81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0.00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условиями муниципального контракта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10.00%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лицевого счёта" 05906550440</w:t>
            </w:r>
          </w:p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"БИК" 016577551</w:t>
            </w:r>
          </w:p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"Наименование кредитной организации" Уральское ГУ Банка России//УФК Свердловской области г. Екатеринбург</w:t>
            </w:r>
          </w:p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FD47C5" w:rsidRPr="00FD47C5" w:rsidTr="00FD47C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7C5" w:rsidRPr="00FD47C5" w:rsidTr="00FD47C5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FD47C5" w:rsidRPr="00FD47C5" w:rsidRDefault="00FD47C5" w:rsidP="00FD47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0"/>
        <w:gridCol w:w="3235"/>
      </w:tblGrid>
      <w:tr w:rsidR="00FD47C5" w:rsidRPr="00FD47C5" w:rsidTr="00FD47C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Услуга</w:t>
            </w:r>
          </w:p>
        </w:tc>
      </w:tr>
    </w:tbl>
    <w:p w:rsidR="00FD47C5" w:rsidRPr="00FD47C5" w:rsidRDefault="00FD47C5" w:rsidP="00FD47C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6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3"/>
        <w:gridCol w:w="1016"/>
        <w:gridCol w:w="1324"/>
        <w:gridCol w:w="1324"/>
        <w:gridCol w:w="1324"/>
        <w:gridCol w:w="21"/>
        <w:gridCol w:w="2497"/>
        <w:gridCol w:w="1527"/>
        <w:gridCol w:w="943"/>
        <w:gridCol w:w="770"/>
        <w:gridCol w:w="914"/>
      </w:tblGrid>
      <w:tr w:rsidR="00FD47C5" w:rsidRPr="00FD47C5" w:rsidTr="00FD47C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Код позиции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Количество(</w:t>
            </w:r>
            <w:proofErr w:type="gramEnd"/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объем работы, услуги)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Цена за единицу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Стоимость позиции</w:t>
            </w:r>
          </w:p>
        </w:tc>
      </w:tr>
      <w:tr w:rsidR="00FD47C5" w:rsidRPr="00FD47C5" w:rsidTr="00FD47C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Наименование характеристики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Значение характеристики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D47C5" w:rsidRPr="00FD47C5" w:rsidTr="00FD47C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Услуги в области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86.21.10.000-00000002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FD47C5" w:rsidRPr="00FD47C5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FD47C5" w:rsidRPr="00FD47C5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 (из 66)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2833.33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186999.78</w:t>
            </w:r>
          </w:p>
        </w:tc>
      </w:tr>
      <w:tr w:rsidR="00FD47C5" w:rsidRPr="00FD47C5" w:rsidTr="00FD47C5">
        <w:trPr>
          <w:trHeight w:val="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Услуги в области общей врачебной практики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86.21.10.000-00000002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82"/>
            </w:tblGrid>
            <w:tr w:rsidR="00FD47C5" w:rsidRPr="00FD47C5">
              <w:tc>
                <w:tcPr>
                  <w:tcW w:w="1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БЮДЖЕТНОЕ ДОШКОЛЬНОЕ ОБРАЗОВАТЕЛЬНОЕ УЧРЕЖДЕНИЕ ГОРОДСКОГО ОКРУГА ЗАРЕЧНЫЙ "ДЕТСКИЙ САД "МАЛЕНЬКАЯ СТРАНА"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tbl>
            <w:tblPr>
              <w:tblW w:w="147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8"/>
            </w:tblGrid>
            <w:tr w:rsidR="00FD47C5" w:rsidRPr="00FD47C5">
              <w:tc>
                <w:tcPr>
                  <w:tcW w:w="13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D47C5" w:rsidRPr="00FD47C5" w:rsidRDefault="00FD47C5" w:rsidP="00FD47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D47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(из 9)</w:t>
                  </w:r>
                </w:p>
              </w:tc>
            </w:tr>
          </w:tbl>
          <w:p w:rsidR="00FD47C5" w:rsidRPr="00FD47C5" w:rsidRDefault="00FD47C5" w:rsidP="00FD47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3566.67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D47C5" w:rsidRPr="00FD47C5" w:rsidRDefault="00FD47C5" w:rsidP="00FD47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FD47C5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32100.03</w:t>
            </w:r>
          </w:p>
        </w:tc>
      </w:tr>
    </w:tbl>
    <w:p w:rsidR="00FD47C5" w:rsidRPr="00FD47C5" w:rsidRDefault="00FD47C5" w:rsidP="00FD47C5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Итого: 219099.81 Российский рубль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Преимущества и требования к участникам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Преимущества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Преимущество в соответствии с ч. 3 ст. 30 Закона № 44-ФЗ</w:t>
      </w:r>
    </w:p>
    <w:p w:rsid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Требования к участникам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2 Требования к участникам закупок в соответствии с ч. 1.1 ст. 31 Закона № 44-ФЗ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3 Требование к участникам закупок в соответствии с п. 1 ч. 1 ст. 31 Закона № 44-ФЗ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должен иметь лицензию на проведение периодических и предварительных осмотров в соответствии с действующими нормативными правовыми актами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4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Ограничения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установлены</w:t>
      </w:r>
    </w:p>
    <w:p w:rsid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Обоснование начальной (максимальной) цены контракта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Проект контракта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Проект государственного контракта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Описание объекта закупки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Описание объекта закупки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Требования к содержанию и составу заявки на участие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Дополнительная информация и документы</w:t>
      </w:r>
    </w:p>
    <w:p w:rsidR="00FD47C5" w:rsidRPr="00FD47C5" w:rsidRDefault="00FD47C5" w:rsidP="00FD47C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D47C5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 Инструкция</w:t>
      </w:r>
    </w:p>
    <w:p w:rsidR="00FD47C5" w:rsidRDefault="00FD47C5" w:rsidP="00FD47C5">
      <w:pPr>
        <w:spacing w:after="0" w:line="240" w:lineRule="auto"/>
      </w:pPr>
    </w:p>
    <w:sectPr w:rsidR="00FD47C5" w:rsidSect="00FD47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7F"/>
    <w:rsid w:val="00564721"/>
    <w:rsid w:val="0086187F"/>
    <w:rsid w:val="00F046CB"/>
    <w:rsid w:val="00FD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EB9F1-3A45-41A3-A2FA-59E39D9A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C93E0CC1</Template>
  <TotalTime>2</TotalTime>
  <Pages>3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2023-04-25T07:04:00Z</dcterms:created>
  <dcterms:modified xsi:type="dcterms:W3CDTF">2023-04-25T07:06:00Z</dcterms:modified>
</cp:coreProperties>
</file>