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51" w:rsidRDefault="00206879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1008" w14:anchorId="075815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7" o:title=""/>
          </v:shape>
          <o:OLEObject Type="Embed" ProgID="Word.Document.8" ShapeID="Object 1" DrawAspect="Content" ObjectID="_1666609611" r:id="rId8"/>
        </w:object>
      </w:r>
    </w:p>
    <w:p w:rsidR="006B5093" w:rsidRPr="006B5093" w:rsidRDefault="006B5093" w:rsidP="006B509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6B5093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6B5093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6B5093" w:rsidRPr="006B5093" w:rsidRDefault="006B5093" w:rsidP="006B509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B509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B5093" w:rsidRPr="006B5093" w:rsidRDefault="006B5093" w:rsidP="006B509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B509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33E9F6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B5093" w:rsidRPr="006B5093" w:rsidRDefault="006B5093" w:rsidP="006B509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B5093" w:rsidRPr="006B5093" w:rsidRDefault="006B5093" w:rsidP="006B509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B5093" w:rsidRPr="006B5093" w:rsidRDefault="006B5093" w:rsidP="006B509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B5093">
        <w:rPr>
          <w:rFonts w:ascii="Liberation Serif" w:hAnsi="Liberation Serif"/>
          <w:sz w:val="24"/>
        </w:rPr>
        <w:t>от__</w:t>
      </w:r>
      <w:r w:rsidR="00536EEB" w:rsidRPr="00536EEB">
        <w:rPr>
          <w:rFonts w:ascii="Liberation Serif" w:hAnsi="Liberation Serif"/>
          <w:sz w:val="24"/>
          <w:u w:val="single"/>
        </w:rPr>
        <w:t>11.11.2020</w:t>
      </w:r>
      <w:r w:rsidRPr="006B5093">
        <w:rPr>
          <w:rFonts w:ascii="Liberation Serif" w:hAnsi="Liberation Serif"/>
          <w:sz w:val="24"/>
        </w:rPr>
        <w:t>___</w:t>
      </w:r>
      <w:proofErr w:type="gramStart"/>
      <w:r w:rsidRPr="006B5093">
        <w:rPr>
          <w:rFonts w:ascii="Liberation Serif" w:hAnsi="Liberation Serif"/>
          <w:sz w:val="24"/>
        </w:rPr>
        <w:t>_  №</w:t>
      </w:r>
      <w:proofErr w:type="gramEnd"/>
      <w:r w:rsidRPr="006B5093">
        <w:rPr>
          <w:rFonts w:ascii="Liberation Serif" w:hAnsi="Liberation Serif"/>
          <w:sz w:val="24"/>
        </w:rPr>
        <w:t xml:space="preserve">  __</w:t>
      </w:r>
      <w:r w:rsidR="00536EEB">
        <w:rPr>
          <w:rFonts w:ascii="Liberation Serif" w:hAnsi="Liberation Serif"/>
          <w:sz w:val="24"/>
          <w:u w:val="single"/>
        </w:rPr>
        <w:t>864-П</w:t>
      </w:r>
      <w:r w:rsidRPr="006B5093">
        <w:rPr>
          <w:rFonts w:ascii="Liberation Serif" w:hAnsi="Liberation Serif"/>
          <w:sz w:val="24"/>
        </w:rPr>
        <w:t>___</w:t>
      </w:r>
    </w:p>
    <w:p w:rsidR="006B5093" w:rsidRPr="006B5093" w:rsidRDefault="006B5093" w:rsidP="006B509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B5093" w:rsidRPr="006B5093" w:rsidRDefault="006B5093" w:rsidP="006B5093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B5093">
        <w:rPr>
          <w:rFonts w:ascii="Liberation Serif" w:hAnsi="Liberation Serif"/>
          <w:sz w:val="24"/>
          <w:szCs w:val="24"/>
        </w:rPr>
        <w:t>г. Заречный</w:t>
      </w:r>
    </w:p>
    <w:p w:rsidR="003F7651" w:rsidRDefault="003F7651">
      <w:pPr>
        <w:rPr>
          <w:rFonts w:ascii="Liberation Serif" w:hAnsi="Liberation Serif"/>
          <w:sz w:val="28"/>
          <w:szCs w:val="28"/>
        </w:rPr>
      </w:pPr>
    </w:p>
    <w:p w:rsidR="003F7651" w:rsidRDefault="003F7651">
      <w:pPr>
        <w:rPr>
          <w:rFonts w:ascii="Liberation Serif" w:hAnsi="Liberation Serif"/>
          <w:sz w:val="28"/>
          <w:szCs w:val="28"/>
        </w:rPr>
      </w:pPr>
    </w:p>
    <w:p w:rsidR="003F7651" w:rsidRDefault="00206879">
      <w:pPr>
        <w:pStyle w:val="Title"/>
        <w:spacing w:before="0" w:after="0"/>
        <w:ind w:firstLine="0"/>
        <w:outlineLvl w:val="9"/>
      </w:pPr>
      <w:r>
        <w:rPr>
          <w:rFonts w:ascii="Liberation Serif" w:hAnsi="Liberation Serif" w:cs="Times New Roman"/>
          <w:sz w:val="28"/>
          <w:szCs w:val="28"/>
        </w:rPr>
        <w:t xml:space="preserve">О внесении изменений в состав комиссии </w:t>
      </w:r>
      <w:r>
        <w:rPr>
          <w:rFonts w:ascii="Liberation Serif" w:hAnsi="Liberation Serif"/>
          <w:bCs w:val="0"/>
          <w:sz w:val="28"/>
          <w:szCs w:val="28"/>
        </w:rPr>
        <w:t xml:space="preserve">по вопросам оплаты труда руководителей отдельных муниципальных учреждений, </w:t>
      </w:r>
    </w:p>
    <w:p w:rsidR="003F7651" w:rsidRDefault="00206879">
      <w:pPr>
        <w:pStyle w:val="Title"/>
        <w:spacing w:before="0" w:after="0"/>
        <w:ind w:firstLine="0"/>
        <w:outlineLvl w:val="9"/>
      </w:pPr>
      <w:r>
        <w:rPr>
          <w:rFonts w:ascii="Liberation Serif" w:hAnsi="Liberation Serif"/>
          <w:bCs w:val="0"/>
          <w:sz w:val="28"/>
          <w:szCs w:val="28"/>
        </w:rPr>
        <w:t>учредителем которых является администрация городского округа Заречный</w:t>
      </w:r>
      <w:r>
        <w:rPr>
          <w:rFonts w:ascii="Liberation Serif" w:hAnsi="Liberation Serif" w:cs="Times New Roman"/>
          <w:sz w:val="28"/>
          <w:szCs w:val="28"/>
        </w:rPr>
        <w:t xml:space="preserve">, утвержденный постановлением администрации городского округа Заречный от 20.06.2019 № 634-П </w:t>
      </w:r>
    </w:p>
    <w:p w:rsidR="003F7651" w:rsidRDefault="003F7651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3F7651" w:rsidRDefault="003F7651">
      <w:pPr>
        <w:ind w:left="142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3F7651" w:rsidRDefault="00206879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связи с кадровыми изменениями в администрации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3F7651" w:rsidRDefault="00206879">
      <w:pPr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3F7651" w:rsidRDefault="00206879">
      <w:pPr>
        <w:numPr>
          <w:ilvl w:val="0"/>
          <w:numId w:val="1"/>
        </w:numPr>
        <w:autoSpaceDE w:val="0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Внести изменения в состав комиссии </w:t>
      </w:r>
      <w:r>
        <w:rPr>
          <w:rFonts w:ascii="Liberation Serif" w:hAnsi="Liberation Serif"/>
          <w:bCs/>
          <w:color w:val="000000"/>
          <w:sz w:val="28"/>
          <w:szCs w:val="28"/>
        </w:rPr>
        <w:t>по вопросам оплаты труда руководителей отдельных муниципальных учреждений, учредителем которых является администрация городского округа Заречный, утвержденный поста</w:t>
      </w:r>
      <w:r>
        <w:rPr>
          <w:rFonts w:ascii="Liberation Serif" w:hAnsi="Liberation Serif"/>
          <w:color w:val="000000"/>
          <w:sz w:val="28"/>
          <w:szCs w:val="28"/>
        </w:rPr>
        <w:t xml:space="preserve">новлением администрации городского округа Заречный от 20.06.2019 </w:t>
      </w:r>
      <w:r>
        <w:rPr>
          <w:rFonts w:ascii="Liberation Serif" w:hAnsi="Liberation Serif"/>
          <w:color w:val="000000"/>
          <w:sz w:val="28"/>
          <w:szCs w:val="28"/>
        </w:rPr>
        <w:br/>
        <w:t xml:space="preserve">№ 634-П «Об утверждении Порядка установления оклада и размера стимулирующих выплат руководителям отдельных муниципальных учреждений, учредителем которых является администрация городского округа Заречный» с изменениями, внесенными постановлением городского округа Заречный от 07.09.2020 № 669-П, изложив его </w:t>
      </w:r>
      <w:r>
        <w:rPr>
          <w:rFonts w:ascii="Liberation Serif" w:hAnsi="Liberation Serif"/>
          <w:bCs/>
          <w:color w:val="000000"/>
          <w:sz w:val="28"/>
          <w:szCs w:val="28"/>
        </w:rPr>
        <w:t>в новой редакции (прилагается).</w:t>
      </w:r>
    </w:p>
    <w:p w:rsidR="003F7651" w:rsidRDefault="00206879">
      <w:pPr>
        <w:numPr>
          <w:ilvl w:val="0"/>
          <w:numId w:val="1"/>
        </w:numPr>
        <w:autoSpaceDE w:val="0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</w:t>
      </w:r>
      <w:r>
        <w:rPr>
          <w:rFonts w:ascii="Liberation Serif" w:hAnsi="Liberation Serif"/>
          <w:color w:val="000000"/>
          <w:sz w:val="28"/>
          <w:szCs w:val="28"/>
          <w:lang w:eastAsia="ar-SA"/>
        </w:rPr>
        <w:t xml:space="preserve"> разместить на официальном сайте городского округа Заречный (</w:t>
      </w:r>
      <w:r>
        <w:rPr>
          <w:rFonts w:ascii="Liberation Serif" w:hAnsi="Liberation Serif"/>
          <w:color w:val="000000"/>
          <w:sz w:val="28"/>
          <w:szCs w:val="28"/>
          <w:lang w:val="en-US" w:eastAsia="ar-SA"/>
        </w:rPr>
        <w:t>www</w:t>
      </w:r>
      <w:r>
        <w:rPr>
          <w:rFonts w:ascii="Liberation Serif" w:hAnsi="Liberation Serif"/>
          <w:color w:val="000000"/>
          <w:sz w:val="28"/>
          <w:szCs w:val="28"/>
          <w:lang w:eastAsia="ar-SA"/>
        </w:rPr>
        <w:t>.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en-US" w:eastAsia="ar-SA"/>
        </w:rPr>
        <w:t>gorod</w:t>
      </w:r>
      <w:proofErr w:type="spellEnd"/>
      <w:r>
        <w:rPr>
          <w:rFonts w:ascii="Liberation Serif" w:hAnsi="Liberation Serif"/>
          <w:color w:val="000000"/>
          <w:sz w:val="28"/>
          <w:szCs w:val="28"/>
          <w:lang w:eastAsia="ar-SA"/>
        </w:rPr>
        <w:t>-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en-US" w:eastAsia="ar-SA"/>
        </w:rPr>
        <w:t>zarechny</w:t>
      </w:r>
      <w:proofErr w:type="spellEnd"/>
      <w:r>
        <w:rPr>
          <w:rFonts w:ascii="Liberation Serif" w:hAnsi="Liberation Serif"/>
          <w:color w:val="000000"/>
          <w:sz w:val="28"/>
          <w:szCs w:val="28"/>
          <w:lang w:eastAsia="ar-SA"/>
        </w:rPr>
        <w:t>.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en-US" w:eastAsia="ar-SA"/>
        </w:rPr>
        <w:t>ru</w:t>
      </w:r>
      <w:proofErr w:type="spellEnd"/>
      <w:r>
        <w:rPr>
          <w:rFonts w:ascii="Liberation Serif" w:hAnsi="Liberation Serif"/>
          <w:color w:val="000000"/>
          <w:sz w:val="28"/>
          <w:szCs w:val="28"/>
          <w:lang w:eastAsia="ar-SA"/>
        </w:rPr>
        <w:t>).</w:t>
      </w:r>
    </w:p>
    <w:p w:rsidR="003F7651" w:rsidRDefault="003F7651">
      <w:pPr>
        <w:ind w:firstLine="709"/>
        <w:rPr>
          <w:rFonts w:ascii="Liberation Serif" w:hAnsi="Liberation Serif"/>
          <w:sz w:val="28"/>
          <w:szCs w:val="28"/>
        </w:rPr>
      </w:pPr>
    </w:p>
    <w:p w:rsidR="003F7651" w:rsidRDefault="003F7651">
      <w:pPr>
        <w:rPr>
          <w:rFonts w:ascii="Liberation Serif" w:hAnsi="Liberation Serif"/>
          <w:sz w:val="28"/>
          <w:szCs w:val="28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0"/>
        <w:gridCol w:w="2410"/>
        <w:gridCol w:w="3631"/>
      </w:tblGrid>
      <w:tr w:rsidR="003F7651">
        <w:tc>
          <w:tcPr>
            <w:tcW w:w="3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51" w:rsidRDefault="00206879">
            <w:pPr>
              <w:ind w:left="-10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3F7651" w:rsidRDefault="00206879">
            <w:pPr>
              <w:ind w:left="-10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51" w:rsidRDefault="003F765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7651" w:rsidRDefault="0020687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А.В. Захарцев</w:t>
            </w:r>
          </w:p>
        </w:tc>
      </w:tr>
    </w:tbl>
    <w:p w:rsidR="003F7651" w:rsidRDefault="00206879">
      <w:pPr>
        <w:pageBreakBefore/>
        <w:ind w:left="4679" w:firstLine="708"/>
      </w:pPr>
      <w:r>
        <w:rPr>
          <w:rFonts w:ascii="Liberation Serif" w:hAnsi="Liberation Serif"/>
          <w:sz w:val="26"/>
          <w:szCs w:val="26"/>
        </w:rPr>
        <w:lastRenderedPageBreak/>
        <w:t xml:space="preserve">Приложение </w:t>
      </w:r>
    </w:p>
    <w:p w:rsidR="003F7651" w:rsidRDefault="00206879">
      <w:pPr>
        <w:ind w:firstLine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6B5093" w:rsidRDefault="006B5093" w:rsidP="006B5093">
      <w:pPr>
        <w:ind w:firstLine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3F7651" w:rsidRPr="006B5093" w:rsidRDefault="006B5093" w:rsidP="006B5093">
      <w:pPr>
        <w:ind w:firstLine="5387"/>
        <w:rPr>
          <w:rFonts w:ascii="Liberation Serif" w:hAnsi="Liberation Serif"/>
          <w:sz w:val="26"/>
          <w:szCs w:val="26"/>
        </w:rPr>
      </w:pPr>
      <w:r w:rsidRPr="006B5093">
        <w:rPr>
          <w:rFonts w:ascii="Liberation Serif" w:hAnsi="Liberation Serif"/>
          <w:sz w:val="25"/>
          <w:szCs w:val="25"/>
        </w:rPr>
        <w:t>от__</w:t>
      </w:r>
      <w:r w:rsidR="00536EEB">
        <w:rPr>
          <w:rFonts w:ascii="Liberation Serif" w:hAnsi="Liberation Serif"/>
          <w:sz w:val="25"/>
          <w:szCs w:val="25"/>
          <w:u w:val="single"/>
        </w:rPr>
        <w:t>11.11.2020</w:t>
      </w:r>
      <w:r w:rsidRPr="006B5093">
        <w:rPr>
          <w:rFonts w:ascii="Liberation Serif" w:hAnsi="Liberation Serif"/>
          <w:sz w:val="25"/>
          <w:szCs w:val="25"/>
        </w:rPr>
        <w:t>___  №  ___</w:t>
      </w:r>
      <w:r w:rsidR="00536EEB">
        <w:rPr>
          <w:rFonts w:ascii="Liberation Serif" w:hAnsi="Liberation Serif"/>
          <w:sz w:val="25"/>
          <w:szCs w:val="25"/>
          <w:u w:val="single"/>
        </w:rPr>
        <w:t>864-П</w:t>
      </w:r>
      <w:bookmarkStart w:id="0" w:name="_GoBack"/>
      <w:bookmarkEnd w:id="0"/>
      <w:r w:rsidRPr="006B5093">
        <w:rPr>
          <w:rFonts w:ascii="Liberation Serif" w:hAnsi="Liberation Serif"/>
          <w:sz w:val="25"/>
          <w:szCs w:val="25"/>
        </w:rPr>
        <w:t>___</w:t>
      </w:r>
    </w:p>
    <w:p w:rsidR="003F7651" w:rsidRPr="00536EEB" w:rsidRDefault="003F7651">
      <w:pPr>
        <w:rPr>
          <w:rFonts w:ascii="Liberation Serif" w:hAnsi="Liberation Serif"/>
          <w:sz w:val="28"/>
          <w:szCs w:val="28"/>
        </w:rPr>
      </w:pPr>
    </w:p>
    <w:p w:rsidR="006B5093" w:rsidRPr="00536EEB" w:rsidRDefault="006B5093">
      <w:pPr>
        <w:rPr>
          <w:rFonts w:ascii="Liberation Serif" w:hAnsi="Liberation Serif"/>
          <w:sz w:val="28"/>
          <w:szCs w:val="28"/>
        </w:rPr>
      </w:pPr>
    </w:p>
    <w:p w:rsidR="003F7651" w:rsidRDefault="00206879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СОСТАВ </w:t>
      </w:r>
    </w:p>
    <w:p w:rsidR="003F7651" w:rsidRDefault="00206879">
      <w:pPr>
        <w:jc w:val="center"/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комиссии </w:t>
      </w:r>
      <w:r>
        <w:rPr>
          <w:rFonts w:ascii="Liberation Serif" w:hAnsi="Liberation Serif"/>
          <w:b/>
          <w:bCs/>
          <w:sz w:val="28"/>
          <w:szCs w:val="28"/>
        </w:rPr>
        <w:t>по вопросам оплаты труда руководителей отдельных муниципальных учреждений, учредителем которых является администрация городского округа Заречный</w:t>
      </w:r>
    </w:p>
    <w:p w:rsidR="003F7651" w:rsidRDefault="003F7651">
      <w:pPr>
        <w:rPr>
          <w:rFonts w:ascii="Liberation Serif" w:hAnsi="Liberation Serif"/>
          <w:sz w:val="28"/>
          <w:szCs w:val="28"/>
        </w:rPr>
      </w:pPr>
    </w:p>
    <w:p w:rsidR="003F7651" w:rsidRDefault="003F7651">
      <w:pPr>
        <w:rPr>
          <w:rFonts w:ascii="Liberation Serif" w:hAnsi="Liberation Serif"/>
          <w:sz w:val="28"/>
          <w:szCs w:val="28"/>
        </w:rPr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2"/>
        <w:gridCol w:w="310"/>
        <w:gridCol w:w="6801"/>
      </w:tblGrid>
      <w:tr w:rsidR="003F7651">
        <w:trPr>
          <w:trHeight w:val="374"/>
        </w:trPr>
        <w:tc>
          <w:tcPr>
            <w:tcW w:w="2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51" w:rsidRDefault="00206879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1. Сурина С.М.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51" w:rsidRDefault="00206879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51" w:rsidRDefault="00206879">
            <w:pPr>
              <w:ind w:right="2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 городского округа Заречный по финансово-экономическим вопросам и стратегическому планированию, председатель комиссии</w:t>
            </w:r>
          </w:p>
          <w:p w:rsidR="003F7651" w:rsidRDefault="003F7651">
            <w:pPr>
              <w:ind w:right="29"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</w:tr>
      <w:tr w:rsidR="003F7651">
        <w:trPr>
          <w:trHeight w:val="374"/>
        </w:trPr>
        <w:tc>
          <w:tcPr>
            <w:tcW w:w="2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51" w:rsidRDefault="00206879">
            <w:pPr>
              <w:autoSpaceDE w:val="0"/>
              <w:ind w:right="-1"/>
            </w:pPr>
            <w:r>
              <w:rPr>
                <w:rFonts w:ascii="Liberation Serif" w:hAnsi="Liberation Serif"/>
                <w:sz w:val="28"/>
                <w:szCs w:val="28"/>
              </w:rPr>
              <w:t>2. Малиновская Н.И.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51" w:rsidRDefault="00206879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51" w:rsidRDefault="00206879">
            <w:pPr>
              <w:ind w:left="33" w:right="2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управляющий делами администрации городского округа Заречный, заместитель председателя комиссии</w:t>
            </w:r>
          </w:p>
          <w:p w:rsidR="003F7651" w:rsidRDefault="003F7651">
            <w:pPr>
              <w:ind w:left="33" w:right="2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F7651">
        <w:trPr>
          <w:trHeight w:val="374"/>
        </w:trPr>
        <w:tc>
          <w:tcPr>
            <w:tcW w:w="2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51" w:rsidRDefault="00206879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3. Якимова И.А.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51" w:rsidRDefault="00206879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51" w:rsidRDefault="00206879">
            <w:pPr>
              <w:ind w:right="29"/>
              <w:jc w:val="both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главный специалист отдела экономики и стратегического планирования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администрации городского округа Заречный, секретарь комиссии</w:t>
            </w:r>
          </w:p>
          <w:p w:rsidR="003F7651" w:rsidRDefault="003F7651">
            <w:pPr>
              <w:ind w:right="2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F7651">
        <w:trPr>
          <w:trHeight w:val="374"/>
        </w:trPr>
        <w:tc>
          <w:tcPr>
            <w:tcW w:w="2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51" w:rsidRDefault="00206879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Члены комиссии:</w:t>
            </w:r>
          </w:p>
          <w:p w:rsidR="003F7651" w:rsidRDefault="003F7651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51" w:rsidRDefault="003F7651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51" w:rsidRDefault="003F7651">
            <w:pPr>
              <w:ind w:right="29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F7651">
        <w:trPr>
          <w:trHeight w:val="497"/>
        </w:trPr>
        <w:tc>
          <w:tcPr>
            <w:tcW w:w="2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51" w:rsidRDefault="00206879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4. Новиков А.В.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51" w:rsidRDefault="00206879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51" w:rsidRDefault="00206879">
            <w:pPr>
              <w:autoSpaceDE w:val="0"/>
              <w:ind w:right="29"/>
              <w:jc w:val="both"/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. начальника отдела экономики и стратегического планирования </w:t>
            </w:r>
            <w:r>
              <w:rPr>
                <w:rFonts w:ascii="Liberation Serif" w:hAnsi="Liberation Serif"/>
                <w:sz w:val="28"/>
                <w:szCs w:val="28"/>
              </w:rPr>
              <w:t>администрации городского округа Заречный</w:t>
            </w:r>
          </w:p>
          <w:p w:rsidR="003F7651" w:rsidRDefault="003F7651">
            <w:pPr>
              <w:autoSpaceDE w:val="0"/>
              <w:ind w:right="29"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</w:tr>
      <w:tr w:rsidR="003F7651">
        <w:trPr>
          <w:trHeight w:val="497"/>
        </w:trPr>
        <w:tc>
          <w:tcPr>
            <w:tcW w:w="2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51" w:rsidRDefault="00206879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Соломеина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Т.Л.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51" w:rsidRDefault="00206879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51" w:rsidRDefault="00206879">
            <w:pPr>
              <w:autoSpaceDE w:val="0"/>
              <w:ind w:right="29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Liberation Serif" w:hAnsi="Liberation Serif"/>
                <w:sz w:val="28"/>
                <w:szCs w:val="28"/>
              </w:rPr>
              <w:t>заместителя главы администрации городского округа Заречный по социальным вопросам</w:t>
            </w:r>
          </w:p>
          <w:p w:rsidR="006B5093" w:rsidRDefault="006B5093">
            <w:pPr>
              <w:autoSpaceDE w:val="0"/>
              <w:ind w:right="29"/>
              <w:jc w:val="both"/>
            </w:pPr>
          </w:p>
        </w:tc>
      </w:tr>
      <w:tr w:rsidR="003F7651">
        <w:trPr>
          <w:trHeight w:val="497"/>
        </w:trPr>
        <w:tc>
          <w:tcPr>
            <w:tcW w:w="2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51" w:rsidRDefault="00206879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6. Соснова О.Г.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51" w:rsidRDefault="00206879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51" w:rsidRDefault="00206879">
            <w:pPr>
              <w:autoSpaceDE w:val="0"/>
              <w:ind w:right="2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Финансового управления администрации городского округа Заречный</w:t>
            </w:r>
          </w:p>
          <w:p w:rsidR="003F7651" w:rsidRDefault="003F7651">
            <w:pPr>
              <w:autoSpaceDE w:val="0"/>
              <w:ind w:right="29"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</w:tr>
      <w:tr w:rsidR="003F7651">
        <w:trPr>
          <w:trHeight w:val="497"/>
        </w:trPr>
        <w:tc>
          <w:tcPr>
            <w:tcW w:w="2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51" w:rsidRDefault="00206879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7. Шмакова Ю.В.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51" w:rsidRDefault="00206879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51" w:rsidRDefault="00206879">
            <w:pPr>
              <w:autoSpaceDE w:val="0"/>
              <w:ind w:right="2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юридического отдела администрации городского округа Заречный</w:t>
            </w:r>
          </w:p>
        </w:tc>
      </w:tr>
    </w:tbl>
    <w:p w:rsidR="003F7651" w:rsidRDefault="003F7651">
      <w:pPr>
        <w:rPr>
          <w:rFonts w:ascii="Liberation Serif" w:hAnsi="Liberation Serif"/>
          <w:sz w:val="28"/>
          <w:szCs w:val="28"/>
        </w:rPr>
      </w:pPr>
    </w:p>
    <w:sectPr w:rsidR="003F7651">
      <w:headerReference w:type="default" r:id="rId9"/>
      <w:pgSz w:w="11907" w:h="16840"/>
      <w:pgMar w:top="1134" w:right="567" w:bottom="851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259" w:rsidRDefault="004D4259">
      <w:r>
        <w:separator/>
      </w:r>
    </w:p>
  </w:endnote>
  <w:endnote w:type="continuationSeparator" w:id="0">
    <w:p w:rsidR="004D4259" w:rsidRDefault="004D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259" w:rsidRDefault="004D4259">
      <w:r>
        <w:rPr>
          <w:color w:val="000000"/>
        </w:rPr>
        <w:separator/>
      </w:r>
    </w:p>
  </w:footnote>
  <w:footnote w:type="continuationSeparator" w:id="0">
    <w:p w:rsidR="004D4259" w:rsidRDefault="004D4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A7" w:rsidRDefault="00206879">
    <w:pPr>
      <w:pStyle w:val="ab"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</w:instrText>
    </w:r>
    <w:r>
      <w:rPr>
        <w:rFonts w:ascii="Times New Roman" w:hAnsi="Times New Roman"/>
        <w:sz w:val="28"/>
      </w:rPr>
      <w:fldChar w:fldCharType="separate"/>
    </w:r>
    <w:r w:rsidR="00536EEB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440EA7" w:rsidRDefault="004D4259">
    <w:pPr>
      <w:pStyle w:val="ab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D7C22"/>
    <w:multiLevelType w:val="multilevel"/>
    <w:tmpl w:val="F652442A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51"/>
    <w:rsid w:val="00206879"/>
    <w:rsid w:val="00354EED"/>
    <w:rsid w:val="003F7651"/>
    <w:rsid w:val="004D4259"/>
    <w:rsid w:val="00536EEB"/>
    <w:rsid w:val="006B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6383"/>
  <w15:docId w15:val="{B36932B6-9B1C-4D43-9577-1EBA2BFF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Title">
    <w:name w:val="Title!Название НПА"/>
    <w:basedOn w:val="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styleId="a8">
    <w:name w:val="Hyperlink"/>
    <w:rPr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szCs w:val="22"/>
    </w:rPr>
  </w:style>
  <w:style w:type="paragraph" w:styleId="a9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pPr>
      <w:spacing w:after="120" w:line="480" w:lineRule="auto"/>
      <w:ind w:firstLine="567"/>
    </w:pPr>
    <w:rPr>
      <w:rFonts w:ascii="Arial" w:hAnsi="Arial"/>
      <w:szCs w:val="24"/>
    </w:rPr>
  </w:style>
  <w:style w:type="character" w:customStyle="1" w:styleId="20">
    <w:name w:val="Основной текст 2 Знак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0\18.11.2020\B6C64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B6C64BA</Template>
  <TotalTime>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2020-11-10T10:02:00Z</cp:lastPrinted>
  <dcterms:created xsi:type="dcterms:W3CDTF">2020-11-10T10:03:00Z</dcterms:created>
  <dcterms:modified xsi:type="dcterms:W3CDTF">2020-11-11T09:14:00Z</dcterms:modified>
</cp:coreProperties>
</file>