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FF" w:rsidRDefault="00A56E45">
      <w:pPr>
        <w:spacing w:line="312" w:lineRule="auto"/>
        <w:jc w:val="center"/>
      </w:pPr>
      <w:r>
        <w:rPr>
          <w:rFonts w:ascii="Liberation Serif" w:hAnsi="Liberation Serif"/>
        </w:rPr>
        <w:object w:dxaOrig="780" w:dyaOrig="1020" w14:anchorId="5A71F5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1pt;visibility:visible;mso-wrap-style:square" o:ole="">
            <v:imagedata r:id="rId6" o:title=""/>
          </v:shape>
          <o:OLEObject Type="Embed" ProgID="Word.Picture.8" ShapeID="Object 1" DrawAspect="Content" ObjectID="_1711451391" r:id="rId7"/>
        </w:object>
      </w:r>
    </w:p>
    <w:p w:rsidR="00CC1012" w:rsidRPr="00CC1012" w:rsidRDefault="00CC1012" w:rsidP="00CC101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CC1012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CC1012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CC1012" w:rsidRPr="00CC1012" w:rsidRDefault="00CC1012" w:rsidP="00CC101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CC1012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CC1012" w:rsidRPr="00CC1012" w:rsidRDefault="00CC1012" w:rsidP="00CC101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CC1012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626484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C1012" w:rsidRPr="00CC1012" w:rsidRDefault="00CC1012" w:rsidP="00CC101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C1012" w:rsidRPr="00CC1012" w:rsidRDefault="00CC1012" w:rsidP="00CC101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C1012" w:rsidRPr="00CC1012" w:rsidRDefault="00CC1012" w:rsidP="00CC101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CC1012">
        <w:rPr>
          <w:rFonts w:ascii="Liberation Serif" w:hAnsi="Liberation Serif"/>
          <w:sz w:val="24"/>
        </w:rPr>
        <w:t>от__</w:t>
      </w:r>
      <w:r w:rsidR="002026AC">
        <w:rPr>
          <w:rFonts w:ascii="Liberation Serif" w:hAnsi="Liberation Serif"/>
          <w:sz w:val="24"/>
          <w:u w:val="single"/>
        </w:rPr>
        <w:t>13.04.2022</w:t>
      </w:r>
      <w:r w:rsidRPr="00CC1012">
        <w:rPr>
          <w:rFonts w:ascii="Liberation Serif" w:hAnsi="Liberation Serif"/>
          <w:sz w:val="24"/>
        </w:rPr>
        <w:t>__  №  ___</w:t>
      </w:r>
      <w:r w:rsidR="002026AC">
        <w:rPr>
          <w:rFonts w:ascii="Liberation Serif" w:hAnsi="Liberation Serif"/>
          <w:sz w:val="24"/>
          <w:u w:val="single"/>
        </w:rPr>
        <w:t>465-П</w:t>
      </w:r>
      <w:bookmarkStart w:id="0" w:name="_GoBack"/>
      <w:bookmarkEnd w:id="0"/>
      <w:r w:rsidRPr="00CC1012">
        <w:rPr>
          <w:rFonts w:ascii="Liberation Serif" w:hAnsi="Liberation Serif"/>
          <w:sz w:val="24"/>
        </w:rPr>
        <w:t>___</w:t>
      </w:r>
    </w:p>
    <w:p w:rsidR="00CC1012" w:rsidRPr="00CC1012" w:rsidRDefault="00CC1012" w:rsidP="00CC101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C1012" w:rsidRPr="00CC1012" w:rsidRDefault="00CC1012" w:rsidP="00CC1012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CC1012">
        <w:rPr>
          <w:rFonts w:ascii="Liberation Serif" w:hAnsi="Liberation Serif"/>
          <w:sz w:val="24"/>
          <w:szCs w:val="24"/>
        </w:rPr>
        <w:t>г. Заречный</w:t>
      </w:r>
    </w:p>
    <w:p w:rsidR="008B0AFF" w:rsidRDefault="008B0AFF">
      <w:pPr>
        <w:rPr>
          <w:rFonts w:ascii="Liberation Serif" w:hAnsi="Liberation Serif"/>
          <w:sz w:val="26"/>
          <w:szCs w:val="26"/>
        </w:rPr>
      </w:pPr>
    </w:p>
    <w:p w:rsidR="008B0AFF" w:rsidRDefault="00A56E45">
      <w:pPr>
        <w:jc w:val="center"/>
      </w:pPr>
      <w:r>
        <w:rPr>
          <w:rFonts w:ascii="Liberation Serif" w:eastAsia="Liberation Serif" w:hAnsi="Liberation Serif" w:cs="Liberation Serif"/>
          <w:b/>
          <w:sz w:val="26"/>
          <w:szCs w:val="26"/>
        </w:rPr>
        <w:t>О внесении изменений в Перечень главных администраторов доходов бюджета городского округа Заречный, утвержденный постановлением администрации городского округа Заречный от 17.12.2021 № 1248-П</w:t>
      </w:r>
    </w:p>
    <w:p w:rsidR="008B0AFF" w:rsidRDefault="008B0AFF">
      <w:pPr>
        <w:ind w:left="284"/>
        <w:rPr>
          <w:rFonts w:ascii="Liberation Serif" w:hAnsi="Liberation Serif"/>
          <w:sz w:val="26"/>
          <w:szCs w:val="26"/>
        </w:rPr>
      </w:pPr>
    </w:p>
    <w:p w:rsidR="008B0AFF" w:rsidRDefault="00A56E45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В соответствии с пунктами 3.1,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постановлением администрации городского округа Заречный от 17.12.2021 № 1246-П «Об утверждении Порядка внесения изменений в Перечень главных администраторов источников финансирования дефицита бюджета городского округа Заречный и Порядка внесения измене6ний в Перечень главных администраторов доходов бюджета городского округа Заречный», на основании ст. ст. 28, 31 Устава городского округа Заречный администрация городского округа Заречный</w:t>
      </w:r>
    </w:p>
    <w:p w:rsidR="008B0AFF" w:rsidRDefault="00A56E45">
      <w:pPr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ПОСТАНОВЛЯЕТ:</w:t>
      </w:r>
    </w:p>
    <w:p w:rsidR="008B0AFF" w:rsidRDefault="00A56E45">
      <w:pPr>
        <w:jc w:val="both"/>
      </w:pPr>
      <w:r>
        <w:rPr>
          <w:rFonts w:ascii="Liberation Serif" w:eastAsia="Liberation Serif" w:hAnsi="Liberation Serif" w:cs="Liberation Serif"/>
          <w:sz w:val="26"/>
          <w:szCs w:val="26"/>
        </w:rPr>
        <w:tab/>
        <w:t>1. Внести в Перечень главных администраторов доходов бюджета городского округа Заречный, утвержденный постановлением администрации городского округа Заречный от 17.12.2021 № 1248-П с изменениями, внесенными постановлением администрации городского округа Заречный от 11.01.2022 № 6-П</w:t>
      </w:r>
      <w:r>
        <w:rPr>
          <w:rFonts w:ascii="Liberation Serif" w:hAnsi="Liberation Serif"/>
          <w:sz w:val="26"/>
          <w:szCs w:val="26"/>
        </w:rPr>
        <w:t xml:space="preserve">, постановлением администрации городского округа Заречный от 06.04.2022 № 438-П </w:t>
      </w:r>
      <w:r>
        <w:rPr>
          <w:rFonts w:ascii="Liberation Serif" w:eastAsia="Liberation Serif" w:hAnsi="Liberation Serif" w:cs="Liberation Serif"/>
          <w:sz w:val="26"/>
          <w:szCs w:val="26"/>
        </w:rPr>
        <w:t>следующие изменения:</w:t>
      </w:r>
    </w:p>
    <w:p w:rsidR="008B0AFF" w:rsidRDefault="00A56E45">
      <w:pPr>
        <w:jc w:val="both"/>
        <w:rPr>
          <w:rFonts w:ascii="Liberation Serif" w:eastAsia="Liberation Serif" w:hAnsi="Liberation Serif" w:cs="Liberation Serif"/>
          <w:sz w:val="26"/>
          <w:szCs w:val="26"/>
        </w:rPr>
      </w:pPr>
      <w:r>
        <w:rPr>
          <w:rFonts w:ascii="Liberation Serif" w:eastAsia="Liberation Serif" w:hAnsi="Liberation Serif" w:cs="Liberation Serif"/>
          <w:sz w:val="26"/>
          <w:szCs w:val="26"/>
        </w:rPr>
        <w:tab/>
        <w:t>дополнить Перечень строкой 3.1 следующего содержания:</w:t>
      </w:r>
    </w:p>
    <w:p w:rsidR="008B0AFF" w:rsidRDefault="008B0AFF">
      <w:pPr>
        <w:jc w:val="both"/>
        <w:rPr>
          <w:rFonts w:ascii="Liberation Serif" w:eastAsia="Liberation Serif" w:hAnsi="Liberation Serif" w:cs="Liberation Serif"/>
          <w:sz w:val="26"/>
          <w:szCs w:val="26"/>
        </w:rPr>
      </w:pP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862"/>
        <w:gridCol w:w="2927"/>
        <w:gridCol w:w="5528"/>
      </w:tblGrid>
      <w:tr w:rsidR="008B0AF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FF" w:rsidRDefault="00A56E45">
            <w:pPr>
              <w:autoSpaceDE w:val="0"/>
              <w:jc w:val="both"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FF" w:rsidRDefault="00A56E45">
            <w:pPr>
              <w:autoSpaceDE w:val="0"/>
              <w:jc w:val="both"/>
              <w:textAlignment w:val="auto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011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FF" w:rsidRDefault="00A56E45">
            <w:pPr>
              <w:autoSpaceDE w:val="0"/>
              <w:jc w:val="both"/>
              <w:textAlignment w:val="auto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1 16 01203 01 0000 140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FF" w:rsidRDefault="00A56E45">
            <w:pPr>
              <w:widowControl/>
              <w:autoSpaceDE w:val="0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Административные штрафы, установленные </w:t>
            </w:r>
            <w:r w:rsidRPr="00CC1012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главой 20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Кодекса Российской Федерации об административных правонарушениях, за административные п</w:t>
            </w:r>
            <w:r w:rsidR="00CC1012">
              <w:rPr>
                <w:rFonts w:ascii="Liberation Serif" w:hAnsi="Liberation Serif" w:cs="Liberation Serif"/>
                <w:sz w:val="26"/>
                <w:szCs w:val="26"/>
              </w:rPr>
              <w:t xml:space="preserve">равонарушения, посягающие на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общественный порядок и общественную безопасность, налагаемые мировыми судьями, комиссиями по делам несовершеннолетних и защите их прав. </w:t>
            </w:r>
          </w:p>
        </w:tc>
      </w:tr>
    </w:tbl>
    <w:p w:rsidR="008B0AFF" w:rsidRDefault="00A56E45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6"/>
          <w:szCs w:val="26"/>
        </w:rPr>
        <w:lastRenderedPageBreak/>
        <w:t>2. Распространить действие настоящего постановления на правоотношения, возникающие с 1 января 2022 года.</w:t>
      </w:r>
    </w:p>
    <w:p w:rsidR="008B0AFF" w:rsidRDefault="00A56E45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6"/>
          <w:szCs w:val="26"/>
        </w:rPr>
        <w:t xml:space="preserve">3. </w:t>
      </w:r>
      <w:r>
        <w:rPr>
          <w:rFonts w:ascii="Liberation Serif" w:hAnsi="Liberation Serif"/>
          <w:sz w:val="26"/>
          <w:szCs w:val="26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8B0AFF" w:rsidRDefault="008B0AFF">
      <w:pPr>
        <w:ind w:right="-1" w:firstLine="708"/>
        <w:jc w:val="both"/>
        <w:rPr>
          <w:rFonts w:ascii="Liberation Serif" w:eastAsia="Liberation Serif" w:hAnsi="Liberation Serif" w:cs="Liberation Serif"/>
          <w:sz w:val="26"/>
          <w:szCs w:val="26"/>
        </w:rPr>
      </w:pPr>
    </w:p>
    <w:p w:rsidR="008B0AFF" w:rsidRDefault="008B0AFF">
      <w:pPr>
        <w:ind w:right="-1" w:firstLine="708"/>
        <w:jc w:val="both"/>
        <w:rPr>
          <w:rFonts w:ascii="Liberation Serif" w:eastAsia="Liberation Serif" w:hAnsi="Liberation Serif" w:cs="Liberation Serif"/>
          <w:sz w:val="26"/>
          <w:szCs w:val="26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8B0AFF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FF" w:rsidRDefault="00A56E45">
            <w:pPr>
              <w:rPr>
                <w:rFonts w:ascii="Liberation Serif" w:hAnsi="Liberation Serif"/>
                <w:sz w:val="26"/>
                <w:szCs w:val="26"/>
              </w:rPr>
            </w:pPr>
            <w:bookmarkStart w:id="1" w:name="_Hlk2685698"/>
            <w:r>
              <w:rPr>
                <w:rFonts w:ascii="Liberation Serif" w:hAnsi="Liberation Serif"/>
                <w:sz w:val="26"/>
                <w:szCs w:val="26"/>
              </w:rPr>
              <w:t>Глава</w:t>
            </w:r>
          </w:p>
          <w:p w:rsidR="008B0AFF" w:rsidRDefault="00A56E45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FF" w:rsidRDefault="008B0AFF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FF" w:rsidRDefault="008B0AFF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B0AFF" w:rsidRDefault="00A56E45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             А.В. Захарцев </w:t>
            </w:r>
          </w:p>
        </w:tc>
      </w:tr>
      <w:tr w:rsidR="008B0AFF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FF" w:rsidRDefault="008B0AFF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FF" w:rsidRDefault="008B0AFF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FF" w:rsidRDefault="008B0AFF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bookmarkEnd w:id="1"/>
    </w:tbl>
    <w:p w:rsidR="008B0AFF" w:rsidRDefault="008B0AFF"/>
    <w:sectPr w:rsidR="008B0AFF" w:rsidSect="00CC1012">
      <w:headerReference w:type="default" r:id="rId8"/>
      <w:pgSz w:w="11907" w:h="16840"/>
      <w:pgMar w:top="1135" w:right="567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D95" w:rsidRDefault="00451D95">
      <w:r>
        <w:separator/>
      </w:r>
    </w:p>
  </w:endnote>
  <w:endnote w:type="continuationSeparator" w:id="0">
    <w:p w:rsidR="00451D95" w:rsidRDefault="0045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D95" w:rsidRDefault="00451D95">
      <w:r>
        <w:rPr>
          <w:color w:val="000000"/>
        </w:rPr>
        <w:separator/>
      </w:r>
    </w:p>
  </w:footnote>
  <w:footnote w:type="continuationSeparator" w:id="0">
    <w:p w:rsidR="00451D95" w:rsidRDefault="00451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CEE" w:rsidRPr="00CC1012" w:rsidRDefault="00A56E45">
    <w:pPr>
      <w:pStyle w:val="a8"/>
      <w:jc w:val="center"/>
      <w:rPr>
        <w:rFonts w:ascii="Liberation Serif" w:hAnsi="Liberation Serif" w:cs="Liberation Serif"/>
        <w:sz w:val="28"/>
      </w:rPr>
    </w:pPr>
    <w:r w:rsidRPr="00CC1012">
      <w:rPr>
        <w:rFonts w:ascii="Liberation Serif" w:hAnsi="Liberation Serif" w:cs="Liberation Serif"/>
        <w:sz w:val="28"/>
      </w:rPr>
      <w:fldChar w:fldCharType="begin"/>
    </w:r>
    <w:r w:rsidRPr="00CC1012">
      <w:rPr>
        <w:rFonts w:ascii="Liberation Serif" w:hAnsi="Liberation Serif" w:cs="Liberation Serif"/>
        <w:sz w:val="28"/>
      </w:rPr>
      <w:instrText xml:space="preserve"> PAGE </w:instrText>
    </w:r>
    <w:r w:rsidRPr="00CC1012">
      <w:rPr>
        <w:rFonts w:ascii="Liberation Serif" w:hAnsi="Liberation Serif" w:cs="Liberation Serif"/>
        <w:sz w:val="28"/>
      </w:rPr>
      <w:fldChar w:fldCharType="separate"/>
    </w:r>
    <w:r w:rsidR="002026AC">
      <w:rPr>
        <w:rFonts w:ascii="Liberation Serif" w:hAnsi="Liberation Serif" w:cs="Liberation Serif"/>
        <w:noProof/>
        <w:sz w:val="28"/>
      </w:rPr>
      <w:t>2</w:t>
    </w:r>
    <w:r w:rsidRPr="00CC1012">
      <w:rPr>
        <w:rFonts w:ascii="Liberation Serif" w:hAnsi="Liberation Serif" w:cs="Liberation Serif"/>
        <w:sz w:val="28"/>
      </w:rPr>
      <w:fldChar w:fldCharType="end"/>
    </w:r>
  </w:p>
  <w:p w:rsidR="00966CEE" w:rsidRPr="00CC1012" w:rsidRDefault="00451D95">
    <w:pPr>
      <w:pStyle w:val="a8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FF"/>
    <w:rsid w:val="002026AC"/>
    <w:rsid w:val="00451D95"/>
    <w:rsid w:val="008B0AFF"/>
    <w:rsid w:val="009678E9"/>
    <w:rsid w:val="00A56E45"/>
    <w:rsid w:val="00CC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101B"/>
  <w15:docId w15:val="{FE0779C1-4A4E-4BDB-BDF3-89255541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2\20.04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2022-04-12T06:45:00Z</cp:lastPrinted>
  <dcterms:created xsi:type="dcterms:W3CDTF">2022-04-12T06:46:00Z</dcterms:created>
  <dcterms:modified xsi:type="dcterms:W3CDTF">2022-04-14T09:23:00Z</dcterms:modified>
</cp:coreProperties>
</file>