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4C" w:rsidRDefault="00736C2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C30E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1454370" r:id="rId8"/>
        </w:object>
      </w:r>
    </w:p>
    <w:p w:rsidR="00936462" w:rsidRPr="00936462" w:rsidRDefault="00936462" w:rsidP="0093646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3646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3646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36462" w:rsidRPr="00936462" w:rsidRDefault="00936462" w:rsidP="0093646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3646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36462" w:rsidRPr="00936462" w:rsidRDefault="00936462" w:rsidP="009364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3646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5676A1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36462" w:rsidRPr="00936462" w:rsidRDefault="00936462" w:rsidP="009364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36462" w:rsidRPr="00936462" w:rsidRDefault="00936462" w:rsidP="009364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36462" w:rsidRPr="00936462" w:rsidRDefault="00936462" w:rsidP="009364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36462">
        <w:rPr>
          <w:rFonts w:ascii="Liberation Serif" w:hAnsi="Liberation Serif"/>
          <w:sz w:val="24"/>
        </w:rPr>
        <w:t>от___</w:t>
      </w:r>
      <w:r w:rsidR="005D6D58">
        <w:rPr>
          <w:rFonts w:ascii="Liberation Serif" w:hAnsi="Liberation Serif"/>
          <w:sz w:val="24"/>
          <w:u w:val="single"/>
        </w:rPr>
        <w:t>14.04.2022</w:t>
      </w:r>
      <w:r w:rsidRPr="00936462">
        <w:rPr>
          <w:rFonts w:ascii="Liberation Serif" w:hAnsi="Liberation Serif"/>
          <w:sz w:val="24"/>
        </w:rPr>
        <w:t>__</w:t>
      </w:r>
      <w:proofErr w:type="gramStart"/>
      <w:r w:rsidRPr="00936462">
        <w:rPr>
          <w:rFonts w:ascii="Liberation Serif" w:hAnsi="Liberation Serif"/>
          <w:sz w:val="24"/>
        </w:rPr>
        <w:t>_  №</w:t>
      </w:r>
      <w:proofErr w:type="gramEnd"/>
      <w:r w:rsidRPr="00936462">
        <w:rPr>
          <w:rFonts w:ascii="Liberation Serif" w:hAnsi="Liberation Serif"/>
          <w:sz w:val="24"/>
        </w:rPr>
        <w:t xml:space="preserve">  ___</w:t>
      </w:r>
      <w:r w:rsidR="005D6D58">
        <w:rPr>
          <w:rFonts w:ascii="Liberation Serif" w:hAnsi="Liberation Serif"/>
          <w:sz w:val="24"/>
          <w:u w:val="single"/>
        </w:rPr>
        <w:t>472-П</w:t>
      </w:r>
      <w:r w:rsidRPr="00936462">
        <w:rPr>
          <w:rFonts w:ascii="Liberation Serif" w:hAnsi="Liberation Serif"/>
          <w:sz w:val="24"/>
        </w:rPr>
        <w:t>___</w:t>
      </w:r>
    </w:p>
    <w:p w:rsidR="00936462" w:rsidRPr="00936462" w:rsidRDefault="00936462" w:rsidP="009364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36462" w:rsidRPr="00936462" w:rsidRDefault="00936462" w:rsidP="0093646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36462">
        <w:rPr>
          <w:rFonts w:ascii="Liberation Serif" w:hAnsi="Liberation Serif"/>
          <w:sz w:val="24"/>
          <w:szCs w:val="24"/>
        </w:rPr>
        <w:t>г. Заречный</w:t>
      </w:r>
    </w:p>
    <w:p w:rsidR="00A85E4C" w:rsidRDefault="00A85E4C">
      <w:pPr>
        <w:rPr>
          <w:rFonts w:ascii="Liberation Serif" w:hAnsi="Liberation Serif"/>
          <w:sz w:val="28"/>
          <w:szCs w:val="28"/>
        </w:rPr>
      </w:pPr>
    </w:p>
    <w:p w:rsidR="00A85E4C" w:rsidRDefault="00A85E4C">
      <w:pPr>
        <w:rPr>
          <w:rFonts w:ascii="Liberation Serif" w:hAnsi="Liberation Serif"/>
          <w:sz w:val="28"/>
          <w:szCs w:val="28"/>
        </w:rPr>
      </w:pPr>
    </w:p>
    <w:p w:rsidR="00A85E4C" w:rsidRDefault="00736C2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утверждении Порядка разработки и утверждения паспорта населенного пункта, паспортов территорий на территории городского округа Заречный</w:t>
      </w:r>
    </w:p>
    <w:p w:rsidR="00A85E4C" w:rsidRDefault="00A85E4C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36462" w:rsidRDefault="0093646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85E4C" w:rsidRDefault="00736C22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Федеральным законом Российской Федерации от 21 декабря 1994 года № 69-ФЗ «О пожарной безопасности»,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16.09.2020 № 1479 «Об утверждении правил противопожарного режима в Российской Федерации», в целях защиты населения и территории от чрезвычайных ситуаций, на основании ст. ст. 28, 31 Устава городского округа Заречный администрация городского округа Заречный</w:t>
      </w:r>
    </w:p>
    <w:p w:rsidR="00A85E4C" w:rsidRDefault="00736C22">
      <w:pPr>
        <w:ind w:left="284" w:hanging="284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A85E4C" w:rsidRDefault="00736C2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Утвердить Порядок разработки и утверждения паспорта населенного пункта, паспортов территорий на территории городского округа Заречный.</w:t>
      </w:r>
    </w:p>
    <w:p w:rsidR="00A85E4C" w:rsidRDefault="00736C2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Утвердить форму паспорта населенного пункта, подверженного угрозе лесных пожаров и других ландшафтных (природных) пожаров.</w:t>
      </w:r>
    </w:p>
    <w:p w:rsidR="00A85E4C" w:rsidRDefault="00736C2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Утвердить форму паспорта территории организации отдыха детей и их оздоровления, подверженной угрозе лесных пожаров и</w:t>
      </w:r>
      <w:r>
        <w:rPr>
          <w:color w:val="FF0000"/>
        </w:rPr>
        <w:t xml:space="preserve"> </w:t>
      </w:r>
      <w:r>
        <w:rPr>
          <w:sz w:val="24"/>
          <w:szCs w:val="24"/>
        </w:rPr>
        <w:t>других ландшафтных (природных) пожаров,</w:t>
      </w:r>
      <w:r>
        <w:rPr>
          <w:rFonts w:ascii="Liberation Serif" w:hAnsi="Liberation Serif"/>
          <w:sz w:val="24"/>
          <w:szCs w:val="24"/>
        </w:rPr>
        <w:t xml:space="preserve"> территории ведения гражданами садоводства или огородничества для собственных нужд, подверженной угрозе лесных пожаров </w:t>
      </w:r>
      <w:r>
        <w:rPr>
          <w:sz w:val="24"/>
          <w:szCs w:val="24"/>
        </w:rPr>
        <w:t>и других ландшафтных (природных) пожаров.</w:t>
      </w:r>
    </w:p>
    <w:p w:rsidR="00A85E4C" w:rsidRDefault="00736C2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Заведующему отделом экологии и природопользования МКУ ГО Заречный «Административное управление» К.К. </w:t>
      </w:r>
      <w:proofErr w:type="spellStart"/>
      <w:r>
        <w:rPr>
          <w:rFonts w:ascii="Liberation Serif" w:hAnsi="Liberation Serif"/>
          <w:sz w:val="24"/>
          <w:szCs w:val="24"/>
        </w:rPr>
        <w:t>Каировой</w:t>
      </w:r>
      <w:proofErr w:type="spellEnd"/>
      <w:r>
        <w:rPr>
          <w:rFonts w:ascii="Liberation Serif" w:hAnsi="Liberation Serif"/>
          <w:sz w:val="24"/>
          <w:szCs w:val="24"/>
        </w:rPr>
        <w:t xml:space="preserve"> ежегодно к началу пожароопасного сезона организовывать разработку и утверждение паспортов населенных пунктов, садоводческих, огороднических и дачных некоммерческих объединений, подверженных угрозе лесных пожаров и других ландшафтных (природных) пожаров.</w:t>
      </w:r>
    </w:p>
    <w:p w:rsidR="00A85E4C" w:rsidRDefault="00736C2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A85E4C" w:rsidRDefault="00736C22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85E4C" w:rsidRDefault="00A85E4C">
      <w:pPr>
        <w:rPr>
          <w:rFonts w:ascii="Liberation Serif" w:hAnsi="Liberation Serif"/>
          <w:sz w:val="24"/>
          <w:szCs w:val="24"/>
        </w:rPr>
      </w:pPr>
    </w:p>
    <w:p w:rsidR="00A85E4C" w:rsidRDefault="00A85E4C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A85E4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A85E4C" w:rsidRDefault="00736C2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85E4C" w:rsidRDefault="00736C2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A85E4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85E4C" w:rsidRDefault="00A85E4C">
      <w:pPr>
        <w:rPr>
          <w:rFonts w:ascii="Liberation Serif" w:hAnsi="Liberation Serif"/>
          <w:sz w:val="28"/>
          <w:szCs w:val="28"/>
        </w:rPr>
      </w:pPr>
    </w:p>
    <w:p w:rsidR="00A85E4C" w:rsidRDefault="00A85E4C">
      <w:pPr>
        <w:rPr>
          <w:rFonts w:ascii="Liberation Serif" w:hAnsi="Liberation Serif"/>
          <w:sz w:val="28"/>
          <w:szCs w:val="28"/>
        </w:rPr>
      </w:pPr>
    </w:p>
    <w:p w:rsidR="00A85E4C" w:rsidRDefault="00A85E4C">
      <w:pPr>
        <w:rPr>
          <w:rFonts w:ascii="Liberation Serif" w:hAnsi="Liberation Serif"/>
          <w:sz w:val="28"/>
          <w:szCs w:val="28"/>
        </w:rPr>
      </w:pPr>
    </w:p>
    <w:p w:rsidR="00A85E4C" w:rsidRDefault="00736C22" w:rsidP="00936462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936462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A85E4C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5D6D58" w:rsidRPr="005D6D58" w:rsidRDefault="005D6D58" w:rsidP="005D6D58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5D6D58">
        <w:rPr>
          <w:rFonts w:ascii="Liberation Serif" w:hAnsi="Liberation Serif"/>
          <w:sz w:val="24"/>
          <w:szCs w:val="24"/>
        </w:rPr>
        <w:t>от___</w:t>
      </w:r>
      <w:r w:rsidRPr="005D6D58">
        <w:rPr>
          <w:rFonts w:ascii="Liberation Serif" w:hAnsi="Liberation Serif"/>
          <w:sz w:val="24"/>
          <w:szCs w:val="24"/>
          <w:u w:val="single"/>
        </w:rPr>
        <w:t>14.04.2022</w:t>
      </w:r>
      <w:r w:rsidRPr="005D6D58">
        <w:rPr>
          <w:rFonts w:ascii="Liberation Serif" w:hAnsi="Liberation Serif"/>
          <w:sz w:val="24"/>
          <w:szCs w:val="24"/>
        </w:rPr>
        <w:t>__</w:t>
      </w:r>
      <w:proofErr w:type="gramStart"/>
      <w:r w:rsidRPr="005D6D58">
        <w:rPr>
          <w:rFonts w:ascii="Liberation Serif" w:hAnsi="Liberation Serif"/>
          <w:sz w:val="24"/>
          <w:szCs w:val="24"/>
        </w:rPr>
        <w:t>_  №</w:t>
      </w:r>
      <w:proofErr w:type="gramEnd"/>
      <w:r w:rsidRPr="005D6D58">
        <w:rPr>
          <w:rFonts w:ascii="Liberation Serif" w:hAnsi="Liberation Serif"/>
          <w:sz w:val="24"/>
          <w:szCs w:val="24"/>
        </w:rPr>
        <w:t xml:space="preserve">  ___</w:t>
      </w:r>
      <w:r w:rsidRPr="005D6D58">
        <w:rPr>
          <w:rFonts w:ascii="Liberation Serif" w:hAnsi="Liberation Serif"/>
          <w:sz w:val="24"/>
          <w:szCs w:val="24"/>
          <w:u w:val="single"/>
        </w:rPr>
        <w:t>472-П</w:t>
      </w:r>
      <w:r w:rsidRPr="005D6D58">
        <w:rPr>
          <w:rFonts w:ascii="Liberation Serif" w:hAnsi="Liberation Serif"/>
          <w:sz w:val="24"/>
          <w:szCs w:val="24"/>
        </w:rPr>
        <w:t>___</w:t>
      </w:r>
    </w:p>
    <w:p w:rsidR="00936462" w:rsidRDefault="00736C22" w:rsidP="005D6D58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Порядка разработки </w:t>
      </w:r>
    </w:p>
    <w:p w:rsidR="00A85E4C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утверждения паспорта населенного пункта, паспортов территорий на территории</w:t>
      </w:r>
      <w:r w:rsidR="0093646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Заречный»</w:t>
      </w:r>
    </w:p>
    <w:p w:rsidR="00A85E4C" w:rsidRDefault="00A85E4C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5E4C" w:rsidRDefault="00A85E4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85E4C" w:rsidRDefault="00736C2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ПОРЯДОК</w:t>
      </w:r>
    </w:p>
    <w:p w:rsidR="00936462" w:rsidRDefault="00736C2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разработки и утверждения паспорта населенного пункта, паспортов территорий </w:t>
      </w:r>
    </w:p>
    <w:p w:rsidR="00A85E4C" w:rsidRDefault="00736C22">
      <w:pPr>
        <w:jc w:val="center"/>
      </w:pPr>
      <w:r>
        <w:rPr>
          <w:rFonts w:ascii="Liberation Serif" w:hAnsi="Liberation Serif"/>
          <w:b/>
          <w:sz w:val="24"/>
          <w:szCs w:val="24"/>
        </w:rPr>
        <w:t>на территории городского округа Заречный</w:t>
      </w:r>
    </w:p>
    <w:p w:rsidR="00A85E4C" w:rsidRDefault="00A85E4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85E4C" w:rsidRDefault="00736C2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Настоящий порядок</w:t>
      </w:r>
      <w:r>
        <w:rPr>
          <w:rFonts w:ascii="Liberation Serif" w:hAnsi="Liberation Serif"/>
          <w:b/>
          <w:color w:val="22272F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разработки и </w:t>
      </w:r>
      <w:r>
        <w:rPr>
          <w:rFonts w:ascii="Liberation Serif" w:hAnsi="Liberation Serif"/>
          <w:sz w:val="24"/>
          <w:szCs w:val="24"/>
        </w:rPr>
        <w:t xml:space="preserve">утверждения паспорта </w:t>
      </w:r>
      <w:r>
        <w:rPr>
          <w:rFonts w:ascii="Liberation Serif" w:hAnsi="Liberation Serif"/>
          <w:color w:val="000000"/>
          <w:sz w:val="24"/>
          <w:szCs w:val="24"/>
        </w:rPr>
        <w:t xml:space="preserve">населенного пункта, паспортов территорий </w:t>
      </w:r>
      <w:r>
        <w:rPr>
          <w:rFonts w:ascii="Liberation Serif" w:hAnsi="Liberation Serif"/>
          <w:sz w:val="24"/>
          <w:szCs w:val="24"/>
        </w:rPr>
        <w:t>разработан в соответствии с Федеральным законом Российской Федерации от 21 декабря 1994 года № 69-ФЗ «О пожарной безопасности»,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A85E4C" w:rsidRDefault="00736C22">
      <w:pPr>
        <w:pStyle w:val="s1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Населенный пункт считается подверженным угрозе лесных пожаров и других ландшафтных (природных) пожаров:</w:t>
      </w:r>
    </w:p>
    <w:p w:rsidR="00A85E4C" w:rsidRDefault="00736C22">
      <w:pPr>
        <w:pStyle w:val="s1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A85E4C" w:rsidRDefault="00736C22">
      <w:pPr>
        <w:pStyle w:val="s1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A85E4C" w:rsidRDefault="00736C22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A85E4C" w:rsidRDefault="00736C22">
      <w:pPr>
        <w:pStyle w:val="s1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A85E4C" w:rsidRDefault="00736C22">
      <w:pPr>
        <w:pStyle w:val="s1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A85E4C" w:rsidRDefault="00736C22">
      <w:pPr>
        <w:pStyle w:val="s1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A85E4C" w:rsidRDefault="00736C22">
      <w:pPr>
        <w:pStyle w:val="s1"/>
        <w:numPr>
          <w:ilvl w:val="0"/>
          <w:numId w:val="2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A85E4C" w:rsidRDefault="00736C2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Свердловской области исходя из природно-климатических особенностей, связанных со сходом снежного покрова в лесах.</w:t>
      </w:r>
    </w:p>
    <w:p w:rsidR="00A85E4C" w:rsidRDefault="00736C2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</w:p>
    <w:p w:rsidR="00A85E4C" w:rsidRDefault="00736C2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A85E4C" w:rsidRDefault="00736C22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Свердловской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A85E4C" w:rsidRDefault="00736C22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Собственник территории, заведующий отделом сельской территории,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администрацию городского округа Заречный (отдел экологии и природопользования), в ОНД и ПР Белоярского ГО, ГО Верхнее Дуброво, ГО Заречный УНД и ПР ГУ МЧС России по Свердловской области.</w:t>
      </w:r>
    </w:p>
    <w:p w:rsidR="00A85E4C" w:rsidRDefault="00736C22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Один экземпляр паспорта населенного пункта, паспорта территории подлежит постоянному хранению у собственника территории, заведующего отделом сельской территории,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A85E4C" w:rsidRDefault="00A85E4C">
      <w:pPr>
        <w:tabs>
          <w:tab w:val="left" w:pos="709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A85E4C" w:rsidRDefault="00A85E4C">
      <w:pPr>
        <w:tabs>
          <w:tab w:val="left" w:pos="709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A85E4C" w:rsidRDefault="00A85E4C">
      <w:pPr>
        <w:tabs>
          <w:tab w:val="left" w:pos="709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A85E4C" w:rsidRDefault="00A85E4C">
      <w:pPr>
        <w:tabs>
          <w:tab w:val="left" w:pos="709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A85E4C" w:rsidRDefault="00A85E4C">
      <w:pPr>
        <w:tabs>
          <w:tab w:val="left" w:pos="709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A85E4C" w:rsidRDefault="00A85E4C">
      <w:pPr>
        <w:tabs>
          <w:tab w:val="left" w:pos="709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A85E4C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736C22" w:rsidP="00936462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936462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A85E4C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5D6D58" w:rsidRPr="005D6D58" w:rsidRDefault="005D6D58" w:rsidP="005D6D58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5D6D58">
        <w:rPr>
          <w:rFonts w:ascii="Liberation Serif" w:hAnsi="Liberation Serif"/>
          <w:sz w:val="24"/>
          <w:szCs w:val="24"/>
        </w:rPr>
        <w:t>от___</w:t>
      </w:r>
      <w:r w:rsidRPr="005D6D58">
        <w:rPr>
          <w:rFonts w:ascii="Liberation Serif" w:hAnsi="Liberation Serif"/>
          <w:sz w:val="24"/>
          <w:szCs w:val="24"/>
          <w:u w:val="single"/>
        </w:rPr>
        <w:t>14.04.2022</w:t>
      </w:r>
      <w:r w:rsidRPr="005D6D58">
        <w:rPr>
          <w:rFonts w:ascii="Liberation Serif" w:hAnsi="Liberation Serif"/>
          <w:sz w:val="24"/>
          <w:szCs w:val="24"/>
        </w:rPr>
        <w:t>__</w:t>
      </w:r>
      <w:proofErr w:type="gramStart"/>
      <w:r w:rsidRPr="005D6D58">
        <w:rPr>
          <w:rFonts w:ascii="Liberation Serif" w:hAnsi="Liberation Serif"/>
          <w:sz w:val="24"/>
          <w:szCs w:val="24"/>
        </w:rPr>
        <w:t>_  №</w:t>
      </w:r>
      <w:proofErr w:type="gramEnd"/>
      <w:r w:rsidRPr="005D6D58">
        <w:rPr>
          <w:rFonts w:ascii="Liberation Serif" w:hAnsi="Liberation Serif"/>
          <w:sz w:val="24"/>
          <w:szCs w:val="24"/>
        </w:rPr>
        <w:t xml:space="preserve">  ___</w:t>
      </w:r>
      <w:r w:rsidRPr="005D6D58">
        <w:rPr>
          <w:rFonts w:ascii="Liberation Serif" w:hAnsi="Liberation Serif"/>
          <w:sz w:val="24"/>
          <w:szCs w:val="24"/>
          <w:u w:val="single"/>
        </w:rPr>
        <w:t>472-П</w:t>
      </w:r>
      <w:r w:rsidRPr="005D6D58">
        <w:rPr>
          <w:rFonts w:ascii="Liberation Serif" w:hAnsi="Liberation Serif"/>
          <w:sz w:val="24"/>
          <w:szCs w:val="24"/>
        </w:rPr>
        <w:t>___</w:t>
      </w:r>
    </w:p>
    <w:p w:rsidR="00936462" w:rsidRDefault="00736C22" w:rsidP="005D6D58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Порядка разработки </w:t>
      </w:r>
    </w:p>
    <w:p w:rsidR="00936462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утверждения паспорта населенного пункта, паспортов территорий</w:t>
      </w:r>
    </w:p>
    <w:p w:rsidR="00A85E4C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территории</w:t>
      </w:r>
      <w:r w:rsidR="0093646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Заречный»</w:t>
      </w:r>
    </w:p>
    <w:p w:rsidR="00936462" w:rsidRDefault="00936462">
      <w:pPr>
        <w:widowControl/>
        <w:ind w:left="538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5E4C" w:rsidRDefault="00736C22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ФОРМА</w:t>
      </w:r>
    </w:p>
    <w:p w:rsidR="00A85E4C" w:rsidRDefault="00736C22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паспорта населенного пункта, подверженного угрозе лесных пожаров</w:t>
      </w:r>
    </w:p>
    <w:p w:rsidR="00A85E4C" w:rsidRDefault="00736C22">
      <w:pPr>
        <w:widowControl/>
        <w:suppressAutoHyphens w:val="0"/>
        <w:ind w:firstLine="54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других ландшафтных (природных) пожаров</w:t>
      </w:r>
    </w:p>
    <w:p w:rsidR="00A85E4C" w:rsidRDefault="00A85E4C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A85E4C" w:rsidRDefault="00736C22">
      <w:pPr>
        <w:autoSpaceDE w:val="0"/>
        <w:textAlignment w:val="auto"/>
      </w:pPr>
      <w:r>
        <w:rPr>
          <w:rFonts w:ascii="Courier New" w:hAnsi="Courier New" w:cs="Courier New"/>
          <w:sz w:val="24"/>
          <w:szCs w:val="24"/>
        </w:rPr>
        <w:t xml:space="preserve">                                    </w:t>
      </w:r>
      <w:r>
        <w:rPr>
          <w:rFonts w:ascii="Liberation Serif" w:hAnsi="Liberation Serif" w:cs="Courier New"/>
          <w:sz w:val="24"/>
          <w:szCs w:val="24"/>
        </w:rPr>
        <w:t>УТВЕРЖДАЮ</w:t>
      </w:r>
    </w:p>
    <w:p w:rsidR="00A85E4C" w:rsidRDefault="00736C22">
      <w:pPr>
        <w:autoSpaceDE w:val="0"/>
        <w:ind w:left="5103"/>
        <w:textAlignment w:val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_________________________________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2"/>
          <w:szCs w:val="22"/>
        </w:rPr>
      </w:pPr>
      <w:r>
        <w:rPr>
          <w:rFonts w:ascii="Liberation Serif" w:hAnsi="Liberation Serif" w:cs="Courier New"/>
          <w:sz w:val="22"/>
          <w:szCs w:val="22"/>
        </w:rPr>
        <w:t xml:space="preserve"> (должность руководителя (заместителя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2"/>
          <w:szCs w:val="22"/>
        </w:rPr>
      </w:pPr>
      <w:r>
        <w:rPr>
          <w:rFonts w:ascii="Liberation Serif" w:hAnsi="Liberation Serif" w:cs="Courier New"/>
          <w:sz w:val="22"/>
          <w:szCs w:val="22"/>
        </w:rPr>
        <w:t>руководителя) органа местного самоуправления)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_______________________________________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2"/>
          <w:szCs w:val="22"/>
        </w:rPr>
      </w:pPr>
      <w:r>
        <w:rPr>
          <w:rFonts w:ascii="Liberation Serif" w:hAnsi="Liberation Serif" w:cs="Courier New"/>
          <w:sz w:val="22"/>
          <w:szCs w:val="22"/>
        </w:rPr>
        <w:t xml:space="preserve"> (фамилия, имя, отчество (при наличии)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________________________________________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2"/>
          <w:szCs w:val="22"/>
        </w:rPr>
      </w:pPr>
      <w:r>
        <w:rPr>
          <w:rFonts w:ascii="Liberation Serif" w:hAnsi="Liberation Serif" w:cs="Courier New"/>
          <w:sz w:val="22"/>
          <w:szCs w:val="22"/>
        </w:rPr>
        <w:t xml:space="preserve">           (подпись и М.П.)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"___"_______________20__ г.</w:t>
      </w:r>
    </w:p>
    <w:p w:rsidR="00A85E4C" w:rsidRDefault="00A85E4C">
      <w:pPr>
        <w:autoSpaceDE w:val="0"/>
        <w:ind w:firstLine="720"/>
        <w:textAlignment w:val="auto"/>
        <w:rPr>
          <w:rFonts w:ascii="Liberation Serif" w:hAnsi="Liberation Serif" w:cs="Times New Roman CYR"/>
          <w:sz w:val="24"/>
          <w:szCs w:val="24"/>
        </w:rPr>
      </w:pPr>
    </w:p>
    <w:p w:rsidR="00A85E4C" w:rsidRDefault="00736C22">
      <w:pPr>
        <w:autoSpaceDE w:val="0"/>
        <w:textAlignment w:val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                        </w:t>
      </w:r>
    </w:p>
    <w:p w:rsidR="00A85E4C" w:rsidRDefault="00A85E4C">
      <w:pPr>
        <w:autoSpaceDE w:val="0"/>
        <w:jc w:val="center"/>
        <w:textAlignment w:val="auto"/>
        <w:rPr>
          <w:rFonts w:ascii="Courier New" w:hAnsi="Courier New" w:cs="Courier New"/>
          <w:bCs/>
          <w:sz w:val="24"/>
          <w:szCs w:val="24"/>
        </w:rPr>
      </w:pPr>
    </w:p>
    <w:p w:rsidR="00A85E4C" w:rsidRDefault="00736C22">
      <w:pPr>
        <w:autoSpaceDE w:val="0"/>
        <w:jc w:val="center"/>
        <w:textAlignment w:val="auto"/>
      </w:pPr>
      <w:r>
        <w:rPr>
          <w:rFonts w:ascii="Liberation Serif" w:hAnsi="Liberation Serif" w:cs="Courier New"/>
          <w:bCs/>
          <w:sz w:val="24"/>
          <w:szCs w:val="24"/>
        </w:rPr>
        <w:t>ПАСПОРТ</w:t>
      </w:r>
    </w:p>
    <w:p w:rsidR="00A85E4C" w:rsidRDefault="00736C22">
      <w:pPr>
        <w:autoSpaceDE w:val="0"/>
        <w:jc w:val="center"/>
        <w:textAlignment w:val="auto"/>
      </w:pPr>
      <w:r>
        <w:rPr>
          <w:rFonts w:ascii="Liberation Serif" w:hAnsi="Liberation Serif" w:cs="Courier New"/>
          <w:bCs/>
          <w:sz w:val="24"/>
          <w:szCs w:val="24"/>
        </w:rPr>
        <w:t>населенного пункта, подверженного угрозе лесных пожаров</w:t>
      </w:r>
    </w:p>
    <w:p w:rsidR="00A85E4C" w:rsidRDefault="00A85E4C">
      <w:pPr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4"/>
          <w:szCs w:val="24"/>
        </w:rPr>
      </w:pPr>
    </w:p>
    <w:p w:rsidR="00A85E4C" w:rsidRDefault="00736C22">
      <w:pPr>
        <w:autoSpaceDE w:val="0"/>
        <w:textAlignment w:val="auto"/>
      </w:pPr>
      <w:r>
        <w:rPr>
          <w:rFonts w:ascii="Liberation Serif" w:hAnsi="Liberation Serif" w:cs="Courier New"/>
          <w:sz w:val="24"/>
          <w:szCs w:val="24"/>
        </w:rPr>
        <w:t>Наименование населенного пункта__________________________________________</w:t>
      </w:r>
    </w:p>
    <w:p w:rsidR="00A85E4C" w:rsidRDefault="00736C22">
      <w:pPr>
        <w:autoSpaceDE w:val="0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Наименование поселения___________________________________________________</w:t>
      </w:r>
    </w:p>
    <w:p w:rsidR="00A85E4C" w:rsidRDefault="00736C22">
      <w:pPr>
        <w:autoSpaceDE w:val="0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Наименование городского округа_______________________________________</w:t>
      </w:r>
    </w:p>
    <w:p w:rsidR="00A85E4C" w:rsidRDefault="00736C22">
      <w:pPr>
        <w:autoSpaceDE w:val="0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Наименование субъекта Российской Федерации_______________________________</w:t>
      </w:r>
    </w:p>
    <w:p w:rsidR="00A85E4C" w:rsidRDefault="00A85E4C">
      <w:pPr>
        <w:autoSpaceDE w:val="0"/>
        <w:ind w:firstLine="720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A85E4C" w:rsidRDefault="00736C22">
      <w:pPr>
        <w:autoSpaceDE w:val="0"/>
        <w:spacing w:before="108" w:after="108"/>
        <w:jc w:val="center"/>
        <w:textAlignment w:val="auto"/>
      </w:pPr>
      <w:bookmarkStart w:id="0" w:name="sub_18100"/>
      <w:r>
        <w:rPr>
          <w:rFonts w:ascii="Liberation Serif" w:hAnsi="Liberation Serif" w:cs="Times New Roman CYR"/>
          <w:b/>
          <w:bCs/>
          <w:sz w:val="24"/>
          <w:szCs w:val="24"/>
        </w:rPr>
        <w:t>I. Общие сведения о населенном пункте</w:t>
      </w:r>
      <w:bookmarkEnd w:id="0"/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6743"/>
        <w:gridCol w:w="2287"/>
      </w:tblGrid>
      <w:tr w:rsidR="00A85E4C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Значение</w:t>
            </w:r>
          </w:p>
        </w:tc>
      </w:tr>
      <w:tr w:rsidR="00A85E4C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" w:name="sub_18101"/>
            <w:r>
              <w:rPr>
                <w:rFonts w:ascii="Liberation Serif" w:hAnsi="Liberation Serif" w:cs="Times New Roman CYR"/>
                <w:sz w:val="24"/>
                <w:szCs w:val="24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2" w:name="sub_18102"/>
            <w:r>
              <w:rPr>
                <w:rFonts w:ascii="Liberation Serif" w:hAnsi="Liberation Serif" w:cs="Times New Roman CYR"/>
                <w:sz w:val="24"/>
                <w:szCs w:val="24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3" w:name="sub_18103"/>
            <w:r>
              <w:rPr>
                <w:rFonts w:ascii="Liberation Serif" w:hAnsi="Liberation Serif" w:cs="Times New Roman CYR"/>
                <w:sz w:val="24"/>
                <w:szCs w:val="24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4" w:name="sub_18104"/>
            <w:r>
              <w:rPr>
                <w:rFonts w:ascii="Liberation Serif" w:hAnsi="Liberation Serif" w:cs="Times New Roman CYR"/>
                <w:sz w:val="24"/>
                <w:szCs w:val="24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</w:tbl>
    <w:p w:rsidR="00A85E4C" w:rsidRDefault="00736C22">
      <w:pPr>
        <w:autoSpaceDE w:val="0"/>
        <w:spacing w:before="108" w:after="108"/>
        <w:jc w:val="center"/>
        <w:textAlignment w:val="auto"/>
        <w:rPr>
          <w:rFonts w:ascii="Liberation Serif" w:hAnsi="Liberation Serif" w:cs="Times New Roman CYR"/>
          <w:b/>
          <w:bCs/>
          <w:sz w:val="24"/>
          <w:szCs w:val="24"/>
        </w:rPr>
      </w:pPr>
      <w:bookmarkStart w:id="5" w:name="sub_18200"/>
      <w:r>
        <w:rPr>
          <w:rFonts w:ascii="Liberation Serif" w:hAnsi="Liberation Serif" w:cs="Times New Roman CYR"/>
          <w:b/>
          <w:bCs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A85E4C" w:rsidRDefault="00A85E4C">
      <w:pPr>
        <w:autoSpaceDE w:val="0"/>
        <w:ind w:firstLine="720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6"/>
        <w:gridCol w:w="1373"/>
        <w:gridCol w:w="1798"/>
        <w:gridCol w:w="2743"/>
      </w:tblGrid>
      <w:tr w:rsidR="00A85E4C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Численность персонала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Численность пациентов (отдыхающих)</w:t>
            </w:r>
          </w:p>
        </w:tc>
      </w:tr>
      <w:tr w:rsidR="00A85E4C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</w:tbl>
    <w:p w:rsidR="00A85E4C" w:rsidRDefault="00736C22">
      <w:pPr>
        <w:autoSpaceDE w:val="0"/>
        <w:spacing w:before="108" w:after="108"/>
        <w:jc w:val="center"/>
        <w:textAlignment w:val="auto"/>
        <w:rPr>
          <w:rFonts w:ascii="Liberation Serif" w:hAnsi="Liberation Serif" w:cs="Times New Roman CYR"/>
          <w:b/>
          <w:bCs/>
          <w:sz w:val="24"/>
          <w:szCs w:val="24"/>
        </w:rPr>
      </w:pPr>
      <w:bookmarkStart w:id="6" w:name="sub_18300"/>
      <w:r>
        <w:rPr>
          <w:rFonts w:ascii="Liberation Serif" w:hAnsi="Liberation Serif" w:cs="Times New Roman CYR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A85E4C" w:rsidRDefault="00736C22">
      <w:pPr>
        <w:autoSpaceDE w:val="0"/>
        <w:textAlignment w:val="auto"/>
      </w:pPr>
      <w:bookmarkStart w:id="7" w:name="sub_18301"/>
      <w:bookmarkEnd w:id="6"/>
      <w:r>
        <w:rPr>
          <w:rFonts w:ascii="Liberation Serif" w:hAnsi="Liberation Serif" w:cs="Courier New"/>
          <w:sz w:val="24"/>
          <w:szCs w:val="24"/>
        </w:rPr>
        <w:t xml:space="preserve">     1. Подразделения пожарной охраны (наименование, вид),</w:t>
      </w:r>
    </w:p>
    <w:bookmarkEnd w:id="7"/>
    <w:p w:rsidR="00A85E4C" w:rsidRDefault="00736C22">
      <w:pPr>
        <w:autoSpaceDE w:val="0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дислоцированные на территории населенного пункта, адрес __________________________________________________________________________________</w:t>
      </w:r>
    </w:p>
    <w:p w:rsidR="00A85E4C" w:rsidRDefault="00736C22">
      <w:pPr>
        <w:autoSpaceDE w:val="0"/>
        <w:textAlignment w:val="auto"/>
        <w:rPr>
          <w:rFonts w:ascii="Liberation Serif" w:hAnsi="Liberation Serif" w:cs="Courier New"/>
          <w:sz w:val="24"/>
          <w:szCs w:val="24"/>
        </w:rPr>
      </w:pPr>
      <w:bookmarkStart w:id="8" w:name="sub_18302"/>
      <w:r>
        <w:rPr>
          <w:rFonts w:ascii="Liberation Serif" w:hAnsi="Liberation Serif" w:cs="Courier New"/>
          <w:sz w:val="24"/>
          <w:szCs w:val="24"/>
        </w:rPr>
        <w:t xml:space="preserve">     2. Ближайшее к населенному пункту подразделение пожарной охраны</w:t>
      </w:r>
    </w:p>
    <w:bookmarkEnd w:id="8"/>
    <w:p w:rsidR="00A85E4C" w:rsidRDefault="00736C22">
      <w:pPr>
        <w:autoSpaceDE w:val="0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(наименование, вид), адрес___________________________________________________________</w:t>
      </w:r>
    </w:p>
    <w:p w:rsidR="00A85E4C" w:rsidRDefault="00736C22">
      <w:pPr>
        <w:autoSpaceDE w:val="0"/>
        <w:spacing w:before="108" w:after="108"/>
        <w:jc w:val="center"/>
        <w:textAlignment w:val="auto"/>
        <w:rPr>
          <w:rFonts w:ascii="Liberation Serif" w:hAnsi="Liberation Serif" w:cs="Times New Roman CYR"/>
          <w:b/>
          <w:bCs/>
          <w:sz w:val="24"/>
          <w:szCs w:val="24"/>
        </w:rPr>
      </w:pPr>
      <w:bookmarkStart w:id="9" w:name="sub_18400"/>
      <w:r>
        <w:rPr>
          <w:rFonts w:ascii="Liberation Serif" w:hAnsi="Liberation Serif" w:cs="Times New Roman CYR"/>
          <w:b/>
          <w:bCs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A85E4C" w:rsidRDefault="00A85E4C">
      <w:pPr>
        <w:autoSpaceDE w:val="0"/>
        <w:ind w:firstLine="720"/>
        <w:jc w:val="both"/>
        <w:textAlignment w:val="auto"/>
        <w:rPr>
          <w:rFonts w:ascii="Liberation Serif" w:hAnsi="Liberation Serif" w:cs="Times New Roman CYR"/>
          <w:sz w:val="24"/>
          <w:szCs w:val="24"/>
        </w:rPr>
      </w:pPr>
    </w:p>
    <w:tbl>
      <w:tblPr>
        <w:tblW w:w="979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3"/>
        <w:gridCol w:w="3130"/>
        <w:gridCol w:w="2252"/>
      </w:tblGrid>
      <w:tr w:rsidR="00A85E4C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Контактный телефон</w:t>
            </w:r>
          </w:p>
        </w:tc>
      </w:tr>
      <w:tr w:rsidR="00A85E4C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</w:tbl>
    <w:p w:rsidR="00A85E4C" w:rsidRDefault="00736C22">
      <w:pPr>
        <w:autoSpaceDE w:val="0"/>
        <w:spacing w:before="108" w:after="108"/>
        <w:jc w:val="center"/>
        <w:textAlignment w:val="auto"/>
        <w:rPr>
          <w:rFonts w:ascii="Liberation Serif" w:hAnsi="Liberation Serif" w:cs="Times New Roman CYR"/>
          <w:b/>
          <w:bCs/>
          <w:sz w:val="24"/>
          <w:szCs w:val="24"/>
        </w:rPr>
      </w:pPr>
      <w:r>
        <w:rPr>
          <w:rFonts w:ascii="Liberation Serif" w:hAnsi="Liberation Serif" w:cs="Times New Roman CYR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269"/>
        <w:gridCol w:w="1702"/>
      </w:tblGrid>
      <w:tr w:rsidR="00A85E4C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Информация о выполнении</w:t>
            </w:r>
          </w:p>
        </w:tc>
      </w:tr>
      <w:tr w:rsidR="00A85E4C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0" w:name="sub_18501"/>
            <w:r>
              <w:rPr>
                <w:rFonts w:ascii="Liberation Serif" w:hAnsi="Liberation Serif" w:cs="Times New Roman CYR"/>
                <w:sz w:val="24"/>
                <w:szCs w:val="24"/>
              </w:rPr>
              <w:t>1.</w:t>
            </w:r>
            <w:bookmarkEnd w:id="10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 w:rsidTr="00936462">
        <w:trPr>
          <w:trHeight w:val="10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1" w:name="sub_18502"/>
            <w:r>
              <w:rPr>
                <w:rFonts w:ascii="Liberation Serif" w:hAnsi="Liberation Serif" w:cs="Times New Roman CYR"/>
                <w:sz w:val="24"/>
                <w:szCs w:val="24"/>
              </w:rPr>
              <w:t>2.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 w:rsidTr="00936462">
        <w:trPr>
          <w:trHeight w:val="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2" w:name="sub_18503"/>
            <w:r>
              <w:rPr>
                <w:rFonts w:ascii="Liberation Serif" w:hAnsi="Liberation Serif" w:cs="Times New Roman CYR"/>
                <w:sz w:val="24"/>
                <w:szCs w:val="24"/>
              </w:rPr>
              <w:t>3.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19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3" w:name="sub_18504"/>
            <w:r>
              <w:rPr>
                <w:rFonts w:ascii="Liberation Serif" w:hAnsi="Liberation Serif" w:cs="Times New Roman CYR"/>
                <w:sz w:val="24"/>
                <w:szCs w:val="24"/>
              </w:rPr>
              <w:t>4.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4" w:name="sub_18505"/>
            <w:r>
              <w:rPr>
                <w:rFonts w:ascii="Liberation Serif" w:hAnsi="Liberation Serif" w:cs="Times New Roman CYR"/>
                <w:sz w:val="24"/>
                <w:szCs w:val="24"/>
              </w:rPr>
              <w:t>5.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5" w:name="sub_18506"/>
            <w:r>
              <w:rPr>
                <w:rFonts w:ascii="Liberation Serif" w:hAnsi="Liberation Serif" w:cs="Times New Roman CYR"/>
                <w:sz w:val="24"/>
                <w:szCs w:val="24"/>
              </w:rPr>
              <w:t>6.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6" w:name="sub_18507"/>
            <w:r>
              <w:rPr>
                <w:rFonts w:ascii="Liberation Serif" w:hAnsi="Liberation Serif" w:cs="Times New Roman CYR"/>
                <w:sz w:val="24"/>
                <w:szCs w:val="24"/>
              </w:rPr>
              <w:t>7.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  <w:tr w:rsidR="00A85E4C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bookmarkStart w:id="17" w:name="sub_18508"/>
            <w:r>
              <w:rPr>
                <w:rFonts w:ascii="Liberation Serif" w:hAnsi="Liberation Serif" w:cs="Times New Roman CYR"/>
                <w:sz w:val="24"/>
                <w:szCs w:val="24"/>
              </w:rPr>
              <w:t>8.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736C22">
            <w:pPr>
              <w:autoSpaceDE w:val="0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  <w:r>
              <w:rPr>
                <w:rFonts w:ascii="Liberation Serif" w:hAnsi="Liberation Serif" w:cs="Times New Roman CYR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4C" w:rsidRDefault="00A85E4C">
            <w:pPr>
              <w:autoSpaceDE w:val="0"/>
              <w:jc w:val="both"/>
              <w:textAlignment w:val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</w:tc>
      </w:tr>
    </w:tbl>
    <w:p w:rsidR="00A85E4C" w:rsidRDefault="00736C22">
      <w:pPr>
        <w:tabs>
          <w:tab w:val="left" w:pos="7230"/>
        </w:tabs>
        <w:autoSpaceDE w:val="0"/>
        <w:ind w:firstLine="698"/>
        <w:textAlignment w:val="auto"/>
      </w:pPr>
      <w:r>
        <w:rPr>
          <w:rFonts w:ascii="Liberation Serif" w:hAnsi="Liberation Serif" w:cs="Times New Roman CYR"/>
          <w:sz w:val="24"/>
          <w:szCs w:val="24"/>
        </w:rPr>
        <w:t xml:space="preserve">                                                                  </w:t>
      </w:r>
    </w:p>
    <w:p w:rsidR="00936462" w:rsidRDefault="00936462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936462" w:rsidRDefault="00936462">
      <w:pPr>
        <w:widowControl/>
        <w:tabs>
          <w:tab w:val="left" w:pos="5387"/>
        </w:tabs>
        <w:ind w:left="538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736C22" w:rsidP="00936462">
      <w:pPr>
        <w:widowControl/>
        <w:tabs>
          <w:tab w:val="left" w:pos="5387"/>
        </w:tabs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936462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</w:p>
    <w:p w:rsidR="00A85E4C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5D6D58" w:rsidRPr="00936462" w:rsidRDefault="005D6D58" w:rsidP="005D6D58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18" w:name="_GoBack"/>
      <w:bookmarkEnd w:id="18"/>
      <w:r w:rsidRPr="00936462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14.04.2022</w:t>
      </w:r>
      <w:r w:rsidRPr="00936462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472-П</w:t>
      </w:r>
      <w:r w:rsidRPr="00936462">
        <w:rPr>
          <w:rFonts w:ascii="Liberation Serif" w:hAnsi="Liberation Serif"/>
          <w:sz w:val="24"/>
        </w:rPr>
        <w:t>___</w:t>
      </w:r>
    </w:p>
    <w:p w:rsidR="00936462" w:rsidRDefault="00736C22" w:rsidP="005D6D58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Порядка разработки </w:t>
      </w:r>
    </w:p>
    <w:p w:rsidR="00936462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 утверждения паспорта населенного пункта, паспортов территорий </w:t>
      </w:r>
    </w:p>
    <w:p w:rsidR="00A85E4C" w:rsidRDefault="00736C22" w:rsidP="00936462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территории</w:t>
      </w:r>
      <w:r w:rsidR="0093646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 Заречный»</w:t>
      </w:r>
    </w:p>
    <w:p w:rsidR="00A85E4C" w:rsidRDefault="00A85E4C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A85E4C" w:rsidRDefault="00A85E4C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A85E4C" w:rsidRDefault="00736C22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ФОРМА</w:t>
      </w:r>
    </w:p>
    <w:p w:rsidR="00A85E4C" w:rsidRDefault="00736C22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паспорта территории организации отдыха детей и их оздоровления,</w:t>
      </w:r>
    </w:p>
    <w:p w:rsidR="00A85E4C" w:rsidRDefault="00736C22">
      <w:pPr>
        <w:widowControl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подверженной угрозе лесных пожаров</w:t>
      </w:r>
      <w:r>
        <w:t xml:space="preserve"> </w:t>
      </w:r>
      <w:r>
        <w:rPr>
          <w:rFonts w:ascii="Liberation Serif" w:hAnsi="Liberation Serif"/>
          <w:b/>
          <w:sz w:val="24"/>
          <w:szCs w:val="24"/>
        </w:rPr>
        <w:t>и других ландшафтных (природных) пожаров, территории ведения гражданами садоводства или огородничества для собственных нужд, подверженной угрозе лесных пожаров</w:t>
      </w:r>
      <w:r>
        <w:t xml:space="preserve"> </w:t>
      </w:r>
      <w:r>
        <w:rPr>
          <w:rFonts w:ascii="Liberation Serif" w:hAnsi="Liberation Serif"/>
          <w:b/>
          <w:sz w:val="24"/>
          <w:szCs w:val="24"/>
        </w:rPr>
        <w:t>и других ландшафтных (природных) пожаров.</w:t>
      </w:r>
    </w:p>
    <w:p w:rsidR="00A85E4C" w:rsidRDefault="00A85E4C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736C22">
      <w:pPr>
        <w:autoSpaceDE w:val="0"/>
        <w:textAlignment w:val="auto"/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                                          УТВЕРЖДАЮ</w:t>
      </w:r>
    </w:p>
    <w:p w:rsidR="00A85E4C" w:rsidRDefault="00736C22">
      <w:pPr>
        <w:autoSpaceDE w:val="0"/>
        <w:ind w:left="5103"/>
        <w:textAlignment w:val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_________________________________</w:t>
      </w:r>
    </w:p>
    <w:p w:rsidR="00A85E4C" w:rsidRDefault="00736C22">
      <w:pPr>
        <w:autoSpaceDE w:val="0"/>
        <w:ind w:left="5103"/>
        <w:textAlignment w:val="auto"/>
      </w:pPr>
      <w:r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Courier New"/>
          <w:sz w:val="22"/>
          <w:szCs w:val="22"/>
        </w:rPr>
        <w:t>(должность руководителя организации)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_______________________________________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2"/>
          <w:szCs w:val="22"/>
        </w:rPr>
      </w:pPr>
      <w:r>
        <w:rPr>
          <w:rFonts w:ascii="Liberation Serif" w:hAnsi="Liberation Serif" w:cs="Courier New"/>
          <w:sz w:val="22"/>
          <w:szCs w:val="22"/>
        </w:rPr>
        <w:t xml:space="preserve"> (фамилия, имя, отчество (при наличии)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________________________________________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2"/>
          <w:szCs w:val="22"/>
        </w:rPr>
      </w:pPr>
      <w:r>
        <w:rPr>
          <w:rFonts w:ascii="Liberation Serif" w:hAnsi="Liberation Serif" w:cs="Courier New"/>
          <w:sz w:val="22"/>
          <w:szCs w:val="22"/>
        </w:rPr>
        <w:t xml:space="preserve">           (подпись и М.П.)</w:t>
      </w:r>
    </w:p>
    <w:p w:rsidR="00A85E4C" w:rsidRDefault="00736C22">
      <w:pPr>
        <w:autoSpaceDE w:val="0"/>
        <w:ind w:left="5103"/>
        <w:textAlignment w:val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                                          "___"_______________20__ г.</w:t>
      </w:r>
    </w:p>
    <w:p w:rsidR="00A85E4C" w:rsidRDefault="00A85E4C">
      <w:pPr>
        <w:autoSpaceDE w:val="0"/>
        <w:ind w:left="5103"/>
        <w:textAlignment w:val="auto"/>
        <w:rPr>
          <w:rFonts w:ascii="Liberation Serif" w:hAnsi="Liberation Serif" w:cs="Courier New"/>
          <w:sz w:val="24"/>
          <w:szCs w:val="24"/>
        </w:rPr>
      </w:pPr>
    </w:p>
    <w:p w:rsidR="00A85E4C" w:rsidRDefault="00A85E4C">
      <w:pPr>
        <w:widowControl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p w:rsidR="00A85E4C" w:rsidRDefault="00736C22">
      <w:pPr>
        <w:widowControl/>
        <w:jc w:val="center"/>
        <w:textAlignment w:val="auto"/>
      </w:pPr>
      <w:r>
        <w:rPr>
          <w:rFonts w:ascii="Liberation Serif" w:hAnsi="Liberation Serif"/>
          <w:bCs/>
          <w:sz w:val="24"/>
          <w:szCs w:val="24"/>
        </w:rPr>
        <w:t>ПАСПОРТ</w:t>
      </w:r>
    </w:p>
    <w:p w:rsidR="00A85E4C" w:rsidRDefault="00736C22">
      <w:pPr>
        <w:widowControl/>
        <w:jc w:val="center"/>
        <w:textAlignment w:val="auto"/>
      </w:pPr>
      <w:r>
        <w:rPr>
          <w:rFonts w:ascii="Liberation Serif" w:hAnsi="Liberation Serif"/>
          <w:bCs/>
          <w:sz w:val="24"/>
          <w:szCs w:val="24"/>
        </w:rPr>
        <w:t>территории организации отдыха детей и их оздоровления, подверженной</w:t>
      </w:r>
    </w:p>
    <w:p w:rsidR="00A85E4C" w:rsidRDefault="00736C22">
      <w:pPr>
        <w:widowControl/>
        <w:jc w:val="center"/>
        <w:textAlignment w:val="auto"/>
      </w:pPr>
      <w:r>
        <w:rPr>
          <w:rFonts w:ascii="Liberation Serif" w:hAnsi="Liberation Serif"/>
          <w:bCs/>
          <w:sz w:val="24"/>
          <w:szCs w:val="24"/>
        </w:rPr>
        <w:t>угрозе лесных пожаров, территории ведения гражданами садоводства или</w:t>
      </w:r>
    </w:p>
    <w:p w:rsidR="00A85E4C" w:rsidRDefault="00736C22">
      <w:pPr>
        <w:widowControl/>
        <w:jc w:val="center"/>
        <w:textAlignment w:val="auto"/>
      </w:pPr>
      <w:r>
        <w:rPr>
          <w:rFonts w:ascii="Liberation Serif" w:hAnsi="Liberation Serif"/>
          <w:bCs/>
          <w:sz w:val="24"/>
          <w:szCs w:val="24"/>
        </w:rPr>
        <w:t>огородничества для собственных нужд, подверженной угрозе лесных пожаров</w:t>
      </w:r>
    </w:p>
    <w:p w:rsidR="00A85E4C" w:rsidRDefault="00A85E4C">
      <w:pPr>
        <w:widowControl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A85E4C" w:rsidRDefault="00736C2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организации_________________________________________________</w:t>
      </w:r>
    </w:p>
    <w:p w:rsidR="00A85E4C" w:rsidRDefault="00736C2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поселения __________________________________________________</w:t>
      </w:r>
    </w:p>
    <w:p w:rsidR="00A85E4C" w:rsidRDefault="00736C2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муниципального района_______________________________________</w:t>
      </w:r>
    </w:p>
    <w:p w:rsidR="00A85E4C" w:rsidRDefault="00736C2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муниципального, городского округа___________________________</w:t>
      </w:r>
    </w:p>
    <w:p w:rsidR="00A85E4C" w:rsidRDefault="00736C22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субъекта Российской Федерации ______________________________</w:t>
      </w:r>
    </w:p>
    <w:p w:rsidR="00A85E4C" w:rsidRDefault="00736C22">
      <w:pPr>
        <w:widowControl/>
        <w:shd w:val="clear" w:color="auto" w:fill="FFFFFF"/>
        <w:tabs>
          <w:tab w:val="left" w:pos="708"/>
        </w:tabs>
        <w:spacing w:before="100" w:after="100"/>
        <w:jc w:val="center"/>
        <w:textAlignment w:val="auto"/>
        <w:rPr>
          <w:rFonts w:ascii="Liberation Serif" w:hAnsi="Liberation Serif"/>
          <w:b/>
          <w:color w:val="22272F"/>
          <w:sz w:val="24"/>
          <w:szCs w:val="24"/>
        </w:rPr>
      </w:pPr>
      <w:r>
        <w:rPr>
          <w:rFonts w:ascii="Liberation Serif" w:hAnsi="Liberation Serif"/>
          <w:b/>
          <w:color w:val="22272F"/>
          <w:sz w:val="24"/>
          <w:szCs w:val="24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7011"/>
        <w:gridCol w:w="1414"/>
      </w:tblGrid>
      <w:tr w:rsidR="00A85E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</w:t>
            </w:r>
          </w:p>
        </w:tc>
      </w:tr>
      <w:tr w:rsidR="00A85E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A85E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A85E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A85E4C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A85E4C" w:rsidRDefault="00736C22">
      <w:pPr>
        <w:widowControl/>
        <w:shd w:val="clear" w:color="auto" w:fill="FFFFFF"/>
        <w:tabs>
          <w:tab w:val="left" w:pos="708"/>
        </w:tabs>
        <w:spacing w:before="100" w:after="100"/>
        <w:jc w:val="center"/>
        <w:textAlignment w:val="auto"/>
        <w:rPr>
          <w:rFonts w:ascii="Liberation Serif" w:hAnsi="Liberation Serif"/>
          <w:b/>
          <w:color w:val="22272F"/>
          <w:sz w:val="24"/>
          <w:szCs w:val="24"/>
        </w:rPr>
      </w:pPr>
      <w:r>
        <w:rPr>
          <w:rFonts w:ascii="Liberation Serif" w:hAnsi="Liberation Serif"/>
          <w:b/>
          <w:color w:val="22272F"/>
          <w:sz w:val="24"/>
          <w:szCs w:val="24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2311"/>
        <w:gridCol w:w="1672"/>
        <w:gridCol w:w="2473"/>
      </w:tblGrid>
      <w:tr w:rsidR="00A85E4C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Численность пациентов (отдыхающих)</w:t>
            </w:r>
          </w:p>
        </w:tc>
      </w:tr>
      <w:tr w:rsidR="00A85E4C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936462" w:rsidRDefault="00736C22">
      <w:pPr>
        <w:widowControl/>
        <w:shd w:val="clear" w:color="auto" w:fill="FFFFFF"/>
        <w:tabs>
          <w:tab w:val="left" w:pos="708"/>
        </w:tabs>
        <w:spacing w:before="100" w:after="100"/>
        <w:jc w:val="both"/>
        <w:textAlignment w:val="auto"/>
        <w:rPr>
          <w:rFonts w:ascii="Liberation Serif" w:hAnsi="Liberation Serif"/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> </w:t>
      </w:r>
      <w:r>
        <w:rPr>
          <w:rFonts w:ascii="Liberation Serif" w:hAnsi="Liberation Serif"/>
          <w:b/>
          <w:bCs/>
          <w:sz w:val="24"/>
          <w:szCs w:val="24"/>
        </w:rPr>
        <w:t xml:space="preserve">III. Сведения о ближайших к детскому лагерю, территории садоводства </w:t>
      </w:r>
    </w:p>
    <w:p w:rsidR="00A85E4C" w:rsidRDefault="00736C22">
      <w:pPr>
        <w:widowControl/>
        <w:shd w:val="clear" w:color="auto" w:fill="FFFFFF"/>
        <w:tabs>
          <w:tab w:val="left" w:pos="708"/>
        </w:tabs>
        <w:spacing w:before="100" w:after="100"/>
        <w:jc w:val="both"/>
        <w:textAlignment w:val="auto"/>
      </w:pPr>
      <w:r>
        <w:rPr>
          <w:rFonts w:ascii="Liberation Serif" w:hAnsi="Liberation Serif"/>
          <w:b/>
          <w:bCs/>
          <w:sz w:val="24"/>
          <w:szCs w:val="24"/>
        </w:rPr>
        <w:t>или огородничества подразделениях пожарной охраны</w:t>
      </w:r>
    </w:p>
    <w:p w:rsidR="00A85E4C" w:rsidRDefault="00736C22">
      <w:pPr>
        <w:widowControl/>
        <w:shd w:val="clear" w:color="auto" w:fill="FFFFFF"/>
        <w:tabs>
          <w:tab w:val="left" w:pos="708"/>
        </w:tabs>
        <w:spacing w:before="100" w:after="100"/>
        <w:jc w:val="both"/>
        <w:textAlignment w:val="auto"/>
        <w:rPr>
          <w:rFonts w:ascii="Liberation Serif" w:hAnsi="Liberation Serif"/>
          <w:color w:val="22272F"/>
          <w:sz w:val="24"/>
          <w:szCs w:val="24"/>
        </w:rPr>
      </w:pPr>
      <w:r>
        <w:rPr>
          <w:rFonts w:ascii="Liberation Serif" w:hAnsi="Liberation Serif"/>
          <w:color w:val="22272F"/>
          <w:sz w:val="24"/>
          <w:szCs w:val="24"/>
        </w:rPr>
        <w:t>1. Подразделения пожарной охраны (наименование, вид, адрес)</w:t>
      </w:r>
    </w:p>
    <w:p w:rsidR="00A85E4C" w:rsidRDefault="00736C22">
      <w:pPr>
        <w:widowControl/>
        <w:shd w:val="clear" w:color="auto" w:fill="FFFFFF"/>
        <w:tabs>
          <w:tab w:val="left" w:pos="708"/>
        </w:tabs>
        <w:spacing w:before="100" w:after="100"/>
        <w:jc w:val="center"/>
        <w:textAlignment w:val="auto"/>
        <w:rPr>
          <w:rFonts w:ascii="Liberation Serif" w:hAnsi="Liberation Serif"/>
          <w:b/>
          <w:color w:val="22272F"/>
          <w:sz w:val="24"/>
          <w:szCs w:val="24"/>
        </w:rPr>
      </w:pPr>
      <w:r>
        <w:rPr>
          <w:rFonts w:ascii="Liberation Serif" w:hAnsi="Liberation Serif"/>
          <w:b/>
          <w:color w:val="22272F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7"/>
        <w:gridCol w:w="2796"/>
        <w:gridCol w:w="2471"/>
      </w:tblGrid>
      <w:tr w:rsidR="00A85E4C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Контактный телефон</w:t>
            </w:r>
          </w:p>
        </w:tc>
      </w:tr>
      <w:tr w:rsidR="00A85E4C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A85E4C" w:rsidRDefault="00736C22">
      <w:pPr>
        <w:widowControl/>
        <w:shd w:val="clear" w:color="auto" w:fill="FFFFFF"/>
        <w:tabs>
          <w:tab w:val="left" w:pos="708"/>
        </w:tabs>
        <w:spacing w:before="100" w:after="100"/>
        <w:jc w:val="center"/>
        <w:textAlignment w:val="auto"/>
        <w:rPr>
          <w:rFonts w:ascii="Liberation Serif" w:hAnsi="Liberation Serif"/>
          <w:b/>
          <w:color w:val="22272F"/>
          <w:sz w:val="24"/>
          <w:szCs w:val="24"/>
        </w:rPr>
      </w:pPr>
      <w:r>
        <w:rPr>
          <w:rFonts w:ascii="Liberation Serif" w:hAnsi="Liberation Serif"/>
          <w:b/>
          <w:color w:val="22272F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6394"/>
        <w:gridCol w:w="2352"/>
      </w:tblGrid>
      <w:tr w:rsidR="00A85E4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выполнении</w:t>
            </w:r>
          </w:p>
        </w:tc>
      </w:tr>
      <w:tr w:rsidR="00A85E4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A85E4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A85E4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Звуковая сигнализация для оповещения людей о пожаре,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A85E4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A85E4C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E4C" w:rsidRDefault="00736C22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E4C" w:rsidRDefault="00A85E4C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A85E4C" w:rsidRDefault="00A85E4C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A85E4C" w:rsidSect="00936462">
      <w:headerReference w:type="default" r:id="rId9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46" w:rsidRDefault="007F5346">
      <w:r>
        <w:separator/>
      </w:r>
    </w:p>
  </w:endnote>
  <w:endnote w:type="continuationSeparator" w:id="0">
    <w:p w:rsidR="007F5346" w:rsidRDefault="007F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46" w:rsidRDefault="007F5346">
      <w:r>
        <w:rPr>
          <w:color w:val="000000"/>
        </w:rPr>
        <w:separator/>
      </w:r>
    </w:p>
  </w:footnote>
  <w:footnote w:type="continuationSeparator" w:id="0">
    <w:p w:rsidR="007F5346" w:rsidRDefault="007F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4A" w:rsidRPr="00936462" w:rsidRDefault="00736C22">
    <w:pPr>
      <w:pStyle w:val="a7"/>
      <w:jc w:val="center"/>
      <w:rPr>
        <w:rFonts w:ascii="Liberation Serif" w:hAnsi="Liberation Serif" w:cs="Liberation Serif"/>
        <w:sz w:val="24"/>
      </w:rPr>
    </w:pPr>
    <w:r w:rsidRPr="00936462">
      <w:rPr>
        <w:rFonts w:ascii="Liberation Serif" w:hAnsi="Liberation Serif" w:cs="Liberation Serif"/>
        <w:sz w:val="24"/>
      </w:rPr>
      <w:fldChar w:fldCharType="begin"/>
    </w:r>
    <w:r w:rsidRPr="00936462">
      <w:rPr>
        <w:rFonts w:ascii="Liberation Serif" w:hAnsi="Liberation Serif" w:cs="Liberation Serif"/>
        <w:sz w:val="24"/>
      </w:rPr>
      <w:instrText xml:space="preserve"> PAGE </w:instrText>
    </w:r>
    <w:r w:rsidRPr="00936462">
      <w:rPr>
        <w:rFonts w:ascii="Liberation Serif" w:hAnsi="Liberation Serif" w:cs="Liberation Serif"/>
        <w:sz w:val="24"/>
      </w:rPr>
      <w:fldChar w:fldCharType="separate"/>
    </w:r>
    <w:r w:rsidR="005D6D58">
      <w:rPr>
        <w:rFonts w:ascii="Liberation Serif" w:hAnsi="Liberation Serif" w:cs="Liberation Serif"/>
        <w:noProof/>
        <w:sz w:val="24"/>
      </w:rPr>
      <w:t>7</w:t>
    </w:r>
    <w:r w:rsidRPr="00936462">
      <w:rPr>
        <w:rFonts w:ascii="Liberation Serif" w:hAnsi="Liberation Serif" w:cs="Liberation Serif"/>
        <w:sz w:val="24"/>
      </w:rPr>
      <w:fldChar w:fldCharType="end"/>
    </w:r>
  </w:p>
  <w:p w:rsidR="0009784A" w:rsidRDefault="007F53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232"/>
    <w:multiLevelType w:val="multilevel"/>
    <w:tmpl w:val="E3665B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EC6CE8"/>
    <w:multiLevelType w:val="multilevel"/>
    <w:tmpl w:val="4490A9A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C"/>
    <w:rsid w:val="005D6D58"/>
    <w:rsid w:val="00736C22"/>
    <w:rsid w:val="007F5346"/>
    <w:rsid w:val="00936462"/>
    <w:rsid w:val="00A85E4C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90DB"/>
  <w15:docId w15:val="{9C2934BE-3518-468F-8082-AA74C650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s1">
    <w:name w:val="s_1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0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2022-04-13T08:08:00Z</cp:lastPrinted>
  <dcterms:created xsi:type="dcterms:W3CDTF">2022-04-13T08:08:00Z</dcterms:created>
  <dcterms:modified xsi:type="dcterms:W3CDTF">2022-04-14T10:12:00Z</dcterms:modified>
</cp:coreProperties>
</file>