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A" w:rsidRPr="0088033A" w:rsidRDefault="0088033A" w:rsidP="0088033A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8033A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88033A" w:rsidRPr="0088033A" w:rsidRDefault="0088033A" w:rsidP="0088033A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№0862300039622000170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9"/>
        <w:gridCol w:w="5306"/>
      </w:tblGrid>
      <w:tr w:rsidR="0088033A" w:rsidRPr="0088033A" w:rsidTr="0088033A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0862300039622000170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Текущий ремонт канализации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МАОУ ГО ЗАРЕЧНЫЙ "СОШ № 2". </w:t>
            </w:r>
            <w:proofErr w:type="spellStart"/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Мустафаева</w:t>
            </w:r>
            <w:proofErr w:type="spellEnd"/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Екатерина Юрьевна. Телефон: 7-34377-73890; zar_sch2_buh@mail.ru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21.07.2022 08:00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21.07.2022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25.07.2022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1059270.20 Российский рубль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223660900845566830100100140014322244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1059270.20 Российский рубль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</w:t>
            </w: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календарных дней с даты заключения контракта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 календарных дней с даты начала исполнения контракта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88033A" w:rsidRPr="008803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8033A" w:rsidRPr="008803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1059270.20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1059270.20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88033A" w:rsidRPr="0088033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88033A" w:rsidRPr="0088033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033A" w:rsidRPr="0088033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8033A" w:rsidRPr="0088033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1059270.2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033A" w:rsidRPr="0088033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1059270.20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88033A" w:rsidRPr="0088033A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88033A" w:rsidRPr="0088033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033A" w:rsidRPr="008803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8033A" w:rsidRPr="008803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1059270.2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033A" w:rsidRPr="008803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1059270.20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г. Заречный, ул. Ленина, д. 22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5296.35 Российский рубль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05906550470</w:t>
            </w:r>
          </w:p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области, </w:t>
            </w:r>
            <w:proofErr w:type="spellStart"/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05906550470</w:t>
            </w:r>
          </w:p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области, </w:t>
            </w:r>
            <w:proofErr w:type="spellStart"/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033A" w:rsidRPr="0088033A" w:rsidTr="008803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033A" w:rsidRPr="0088033A" w:rsidRDefault="0088033A" w:rsidP="0088033A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88033A" w:rsidRPr="0088033A" w:rsidRDefault="0088033A" w:rsidP="008803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3289"/>
      </w:tblGrid>
      <w:tr w:rsidR="0088033A" w:rsidRPr="0088033A" w:rsidTr="00880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88033A" w:rsidRPr="0088033A" w:rsidRDefault="0088033A" w:rsidP="008803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3211"/>
        <w:gridCol w:w="943"/>
        <w:gridCol w:w="1005"/>
        <w:gridCol w:w="943"/>
        <w:gridCol w:w="914"/>
      </w:tblGrid>
      <w:tr w:rsidR="0088033A" w:rsidRPr="0088033A" w:rsidTr="008803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88033A" w:rsidRPr="0088033A" w:rsidTr="008803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8033A" w:rsidRPr="0088033A" w:rsidTr="008803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Текущий ремонт канализации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43.22.11.150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88033A" w:rsidRPr="0088033A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</w:tr>
          </w:tbl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88033A" w:rsidRPr="0088033A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033A" w:rsidRPr="0088033A" w:rsidRDefault="0088033A" w:rsidP="00880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1059270.20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1059270.20</w:t>
            </w:r>
          </w:p>
        </w:tc>
      </w:tr>
      <w:tr w:rsidR="0088033A" w:rsidRPr="0088033A" w:rsidTr="008803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'Работы должны отвечать требованиям качества, безопасности жизни и здоровья, </w:t>
            </w:r>
            <w:proofErr w:type="spellStart"/>
            <w:proofErr w:type="gramStart"/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соответст-вовать</w:t>
            </w:r>
            <w:proofErr w:type="spellEnd"/>
            <w:proofErr w:type="gramEnd"/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нормативным документам Государственной противопожарной службы МЧС Российской Федерации, а также иным требованиям сертификации, безопасности (санитарным нормам и </w:t>
            </w:r>
            <w:proofErr w:type="spellStart"/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прави</w:t>
            </w:r>
            <w:proofErr w:type="spellEnd"/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-лам, государственным стандартам и т.п.), если такие требования предъявляются действующим за-</w:t>
            </w:r>
            <w:proofErr w:type="spellStart"/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конодательством</w:t>
            </w:r>
            <w:proofErr w:type="spellEnd"/>
            <w:r w:rsidRPr="0088033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33A" w:rsidRPr="0088033A" w:rsidRDefault="0088033A" w:rsidP="008803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8033A" w:rsidRPr="0088033A" w:rsidRDefault="0088033A" w:rsidP="0088033A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1059270.20 Российский рубль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одного из следующих опытов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Не установлены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88033A" w:rsidRPr="0088033A" w:rsidRDefault="0088033A" w:rsidP="008803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88033A" w:rsidRPr="0088033A" w:rsidRDefault="0088033A" w:rsidP="0088033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03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Локально-сметный расчет</w:t>
      </w:r>
    </w:p>
    <w:p w:rsidR="00FE23F6" w:rsidRDefault="0088033A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A"/>
    <w:rsid w:val="0088033A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D7C6-88B3-4051-9219-3ACF430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8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8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8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8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8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612A7C01</Template>
  <TotalTime>2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2022-07-12T08:09:00Z</dcterms:created>
  <dcterms:modified xsi:type="dcterms:W3CDTF">2022-07-12T08:11:00Z</dcterms:modified>
</cp:coreProperties>
</file>