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36" w:rsidRDefault="00DD0382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4EAD1E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63161289" r:id="rId8"/>
        </w:object>
      </w:r>
    </w:p>
    <w:p w:rsidR="00DD0382" w:rsidRPr="00DD0382" w:rsidRDefault="00DD0382" w:rsidP="00DD038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D0382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D0382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D0382" w:rsidRPr="00DD0382" w:rsidRDefault="00DD0382" w:rsidP="00DD038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D038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D0382" w:rsidRPr="00DD0382" w:rsidRDefault="00DD0382" w:rsidP="00DD038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D0382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32331F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D0382" w:rsidRPr="00DD0382" w:rsidRDefault="00DD0382" w:rsidP="00DD038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D0382" w:rsidRPr="00DD0382" w:rsidRDefault="00DD0382" w:rsidP="00DD038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D0382" w:rsidRPr="00DD0382" w:rsidRDefault="00DD0382" w:rsidP="00DD038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D0382">
        <w:rPr>
          <w:rFonts w:ascii="Liberation Serif" w:hAnsi="Liberation Serif"/>
          <w:sz w:val="24"/>
        </w:rPr>
        <w:t>от___</w:t>
      </w:r>
      <w:r w:rsidR="00971749">
        <w:rPr>
          <w:rFonts w:ascii="Liberation Serif" w:hAnsi="Liberation Serif"/>
          <w:sz w:val="24"/>
          <w:u w:val="single"/>
        </w:rPr>
        <w:t>02.10.2020</w:t>
      </w:r>
      <w:r w:rsidRPr="00DD0382">
        <w:rPr>
          <w:rFonts w:ascii="Liberation Serif" w:hAnsi="Liberation Serif"/>
          <w:sz w:val="24"/>
        </w:rPr>
        <w:t>__</w:t>
      </w:r>
      <w:proofErr w:type="gramStart"/>
      <w:r w:rsidRPr="00DD0382">
        <w:rPr>
          <w:rFonts w:ascii="Liberation Serif" w:hAnsi="Liberation Serif"/>
          <w:sz w:val="24"/>
        </w:rPr>
        <w:t>_  №</w:t>
      </w:r>
      <w:proofErr w:type="gramEnd"/>
      <w:r w:rsidRPr="00DD0382">
        <w:rPr>
          <w:rFonts w:ascii="Liberation Serif" w:hAnsi="Liberation Serif"/>
          <w:sz w:val="24"/>
        </w:rPr>
        <w:t xml:space="preserve">  ___</w:t>
      </w:r>
      <w:r w:rsidR="00971749">
        <w:rPr>
          <w:rFonts w:ascii="Liberation Serif" w:hAnsi="Liberation Serif"/>
          <w:sz w:val="24"/>
          <w:u w:val="single"/>
        </w:rPr>
        <w:t>761-П</w:t>
      </w:r>
      <w:r w:rsidRPr="00DD0382">
        <w:rPr>
          <w:rFonts w:ascii="Liberation Serif" w:hAnsi="Liberation Serif"/>
          <w:sz w:val="24"/>
        </w:rPr>
        <w:t>____</w:t>
      </w:r>
    </w:p>
    <w:p w:rsidR="00DD0382" w:rsidRPr="00DD0382" w:rsidRDefault="00DD0382" w:rsidP="00DD038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D0382" w:rsidRPr="00DD0382" w:rsidRDefault="00DD0382" w:rsidP="00DD038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D0382">
        <w:rPr>
          <w:rFonts w:ascii="Liberation Serif" w:hAnsi="Liberation Serif"/>
          <w:sz w:val="24"/>
          <w:szCs w:val="24"/>
        </w:rPr>
        <w:t>г. Заречный</w:t>
      </w:r>
    </w:p>
    <w:p w:rsidR="00344236" w:rsidRDefault="0034423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382" w:rsidRDefault="00DD038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382" w:rsidRDefault="00DD0382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 назначении руководителей методических объединений </w:t>
      </w:r>
      <w:bookmarkStart w:id="0" w:name="_Hlk52359037"/>
      <w:r>
        <w:rPr>
          <w:rFonts w:ascii="Liberation Serif" w:hAnsi="Liberation Serif"/>
          <w:b/>
          <w:sz w:val="26"/>
          <w:szCs w:val="26"/>
        </w:rPr>
        <w:t>педагогов муниципальных образовательных учреждений городского округа Заречный</w:t>
      </w:r>
    </w:p>
    <w:bookmarkEnd w:id="0"/>
    <w:p w:rsidR="00344236" w:rsidRDefault="00DD0382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на 2020-2021 учебный год</w:t>
      </w:r>
    </w:p>
    <w:p w:rsidR="00344236" w:rsidRDefault="00344236">
      <w:pPr>
        <w:rPr>
          <w:rFonts w:ascii="Liberation Serif" w:hAnsi="Liberation Serif"/>
          <w:sz w:val="26"/>
          <w:szCs w:val="26"/>
        </w:rPr>
      </w:pPr>
    </w:p>
    <w:p w:rsidR="00344236" w:rsidRDefault="00DD0382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В целях совершенствования образовательного процесса и методического сопровождения деятельности педагогов образовательных организаций городского округа Заречный, в соответствии с протоколами заседаний городских методических объединений, на основании ст. ст. 28, 31 Устава городского округа Заречный администрация городского округа Заречный</w:t>
      </w:r>
    </w:p>
    <w:p w:rsidR="00344236" w:rsidRDefault="00DD0382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344236" w:rsidRDefault="00DD0382">
      <w:pPr>
        <w:numPr>
          <w:ilvl w:val="0"/>
          <w:numId w:val="1"/>
        </w:numPr>
        <w:ind w:left="0" w:firstLine="709"/>
      </w:pPr>
      <w:r>
        <w:rPr>
          <w:rFonts w:ascii="Liberation Serif" w:hAnsi="Liberation Serif"/>
          <w:sz w:val="26"/>
          <w:szCs w:val="26"/>
        </w:rPr>
        <w:t>Создать в 2020 - 2021 учебном году следующие методические объединения педагогов муниципальных образовательных учреждений городского округа Заречный (далее – ГМО):</w:t>
      </w:r>
    </w:p>
    <w:p w:rsidR="00344236" w:rsidRDefault="00DD0382" w:rsidP="00DD0382">
      <w:pPr>
        <w:numPr>
          <w:ilvl w:val="1"/>
          <w:numId w:val="1"/>
        </w:numPr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учителей биологии, географии, химии; </w:t>
      </w:r>
    </w:p>
    <w:p w:rsidR="00344236" w:rsidRDefault="00DD0382" w:rsidP="00DD0382">
      <w:pPr>
        <w:numPr>
          <w:ilvl w:val="1"/>
          <w:numId w:val="1"/>
        </w:numPr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учителей информатики;</w:t>
      </w:r>
    </w:p>
    <w:p w:rsidR="00344236" w:rsidRDefault="00DD0382" w:rsidP="00DD0382">
      <w:pPr>
        <w:numPr>
          <w:ilvl w:val="1"/>
          <w:numId w:val="1"/>
        </w:numPr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учителей истории и обществознания;</w:t>
      </w:r>
    </w:p>
    <w:p w:rsidR="00344236" w:rsidRDefault="00DD0382" w:rsidP="00DD0382">
      <w:pPr>
        <w:numPr>
          <w:ilvl w:val="1"/>
          <w:numId w:val="1"/>
        </w:numPr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учителей мировой художественной культуры (далее – МХК), изобразительного искусства (далее - ИЗО) и музыки;</w:t>
      </w:r>
    </w:p>
    <w:p w:rsidR="00344236" w:rsidRDefault="00DD0382" w:rsidP="00DD0382">
      <w:pPr>
        <w:numPr>
          <w:ilvl w:val="1"/>
          <w:numId w:val="1"/>
        </w:numPr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учителей математики;</w:t>
      </w:r>
    </w:p>
    <w:p w:rsidR="00344236" w:rsidRDefault="00DD0382" w:rsidP="00DD0382">
      <w:pPr>
        <w:numPr>
          <w:ilvl w:val="1"/>
          <w:numId w:val="1"/>
        </w:numPr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учителей начальной школы;</w:t>
      </w:r>
    </w:p>
    <w:p w:rsidR="00344236" w:rsidRDefault="00DD0382" w:rsidP="00DD0382">
      <w:pPr>
        <w:numPr>
          <w:ilvl w:val="1"/>
          <w:numId w:val="1"/>
        </w:numPr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учителей основ религиозных культур и светской этики (далее – ОРКСЭ);</w:t>
      </w:r>
    </w:p>
    <w:p w:rsidR="00344236" w:rsidRDefault="00DD0382" w:rsidP="00DD0382">
      <w:pPr>
        <w:numPr>
          <w:ilvl w:val="1"/>
          <w:numId w:val="1"/>
        </w:numPr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учителей основ безопасности жизнедеятельности (далее – ОБЖ);</w:t>
      </w:r>
    </w:p>
    <w:p w:rsidR="00344236" w:rsidRDefault="00DD0382" w:rsidP="00DD0382">
      <w:pPr>
        <w:numPr>
          <w:ilvl w:val="1"/>
          <w:numId w:val="1"/>
        </w:numPr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учителей русского языка и литературы;</w:t>
      </w:r>
    </w:p>
    <w:p w:rsidR="00344236" w:rsidRDefault="00DD0382" w:rsidP="00DD0382">
      <w:pPr>
        <w:numPr>
          <w:ilvl w:val="1"/>
          <w:numId w:val="1"/>
        </w:numPr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учителей физической культуры;</w:t>
      </w:r>
    </w:p>
    <w:p w:rsidR="00344236" w:rsidRDefault="00DD0382" w:rsidP="00DD0382">
      <w:pPr>
        <w:numPr>
          <w:ilvl w:val="1"/>
          <w:numId w:val="1"/>
        </w:numPr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учителей физики;</w:t>
      </w:r>
    </w:p>
    <w:p w:rsidR="00344236" w:rsidRDefault="00DD0382" w:rsidP="00DD0382">
      <w:pPr>
        <w:numPr>
          <w:ilvl w:val="1"/>
          <w:numId w:val="1"/>
        </w:numPr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классных руководителей;</w:t>
      </w:r>
    </w:p>
    <w:p w:rsidR="00344236" w:rsidRDefault="00DD0382" w:rsidP="00DD0382">
      <w:pPr>
        <w:numPr>
          <w:ilvl w:val="1"/>
          <w:numId w:val="1"/>
        </w:numPr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заместителей директоров по правовой работе;</w:t>
      </w:r>
    </w:p>
    <w:p w:rsidR="00344236" w:rsidRDefault="00DD0382" w:rsidP="00DD0382">
      <w:pPr>
        <w:numPr>
          <w:ilvl w:val="1"/>
          <w:numId w:val="1"/>
        </w:numPr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школьных библиотекарей;</w:t>
      </w:r>
    </w:p>
    <w:p w:rsidR="00344236" w:rsidRDefault="00DD0382" w:rsidP="00DD0382">
      <w:pPr>
        <w:numPr>
          <w:ilvl w:val="1"/>
          <w:numId w:val="1"/>
        </w:numPr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педагогов-психологов дошкольных образовательных организаций (далее – ДОУ);</w:t>
      </w:r>
    </w:p>
    <w:p w:rsidR="00344236" w:rsidRDefault="00DD0382" w:rsidP="00DD0382">
      <w:pPr>
        <w:numPr>
          <w:ilvl w:val="1"/>
          <w:numId w:val="1"/>
        </w:numPr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педагогов-психологов общеобразовательных организаций;</w:t>
      </w:r>
    </w:p>
    <w:p w:rsidR="00344236" w:rsidRDefault="00DD0382" w:rsidP="00DD0382">
      <w:pPr>
        <w:numPr>
          <w:ilvl w:val="1"/>
          <w:numId w:val="1"/>
        </w:numPr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педагогов дополнительного образования;</w:t>
      </w:r>
    </w:p>
    <w:p w:rsidR="00344236" w:rsidRDefault="00DD0382" w:rsidP="00DD0382">
      <w:pPr>
        <w:numPr>
          <w:ilvl w:val="1"/>
          <w:numId w:val="1"/>
        </w:numPr>
        <w:ind w:left="0"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руководителей Служб примирения в образовательных организациях (далее –ОО);</w:t>
      </w:r>
    </w:p>
    <w:p w:rsidR="00344236" w:rsidRDefault="00DD0382" w:rsidP="00DD0382">
      <w:pPr>
        <w:numPr>
          <w:ilvl w:val="1"/>
          <w:numId w:val="1"/>
        </w:numPr>
        <w:ind w:left="0" w:firstLine="709"/>
      </w:pPr>
      <w:r>
        <w:rPr>
          <w:rFonts w:ascii="Liberation Serif" w:hAnsi="Liberation Serif"/>
          <w:sz w:val="26"/>
          <w:szCs w:val="26"/>
        </w:rPr>
        <w:lastRenderedPageBreak/>
        <w:t xml:space="preserve">педагогов дошкольных образовательных организаций. </w:t>
      </w:r>
    </w:p>
    <w:p w:rsidR="00344236" w:rsidRDefault="00DD0382" w:rsidP="00DD0382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Назначить руководителей методических объединений</w:t>
      </w:r>
      <w:r>
        <w:rPr>
          <w:rFonts w:ascii="Liberation Serif" w:hAnsi="Liberation Serif"/>
          <w:bCs/>
          <w:iCs/>
          <w:sz w:val="26"/>
          <w:szCs w:val="26"/>
        </w:rPr>
        <w:t xml:space="preserve"> педагогов муниципальных образовательных учреждений городского округа Заречный </w:t>
      </w:r>
      <w:r>
        <w:rPr>
          <w:rFonts w:ascii="Liberation Serif" w:hAnsi="Liberation Serif"/>
          <w:sz w:val="26"/>
          <w:szCs w:val="26"/>
        </w:rPr>
        <w:t>на 2020-2021 учебный год согласно приложению.</w:t>
      </w:r>
    </w:p>
    <w:p w:rsidR="00344236" w:rsidRDefault="00DD0382" w:rsidP="00DD038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Руководителям образовательных организаций городского округа Заречный обеспечить участие педагогов в работе ГМО.</w:t>
      </w:r>
    </w:p>
    <w:p w:rsidR="00344236" w:rsidRDefault="00DD0382" w:rsidP="00DD038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МКУ «Управление образования ГО Заречный» (А.А. Михайлова) осуществлять организационное и методическое сопровождение деятельности ГМО.  </w:t>
      </w:r>
    </w:p>
    <w:p w:rsidR="00344236" w:rsidRDefault="00DD0382" w:rsidP="00DD0382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Style w:val="a8"/>
            <w:rFonts w:ascii="Liberation Serif" w:hAnsi="Liberation Serif"/>
            <w:color w:val="auto"/>
            <w:sz w:val="26"/>
            <w:szCs w:val="26"/>
            <w:u w:val="none"/>
          </w:rPr>
          <w:t>www.gorod-zarechny.ru</w:t>
        </w:r>
      </w:hyperlink>
      <w:r>
        <w:rPr>
          <w:rFonts w:ascii="Liberation Serif" w:hAnsi="Liberation Serif"/>
          <w:sz w:val="26"/>
          <w:szCs w:val="26"/>
        </w:rPr>
        <w:t>).</w:t>
      </w:r>
    </w:p>
    <w:p w:rsidR="00344236" w:rsidRDefault="00344236" w:rsidP="00DD0382">
      <w:pPr>
        <w:ind w:firstLine="709"/>
        <w:rPr>
          <w:rFonts w:ascii="Liberation Serif" w:hAnsi="Liberation Serif"/>
          <w:sz w:val="28"/>
          <w:szCs w:val="28"/>
        </w:rPr>
      </w:pPr>
    </w:p>
    <w:p w:rsidR="00344236" w:rsidRDefault="00344236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344236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rPr>
                <w:rFonts w:ascii="Liberation Serif" w:hAnsi="Liberation Serif"/>
                <w:sz w:val="26"/>
                <w:szCs w:val="26"/>
              </w:rPr>
            </w:pPr>
            <w:bookmarkStart w:id="1" w:name="_Hlk2685698"/>
            <w:r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:rsidR="00344236" w:rsidRDefault="00DD038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34423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344236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344236" w:rsidRDefault="00DD0382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А.В. Захарцев</w:t>
            </w:r>
          </w:p>
        </w:tc>
      </w:tr>
      <w:bookmarkEnd w:id="1"/>
    </w:tbl>
    <w:p w:rsidR="00344236" w:rsidRDefault="00344236">
      <w:pPr>
        <w:rPr>
          <w:rFonts w:ascii="Liberation Serif" w:hAnsi="Liberation Serif"/>
          <w:sz w:val="26"/>
          <w:szCs w:val="26"/>
        </w:rPr>
      </w:pPr>
    </w:p>
    <w:p w:rsidR="00344236" w:rsidRDefault="00344236">
      <w:pPr>
        <w:rPr>
          <w:rFonts w:ascii="Liberation Serif" w:hAnsi="Liberation Serif"/>
          <w:sz w:val="28"/>
          <w:szCs w:val="28"/>
        </w:rPr>
      </w:pPr>
    </w:p>
    <w:p w:rsidR="00344236" w:rsidRDefault="00344236">
      <w:pPr>
        <w:rPr>
          <w:rFonts w:ascii="Liberation Serif" w:hAnsi="Liberation Serif"/>
          <w:sz w:val="28"/>
          <w:szCs w:val="28"/>
        </w:rPr>
      </w:pPr>
    </w:p>
    <w:p w:rsidR="00344236" w:rsidRDefault="00344236">
      <w:pPr>
        <w:rPr>
          <w:rFonts w:ascii="Liberation Serif" w:hAnsi="Liberation Serif"/>
          <w:sz w:val="28"/>
          <w:szCs w:val="28"/>
        </w:rPr>
      </w:pPr>
    </w:p>
    <w:p w:rsidR="00344236" w:rsidRDefault="00344236">
      <w:pPr>
        <w:rPr>
          <w:rFonts w:ascii="Liberation Serif" w:hAnsi="Liberation Serif"/>
          <w:sz w:val="28"/>
          <w:szCs w:val="28"/>
        </w:rPr>
      </w:pPr>
    </w:p>
    <w:p w:rsidR="00344236" w:rsidRDefault="00344236">
      <w:pPr>
        <w:rPr>
          <w:rFonts w:ascii="Liberation Serif" w:hAnsi="Liberation Serif"/>
          <w:sz w:val="28"/>
          <w:szCs w:val="28"/>
        </w:rPr>
      </w:pPr>
    </w:p>
    <w:p w:rsidR="00344236" w:rsidRDefault="00344236">
      <w:pPr>
        <w:rPr>
          <w:rFonts w:ascii="Liberation Serif" w:hAnsi="Liberation Serif"/>
          <w:sz w:val="28"/>
          <w:szCs w:val="28"/>
        </w:rPr>
      </w:pPr>
    </w:p>
    <w:p w:rsidR="00344236" w:rsidRDefault="00344236">
      <w:pPr>
        <w:rPr>
          <w:rFonts w:ascii="Liberation Serif" w:hAnsi="Liberation Serif"/>
          <w:sz w:val="28"/>
          <w:szCs w:val="28"/>
        </w:rPr>
      </w:pPr>
    </w:p>
    <w:p w:rsidR="00344236" w:rsidRDefault="00344236">
      <w:pPr>
        <w:rPr>
          <w:rFonts w:ascii="Liberation Serif" w:hAnsi="Liberation Serif"/>
          <w:sz w:val="28"/>
          <w:szCs w:val="28"/>
        </w:rPr>
      </w:pPr>
    </w:p>
    <w:p w:rsidR="00344236" w:rsidRDefault="00344236">
      <w:pPr>
        <w:rPr>
          <w:rFonts w:ascii="Liberation Serif" w:hAnsi="Liberation Serif"/>
          <w:sz w:val="28"/>
          <w:szCs w:val="28"/>
        </w:rPr>
      </w:pPr>
    </w:p>
    <w:p w:rsidR="00344236" w:rsidRDefault="00344236">
      <w:pPr>
        <w:rPr>
          <w:rFonts w:ascii="Liberation Serif" w:hAnsi="Liberation Serif"/>
          <w:sz w:val="28"/>
          <w:szCs w:val="28"/>
        </w:rPr>
      </w:pPr>
    </w:p>
    <w:p w:rsidR="00344236" w:rsidRDefault="00344236">
      <w:pPr>
        <w:rPr>
          <w:rFonts w:ascii="Liberation Serif" w:hAnsi="Liberation Serif"/>
          <w:sz w:val="28"/>
          <w:szCs w:val="28"/>
        </w:rPr>
      </w:pPr>
    </w:p>
    <w:p w:rsidR="00344236" w:rsidRDefault="00344236">
      <w:pPr>
        <w:rPr>
          <w:rFonts w:ascii="Liberation Serif" w:hAnsi="Liberation Serif"/>
          <w:sz w:val="28"/>
          <w:szCs w:val="28"/>
        </w:rPr>
      </w:pPr>
    </w:p>
    <w:p w:rsidR="00344236" w:rsidRDefault="00344236">
      <w:pPr>
        <w:rPr>
          <w:rFonts w:ascii="Liberation Serif" w:hAnsi="Liberation Serif"/>
          <w:sz w:val="28"/>
          <w:szCs w:val="28"/>
        </w:rPr>
      </w:pPr>
    </w:p>
    <w:p w:rsidR="00344236" w:rsidRDefault="00344236">
      <w:pPr>
        <w:rPr>
          <w:rFonts w:ascii="Liberation Serif" w:hAnsi="Liberation Serif"/>
          <w:sz w:val="28"/>
          <w:szCs w:val="28"/>
        </w:rPr>
      </w:pPr>
    </w:p>
    <w:p w:rsidR="00344236" w:rsidRDefault="00344236">
      <w:pPr>
        <w:rPr>
          <w:rFonts w:ascii="Liberation Serif" w:hAnsi="Liberation Serif"/>
          <w:sz w:val="28"/>
          <w:szCs w:val="28"/>
        </w:rPr>
      </w:pPr>
    </w:p>
    <w:p w:rsidR="00344236" w:rsidRDefault="00344236">
      <w:pPr>
        <w:rPr>
          <w:rFonts w:ascii="Liberation Serif" w:hAnsi="Liberation Serif"/>
          <w:sz w:val="28"/>
          <w:szCs w:val="28"/>
        </w:rPr>
      </w:pPr>
    </w:p>
    <w:p w:rsidR="00344236" w:rsidRDefault="00344236">
      <w:pPr>
        <w:rPr>
          <w:rFonts w:ascii="Liberation Serif" w:hAnsi="Liberation Serif"/>
          <w:sz w:val="28"/>
          <w:szCs w:val="28"/>
        </w:rPr>
      </w:pPr>
    </w:p>
    <w:p w:rsidR="00344236" w:rsidRDefault="00344236">
      <w:pPr>
        <w:rPr>
          <w:rFonts w:ascii="Liberation Serif" w:hAnsi="Liberation Serif"/>
          <w:sz w:val="28"/>
          <w:szCs w:val="28"/>
        </w:rPr>
      </w:pPr>
    </w:p>
    <w:p w:rsidR="00344236" w:rsidRDefault="00344236">
      <w:pPr>
        <w:rPr>
          <w:rFonts w:ascii="Liberation Serif" w:hAnsi="Liberation Serif"/>
          <w:sz w:val="28"/>
          <w:szCs w:val="28"/>
        </w:rPr>
      </w:pPr>
    </w:p>
    <w:p w:rsidR="00344236" w:rsidRDefault="00344236">
      <w:pPr>
        <w:widowControl/>
        <w:rPr>
          <w:rFonts w:ascii="Liberation Serif" w:hAnsi="Liberation Serif"/>
          <w:sz w:val="28"/>
          <w:szCs w:val="28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4955"/>
      </w:tblGrid>
      <w:tr w:rsidR="00344236">
        <w:tc>
          <w:tcPr>
            <w:tcW w:w="49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344236">
            <w:pPr>
              <w:widowControl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344236">
            <w:pPr>
              <w:widowControl/>
              <w:rPr>
                <w:rFonts w:ascii="Liberation Serif" w:hAnsi="Liberation Serif"/>
                <w:sz w:val="26"/>
                <w:szCs w:val="26"/>
              </w:rPr>
            </w:pPr>
          </w:p>
          <w:p w:rsidR="00344236" w:rsidRDefault="00344236">
            <w:pPr>
              <w:widowControl/>
              <w:rPr>
                <w:rFonts w:ascii="Liberation Serif" w:hAnsi="Liberation Serif"/>
                <w:sz w:val="26"/>
                <w:szCs w:val="26"/>
              </w:rPr>
            </w:pPr>
          </w:p>
          <w:p w:rsidR="00344236" w:rsidRDefault="00344236">
            <w:pPr>
              <w:widowControl/>
              <w:rPr>
                <w:rFonts w:ascii="Liberation Serif" w:hAnsi="Liberation Serif"/>
                <w:sz w:val="26"/>
                <w:szCs w:val="26"/>
              </w:rPr>
            </w:pPr>
          </w:p>
          <w:p w:rsidR="00344236" w:rsidRDefault="00344236">
            <w:pPr>
              <w:widowControl/>
              <w:rPr>
                <w:rFonts w:ascii="Liberation Serif" w:hAnsi="Liberation Serif"/>
                <w:sz w:val="26"/>
                <w:szCs w:val="26"/>
              </w:rPr>
            </w:pPr>
          </w:p>
          <w:p w:rsidR="00344236" w:rsidRDefault="00344236">
            <w:pPr>
              <w:widowControl/>
              <w:rPr>
                <w:rFonts w:ascii="Liberation Serif" w:hAnsi="Liberation Serif"/>
                <w:sz w:val="26"/>
                <w:szCs w:val="26"/>
              </w:rPr>
            </w:pPr>
          </w:p>
          <w:p w:rsidR="00344236" w:rsidRDefault="00344236">
            <w:pPr>
              <w:widowControl/>
              <w:rPr>
                <w:rFonts w:ascii="Liberation Serif" w:hAnsi="Liberation Serif"/>
                <w:sz w:val="26"/>
                <w:szCs w:val="26"/>
              </w:rPr>
            </w:pPr>
          </w:p>
          <w:p w:rsidR="00344236" w:rsidRDefault="00344236">
            <w:pPr>
              <w:widowControl/>
              <w:rPr>
                <w:rFonts w:ascii="Liberation Serif" w:hAnsi="Liberation Serif"/>
                <w:sz w:val="26"/>
                <w:szCs w:val="26"/>
              </w:rPr>
            </w:pPr>
          </w:p>
          <w:p w:rsidR="00344236" w:rsidRDefault="00344236">
            <w:pPr>
              <w:widowControl/>
              <w:rPr>
                <w:rFonts w:ascii="Liberation Serif" w:hAnsi="Liberation Serif"/>
                <w:sz w:val="26"/>
                <w:szCs w:val="26"/>
              </w:rPr>
            </w:pPr>
          </w:p>
          <w:p w:rsidR="00344236" w:rsidRDefault="00344236">
            <w:pPr>
              <w:widowControl/>
              <w:rPr>
                <w:rFonts w:ascii="Liberation Serif" w:hAnsi="Liberation Serif"/>
                <w:sz w:val="26"/>
                <w:szCs w:val="26"/>
              </w:rPr>
            </w:pPr>
          </w:p>
          <w:p w:rsidR="00344236" w:rsidRDefault="00344236">
            <w:pPr>
              <w:widowControl/>
              <w:rPr>
                <w:rFonts w:ascii="Liberation Serif" w:hAnsi="Liberation Serif"/>
                <w:sz w:val="26"/>
                <w:szCs w:val="26"/>
              </w:rPr>
            </w:pPr>
          </w:p>
          <w:p w:rsidR="00344236" w:rsidRDefault="00DD0382">
            <w:pPr>
              <w:widowControl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УТВЕРЖДЕН</w:t>
            </w:r>
          </w:p>
          <w:p w:rsidR="00344236" w:rsidRDefault="00DD0382">
            <w:pPr>
              <w:widowControl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постановлением администрации</w:t>
            </w:r>
          </w:p>
          <w:p w:rsidR="00344236" w:rsidRDefault="00DD0382">
            <w:pPr>
              <w:widowControl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  <w:p w:rsidR="00DD0382" w:rsidRDefault="00DD0382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 w:rsidRPr="00DD0382">
              <w:rPr>
                <w:rFonts w:ascii="Liberation Serif" w:hAnsi="Liberation Serif"/>
                <w:sz w:val="24"/>
                <w:szCs w:val="24"/>
              </w:rPr>
              <w:t>от___</w:t>
            </w:r>
            <w:r w:rsidR="00971749">
              <w:rPr>
                <w:rFonts w:ascii="Liberation Serif" w:hAnsi="Liberation Serif"/>
                <w:sz w:val="24"/>
                <w:szCs w:val="24"/>
                <w:u w:val="single"/>
              </w:rPr>
              <w:t>02.10.2020</w:t>
            </w:r>
            <w:r w:rsidRPr="00DD0382">
              <w:rPr>
                <w:rFonts w:ascii="Liberation Serif" w:hAnsi="Liberation Serif"/>
                <w:sz w:val="24"/>
                <w:szCs w:val="24"/>
              </w:rPr>
              <w:t>__  №  ___</w:t>
            </w:r>
            <w:r w:rsidR="00971749">
              <w:rPr>
                <w:rFonts w:ascii="Liberation Serif" w:hAnsi="Liberation Serif"/>
                <w:sz w:val="24"/>
                <w:szCs w:val="24"/>
                <w:u w:val="single"/>
              </w:rPr>
              <w:t>761-П</w:t>
            </w:r>
            <w:bookmarkStart w:id="2" w:name="_GoBack"/>
            <w:bookmarkEnd w:id="2"/>
            <w:r w:rsidRPr="00DD0382">
              <w:rPr>
                <w:rFonts w:ascii="Liberation Serif" w:hAnsi="Liberation Serif"/>
                <w:sz w:val="24"/>
                <w:szCs w:val="24"/>
              </w:rPr>
              <w:t xml:space="preserve">___ </w:t>
            </w:r>
          </w:p>
          <w:p w:rsidR="00344236" w:rsidRDefault="00DD0382">
            <w:pPr>
              <w:widowControl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«О назначении руководителей методических объединений педагогов муниципальных образовательных учреждений городского округа Заречный на 2020-2021 учебный год»</w:t>
            </w:r>
          </w:p>
          <w:p w:rsidR="00344236" w:rsidRDefault="00344236">
            <w:pPr>
              <w:widowControl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344236" w:rsidRDefault="00344236">
      <w:pPr>
        <w:widowControl/>
        <w:rPr>
          <w:rFonts w:ascii="Liberation Serif" w:hAnsi="Liberation Serif"/>
          <w:sz w:val="26"/>
          <w:szCs w:val="26"/>
        </w:rPr>
      </w:pPr>
    </w:p>
    <w:p w:rsidR="00344236" w:rsidRDefault="00DD0382">
      <w:pPr>
        <w:widowControl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</w:t>
      </w:r>
    </w:p>
    <w:p w:rsidR="00344236" w:rsidRDefault="00DD0382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Состав руководителей методических объединений педагогов </w:t>
      </w:r>
    </w:p>
    <w:p w:rsidR="00344236" w:rsidRDefault="00DD0382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муниципальных образовательных учреждений </w:t>
      </w:r>
    </w:p>
    <w:p w:rsidR="00344236" w:rsidRDefault="00DD0382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городского округа Заречный на 2020-2021 учебный год</w:t>
      </w:r>
    </w:p>
    <w:p w:rsidR="00344236" w:rsidRDefault="00344236">
      <w:pPr>
        <w:jc w:val="center"/>
        <w:rPr>
          <w:rFonts w:ascii="Liberation Serif" w:hAnsi="Liberation Serif"/>
          <w:sz w:val="28"/>
          <w:szCs w:val="28"/>
        </w:rPr>
      </w:pPr>
    </w:p>
    <w:p w:rsidR="00DD0382" w:rsidRDefault="00DD0382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118"/>
        <w:gridCol w:w="5948"/>
      </w:tblGrid>
      <w:tr w:rsidR="00344236"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344236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Алексеев </w:t>
            </w:r>
          </w:p>
          <w:p w:rsidR="00344236" w:rsidRDefault="00DD038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Никита Петрович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учитель МАОУ ГО Заречный «СОШ № 3», руководитель ГМО учителей физической культуры;</w:t>
            </w:r>
          </w:p>
          <w:p w:rsidR="00344236" w:rsidRDefault="0034423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44236"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344236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Анохина</w:t>
            </w:r>
          </w:p>
          <w:p w:rsidR="00344236" w:rsidRDefault="00DD038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Наталия Евгеньевна</w:t>
            </w:r>
          </w:p>
          <w:p w:rsidR="00344236" w:rsidRDefault="0034423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учитель начальных классов МАОУ ГО Заречный «СОШ № 2», руководитель ГМО учителей начальных классов;</w:t>
            </w:r>
          </w:p>
          <w:p w:rsidR="00344236" w:rsidRDefault="0034423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44236"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344236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Арефьева </w:t>
            </w:r>
          </w:p>
          <w:p w:rsidR="00344236" w:rsidRDefault="00DD038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Лариса Александровна 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учитель МХК МАОУ ГО Заречный «СОШ № 3», руководитель ГМО учителей МХК, ИЗО и музыки;</w:t>
            </w:r>
          </w:p>
          <w:p w:rsidR="00344236" w:rsidRDefault="0034423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44236"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344236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Власенко </w:t>
            </w:r>
          </w:p>
          <w:p w:rsidR="00344236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Светлана Леонидовна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заместитель директора МБОУ ДО ГО Заречный «ЦДТ», руководитель ГМО педагогов дополнительного образования;</w:t>
            </w:r>
          </w:p>
          <w:p w:rsidR="00344236" w:rsidRDefault="0034423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44236"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344236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Горных</w:t>
            </w:r>
          </w:p>
          <w:p w:rsidR="00344236" w:rsidRDefault="00DD038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Ольга Васильевна </w:t>
            </w:r>
          </w:p>
          <w:p w:rsidR="00344236" w:rsidRDefault="00344236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учитель начальных классов МКОУ ГО Заречный «СОШ № 7», руководитель ГМО учителей начальных классов;</w:t>
            </w:r>
          </w:p>
          <w:p w:rsidR="00344236" w:rsidRDefault="0034423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44236"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344236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Ёлкина</w:t>
            </w:r>
            <w:proofErr w:type="spellEnd"/>
          </w:p>
          <w:p w:rsidR="00344236" w:rsidRDefault="00DD038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Наталья Николаевна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учитель информатики МКОУ ГО Заречный «СОШ № 4», руководитель ГМО учителей информатики и ИКТ;</w:t>
            </w:r>
          </w:p>
          <w:p w:rsidR="00344236" w:rsidRDefault="0034423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44236"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344236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Карамышева </w:t>
            </w:r>
          </w:p>
          <w:p w:rsidR="00344236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Полина Михайловна</w:t>
            </w:r>
          </w:p>
          <w:p w:rsidR="00344236" w:rsidRDefault="0034423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заместитель директора МБОУ ГО Заречный «ЦППМ и СП», руководитель ГМО служб примирения общеобразовательных организаций;</w:t>
            </w:r>
          </w:p>
          <w:p w:rsidR="00344236" w:rsidRDefault="0034423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44236"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344236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Катаева</w:t>
            </w:r>
          </w:p>
          <w:p w:rsidR="00344236" w:rsidRDefault="00DD038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Ольга Юрьевна 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учитель начальных классов МКОУ ГО Заречный «СОШ № 7», руководитель ГМО учителей начальных классов; ГМО учителей ОРКСЭ;</w:t>
            </w:r>
          </w:p>
          <w:p w:rsidR="00344236" w:rsidRDefault="0034423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44236"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344236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Коршунова</w:t>
            </w:r>
          </w:p>
          <w:p w:rsidR="00344236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Татьяна Павловна 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заместитель директора МБОУ ГО Заречный «ЦППМ и СП», руководитель ГМО заместителей директоров по правовой работе, ГМО педагогов-психологов ДОУ, педагогов-психологов общеобразовательных организаций;</w:t>
            </w:r>
          </w:p>
          <w:p w:rsidR="00344236" w:rsidRDefault="0034423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44236"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344236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Метелева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344236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Наталья Дмитриевна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</w:rPr>
              <w:t>- заведующая библиотекой МКОУ ГО Заречный «СОШ № 7»;</w:t>
            </w:r>
          </w:p>
          <w:p w:rsidR="00344236" w:rsidRDefault="0034423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44236"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344236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Михайлищева</w:t>
            </w:r>
            <w:proofErr w:type="spellEnd"/>
          </w:p>
          <w:p w:rsidR="00344236" w:rsidRDefault="00DD038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Вера Степановна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учитель русского языка и литературы МАОУ ГО Заречный «СОШ № 2», руководитель ГМО учителей русского языка и литературы;</w:t>
            </w:r>
          </w:p>
          <w:p w:rsidR="00344236" w:rsidRDefault="0034423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44236"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344236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Пономарева </w:t>
            </w:r>
          </w:p>
          <w:p w:rsidR="00344236" w:rsidRDefault="00DD038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Ольга Владимировна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учитель технологии МАОУ ГО Заречный «СОШ № 1», руководитель ГМО учителей технологии;</w:t>
            </w:r>
          </w:p>
          <w:p w:rsidR="00344236" w:rsidRDefault="0034423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44236"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344236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Седельникова </w:t>
            </w:r>
          </w:p>
          <w:p w:rsidR="00344236" w:rsidRDefault="00DD038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Елена Алексеевна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учитель биологии и географии МКОУ ГО Заречный «СОШ № 4», руководитель ГМО учителей биологии, географии, химии;</w:t>
            </w:r>
          </w:p>
          <w:p w:rsidR="00344236" w:rsidRDefault="0034423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44236"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344236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Ставыщенко</w:t>
            </w:r>
            <w:proofErr w:type="spellEnd"/>
          </w:p>
          <w:p w:rsidR="00344236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Елена Леонидовна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учитель физики МКОУ ГО Заречный «СОШ № 6», руководитель ГМО учителей физики;</w:t>
            </w:r>
          </w:p>
          <w:p w:rsidR="00344236" w:rsidRDefault="0034423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44236"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344236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Уракчеева</w:t>
            </w:r>
            <w:proofErr w:type="spellEnd"/>
          </w:p>
          <w:p w:rsidR="00344236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Елена Ивановна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заместитель директора МКДОУ ГО Заречный «Детство», руководитель ГМО педагогов ДОУ</w:t>
            </w:r>
          </w:p>
          <w:p w:rsidR="00DD0382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44236"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344236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Шаньгин</w:t>
            </w:r>
          </w:p>
          <w:p w:rsidR="00344236" w:rsidRDefault="00DD038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Максим Владимирович 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учитель ОБЖ МКОУ ГО Заречный «СОШ № 7», руководитель ГМО учителей ОБЖ</w:t>
            </w:r>
          </w:p>
          <w:p w:rsidR="00DD0382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44236"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344236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Шумилова </w:t>
            </w:r>
          </w:p>
          <w:p w:rsidR="00344236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Елена Анатольевна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главный специалист МКУ «Управление образования ГО Заречный», руководитель ГМО классных руководителей;</w:t>
            </w:r>
          </w:p>
          <w:p w:rsidR="00344236" w:rsidRDefault="0034423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44236"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344236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Щепина</w:t>
            </w:r>
          </w:p>
          <w:p w:rsidR="00344236" w:rsidRDefault="00DD038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Светлана Николаевна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учитель истории и обществознания МАОУ ГО Заречный «СОШ № 3», руководитель ГМО учителей - истории и обществознания;</w:t>
            </w:r>
          </w:p>
          <w:p w:rsidR="00344236" w:rsidRDefault="0034423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44236">
        <w:tc>
          <w:tcPr>
            <w:tcW w:w="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344236">
            <w:pPr>
              <w:pStyle w:val="a9"/>
              <w:numPr>
                <w:ilvl w:val="0"/>
                <w:numId w:val="2"/>
              </w:num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Шурыгина</w:t>
            </w:r>
          </w:p>
          <w:p w:rsidR="00344236" w:rsidRDefault="00DD038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Татьяна Николаевна 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236" w:rsidRDefault="00DD0382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  учитель математики МАОУ ГО Заречный «СОШ № 2», руководитель ГМО учителей математики</w:t>
            </w:r>
          </w:p>
          <w:p w:rsidR="00344236" w:rsidRDefault="0034423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344236" w:rsidRDefault="00344236">
      <w:pPr>
        <w:jc w:val="right"/>
        <w:rPr>
          <w:rFonts w:ascii="Liberation Serif" w:hAnsi="Liberation Serif"/>
          <w:sz w:val="28"/>
          <w:szCs w:val="28"/>
        </w:rPr>
      </w:pPr>
    </w:p>
    <w:sectPr w:rsidR="00344236" w:rsidSect="00DD0382">
      <w:headerReference w:type="default" r:id="rId10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9C6" w:rsidRDefault="00C949C6">
      <w:r>
        <w:separator/>
      </w:r>
    </w:p>
  </w:endnote>
  <w:endnote w:type="continuationSeparator" w:id="0">
    <w:p w:rsidR="00C949C6" w:rsidRDefault="00C9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9C6" w:rsidRDefault="00C949C6">
      <w:r>
        <w:rPr>
          <w:color w:val="000000"/>
        </w:rPr>
        <w:separator/>
      </w:r>
    </w:p>
  </w:footnote>
  <w:footnote w:type="continuationSeparator" w:id="0">
    <w:p w:rsidR="00C949C6" w:rsidRDefault="00C94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0E" w:rsidRPr="00DD0382" w:rsidRDefault="00DD0382">
    <w:pPr>
      <w:pStyle w:val="aa"/>
      <w:jc w:val="center"/>
      <w:rPr>
        <w:rFonts w:ascii="Liberation Serif" w:hAnsi="Liberation Serif" w:cs="Liberation Serif"/>
        <w:sz w:val="28"/>
      </w:rPr>
    </w:pPr>
    <w:r w:rsidRPr="00DD0382">
      <w:rPr>
        <w:rFonts w:ascii="Liberation Serif" w:hAnsi="Liberation Serif" w:cs="Liberation Serif"/>
        <w:sz w:val="28"/>
      </w:rPr>
      <w:fldChar w:fldCharType="begin"/>
    </w:r>
    <w:r w:rsidRPr="00DD0382">
      <w:rPr>
        <w:rFonts w:ascii="Liberation Serif" w:hAnsi="Liberation Serif" w:cs="Liberation Serif"/>
        <w:sz w:val="28"/>
      </w:rPr>
      <w:instrText xml:space="preserve"> PAGE </w:instrText>
    </w:r>
    <w:r w:rsidRPr="00DD0382">
      <w:rPr>
        <w:rFonts w:ascii="Liberation Serif" w:hAnsi="Liberation Serif" w:cs="Liberation Serif"/>
        <w:sz w:val="28"/>
      </w:rPr>
      <w:fldChar w:fldCharType="separate"/>
    </w:r>
    <w:r w:rsidR="00971749">
      <w:rPr>
        <w:rFonts w:ascii="Liberation Serif" w:hAnsi="Liberation Serif" w:cs="Liberation Serif"/>
        <w:noProof/>
        <w:sz w:val="28"/>
      </w:rPr>
      <w:t>4</w:t>
    </w:r>
    <w:r w:rsidRPr="00DD0382">
      <w:rPr>
        <w:rFonts w:ascii="Liberation Serif" w:hAnsi="Liberation Serif" w:cs="Liberation Serif"/>
        <w:sz w:val="28"/>
      </w:rPr>
      <w:fldChar w:fldCharType="end"/>
    </w:r>
  </w:p>
  <w:p w:rsidR="001E260E" w:rsidRPr="00DD0382" w:rsidRDefault="00C949C6">
    <w:pPr>
      <w:pStyle w:val="aa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E1417"/>
    <w:multiLevelType w:val="multilevel"/>
    <w:tmpl w:val="E9AAC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134D7"/>
    <w:multiLevelType w:val="multilevel"/>
    <w:tmpl w:val="9EFCB966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Times New Roman" w:hAnsi="Liberation Serif" w:cs="Liberation Serif" w:hint="default"/>
        <w:sz w:val="26"/>
        <w:szCs w:val="2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Liberation Serif" w:eastAsia="Times New Roman" w:hAnsi="Liberation Serif" w:cs="Liberation Serif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36"/>
    <w:rsid w:val="00344236"/>
    <w:rsid w:val="00971749"/>
    <w:rsid w:val="00C949C6"/>
    <w:rsid w:val="00DB65BF"/>
    <w:rsid w:val="00D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009D"/>
  <w15:docId w15:val="{3CFDCD21-232E-42A7-84BC-FB8F1448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styleId="a8">
    <w:name w:val="Hyperlink"/>
    <w:basedOn w:val="a0"/>
    <w:rPr>
      <w:color w:val="0563C1"/>
      <w:u w:val="single"/>
    </w:rPr>
  </w:style>
  <w:style w:type="paragraph" w:styleId="a9">
    <w:name w:val="List Paragraph"/>
    <w:basedOn w:val="a"/>
    <w:pPr>
      <w:ind w:left="720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07.10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2020-10-01T10:27:00Z</cp:lastPrinted>
  <dcterms:created xsi:type="dcterms:W3CDTF">2020-10-01T10:27:00Z</dcterms:created>
  <dcterms:modified xsi:type="dcterms:W3CDTF">2020-10-02T11:24:00Z</dcterms:modified>
</cp:coreProperties>
</file>