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D9" w:rsidRDefault="00094FD9" w:rsidP="00094FD9">
      <w:pPr>
        <w:widowControl/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4FD9">
        <w:rPr>
          <w:rFonts w:ascii="Liberation Serif" w:hAnsi="Liberation Serif"/>
          <w:b/>
          <w:bCs/>
          <w:sz w:val="28"/>
          <w:szCs w:val="28"/>
        </w:rPr>
        <w:t xml:space="preserve">Заявка для получения мешков и инвентаря </w:t>
      </w:r>
    </w:p>
    <w:p w:rsidR="00094FD9" w:rsidRPr="00094FD9" w:rsidRDefault="00094FD9" w:rsidP="00094FD9">
      <w:pPr>
        <w:widowControl/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 w:rsidRPr="00094FD9">
        <w:rPr>
          <w:rFonts w:ascii="Liberation Serif" w:hAnsi="Liberation Serif"/>
          <w:b/>
          <w:bCs/>
          <w:sz w:val="28"/>
          <w:szCs w:val="28"/>
        </w:rPr>
        <w:t>при проведении весенних мероприятий по санитарной очистке территорий городского округа Заречный</w:t>
      </w:r>
    </w:p>
    <w:p w:rsidR="00094FD9" w:rsidRDefault="00094FD9" w:rsidP="00094FD9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094FD9" w:rsidRDefault="00094FD9" w:rsidP="00094FD9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43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736"/>
        <w:gridCol w:w="2731"/>
        <w:gridCol w:w="1673"/>
        <w:gridCol w:w="1710"/>
        <w:gridCol w:w="1559"/>
        <w:gridCol w:w="1559"/>
        <w:gridCol w:w="1826"/>
      </w:tblGrid>
      <w:tr w:rsidR="00094FD9" w:rsidTr="0009136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Адрес</w:t>
            </w:r>
          </w:p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(место проведения)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Потребность *</w:t>
            </w:r>
          </w:p>
        </w:tc>
      </w:tr>
      <w:tr w:rsidR="00094FD9" w:rsidTr="0009136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suppressAutoHyphens w:val="0"/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suppressAutoHyphens w:val="0"/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suppressAutoHyphens w:val="0"/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suppressAutoHyphens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Мётлы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Лопаты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Мешки</w:t>
            </w:r>
          </w:p>
        </w:tc>
      </w:tr>
      <w:tr w:rsidR="00094FD9" w:rsidTr="0009136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094FD9" w:rsidTr="0009136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9" w:rsidRDefault="00094FD9" w:rsidP="0009136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094FD9" w:rsidRDefault="00094FD9" w:rsidP="00094FD9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094FD9" w:rsidRDefault="00094FD9" w:rsidP="00094FD9">
      <w:pPr>
        <w:widowControl/>
        <w:autoSpaceDE w:val="0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094FD9" w:rsidRDefault="00094FD9" w:rsidP="00094FD9">
      <w:pPr>
        <w:widowControl/>
        <w:autoSpaceDE w:val="0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094FD9" w:rsidRDefault="00094FD9" w:rsidP="00094FD9">
      <w:pPr>
        <w:widowControl/>
        <w:autoSpaceDE w:val="0"/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Контактный телефон МКУ ГО Заречный «ДЕЗ» - (34377) 7-83-07</w:t>
      </w:r>
    </w:p>
    <w:p w:rsidR="00094FD9" w:rsidRDefault="00094FD9" w:rsidP="00094FD9">
      <w:pPr>
        <w:widowControl/>
        <w:autoSpaceDE w:val="0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094FD9" w:rsidRDefault="00094FD9" w:rsidP="00094FD9">
      <w:pPr>
        <w:widowControl/>
        <w:autoSpaceDE w:val="0"/>
        <w:ind w:firstLine="426"/>
        <w:jc w:val="both"/>
      </w:pPr>
      <w:r>
        <w:rPr>
          <w:rFonts w:ascii="Liberation Serif" w:hAnsi="Liberation Serif"/>
          <w:sz w:val="24"/>
          <w:szCs w:val="24"/>
        </w:rPr>
        <w:t xml:space="preserve">Адрес электронной почты МКУ ГО Заречный «ДЕЗ» - </w:t>
      </w:r>
      <w:proofErr w:type="spellStart"/>
      <w:r>
        <w:rPr>
          <w:rFonts w:ascii="Liberation Serif" w:hAnsi="Liberation Serif"/>
          <w:sz w:val="24"/>
          <w:szCs w:val="24"/>
        </w:rPr>
        <w:t>dez</w:t>
      </w:r>
      <w:proofErr w:type="spellEnd"/>
      <w:r>
        <w:rPr>
          <w:rFonts w:ascii="Liberation Serif" w:hAnsi="Liberation Serif"/>
          <w:sz w:val="24"/>
          <w:szCs w:val="24"/>
        </w:rPr>
        <w:t>@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</w:p>
    <w:p w:rsidR="004F01CF" w:rsidRDefault="004F01CF" w:rsidP="00094FD9"/>
    <w:sectPr w:rsidR="004F01CF" w:rsidSect="00094FD9">
      <w:pgSz w:w="16838" w:h="11906" w:orient="landscape"/>
      <w:pgMar w:top="1418" w:right="851" w:bottom="567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D9"/>
    <w:rsid w:val="00094FD9"/>
    <w:rsid w:val="0037652F"/>
    <w:rsid w:val="00447401"/>
    <w:rsid w:val="004F01CF"/>
    <w:rsid w:val="0069513E"/>
    <w:rsid w:val="009209EC"/>
    <w:rsid w:val="00DC1605"/>
    <w:rsid w:val="00E531ED"/>
    <w:rsid w:val="00E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E1C6-AAA2-4BED-A3BF-C8D09F50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4FD9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B8C89F82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Сергиенко</dc:creator>
  <cp:keywords/>
  <dc:description/>
  <cp:lastModifiedBy>Лада Сергиенко</cp:lastModifiedBy>
  <cp:revision>1</cp:revision>
  <dcterms:created xsi:type="dcterms:W3CDTF">2024-03-26T11:34:00Z</dcterms:created>
  <dcterms:modified xsi:type="dcterms:W3CDTF">2024-03-26T11:35:00Z</dcterms:modified>
</cp:coreProperties>
</file>