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6" w:rsidRPr="00294D66" w:rsidRDefault="00294D66" w:rsidP="00294D6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94D66" w:rsidRPr="00294D66" w:rsidRDefault="00294D66" w:rsidP="00294D6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№0862300039622000217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6760"/>
      </w:tblGrid>
      <w:tr w:rsidR="00294D66" w:rsidRPr="00294D66" w:rsidTr="00294D66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0862300039622000217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АДМИНИСТРАЦИЯ ГО ЗАРЕЧНЫЙ. Свердловская обл., г. Заречный, ул. Невского,3. Ответственное должностное лицо: Мякишева Алла Николаевна. Телефон: 7-34377-76152; a.myakisheva@gorod-zarechny.ru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18.11.2022 08:00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18.11.2022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22.11.2022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48142.90 Российский рубль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223660900193266830100100290010000244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48142.90 Российский рубль</w:t>
            </w: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рабочих дней с даты заключения контракта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рабочих дней с даты начала исполнения контракта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2257"/>
              <w:gridCol w:w="2257"/>
              <w:gridCol w:w="2257"/>
              <w:gridCol w:w="3431"/>
            </w:tblGrid>
            <w:tr w:rsidR="00294D66" w:rsidRPr="00294D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94D66" w:rsidRPr="00294D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48142.90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48142.90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294D66" w:rsidRPr="00294D66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94D66" w:rsidRPr="00294D6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294D66" w:rsidRPr="00294D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90101059990051200244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48142.90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294D66" w:rsidRPr="00294D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48142.90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г. Заречный, ул. Невского, 3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94D66" w:rsidRPr="00294D66" w:rsidTr="00294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66" w:rsidRPr="00294D66" w:rsidTr="00294D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4D66" w:rsidRPr="00294D66" w:rsidRDefault="00294D66" w:rsidP="00294D6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94D66" w:rsidRP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294D66" w:rsidRPr="00294D66" w:rsidTr="00294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294D66" w:rsidRP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356"/>
        <w:gridCol w:w="943"/>
        <w:gridCol w:w="1527"/>
        <w:gridCol w:w="943"/>
        <w:gridCol w:w="914"/>
      </w:tblGrid>
      <w:tr w:rsidR="00294D66" w:rsidRPr="00294D66" w:rsidTr="00294D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294D66" w:rsidRPr="00294D66" w:rsidTr="00294D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94D66" w:rsidRPr="00294D66" w:rsidTr="00294D66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17.12.14.129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294D66" w:rsidRPr="00294D6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ГОРОДСКОГО </w:t>
                  </w: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ОКРУГА ЗАРЕЧНЫЙ</w:t>
                  </w:r>
                </w:p>
              </w:tc>
            </w:tr>
          </w:tbl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294D66" w:rsidRPr="00294D66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4D66" w:rsidRPr="00294D66" w:rsidRDefault="00294D66" w:rsidP="00294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(из 130)</w:t>
                  </w:r>
                </w:p>
              </w:tc>
            </w:tr>
          </w:tbl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48142.90</w:t>
            </w:r>
          </w:p>
        </w:tc>
      </w:tr>
    </w:tbl>
    <w:p w:rsidR="00294D66" w:rsidRPr="00294D66" w:rsidRDefault="00294D66" w:rsidP="00294D66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48142.90 Российский рубль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411"/>
        <w:gridCol w:w="1920"/>
        <w:gridCol w:w="3278"/>
        <w:gridCol w:w="1061"/>
      </w:tblGrid>
      <w:tr w:rsidR="00294D66" w:rsidRPr="00294D66" w:rsidTr="00294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294D66" w:rsidRPr="00294D66" w:rsidTr="00294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  <w:r w:rsidRPr="00294D6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 б) п. 3 ПП РФ № 616. 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66" w:rsidRPr="00294D66" w:rsidRDefault="00294D66" w:rsidP="00294D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294D66" w:rsidRPr="00294D66" w:rsidRDefault="00294D66" w:rsidP="00294D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94D66" w:rsidRPr="00294D66" w:rsidRDefault="00294D66" w:rsidP="00294D6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4D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294D66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294D66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2170F-BD7D-4ED0-9DE0-B196375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EEE93D5E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2022-11-09T03:45:00Z</dcterms:created>
  <dcterms:modified xsi:type="dcterms:W3CDTF">2022-11-09T03:46:00Z</dcterms:modified>
</cp:coreProperties>
</file>