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lk529873509"/>
    <w:p w14:paraId="5288A97B" w14:textId="77777777" w:rsidR="00A6479A" w:rsidRPr="00F05A1D" w:rsidRDefault="00A6479A" w:rsidP="00A6479A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F05A1D">
        <w:rPr>
          <w:rFonts w:ascii="Liberation Serif" w:hAnsi="Liberation Serif"/>
          <w:sz w:val="28"/>
          <w:szCs w:val="28"/>
        </w:rPr>
        <w:object w:dxaOrig="4488" w:dyaOrig="5644" w14:anchorId="6A2AC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Picture.8" ShapeID="_x0000_i1025" DrawAspect="Content" ObjectID="_1644661406" r:id="rId9"/>
        </w:object>
      </w:r>
    </w:p>
    <w:p w14:paraId="63EC1B0B" w14:textId="77777777" w:rsidR="00A3645D" w:rsidRPr="00A3645D" w:rsidRDefault="00A3645D" w:rsidP="00A3645D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A3645D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14:paraId="73D66456" w14:textId="77777777" w:rsidR="00A3645D" w:rsidRPr="00A3645D" w:rsidRDefault="00A3645D" w:rsidP="00A3645D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A3645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02D4344D" w14:textId="193AD035" w:rsidR="00A3645D" w:rsidRPr="00A3645D" w:rsidRDefault="00A3645D" w:rsidP="00A3645D">
      <w:pPr>
        <w:jc w:val="both"/>
        <w:rPr>
          <w:rFonts w:ascii="Liberation Serif" w:hAnsi="Liberation Serif"/>
          <w:sz w:val="18"/>
        </w:rPr>
      </w:pPr>
      <w:r w:rsidRPr="00A3645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FC70" wp14:editId="3A3EE09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31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1E72798" w14:textId="77777777" w:rsidR="00A3645D" w:rsidRPr="00A3645D" w:rsidRDefault="00A3645D" w:rsidP="00A3645D">
      <w:pPr>
        <w:jc w:val="both"/>
        <w:rPr>
          <w:rFonts w:ascii="Liberation Serif" w:hAnsi="Liberation Serif"/>
          <w:sz w:val="16"/>
          <w:szCs w:val="16"/>
        </w:rPr>
      </w:pPr>
    </w:p>
    <w:p w14:paraId="3BE6BFD9" w14:textId="77777777" w:rsidR="00A3645D" w:rsidRPr="00A3645D" w:rsidRDefault="00A3645D" w:rsidP="00A3645D">
      <w:pPr>
        <w:jc w:val="both"/>
        <w:rPr>
          <w:rFonts w:ascii="Liberation Serif" w:hAnsi="Liberation Serif"/>
          <w:sz w:val="16"/>
          <w:szCs w:val="16"/>
        </w:rPr>
      </w:pPr>
    </w:p>
    <w:p w14:paraId="1E5AB935" w14:textId="4CA72028" w:rsidR="00A3645D" w:rsidRPr="00A3645D" w:rsidRDefault="00A3645D" w:rsidP="00A3645D">
      <w:pPr>
        <w:jc w:val="both"/>
        <w:rPr>
          <w:rFonts w:ascii="Liberation Serif" w:hAnsi="Liberation Serif"/>
          <w:sz w:val="24"/>
        </w:rPr>
      </w:pPr>
      <w:r w:rsidRPr="00A3645D">
        <w:rPr>
          <w:rFonts w:ascii="Liberation Serif" w:hAnsi="Liberation Serif"/>
          <w:sz w:val="24"/>
        </w:rPr>
        <w:t>от___</w:t>
      </w:r>
      <w:r w:rsidR="00576962">
        <w:rPr>
          <w:rFonts w:ascii="Liberation Serif" w:hAnsi="Liberation Serif"/>
          <w:sz w:val="24"/>
          <w:u w:val="single"/>
        </w:rPr>
        <w:t>02.03.2020</w:t>
      </w:r>
      <w:r w:rsidRPr="00A3645D">
        <w:rPr>
          <w:rFonts w:ascii="Liberation Serif" w:hAnsi="Liberation Serif"/>
          <w:sz w:val="24"/>
        </w:rPr>
        <w:t>___</w:t>
      </w:r>
      <w:proofErr w:type="gramStart"/>
      <w:r w:rsidRPr="00A3645D">
        <w:rPr>
          <w:rFonts w:ascii="Liberation Serif" w:hAnsi="Liberation Serif"/>
          <w:sz w:val="24"/>
        </w:rPr>
        <w:t>_  №</w:t>
      </w:r>
      <w:proofErr w:type="gramEnd"/>
      <w:r w:rsidRPr="00A3645D">
        <w:rPr>
          <w:rFonts w:ascii="Liberation Serif" w:hAnsi="Liberation Serif"/>
          <w:sz w:val="24"/>
        </w:rPr>
        <w:t xml:space="preserve">  ___</w:t>
      </w:r>
      <w:r w:rsidR="00576962">
        <w:rPr>
          <w:rFonts w:ascii="Liberation Serif" w:hAnsi="Liberation Serif"/>
          <w:sz w:val="24"/>
          <w:u w:val="single"/>
        </w:rPr>
        <w:t>184-П</w:t>
      </w:r>
      <w:r w:rsidRPr="00A3645D">
        <w:rPr>
          <w:rFonts w:ascii="Liberation Serif" w:hAnsi="Liberation Serif"/>
          <w:sz w:val="24"/>
        </w:rPr>
        <w:t>___</w:t>
      </w:r>
    </w:p>
    <w:p w14:paraId="197FE3C6" w14:textId="77777777" w:rsidR="00A3645D" w:rsidRPr="00A3645D" w:rsidRDefault="00A3645D" w:rsidP="00A3645D">
      <w:pPr>
        <w:jc w:val="both"/>
        <w:rPr>
          <w:rFonts w:ascii="Liberation Serif" w:hAnsi="Liberation Serif"/>
          <w:sz w:val="28"/>
          <w:szCs w:val="28"/>
        </w:rPr>
      </w:pPr>
    </w:p>
    <w:p w14:paraId="5A51DB46" w14:textId="77777777" w:rsidR="00A3645D" w:rsidRPr="00A3645D" w:rsidRDefault="00A3645D" w:rsidP="00A3645D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A3645D">
        <w:rPr>
          <w:rFonts w:ascii="Liberation Serif" w:hAnsi="Liberation Serif"/>
          <w:sz w:val="24"/>
          <w:szCs w:val="24"/>
        </w:rPr>
        <w:t>г. Заречный</w:t>
      </w:r>
    </w:p>
    <w:p w14:paraId="34026CAB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C0F9A3C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D9CDFE3" w14:textId="77777777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14:paraId="6645FD7A" w14:textId="77777777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>«Развитие системы образования в городском округе Заречный</w:t>
      </w:r>
      <w:r w:rsidR="0000629B">
        <w:rPr>
          <w:rFonts w:ascii="Liberation Serif" w:hAnsi="Liberation Serif"/>
          <w:b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b/>
          <w:sz w:val="28"/>
          <w:szCs w:val="28"/>
        </w:rPr>
        <w:t>», утвержденную постановлением администрации</w:t>
      </w:r>
    </w:p>
    <w:p w14:paraId="261A0E62" w14:textId="77777777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городского округа Заречный от </w:t>
      </w:r>
      <w:r>
        <w:rPr>
          <w:rFonts w:ascii="Liberation Serif" w:hAnsi="Liberation Serif"/>
          <w:b/>
          <w:sz w:val="28"/>
          <w:szCs w:val="28"/>
        </w:rPr>
        <w:t>27</w:t>
      </w:r>
      <w:r w:rsidRPr="00A52C78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1</w:t>
      </w:r>
      <w:r w:rsidRPr="00A52C78">
        <w:rPr>
          <w:rFonts w:ascii="Liberation Serif" w:hAnsi="Liberation Serif"/>
          <w:b/>
          <w:sz w:val="28"/>
          <w:szCs w:val="28"/>
        </w:rPr>
        <w:t>1.201</w:t>
      </w:r>
      <w:r>
        <w:rPr>
          <w:rFonts w:ascii="Liberation Serif" w:hAnsi="Liberation Serif"/>
          <w:b/>
          <w:sz w:val="28"/>
          <w:szCs w:val="28"/>
        </w:rPr>
        <w:t>9</w:t>
      </w:r>
      <w:r w:rsidRPr="00A52C78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118</w:t>
      </w:r>
      <w:r w:rsidRPr="00A52C78">
        <w:rPr>
          <w:rFonts w:ascii="Liberation Serif" w:hAnsi="Liberation Serif"/>
          <w:b/>
          <w:sz w:val="28"/>
          <w:szCs w:val="28"/>
        </w:rPr>
        <w:t xml:space="preserve">8-П </w:t>
      </w:r>
    </w:p>
    <w:p w14:paraId="20EF5E5E" w14:textId="53185F89" w:rsidR="00A6479A" w:rsidRDefault="00A6479A" w:rsidP="00A6479A">
      <w:pPr>
        <w:ind w:left="284"/>
        <w:rPr>
          <w:rFonts w:ascii="Liberation Serif" w:hAnsi="Liberation Serif"/>
          <w:sz w:val="28"/>
          <w:szCs w:val="28"/>
        </w:rPr>
      </w:pPr>
    </w:p>
    <w:p w14:paraId="6915DB2A" w14:textId="77777777" w:rsidR="00A3645D" w:rsidRPr="00475147" w:rsidRDefault="00A3645D" w:rsidP="00A6479A">
      <w:pPr>
        <w:ind w:left="284"/>
        <w:rPr>
          <w:rFonts w:ascii="Liberation Serif" w:hAnsi="Liberation Serif"/>
          <w:sz w:val="28"/>
          <w:szCs w:val="28"/>
        </w:rPr>
      </w:pPr>
    </w:p>
    <w:p w14:paraId="1A03F41F" w14:textId="77777777" w:rsidR="00A6479A" w:rsidRPr="00A52C78" w:rsidRDefault="00A6479A" w:rsidP="00A6479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со статьями 172, 179 Бюджетного кодекса Российской Федерации, </w:t>
      </w:r>
      <w:r>
        <w:rPr>
          <w:rFonts w:ascii="Liberation Serif" w:hAnsi="Liberation Serif" w:cs="Times New Roman"/>
          <w:b w:val="0"/>
          <w:sz w:val="28"/>
          <w:szCs w:val="28"/>
        </w:rPr>
        <w:t>Законом Свердловской области от 12.12.2019 № 120-ОЗ «Об областном бюджете на 2020 год и плановый период 2021 и 2022 годов», п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остановлени</w:t>
      </w:r>
      <w:r>
        <w:rPr>
          <w:rFonts w:ascii="Liberation Serif" w:hAnsi="Liberation Serif" w:cs="Times New Roman"/>
          <w:b w:val="0"/>
          <w:sz w:val="28"/>
          <w:szCs w:val="28"/>
        </w:rPr>
        <w:t>е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м Правительства Свердловской области от </w:t>
      </w:r>
      <w:r>
        <w:rPr>
          <w:rFonts w:ascii="Liberation Serif" w:hAnsi="Liberation Serif" w:cs="Times New Roman"/>
          <w:b w:val="0"/>
          <w:sz w:val="28"/>
          <w:szCs w:val="28"/>
        </w:rPr>
        <w:t>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>12.2019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b w:val="0"/>
          <w:sz w:val="28"/>
          <w:szCs w:val="28"/>
        </w:rPr>
        <w:t>920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-ПП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(далее – постановление Правительства Свердловской области от 19.12.2019 № 920-ПП), 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постановлением администрации городского </w:t>
      </w:r>
      <w:r>
        <w:rPr>
          <w:rFonts w:ascii="Liberation Serif" w:hAnsi="Liberation Serif" w:cs="Times New Roman"/>
          <w:b w:val="0"/>
          <w:sz w:val="28"/>
          <w:szCs w:val="28"/>
        </w:rPr>
        <w:t>округа Заречный от 23.06.2014 № 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798-П «</w:t>
      </w:r>
      <w:hyperlink r:id="rId10" w:history="1"/>
      <w:r w:rsidRPr="00A52C78"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14:paraId="24B9170A" w14:textId="77777777" w:rsidR="00A6479A" w:rsidRPr="00475147" w:rsidRDefault="00A6479A" w:rsidP="00A6479A">
      <w:pPr>
        <w:rPr>
          <w:rFonts w:ascii="Liberation Serif" w:hAnsi="Liberation Serif"/>
          <w:b/>
          <w:sz w:val="28"/>
          <w:szCs w:val="28"/>
        </w:rPr>
      </w:pPr>
      <w:r w:rsidRPr="00475147">
        <w:rPr>
          <w:rFonts w:ascii="Liberation Serif" w:hAnsi="Liberation Serif"/>
          <w:b/>
          <w:sz w:val="28"/>
          <w:szCs w:val="28"/>
        </w:rPr>
        <w:t>ПОСТАНОВЛЯЕТ:</w:t>
      </w:r>
    </w:p>
    <w:p w14:paraId="6BB5A2F0" w14:textId="38C8D0DD" w:rsidR="00A6479A" w:rsidRPr="00A52C78" w:rsidRDefault="00A6479A" w:rsidP="00A647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</w:t>
      </w:r>
      <w:r w:rsidR="0000629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городского округа Заречный от </w:t>
      </w:r>
      <w:r>
        <w:rPr>
          <w:rFonts w:ascii="Liberation Serif" w:hAnsi="Liberation Serif"/>
          <w:sz w:val="28"/>
          <w:szCs w:val="28"/>
        </w:rPr>
        <w:t>27.1</w:t>
      </w:r>
      <w:r w:rsidRPr="00A52C78">
        <w:rPr>
          <w:rFonts w:ascii="Liberation Serif" w:hAnsi="Liberation Serif"/>
          <w:sz w:val="28"/>
          <w:szCs w:val="28"/>
        </w:rPr>
        <w:t>1.201</w:t>
      </w:r>
      <w:r>
        <w:rPr>
          <w:rFonts w:ascii="Liberation Serif" w:hAnsi="Liberation Serif"/>
          <w:sz w:val="28"/>
          <w:szCs w:val="28"/>
        </w:rPr>
        <w:t>9</w:t>
      </w:r>
      <w:r w:rsidRPr="00A52C78">
        <w:rPr>
          <w:rFonts w:ascii="Liberation Serif" w:hAnsi="Liberation Serif"/>
          <w:sz w:val="28"/>
          <w:szCs w:val="28"/>
        </w:rPr>
        <w:t xml:space="preserve"> № </w:t>
      </w:r>
      <w:r w:rsidR="0000629B">
        <w:rPr>
          <w:rFonts w:ascii="Liberation Serif" w:hAnsi="Liberation Serif"/>
          <w:sz w:val="28"/>
          <w:szCs w:val="28"/>
        </w:rPr>
        <w:t>118</w:t>
      </w:r>
      <w:r w:rsidRPr="00A52C78">
        <w:rPr>
          <w:rFonts w:ascii="Liberation Serif" w:hAnsi="Liberation Serif"/>
          <w:sz w:val="28"/>
          <w:szCs w:val="28"/>
        </w:rPr>
        <w:t>8</w:t>
      </w:r>
      <w:r w:rsidRPr="002D4F1A">
        <w:rPr>
          <w:rFonts w:ascii="Liberation Serif" w:hAnsi="Liberation Serif"/>
          <w:sz w:val="28"/>
          <w:szCs w:val="28"/>
        </w:rPr>
        <w:t>-П</w:t>
      </w:r>
      <w:r w:rsidR="008D1AE8" w:rsidRPr="002D4F1A">
        <w:rPr>
          <w:rFonts w:ascii="Liberation Serif" w:hAnsi="Liberation Serif"/>
          <w:sz w:val="28"/>
          <w:szCs w:val="28"/>
        </w:rPr>
        <w:t>,</w:t>
      </w:r>
      <w:r w:rsidRPr="002D4F1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следующие из</w:t>
      </w:r>
      <w:r w:rsidRPr="00A52C78">
        <w:rPr>
          <w:rFonts w:ascii="Liberation Serif" w:hAnsi="Liberation Serif"/>
          <w:sz w:val="28"/>
          <w:szCs w:val="28"/>
        </w:rPr>
        <w:t>менения:</w:t>
      </w:r>
    </w:p>
    <w:p w14:paraId="3238B5E4" w14:textId="18F6F8AB" w:rsidR="002035BF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1) изложить</w:t>
      </w:r>
      <w:r>
        <w:rPr>
          <w:rFonts w:ascii="Liberation Serif" w:hAnsi="Liberation Serif"/>
          <w:sz w:val="28"/>
          <w:szCs w:val="28"/>
        </w:rPr>
        <w:t xml:space="preserve"> раздел «Объемы финансирования муниципальной программы по годам реализации»</w:t>
      </w:r>
      <w:r w:rsidRPr="00A52C78">
        <w:rPr>
          <w:rFonts w:ascii="Liberation Serif" w:hAnsi="Liberation Serif"/>
          <w:sz w:val="28"/>
          <w:szCs w:val="28"/>
        </w:rPr>
        <w:t xml:space="preserve"> </w:t>
      </w:r>
      <w:r w:rsidRPr="00BB7406">
        <w:rPr>
          <w:rFonts w:ascii="Liberation Serif" w:hAnsi="Liberation Serif"/>
          <w:sz w:val="28"/>
          <w:szCs w:val="28"/>
        </w:rPr>
        <w:t>Па</w:t>
      </w:r>
      <w:r w:rsidRPr="00A52C78">
        <w:rPr>
          <w:rFonts w:ascii="Liberation Serif" w:hAnsi="Liberation Serif"/>
          <w:sz w:val="28"/>
          <w:szCs w:val="28"/>
        </w:rPr>
        <w:t>спорт</w:t>
      </w:r>
      <w:r>
        <w:rPr>
          <w:rFonts w:ascii="Liberation Serif" w:hAnsi="Liberation Serif"/>
          <w:sz w:val="28"/>
          <w:szCs w:val="28"/>
        </w:rPr>
        <w:t>а</w:t>
      </w:r>
      <w:r w:rsidRPr="00A52C78">
        <w:rPr>
          <w:rFonts w:ascii="Liberation Serif" w:hAnsi="Liberation Serif"/>
          <w:sz w:val="28"/>
          <w:szCs w:val="28"/>
        </w:rPr>
        <w:t xml:space="preserve"> муниципальной программы «Развитие системы образования в городском округе Заречный</w:t>
      </w:r>
      <w:r w:rsidR="002035BF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629B">
        <w:rPr>
          <w:rFonts w:ascii="Liberation Serif" w:hAnsi="Liberation Serif"/>
          <w:sz w:val="28"/>
          <w:szCs w:val="28"/>
        </w:rPr>
        <w:t>следующей</w:t>
      </w:r>
      <w:r w:rsidR="002035BF">
        <w:rPr>
          <w:rFonts w:ascii="Liberation Serif" w:hAnsi="Liberation Serif"/>
          <w:sz w:val="28"/>
          <w:szCs w:val="28"/>
        </w:rPr>
        <w:t xml:space="preserve"> редакции:</w:t>
      </w:r>
    </w:p>
    <w:p w14:paraId="55AE89F1" w14:textId="77777777" w:rsidR="00685122" w:rsidRDefault="00685122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00629B" w:rsidRPr="008F62F9" w14:paraId="1BBE4FD5" w14:textId="77777777" w:rsidTr="00685122">
        <w:trPr>
          <w:trHeight w:val="375"/>
        </w:trPr>
        <w:tc>
          <w:tcPr>
            <w:tcW w:w="150" w:type="dxa"/>
          </w:tcPr>
          <w:p w14:paraId="3AE1BCEB" w14:textId="77777777" w:rsidR="0000629B" w:rsidRPr="008F62F9" w:rsidRDefault="0000629B" w:rsidP="006851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1953EC" w14:textId="54AC8284" w:rsidR="0000629B" w:rsidRPr="008F62F9" w:rsidRDefault="0000629B" w:rsidP="00B6596E">
            <w:pPr>
              <w:ind w:left="131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Обьем финансирования</w:t>
            </w:r>
            <w:r w:rsidR="00685122"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программы по годам реализации, рублей</w:t>
            </w:r>
          </w:p>
        </w:tc>
        <w:tc>
          <w:tcPr>
            <w:tcW w:w="66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91998D" w14:textId="77777777" w:rsidR="00685122" w:rsidRDefault="0000629B" w:rsidP="00B6596E">
            <w:pPr>
              <w:ind w:left="163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ВСЕГО:</w:t>
            </w:r>
            <w:r w:rsidR="00A3645D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704 538 832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89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</w:t>
            </w:r>
          </w:p>
          <w:p w14:paraId="4FC3CBA6" w14:textId="77777777" w:rsidR="00685122" w:rsidRDefault="00685122" w:rsidP="00B6596E">
            <w:pPr>
              <w:ind w:left="163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том числе: </w:t>
            </w:r>
          </w:p>
          <w:p w14:paraId="65ECC0FF" w14:textId="77777777" w:rsidR="00685122" w:rsidRDefault="00685122" w:rsidP="00B6596E">
            <w:pPr>
              <w:ind w:left="163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891 382 358,3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0 рублей, </w:t>
            </w:r>
          </w:p>
          <w:p w14:paraId="43B54253" w14:textId="3D4D9F80" w:rsidR="0000629B" w:rsidRPr="008F62F9" w:rsidRDefault="00685122" w:rsidP="00B6596E">
            <w:pPr>
              <w:ind w:left="163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907 930 122,59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</w:p>
        </w:tc>
      </w:tr>
      <w:tr w:rsidR="0000629B" w:rsidRPr="008F62F9" w14:paraId="32A5DE64" w14:textId="77777777" w:rsidTr="00685122">
        <w:trPr>
          <w:trHeight w:val="360"/>
        </w:trPr>
        <w:tc>
          <w:tcPr>
            <w:tcW w:w="150" w:type="dxa"/>
          </w:tcPr>
          <w:p w14:paraId="6F096FF9" w14:textId="77777777" w:rsidR="0000629B" w:rsidRPr="008F62F9" w:rsidRDefault="0000629B" w:rsidP="006851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199C3E" w14:textId="30CDFB06" w:rsidR="0000629B" w:rsidRPr="008F62F9" w:rsidRDefault="0000629B" w:rsidP="00685122">
            <w:pP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14:paraId="698BC8DE" w14:textId="47E94DB0" w:rsidR="0000629B" w:rsidRPr="008F62F9" w:rsidRDefault="00685122" w:rsidP="00B6596E">
            <w:pPr>
              <w:ind w:left="16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941 650 192,00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- 963 066 760,00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- 1 000 509 400,00 рублей</w:t>
            </w:r>
          </w:p>
        </w:tc>
      </w:tr>
      <w:tr w:rsidR="0000629B" w:rsidRPr="008F62F9" w14:paraId="2E9E41EA" w14:textId="77777777" w:rsidTr="00685122">
        <w:trPr>
          <w:trHeight w:val="360"/>
        </w:trPr>
        <w:tc>
          <w:tcPr>
            <w:tcW w:w="150" w:type="dxa"/>
          </w:tcPr>
          <w:p w14:paraId="5BFEC1C0" w14:textId="77777777" w:rsidR="0000629B" w:rsidRPr="008F62F9" w:rsidRDefault="0000629B" w:rsidP="006851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5BD59D" w14:textId="77777777" w:rsidR="0000629B" w:rsidRPr="008F62F9" w:rsidRDefault="0000629B" w:rsidP="00685122">
            <w:pP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91ED354" w14:textId="77777777" w:rsidR="0000629B" w:rsidRPr="008F62F9" w:rsidRDefault="0000629B" w:rsidP="00B6596E">
            <w:pPr>
              <w:ind w:left="16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из них:</w:t>
            </w:r>
          </w:p>
        </w:tc>
      </w:tr>
      <w:tr w:rsidR="0000629B" w:rsidRPr="008F62F9" w14:paraId="23D526C9" w14:textId="77777777" w:rsidTr="001B2798">
        <w:trPr>
          <w:trHeight w:val="360"/>
        </w:trPr>
        <w:tc>
          <w:tcPr>
            <w:tcW w:w="150" w:type="dxa"/>
          </w:tcPr>
          <w:p w14:paraId="0853865A" w14:textId="77777777" w:rsidR="0000629B" w:rsidRPr="008F62F9" w:rsidRDefault="0000629B" w:rsidP="006851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55E418" w14:textId="77777777" w:rsidR="0000629B" w:rsidRPr="008F62F9" w:rsidRDefault="0000629B" w:rsidP="00685122">
            <w:pP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051C2572" w14:textId="77777777" w:rsidR="0000629B" w:rsidRPr="008F62F9" w:rsidRDefault="0000629B" w:rsidP="00B6596E">
            <w:pPr>
              <w:ind w:left="163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областной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- 2 630 575 200,00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00629B" w:rsidRPr="008F62F9" w14:paraId="1FFCC6BF" w14:textId="77777777" w:rsidTr="001B2798">
        <w:trPr>
          <w:trHeight w:val="360"/>
        </w:trPr>
        <w:tc>
          <w:tcPr>
            <w:tcW w:w="150" w:type="dxa"/>
          </w:tcPr>
          <w:p w14:paraId="433DB27A" w14:textId="77777777" w:rsidR="0000629B" w:rsidRPr="008F62F9" w:rsidRDefault="0000629B" w:rsidP="006851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4DAC6" w14:textId="77777777" w:rsidR="0000629B" w:rsidRPr="008F62F9" w:rsidRDefault="0000629B" w:rsidP="00685122">
            <w:pP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3C799959" w14:textId="77777777" w:rsidR="0000629B" w:rsidRPr="008F62F9" w:rsidRDefault="0000629B" w:rsidP="00B6596E">
            <w:pPr>
              <w:ind w:left="16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57B7A65E" w14:textId="77777777" w:rsidTr="001B2798">
        <w:trPr>
          <w:trHeight w:val="1665"/>
        </w:trPr>
        <w:tc>
          <w:tcPr>
            <w:tcW w:w="150" w:type="dxa"/>
          </w:tcPr>
          <w:p w14:paraId="3F6157F1" w14:textId="77777777" w:rsidR="0000629B" w:rsidRPr="008F62F9" w:rsidRDefault="0000629B" w:rsidP="006851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778821" w14:textId="77777777" w:rsidR="0000629B" w:rsidRPr="008F62F9" w:rsidRDefault="0000629B" w:rsidP="00685122">
            <w:pP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48AE09B8" w14:textId="77777777" w:rsidR="0000629B" w:rsidRPr="008F62F9" w:rsidRDefault="0000629B" w:rsidP="00B6596E">
            <w:pPr>
              <w:ind w:left="16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2020 год - 512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293 100,00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ублей,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2021 год – 537 191 400,00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блей,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– 569 296 900,00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- 495 977 360,00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- 515 816 440,00 рублей</w:t>
            </w:r>
          </w:p>
        </w:tc>
      </w:tr>
      <w:tr w:rsidR="0000629B" w:rsidRPr="008F62F9" w14:paraId="4445CCC9" w14:textId="77777777" w:rsidTr="001B2798">
        <w:trPr>
          <w:trHeight w:hRule="exact" w:val="15"/>
        </w:trPr>
        <w:tc>
          <w:tcPr>
            <w:tcW w:w="10206" w:type="dxa"/>
            <w:gridSpan w:val="3"/>
          </w:tcPr>
          <w:p w14:paraId="3B764BC6" w14:textId="77777777" w:rsidR="0000629B" w:rsidRPr="008F62F9" w:rsidRDefault="0000629B" w:rsidP="00B6596E">
            <w:pPr>
              <w:ind w:left="16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629B" w:rsidRPr="008F62F9" w14:paraId="27CF3B04" w14:textId="77777777" w:rsidTr="001B2798">
        <w:trPr>
          <w:trHeight w:val="360"/>
        </w:trPr>
        <w:tc>
          <w:tcPr>
            <w:tcW w:w="150" w:type="dxa"/>
          </w:tcPr>
          <w:p w14:paraId="44CE1D67" w14:textId="77777777" w:rsidR="0000629B" w:rsidRPr="008F62F9" w:rsidRDefault="0000629B" w:rsidP="006851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4ABEDA" w14:textId="77777777" w:rsidR="0000629B" w:rsidRPr="008F62F9" w:rsidRDefault="0000629B" w:rsidP="00685122">
            <w:pP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8888124" w14:textId="77777777" w:rsidR="0000629B" w:rsidRPr="008F62F9" w:rsidRDefault="0000629B" w:rsidP="00B6596E">
            <w:pPr>
              <w:ind w:left="163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местный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073 963 632,89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00629B" w:rsidRPr="008F62F9" w14:paraId="34DB6918" w14:textId="77777777" w:rsidTr="001B2798">
        <w:trPr>
          <w:trHeight w:val="360"/>
        </w:trPr>
        <w:tc>
          <w:tcPr>
            <w:tcW w:w="150" w:type="dxa"/>
          </w:tcPr>
          <w:p w14:paraId="5417C286" w14:textId="77777777" w:rsidR="0000629B" w:rsidRPr="008F62F9" w:rsidRDefault="0000629B" w:rsidP="006851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8E5FC1" w14:textId="77777777" w:rsidR="0000629B" w:rsidRPr="008F62F9" w:rsidRDefault="0000629B" w:rsidP="00685122">
            <w:pP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26FC371F" w14:textId="77777777" w:rsidR="0000629B" w:rsidRPr="008F62F9" w:rsidRDefault="0000629B" w:rsidP="00B6596E">
            <w:pPr>
              <w:ind w:left="16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75447B29" w14:textId="77777777" w:rsidTr="0000629B">
        <w:trPr>
          <w:trHeight w:val="1665"/>
        </w:trPr>
        <w:tc>
          <w:tcPr>
            <w:tcW w:w="150" w:type="dxa"/>
          </w:tcPr>
          <w:p w14:paraId="605B8679" w14:textId="77777777" w:rsidR="0000629B" w:rsidRPr="008F62F9" w:rsidRDefault="0000629B" w:rsidP="006851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42B81C" w14:textId="77777777" w:rsidR="0000629B" w:rsidRPr="008F62F9" w:rsidRDefault="0000629B" w:rsidP="00685122">
            <w:pP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9DD014" w14:textId="77777777" w:rsidR="0000629B" w:rsidRPr="008F62F9" w:rsidRDefault="0000629B" w:rsidP="00B6596E">
            <w:pPr>
              <w:ind w:left="16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379 089 258,30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370 738 722,59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372 353 292,00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- 467 089 400,00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- 484 692 960,00 рублей</w:t>
            </w:r>
          </w:p>
        </w:tc>
      </w:tr>
    </w:tbl>
    <w:p w14:paraId="5F35C350" w14:textId="77777777" w:rsidR="0000629B" w:rsidRPr="00A52C78" w:rsidRDefault="0000629B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2C92B1CD" w14:textId="77777777" w:rsidR="00A6479A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</w:t>
      </w:r>
      <w:r w:rsidR="0027746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 w:rsidR="0027746B">
        <w:rPr>
          <w:rFonts w:ascii="Liberation Serif" w:hAnsi="Liberation Serif"/>
          <w:sz w:val="28"/>
          <w:szCs w:val="28"/>
        </w:rPr>
        <w:t xml:space="preserve"> новой </w:t>
      </w:r>
      <w:r w:rsidRPr="00A52C78">
        <w:rPr>
          <w:rFonts w:ascii="Liberation Serif" w:hAnsi="Liberation Serif"/>
          <w:sz w:val="28"/>
          <w:szCs w:val="28"/>
        </w:rPr>
        <w:t xml:space="preserve">редакции, </w:t>
      </w:r>
      <w:r w:rsidR="0027746B">
        <w:rPr>
          <w:rFonts w:ascii="Liberation Serif" w:hAnsi="Liberation Serif"/>
          <w:sz w:val="28"/>
          <w:szCs w:val="28"/>
        </w:rPr>
        <w:t>(прилагается)</w:t>
      </w:r>
      <w:r w:rsidR="00812767">
        <w:rPr>
          <w:rFonts w:ascii="Liberation Serif" w:hAnsi="Liberation Serif"/>
          <w:sz w:val="28"/>
          <w:szCs w:val="28"/>
        </w:rPr>
        <w:t>.</w:t>
      </w:r>
    </w:p>
    <w:p w14:paraId="12BBC1DE" w14:textId="77777777" w:rsidR="00A6479A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14:paraId="4809248F" w14:textId="77777777" w:rsidR="00A6479A" w:rsidRPr="00A52C78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A52C78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14:paraId="21CC63A8" w14:textId="77777777" w:rsidR="00A6479A" w:rsidRPr="00475147" w:rsidRDefault="00A6479A" w:rsidP="00A6479A">
      <w:pPr>
        <w:jc w:val="both"/>
        <w:rPr>
          <w:rFonts w:ascii="Liberation Serif" w:hAnsi="Liberation Serif"/>
          <w:sz w:val="28"/>
          <w:szCs w:val="28"/>
        </w:rPr>
      </w:pPr>
    </w:p>
    <w:p w14:paraId="3917F87A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467"/>
        <w:gridCol w:w="2410"/>
        <w:gridCol w:w="3471"/>
      </w:tblGrid>
      <w:tr w:rsidR="00A6479A" w:rsidRPr="00475147" w14:paraId="689D9920" w14:textId="77777777" w:rsidTr="008D1AE8">
        <w:tc>
          <w:tcPr>
            <w:tcW w:w="4467" w:type="dxa"/>
            <w:shd w:val="clear" w:color="auto" w:fill="auto"/>
          </w:tcPr>
          <w:p w14:paraId="67A42EFE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7751DA5A" w14:textId="71544246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14:paraId="1A32B831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14:paraId="26D0EF44" w14:textId="77777777" w:rsidR="00A6479A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14:paraId="3877D7C6" w14:textId="15759539" w:rsidR="00A6479A" w:rsidRPr="00475147" w:rsidRDefault="00A6479A" w:rsidP="00A3645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="008D1AE8" w:rsidRPr="002D4F1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А.В. Захарцев</w:t>
            </w:r>
          </w:p>
        </w:tc>
      </w:tr>
    </w:tbl>
    <w:p w14:paraId="0D2909C1" w14:textId="77777777" w:rsidR="00BC4E5A" w:rsidRDefault="00BC4E5A" w:rsidP="00A6479A">
      <w:pPr>
        <w:spacing w:line="312" w:lineRule="auto"/>
        <w:jc w:val="center"/>
        <w:rPr>
          <w:rFonts w:ascii="Liberation Serif" w:hAnsi="Liberation Serif"/>
        </w:rPr>
      </w:pPr>
    </w:p>
    <w:bookmarkEnd w:id="0"/>
    <w:p w14:paraId="7A67F85E" w14:textId="77777777" w:rsidR="00E04B5E" w:rsidRDefault="00E04B5E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  <w:sectPr w:rsidR="00E04B5E" w:rsidSect="00CE3F33">
          <w:headerReference w:type="default" r:id="rId11"/>
          <w:pgSz w:w="12240" w:h="15840"/>
          <w:pgMar w:top="568" w:right="567" w:bottom="1134" w:left="1418" w:header="709" w:footer="709" w:gutter="0"/>
          <w:cols w:space="720"/>
          <w:titlePg/>
          <w:docGrid w:linePitch="299"/>
        </w:sectPr>
      </w:pPr>
    </w:p>
    <w:p w14:paraId="01B02464" w14:textId="77777777" w:rsidR="004C4B15" w:rsidRPr="004C4B15" w:rsidRDefault="00BC4E5A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14:paraId="5D70B5B7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14:paraId="47F81FD3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14:paraId="14E9B32D" w14:textId="07024C01" w:rsidR="004C4B15" w:rsidRPr="00A3645D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от</w:t>
      </w:r>
      <w:r w:rsidR="00A3645D" w:rsidRPr="00A3645D">
        <w:rPr>
          <w:rFonts w:ascii="Liberation Serif" w:hAnsi="Liberation Serif"/>
          <w:sz w:val="24"/>
          <w:szCs w:val="24"/>
        </w:rPr>
        <w:t>___</w:t>
      </w:r>
      <w:r w:rsidR="00576962">
        <w:rPr>
          <w:rFonts w:ascii="Liberation Serif" w:hAnsi="Liberation Serif"/>
          <w:sz w:val="24"/>
          <w:szCs w:val="24"/>
          <w:u w:val="single"/>
        </w:rPr>
        <w:t>02.03.2020</w:t>
      </w:r>
      <w:r w:rsidR="00A3645D" w:rsidRPr="00A3645D">
        <w:rPr>
          <w:rFonts w:ascii="Liberation Serif" w:hAnsi="Liberation Serif"/>
          <w:sz w:val="24"/>
          <w:szCs w:val="24"/>
        </w:rPr>
        <w:t>___</w:t>
      </w:r>
      <w:r w:rsidRPr="00A3645D">
        <w:rPr>
          <w:rFonts w:ascii="Liberation Serif" w:hAnsi="Liberation Serif"/>
          <w:sz w:val="24"/>
          <w:szCs w:val="24"/>
        </w:rPr>
        <w:t xml:space="preserve"> № </w:t>
      </w:r>
      <w:r w:rsidR="00A3645D">
        <w:rPr>
          <w:rFonts w:ascii="Liberation Serif" w:hAnsi="Liberation Serif"/>
          <w:sz w:val="24"/>
          <w:szCs w:val="24"/>
        </w:rPr>
        <w:t>___</w:t>
      </w:r>
      <w:r w:rsidR="00576962">
        <w:rPr>
          <w:rFonts w:ascii="Liberation Serif" w:hAnsi="Liberation Serif"/>
          <w:sz w:val="24"/>
          <w:szCs w:val="24"/>
          <w:u w:val="single"/>
        </w:rPr>
        <w:t>184-П</w:t>
      </w:r>
      <w:bookmarkStart w:id="1" w:name="_GoBack"/>
      <w:bookmarkEnd w:id="1"/>
      <w:r w:rsidR="00A3645D">
        <w:rPr>
          <w:rFonts w:ascii="Liberation Serif" w:hAnsi="Liberation Serif"/>
          <w:sz w:val="24"/>
          <w:szCs w:val="24"/>
        </w:rPr>
        <w:t>___</w:t>
      </w:r>
    </w:p>
    <w:p w14:paraId="648B90CC" w14:textId="77777777" w:rsidR="004C4B15" w:rsidRPr="00A3645D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</w:p>
    <w:p w14:paraId="593EDEF0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Приложение № 2</w:t>
      </w:r>
    </w:p>
    <w:p w14:paraId="2E71670D" w14:textId="77777777" w:rsidR="00A3645D" w:rsidRDefault="004C4B15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к муниципальной программе </w:t>
      </w:r>
    </w:p>
    <w:p w14:paraId="5BFB8E8D" w14:textId="263F27A4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«Развитие системы образования в городском округе Заречный до 2024 года»</w:t>
      </w:r>
    </w:p>
    <w:p w14:paraId="5C98B09B" w14:textId="6FDF7346" w:rsidR="004C4B15" w:rsidRPr="00A3645D" w:rsidRDefault="004C4B15" w:rsidP="004C4B15">
      <w:pPr>
        <w:ind w:left="8505"/>
        <w:rPr>
          <w:rFonts w:ascii="Liberation Serif" w:hAnsi="Liberation Serif"/>
          <w:sz w:val="24"/>
          <w:szCs w:val="24"/>
        </w:rPr>
      </w:pPr>
    </w:p>
    <w:p w14:paraId="6A562935" w14:textId="77777777" w:rsidR="00A3645D" w:rsidRPr="00A3645D" w:rsidRDefault="00A3645D" w:rsidP="004C4B15">
      <w:pPr>
        <w:ind w:left="8505"/>
        <w:rPr>
          <w:rFonts w:ascii="Liberation Serif" w:hAnsi="Liberation Serif"/>
          <w:sz w:val="24"/>
          <w:szCs w:val="24"/>
        </w:rPr>
      </w:pPr>
    </w:p>
    <w:p w14:paraId="46281471" w14:textId="4E9A5D1A" w:rsidR="00A3645D" w:rsidRPr="00A3645D" w:rsidRDefault="00A3645D" w:rsidP="00A3645D">
      <w:pPr>
        <w:jc w:val="center"/>
        <w:rPr>
          <w:rFonts w:ascii="Liberation Serif" w:hAnsi="Liberation Serif"/>
          <w:sz w:val="24"/>
          <w:szCs w:val="24"/>
        </w:rPr>
      </w:pPr>
      <w:r w:rsidRPr="00A3645D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14:paraId="3554BAC1" w14:textId="7D542923" w:rsidR="00A3645D" w:rsidRPr="00A3645D" w:rsidRDefault="00A3645D" w:rsidP="00A3645D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A3645D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 «Развитие системы образования в городском округе Заречный до 2024 года»</w:t>
      </w:r>
    </w:p>
    <w:p w14:paraId="20BB13BC" w14:textId="44A7BCF6" w:rsidR="00A3645D" w:rsidRDefault="00A3645D" w:rsidP="004C4B15">
      <w:pPr>
        <w:ind w:left="8505"/>
        <w:rPr>
          <w:rFonts w:ascii="Liberation Serif" w:hAnsi="Liberation Serif"/>
          <w:b/>
          <w:bCs/>
          <w:sz w:val="24"/>
          <w:szCs w:val="24"/>
        </w:rPr>
      </w:pPr>
    </w:p>
    <w:p w14:paraId="72091171" w14:textId="77777777" w:rsidR="00ED064F" w:rsidRPr="00A3645D" w:rsidRDefault="00ED064F" w:rsidP="004C4B15">
      <w:pPr>
        <w:ind w:left="8505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851"/>
        <w:gridCol w:w="2552"/>
        <w:gridCol w:w="1701"/>
        <w:gridCol w:w="1559"/>
        <w:gridCol w:w="1560"/>
        <w:gridCol w:w="1559"/>
        <w:gridCol w:w="1551"/>
        <w:gridCol w:w="1705"/>
        <w:gridCol w:w="1234"/>
      </w:tblGrid>
      <w:tr w:rsidR="00ED064F" w:rsidRPr="00A3645D" w14:paraId="0BDAA7E1" w14:textId="77777777" w:rsidTr="00ED064F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2DC2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№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1C8D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Наименование мероприятия/</w:t>
            </w:r>
          </w:p>
          <w:p w14:paraId="06EF4C74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Источники расходов на финансирование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4C21A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2F9E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Номера целевых показате-лей, на достиже-ние которых направле-ны мероприя-тия</w:t>
            </w:r>
          </w:p>
        </w:tc>
      </w:tr>
      <w:tr w:rsidR="00ED064F" w:rsidRPr="00A3645D" w14:paraId="476DBBF9" w14:textId="77777777" w:rsidTr="00ED064F">
        <w:trPr>
          <w:trHeight w:val="1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104B" w14:textId="77777777" w:rsidR="00ED064F" w:rsidRPr="00A3645D" w:rsidRDefault="00ED064F" w:rsidP="00154ECE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F7DF" w14:textId="77777777" w:rsidR="00ED064F" w:rsidRPr="00A3645D" w:rsidRDefault="00ED064F" w:rsidP="00154ECE">
            <w:pPr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EBB2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E2A9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1C73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4451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976B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2023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9BFE" w14:textId="77777777" w:rsidR="00ED064F" w:rsidRPr="00A3645D" w:rsidRDefault="00ED064F" w:rsidP="00154EC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2024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3AFD" w14:textId="77777777" w:rsidR="00ED064F" w:rsidRPr="00A3645D" w:rsidRDefault="00ED064F" w:rsidP="00154ECE">
            <w:pPr>
              <w:rPr>
                <w:rFonts w:ascii="Liberation Serif" w:hAnsi="Liberation Serif"/>
                <w:bCs/>
                <w:sz w:val="20"/>
              </w:rPr>
            </w:pPr>
          </w:p>
        </w:tc>
      </w:tr>
    </w:tbl>
    <w:p w14:paraId="4A129BED" w14:textId="77777777" w:rsidR="00ED064F" w:rsidRPr="00ED064F" w:rsidRDefault="00ED064F" w:rsidP="004C4B15">
      <w:pPr>
        <w:ind w:left="8505"/>
        <w:rPr>
          <w:rFonts w:ascii="Liberation Serif" w:hAnsi="Liberation Serif"/>
          <w:sz w:val="2"/>
          <w:szCs w:val="2"/>
        </w:rPr>
      </w:pPr>
    </w:p>
    <w:tbl>
      <w:tblPr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1701"/>
        <w:gridCol w:w="1559"/>
        <w:gridCol w:w="1560"/>
        <w:gridCol w:w="1559"/>
        <w:gridCol w:w="1559"/>
        <w:gridCol w:w="1701"/>
        <w:gridCol w:w="1234"/>
      </w:tblGrid>
      <w:tr w:rsidR="00ED064F" w:rsidRPr="00A3645D" w14:paraId="361A214F" w14:textId="77777777" w:rsidTr="00ED064F">
        <w:trPr>
          <w:cantSplit/>
          <w:trHeight w:val="25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7762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EAA8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F2D7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0AB5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8B1C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8459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EF45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18F7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689D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9</w:t>
            </w:r>
          </w:p>
        </w:tc>
      </w:tr>
      <w:tr w:rsidR="00ED064F" w:rsidRPr="00A3645D" w14:paraId="4AFD513F" w14:textId="77777777" w:rsidTr="00ED064F">
        <w:trPr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981C" w14:textId="43647D32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3DCA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637F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4 704 538 832,89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D561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891 382 358,30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C6B3" w14:textId="77777777" w:rsidR="00BF7DFE" w:rsidRPr="00A3645D" w:rsidRDefault="00E466BF" w:rsidP="003F6A5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907 930 122,59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A069" w14:textId="77777777" w:rsidR="00BF7DFE" w:rsidRPr="00A3645D" w:rsidRDefault="00E466BF" w:rsidP="00E466BF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FBEC1" w14:textId="77777777" w:rsidR="00BF7DFE" w:rsidRPr="00A3645D" w:rsidRDefault="00E466BF" w:rsidP="003F6A5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5A716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E0F2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37EFB192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B39A" w14:textId="493097F6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135C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6000" w14:textId="77777777" w:rsidR="00BF7DFE" w:rsidRPr="00A3645D" w:rsidRDefault="00E466BF" w:rsidP="00E466BF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2 630 575 200,00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FC6F4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512 293 100,00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04825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948D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A848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3C1CD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B8AD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20BB4B20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F706" w14:textId="0E4D8385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05183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3C822" w14:textId="77777777" w:rsidR="00BF7DFE" w:rsidRPr="00A3645D" w:rsidRDefault="00E466BF" w:rsidP="00E466BF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2 073 963 632,89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1B8DF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379 089 258,30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E36A0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27C61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A7094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DA159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CD63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057959F5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BD47" w14:textId="0FD4CDFA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1E89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747D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CD007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5769C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FEE2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177F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00C20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E8D0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16777493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B478" w14:textId="7FEE6A75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165E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E585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40333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B73F3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C0280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8BE71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DC00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ADC04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3EC9D6DB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ED43" w14:textId="088547C7" w:rsidR="00BF7DFE" w:rsidRPr="00A3645D" w:rsidRDefault="00A3645D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1695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513B1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144AA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43185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C9201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A36A3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D1DF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3CDD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3DB40780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470F7" w14:textId="52FFF8C2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7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E92AA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D62EC" w14:textId="77777777" w:rsidR="00BF7DFE" w:rsidRPr="00A3645D" w:rsidRDefault="00E466BF" w:rsidP="003F6A5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4 704 538 832,89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9F13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891 382 358,30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B5D3D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907 930 122,59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4D5FC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202CF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8603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C727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1C7F9936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08C4C" w14:textId="3247E9B0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lastRenderedPageBreak/>
              <w:t>8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0E6F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D9576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2 630 575 200,00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BA13D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512 293 100,00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5850A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DAF58" w14:textId="77777777" w:rsidR="00BF7DFE" w:rsidRPr="00A3645D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C8D38" w14:textId="77777777" w:rsidR="00BF7DFE" w:rsidRPr="00A3645D" w:rsidRDefault="00E466BF" w:rsidP="007B3C73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29DC6" w14:textId="77777777" w:rsidR="00BF7DFE" w:rsidRPr="00A3645D" w:rsidRDefault="00E466BF" w:rsidP="007B3C73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754C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7D67C506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73B9" w14:textId="06F6F93E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9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6882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71713" w14:textId="77777777" w:rsidR="00BF7DFE" w:rsidRPr="00A3645D" w:rsidRDefault="00765317" w:rsidP="003F6A5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2 073 963 632,89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CF132" w14:textId="77777777" w:rsidR="00BF7DFE" w:rsidRPr="00A3645D" w:rsidRDefault="00765317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379 089 258,30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DD4F8" w14:textId="77777777" w:rsidR="00BF7DFE" w:rsidRPr="00A3645D" w:rsidRDefault="00765317" w:rsidP="003F6A58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004B6" w14:textId="77777777" w:rsidR="00BF7DFE" w:rsidRPr="00A3645D" w:rsidRDefault="00765317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19310" w14:textId="77777777" w:rsidR="00BF7DFE" w:rsidRPr="00A3645D" w:rsidRDefault="00765317" w:rsidP="007B3C73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37139" w14:textId="77777777" w:rsidR="00BF7DFE" w:rsidRPr="00A3645D" w:rsidRDefault="00765317" w:rsidP="007B3C73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A28C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A3645D" w14:paraId="59F161E3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E743D" w14:textId="54E0A956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10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E01C9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2348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64B97EF7" w14:textId="77777777" w:rsidTr="00154ECE">
        <w:trPr>
          <w:trHeight w:val="16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2E7D" w14:textId="531441CB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11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2FE7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B7720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2 054 098 253,85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E808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371 328 821,13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359D8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A6C45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83A68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5691F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8CB9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629536A2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C583" w14:textId="1513396B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12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E0F20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724FB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1 206 759 100,00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26975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222 293 000,00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470CA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7D391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C47E1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E534A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DFB79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52426B7A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D15A" w14:textId="12AFC088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13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51DC5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3F1A0" w14:textId="77777777" w:rsidR="00BF7DFE" w:rsidRPr="00A3645D" w:rsidRDefault="001E0426" w:rsidP="003F6A58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847 339 153,85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93F8D" w14:textId="77777777" w:rsidR="00BF7DFE" w:rsidRPr="00A3645D" w:rsidRDefault="001E0426" w:rsidP="003F6A58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149 035 821,</w:t>
            </w:r>
            <w:r w:rsidR="003F6A58" w:rsidRPr="00A3645D">
              <w:rPr>
                <w:rFonts w:ascii="Liberation Serif" w:hAnsi="Liberation Serif"/>
                <w:color w:val="000000"/>
                <w:sz w:val="20"/>
              </w:rPr>
              <w:t>1</w:t>
            </w:r>
            <w:r w:rsidRPr="00A3645D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7AF15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48E92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E5DFD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8A2C7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8D66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A3645D" w14:paraId="45497468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216F6" w14:textId="69B2D648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14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7CDF0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1. «Капитальные вложения»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193F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0F874831" w14:textId="77777777" w:rsidTr="00ED064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390A0" w14:textId="679032ED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15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119B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4C17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CD99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325BF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EEF1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A9C98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5599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BB61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0297AE27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2C02" w14:textId="0D8CC85E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16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2903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41B3A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55053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721DF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B37D0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8F6B2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D01CD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E81E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1AB97DC2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CD30" w14:textId="57E0B3FD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17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54B4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3296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3A359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E54BD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5B478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94951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E8D95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48D9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1ED26BA8" w14:textId="77777777" w:rsidTr="00ED064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358B" w14:textId="3C92E76E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18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50CEE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DF4D4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65835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2D85F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9CA9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DEBAA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6C4A8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2A16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7092DBDE" w14:textId="77777777" w:rsidTr="00154ECE">
        <w:trPr>
          <w:trHeight w:val="10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8C175" w14:textId="4DB3AE67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19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6C88" w14:textId="77777777" w:rsidR="00BF7DFE" w:rsidRPr="00A3645D" w:rsidRDefault="00BF7DFE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1.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 Строительство дополнительных мест в ДДУ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AA51B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CAE7D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EB54B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DEDD0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303C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C4850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E8B9" w14:textId="77777777" w:rsidR="00BF7DFE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1.1.1.1., 1.1.2.</w:t>
            </w:r>
            <w:r w:rsidR="005D5632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2., </w:t>
            </w:r>
            <w:r w:rsidR="008C49D7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 1.1.2.3., </w:t>
            </w:r>
            <w:r w:rsidR="005D5632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1.1.2.4., </w:t>
            </w:r>
            <w:r w:rsidR="008C49D7" w:rsidRPr="00A3645D">
              <w:rPr>
                <w:rFonts w:ascii="Liberation Serif" w:hAnsi="Liberation Serif"/>
                <w:bCs/>
                <w:color w:val="000000"/>
                <w:sz w:val="20"/>
              </w:rPr>
              <w:t>1.1.3.</w:t>
            </w:r>
            <w:r w:rsidR="005D5632" w:rsidRPr="00A3645D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ED064F" w:rsidRPr="00A3645D" w14:paraId="5CC98FD3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CB9C" w14:textId="3F8307DC" w:rsidR="00BF7DFE" w:rsidRPr="00A3645D" w:rsidRDefault="00BF7DFE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20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F22C" w14:textId="77777777" w:rsidR="00BF7DFE" w:rsidRPr="00A3645D" w:rsidRDefault="00BF7DFE" w:rsidP="00BF7DFE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34F1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A271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BF49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457D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8A86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26C6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4993" w14:textId="77777777" w:rsidR="00BF7DFE" w:rsidRPr="00A3645D" w:rsidRDefault="00BF7DFE" w:rsidP="00BF7DFE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ED064F" w:rsidRPr="00A3645D" w14:paraId="5D3963C7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292" w14:textId="246CA0F5" w:rsidR="00BF7DFE" w:rsidRPr="00A3645D" w:rsidRDefault="00BF7DFE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21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EA9C" w14:textId="77777777" w:rsidR="00BF7DFE" w:rsidRPr="00A3645D" w:rsidRDefault="00BF7DFE" w:rsidP="00BF7DFE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F21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4398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C016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E9BA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6753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C46D" w14:textId="77777777" w:rsidR="00BF7DFE" w:rsidRPr="00A3645D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6B4E" w14:textId="77777777" w:rsidR="00BF7DFE" w:rsidRPr="00A3645D" w:rsidRDefault="00BF7DFE" w:rsidP="00BF7DFE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BF7DFE" w:rsidRPr="00A3645D" w14:paraId="6C6A94BD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BE54" w14:textId="567A4C8D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22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39214" w14:textId="77777777" w:rsidR="00BF7DFE" w:rsidRPr="00A3645D" w:rsidRDefault="00BF7DFE" w:rsidP="00BF7DFE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2. «Прочие нужды»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E2F4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231DC98A" w14:textId="77777777" w:rsidTr="00ED064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F84B" w14:textId="505D179D" w:rsidR="00BF7DFE" w:rsidRPr="00A3645D" w:rsidRDefault="00BF7DFE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23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22CC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C5DF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2 054 098 253,85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4ED14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371 328 821,13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7F5DA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F8105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5419B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2B845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EFA9" w14:textId="77777777" w:rsidR="00BF7DFE" w:rsidRPr="00A3645D" w:rsidRDefault="00BF7DFE" w:rsidP="00BF7DFE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73880945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6DE0" w14:textId="3DE33C77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24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913CC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968C1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1 206 759 100,00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48077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222 293 000,00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13297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EB122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E3CDE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1F07B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84BB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13A19851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8856" w14:textId="1C1E20EE" w:rsidR="00BF7DFE" w:rsidRPr="00A3645D" w:rsidRDefault="00BF7DFE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25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3737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A0901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847 339 153,85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844E6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149 035 821,13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82E15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C9F4A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7B48B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63074" w14:textId="77777777" w:rsidR="00BF7DFE" w:rsidRPr="00A3645D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198 354 470,00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CB00" w14:textId="77777777" w:rsidR="00BF7DFE" w:rsidRPr="00A3645D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2C3FA0FB" w14:textId="77777777" w:rsidTr="00154ECE">
        <w:trPr>
          <w:trHeight w:val="24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D22AF" w14:textId="6A51334D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26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6373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FE61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2 042 032 639,62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AB3A5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371 306 649,45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83B4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388 799 444,17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B6429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401 970 746,00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5595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431 350 890,00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6030E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00654" w14:textId="77777777" w:rsidR="00317F15" w:rsidRPr="00A3645D" w:rsidRDefault="005D5632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1.1.1.1., </w:t>
            </w:r>
            <w:r w:rsidR="008C49D7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 1.1.2.2., 1.1.2.3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., 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1.1.2.4., 1.1.3.5.</w:t>
            </w:r>
          </w:p>
        </w:tc>
      </w:tr>
      <w:tr w:rsidR="00ED064F" w:rsidRPr="00A3645D" w14:paraId="5518CA60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7635" w14:textId="24FCD91F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27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8B80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627A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1 206 759 100,00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A5E8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222 293 000,00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88FA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B48A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42E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8E94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256 250 440,00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A3C0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4313982D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A59C" w14:textId="4B0049AC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28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1841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5380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835 273 539,62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1FD5" w14:textId="77777777" w:rsidR="00317F15" w:rsidRPr="00A3645D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149 013 649,45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E90B" w14:textId="77777777" w:rsidR="00317F15" w:rsidRPr="00A3645D" w:rsidRDefault="00A356AA" w:rsidP="003F6A58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154 912 444,17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53D1" w14:textId="77777777" w:rsidR="00317F15" w:rsidRPr="00A3645D" w:rsidRDefault="00A356AA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154 036 746,00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467A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184 956 230,00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9016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192 354 470,00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66B2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60AE876A" w14:textId="77777777" w:rsidTr="00ED064F">
        <w:trPr>
          <w:trHeight w:val="18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C432" w14:textId="62081883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29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0A7CD" w14:textId="77777777" w:rsidR="00317F15" w:rsidRPr="00A3645D" w:rsidRDefault="00317F15" w:rsidP="00317F15">
            <w:pPr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2440F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12 065 614,23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9AC18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22 171,68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FAD8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23 058,55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207D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20 384,00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22418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F6789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3E329" w14:textId="77777777" w:rsidR="00317F15" w:rsidRPr="00A3645D" w:rsidRDefault="005D5632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1.1.1.1., </w:t>
            </w:r>
            <w:r w:rsidR="008C49D7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1.1.2.2., 1.1.2.3., 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1.1.2.4., </w:t>
            </w:r>
            <w:r w:rsidR="008C49D7" w:rsidRPr="00A3645D">
              <w:rPr>
                <w:rFonts w:ascii="Liberation Serif" w:hAnsi="Liberation Serif"/>
                <w:bCs/>
                <w:color w:val="000000"/>
                <w:sz w:val="20"/>
              </w:rPr>
              <w:t>1.1.3.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="008C49D7"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ED064F" w:rsidRPr="00A3645D" w14:paraId="1035669A" w14:textId="77777777" w:rsidTr="00636191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E073" w14:textId="5F95E879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30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67AE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581F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12 065 614,23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9C45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22 171,68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B1F8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23 058,55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6C0E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20 384,00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43C1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27D2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5B90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A3645D" w14:paraId="769CF278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D9C4" w14:textId="14131070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31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81A69" w14:textId="77777777" w:rsidR="00317F15" w:rsidRPr="00A3645D" w:rsidRDefault="00317F15" w:rsidP="00317F15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D855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ED064F" w:rsidRPr="00A3645D" w14:paraId="745BE599" w14:textId="77777777" w:rsidTr="00636191">
        <w:trPr>
          <w:trHeight w:val="17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CB45" w14:textId="0A287AFF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32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02A4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708B2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1 997 043 172,22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57A91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394 593 532,33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BE7B8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5258E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9CC4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0DF7F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F23C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ED064F" w:rsidRPr="00A3645D" w14:paraId="695B04E9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41DE4" w14:textId="78214AC6" w:rsidR="00317F15" w:rsidRPr="00A3645D" w:rsidRDefault="00317F15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33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B5851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806E0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1 366 371 900,00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C84FC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279 278 000,00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68792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BC594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79AEE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237 843 090,00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F5FFA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1A02E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ED064F" w:rsidRPr="00A3645D" w14:paraId="10EEFC18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56C1" w14:textId="3BD3CB2D" w:rsidR="00317F15" w:rsidRPr="00A3645D" w:rsidRDefault="00317F15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34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0A78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8E0F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630 671 272,22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9C804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115 315 532,33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B10F5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62FC4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344D9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52015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AB29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A3645D" w14:paraId="032F053C" w14:textId="77777777" w:rsidTr="00ED064F">
        <w:trPr>
          <w:trHeight w:val="3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E109" w14:textId="398C2978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35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3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AF894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</w:tr>
      <w:tr w:rsidR="00ED064F" w:rsidRPr="00A3645D" w14:paraId="19DCEFC1" w14:textId="77777777" w:rsidTr="00ED064F">
        <w:trPr>
          <w:trHeight w:val="1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87C81" w14:textId="285305A6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36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3311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C141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1 997 043 172,22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ECFA6" w14:textId="77777777" w:rsidR="00317F15" w:rsidRPr="00A3645D" w:rsidRDefault="003F6A5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394 593 532,33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10904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3C600" w14:textId="77777777" w:rsidR="00317F15" w:rsidRPr="00A3645D" w:rsidRDefault="00F4755D" w:rsidP="00F4755D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FEF66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091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400 352 630,00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75D2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ED064F" w:rsidRPr="00A3645D" w14:paraId="29B692F0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7955" w14:textId="488C1765" w:rsidR="00317F15" w:rsidRPr="00A3645D" w:rsidRDefault="00317F15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37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990E3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83A98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1 366 371 900,00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CA2CD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279 278 000,00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E542F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7461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D76E4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237 843 090,00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6F7E0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00758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ED064F" w:rsidRPr="00A3645D" w14:paraId="47AB1F96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BE1A" w14:textId="54E44FEA" w:rsidR="00317F15" w:rsidRPr="00A3645D" w:rsidRDefault="00317F15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38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CDF23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90693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630 671 272,22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0C78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115 315 532,33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133FB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FC99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E604F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191AA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EDDE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ED064F" w:rsidRPr="00A3645D" w14:paraId="7F3FCE34" w14:textId="77777777" w:rsidTr="00ED064F">
        <w:trPr>
          <w:trHeight w:val="16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9157" w14:textId="619D7AFF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39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73E5" w14:textId="77777777" w:rsidR="00317F15" w:rsidRPr="00A3645D" w:rsidRDefault="00317F15" w:rsidP="00BD566B">
            <w:pPr>
              <w:rPr>
                <w:rFonts w:ascii="Liberation Serif" w:hAnsi="Liberation Serif"/>
                <w:bCs/>
                <w:sz w:val="20"/>
              </w:rPr>
            </w:pPr>
            <w:r w:rsidRPr="00A3645D">
              <w:rPr>
                <w:rFonts w:ascii="Liberation Serif" w:hAnsi="Liberation Serif"/>
                <w:bCs/>
                <w:sz w:val="20"/>
              </w:rPr>
              <w:t xml:space="preserve">Мероприятие 2.1. Организация предоставления общего образования и создание условий для </w:t>
            </w:r>
            <w:r w:rsidR="00BD566B" w:rsidRPr="00A3645D">
              <w:rPr>
                <w:rFonts w:ascii="Liberation Serif" w:hAnsi="Liberation Serif"/>
                <w:bCs/>
                <w:sz w:val="20"/>
              </w:rPr>
              <w:t>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E085B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1 753 079 972,22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3881E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346 436 341,33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A085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351 222 337,89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FDBF1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367 321 583,00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58D49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337 303 780,00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9F01B" w14:textId="77777777" w:rsidR="00317F15" w:rsidRPr="00A3645D" w:rsidRDefault="00F4755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CF355" w14:textId="77777777" w:rsidR="00317F15" w:rsidRPr="00A3645D" w:rsidRDefault="008C49D7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2.1.1.1.,  2.1.2.2., 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2.1.2.3., 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2.1.4.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6., 2.1.5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8., 2.1.8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>.1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1., 2.1.9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>.1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ED064F" w:rsidRPr="00A3645D" w14:paraId="08C913BE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A849" w14:textId="3A8E4233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40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DB0D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5617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1 206 878 240,00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9E6D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243 016 000,00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8EFD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256 492 000,00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867B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272 679 000,00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FF37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213 083 940,00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B55B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221 607 300,00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0567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3C25AB1C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1E5E" w14:textId="11511B50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41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B46C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686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546 201 732,22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0A81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103 420 341,33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B6B4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94 730 337,89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7F1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94 642 583,00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C624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124 219 840,00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38C1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129 188 630,00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309C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4F24BE01" w14:textId="77777777" w:rsidTr="00ED064F">
        <w:trPr>
          <w:trHeight w:val="1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343B" w14:textId="27508887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42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73DB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B69C8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17 125 317,00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F399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3 135 509,00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F1B89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0206C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8BE46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3 660 760,00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8B20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3 807 190,00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E22AA" w14:textId="77777777" w:rsidR="00317F15" w:rsidRPr="00A3645D" w:rsidRDefault="00F60D33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2.1.1.1.,</w:t>
            </w:r>
            <w:r w:rsidR="008C49D7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 2.1.2.2.,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 2.1.2.3., 2.1.4.6., 2.1.4.7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>., 2.1.8.1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>., 2.1.9.1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ED064F" w:rsidRPr="00A3645D" w14:paraId="65F376F6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1C15" w14:textId="5080D5A5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43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24CC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97C6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17 125 317,00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75D4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3 135 509,00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F2E5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3 260 929,00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33D4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106D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3 660 760,00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F937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3 807 190,00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A818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22A014D8" w14:textId="77777777" w:rsidTr="00154ECE">
        <w:trPr>
          <w:trHeight w:val="12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97D4" w14:textId="10616740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44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7F67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C4EAA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284BC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AE3E3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28CD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EFD3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F6A10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C94B" w14:textId="77777777" w:rsidR="008C49D7" w:rsidRPr="00A3645D" w:rsidRDefault="008C49D7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2.1.1.1.,  2.1.2.2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., 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2.1.2.3., 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>2.1.4.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6., 2.1.4.7.,</w:t>
            </w:r>
          </w:p>
          <w:p w14:paraId="70DB2825" w14:textId="77777777" w:rsidR="00317F15" w:rsidRPr="00A3645D" w:rsidRDefault="008C49D7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2.1.8.1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., 2.1.9.1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="00317F15"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ED064F" w:rsidRPr="00A3645D" w14:paraId="55701DD3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709E" w14:textId="79A3AE6D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45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488B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F31C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153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0A49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532F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028D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1D8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F545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5705E459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059D" w14:textId="77777777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2956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7ECA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EE38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DDC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3E82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D60D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5583" w14:textId="77777777" w:rsidR="00317F15" w:rsidRPr="00A3645D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638D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56A42346" w14:textId="77777777" w:rsidTr="00ED064F">
        <w:trPr>
          <w:trHeight w:val="187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1927" w14:textId="0944F60D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47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B972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A20CF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9693D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F9F1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4F8C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B5BCA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3B7C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DB7E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2.1.3.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4., 2.1.3.5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ED064F" w:rsidRPr="00A3645D" w14:paraId="0D8FE9D3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1E9A" w14:textId="0F4DA567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48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E28C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DE36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B727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1E9F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903B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F271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85B6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547C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04BE5134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EFC8" w14:textId="34863919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49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B55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697F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2360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E57B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5DB9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B55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6FA6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0FFD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2C6DBAC2" w14:textId="77777777" w:rsidTr="00ED064F">
        <w:trPr>
          <w:trHeight w:val="11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E7C6" w14:textId="24887CB8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50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4D08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4E4ED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186 837 883,00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F3AB4" w14:textId="77777777" w:rsidR="00317F15" w:rsidRPr="00A3645D" w:rsidRDefault="006E42C3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45 021 682,00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E6BB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44 759 069,00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F5785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46 548 472,00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D5D04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24 759 150,00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611CF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25 749 510,00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60440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2.1.7.1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ED064F" w:rsidRPr="00A3645D" w14:paraId="5A3A51E2" w14:textId="77777777" w:rsidTr="00636191">
        <w:trPr>
          <w:trHeight w:val="3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5E1A" w14:textId="7BF759F3" w:rsidR="00317F15" w:rsidRPr="00A3645D" w:rsidRDefault="00317F15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51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B2B5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AA7D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159 493 660,00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43FE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 xml:space="preserve"> 36 262 000,00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4528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35 649 000,00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003A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37 074 000,00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6BBC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24 759 150,00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141E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25</w:t>
            </w:r>
            <w:r w:rsidR="008C49D7" w:rsidRPr="00A3645D">
              <w:rPr>
                <w:rFonts w:ascii="Liberation Serif" w:hAnsi="Liberation Serif"/>
                <w:sz w:val="20"/>
              </w:rPr>
              <w:t> </w:t>
            </w:r>
            <w:r w:rsidRPr="00A3645D">
              <w:rPr>
                <w:rFonts w:ascii="Liberation Serif" w:hAnsi="Liberation Serif"/>
                <w:sz w:val="20"/>
              </w:rPr>
              <w:t>749</w:t>
            </w:r>
            <w:r w:rsidR="008C49D7" w:rsidRPr="00A3645D">
              <w:rPr>
                <w:rFonts w:ascii="Liberation Serif" w:hAnsi="Liberation Serif"/>
                <w:sz w:val="20"/>
              </w:rPr>
              <w:t xml:space="preserve"> </w:t>
            </w:r>
            <w:r w:rsidRPr="00A3645D">
              <w:rPr>
                <w:rFonts w:ascii="Liberation Serif" w:hAnsi="Liberation Serif"/>
                <w:sz w:val="20"/>
              </w:rPr>
              <w:t>510,00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9BD7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7D404BBF" w14:textId="77777777" w:rsidTr="00636191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2F96" w14:textId="02EDC32E" w:rsidR="003F553F" w:rsidRPr="00A3645D" w:rsidRDefault="003F553F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52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30DC" w14:textId="77777777" w:rsidR="003F553F" w:rsidRPr="00A3645D" w:rsidRDefault="003F553F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3792" w14:textId="77777777" w:rsidR="003F553F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27 344 223,00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B919" w14:textId="77777777" w:rsidR="003F553F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8 759 682,00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D9" w14:textId="77777777" w:rsidR="003F553F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9 110 069,00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40D4" w14:textId="77777777" w:rsidR="003F553F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9 474 472 ,00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9B8" w14:textId="77777777" w:rsidR="003F553F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7F55" w14:textId="77777777" w:rsidR="003F553F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F28" w14:textId="77777777" w:rsidR="003F553F" w:rsidRPr="00A3645D" w:rsidRDefault="003F553F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D064F" w:rsidRPr="00A3645D" w14:paraId="14A00614" w14:textId="77777777" w:rsidTr="00ED064F">
        <w:trPr>
          <w:trHeight w:val="7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E3C3" w14:textId="19831492" w:rsidR="00317F15" w:rsidRPr="00A3645D" w:rsidRDefault="00317F15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="003F553F" w:rsidRPr="00A3645D">
              <w:rPr>
                <w:rFonts w:ascii="Liberation Serif" w:hAnsi="Liberation Serif"/>
                <w:bCs/>
                <w:color w:val="000000"/>
                <w:sz w:val="20"/>
              </w:rPr>
              <w:t>3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7B24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D02F9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DDB4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114A9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2822B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87F3E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3C46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1F98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2.1.1.1., 2.1.4.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6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ED064F" w:rsidRPr="00A3645D" w14:paraId="1CC65E98" w14:textId="77777777" w:rsidTr="00636191">
        <w:trPr>
          <w:trHeight w:val="3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EA7B" w14:textId="4C1EB14C" w:rsidR="00317F15" w:rsidRPr="00A3645D" w:rsidRDefault="003F553F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54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59E3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0DD8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C9AD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99C9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86BF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FA61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4B24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9BD1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A3645D" w14:paraId="58071D82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7B381" w14:textId="70ACE5D9" w:rsidR="00317F15" w:rsidRPr="00A3645D" w:rsidRDefault="003F553F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55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E1DDF" w14:textId="77777777" w:rsidR="00317F15" w:rsidRPr="00A3645D" w:rsidRDefault="00317F15" w:rsidP="00317F15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F530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ED064F" w:rsidRPr="00A3645D" w14:paraId="0F547CD9" w14:textId="77777777" w:rsidTr="00154ECE">
        <w:trPr>
          <w:trHeight w:val="21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F3CC" w14:textId="66BC5F2C" w:rsidR="00317F15" w:rsidRPr="00A3645D" w:rsidRDefault="003F553F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56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C9E58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36983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473 778 234,89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3B4BD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88 742 212,91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96A95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AD19C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834B3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99 659 180,00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A8780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167D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ED064F" w:rsidRPr="00A3645D" w14:paraId="5D0DA2D2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65697" w14:textId="06AA00FC" w:rsidR="00317F15" w:rsidRPr="00A3645D" w:rsidRDefault="003F553F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57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4BCD1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C6F39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57 444 200,00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3BA9D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10 722 100,00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B223A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CFB64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4E997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243E2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12 209 190,00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22DE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ED064F" w:rsidRPr="00A3645D" w14:paraId="5033276C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3C03" w14:textId="47D0A4C8" w:rsidR="00317F15" w:rsidRPr="00A3645D" w:rsidRDefault="003F553F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58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243F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640C2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416 334 034,89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F0AF9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78 020 112,91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CAA6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F1421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F6F4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B4A0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2AA1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A3645D" w14:paraId="12A3A354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C3845" w14:textId="5CDAA4E8" w:rsidR="00317F15" w:rsidRPr="00A3645D" w:rsidRDefault="003F553F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59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8756" w14:textId="77777777" w:rsidR="00317F15" w:rsidRPr="00A3645D" w:rsidRDefault="00317F15" w:rsidP="00317F15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A0AA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ED064F" w:rsidRPr="00A3645D" w14:paraId="35046881" w14:textId="77777777" w:rsidTr="00154ECE">
        <w:trPr>
          <w:trHeight w:val="5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93E0" w14:textId="786F840C" w:rsidR="00317F15" w:rsidRPr="00A3645D" w:rsidRDefault="003F553F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60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C15B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96C1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473 778 234,89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023A9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88 742 212,91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4D10D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4C494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627F9" w14:textId="77777777" w:rsidR="00317F15" w:rsidRPr="00A3645D" w:rsidRDefault="003F553F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99 659 180,00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85CDD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6938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ED064F" w:rsidRPr="00A3645D" w14:paraId="21C1054B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9EA91" w14:textId="2765714F" w:rsidR="00317F15" w:rsidRPr="00A3645D" w:rsidRDefault="003F553F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61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7E04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721EB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57 444 200,00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EC44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10 722 100,00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0D9E0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332CE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0C6CC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788A0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12 209 190,00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6088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ED064F" w:rsidRPr="00A3645D" w14:paraId="6B23EBB0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D774" w14:textId="32DDD79E" w:rsidR="00317F15" w:rsidRPr="00A3645D" w:rsidRDefault="003F553F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62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A4260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1306B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416 334 034,89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B6704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 xml:space="preserve"> 78 020 112,91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DEE5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2B3E2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C3E2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ACB0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B1E1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ED064F" w:rsidRPr="00A3645D" w14:paraId="011C075E" w14:textId="77777777" w:rsidTr="00ED064F">
        <w:trPr>
          <w:trHeight w:val="22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AEF4" w14:textId="26FA6AB7" w:rsidR="00317F15" w:rsidRPr="00A3645D" w:rsidRDefault="003F553F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63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B5C2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BBA0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366 408 865,89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CD567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69</w:t>
            </w:r>
            <w:r w:rsidR="008C49D7" w:rsidRPr="00A3645D">
              <w:rPr>
                <w:rFonts w:ascii="Liberation Serif" w:hAnsi="Liberation Serif"/>
                <w:sz w:val="20"/>
              </w:rPr>
              <w:t xml:space="preserve"> </w:t>
            </w:r>
            <w:r w:rsidRPr="00A3645D">
              <w:rPr>
                <w:rFonts w:ascii="Liberation Serif" w:hAnsi="Liberation Serif"/>
                <w:sz w:val="20"/>
              </w:rPr>
              <w:t>171 826,91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36FAA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69 130 699,98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F9CC9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71 094 779,00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E89A9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76 966 450,00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EC8B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80 045 110,000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6434D" w14:textId="77777777" w:rsidR="005D5632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3.1.1.1., 3.1.1.2., 3.1.2.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4., 3.1.3.5., 3.2.2.6., 3.2.2.7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., 3.2.3.1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="005D5632" w:rsidRPr="00A3645D">
              <w:rPr>
                <w:rFonts w:ascii="Liberation Serif" w:hAnsi="Liberation Serif"/>
                <w:bCs/>
                <w:color w:val="000000"/>
                <w:sz w:val="20"/>
              </w:rPr>
              <w:t>., 3.2.3.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8</w:t>
            </w:r>
            <w:r w:rsidR="005D5632" w:rsidRPr="00A3645D">
              <w:rPr>
                <w:rFonts w:ascii="Liberation Serif" w:hAnsi="Liberation Serif"/>
                <w:bCs/>
                <w:color w:val="000000"/>
                <w:sz w:val="20"/>
              </w:rPr>
              <w:t>., 3.2.3.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9</w:t>
            </w:r>
            <w:r w:rsidR="005D5632" w:rsidRPr="00A3645D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3BB09A4B" w14:textId="77777777" w:rsidR="00317F15" w:rsidRPr="00A3645D" w:rsidRDefault="00317F15" w:rsidP="002035BF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3.3.</w:t>
            </w:r>
            <w:r w:rsidR="005D5632" w:rsidRPr="00A3645D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.1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2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, 3.3.3.13.</w:t>
            </w:r>
          </w:p>
        </w:tc>
      </w:tr>
      <w:tr w:rsidR="00ED064F" w:rsidRPr="00A3645D" w14:paraId="73F0103C" w14:textId="77777777" w:rsidTr="00ED064F">
        <w:trPr>
          <w:trHeight w:val="1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45A4" w14:textId="1D9899EC" w:rsidR="00317F15" w:rsidRPr="00A3645D" w:rsidRDefault="003F553F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64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69AA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FDD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366 408 865,89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7651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69 171 826,91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01C7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69 130 699,98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0EF9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71 094 779,00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64F0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76 966 450,00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160B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80 045 110,00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6915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ED064F" w:rsidRPr="00A3645D" w14:paraId="13E5A7CE" w14:textId="77777777" w:rsidTr="00154ECE">
        <w:trPr>
          <w:trHeight w:val="26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F756" w14:textId="3CA0BEED" w:rsidR="00317F15" w:rsidRPr="00A3645D" w:rsidRDefault="00D36B8D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65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56A9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E88FB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DB21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84194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89445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FC2D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30D69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3E6C" w14:textId="77777777" w:rsidR="00EB389A" w:rsidRPr="00A3645D" w:rsidRDefault="00317F15" w:rsidP="00EB389A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3.1.1.1., 3.1.1.2.</w:t>
            </w:r>
          </w:p>
        </w:tc>
      </w:tr>
      <w:tr w:rsidR="00ED064F" w:rsidRPr="00A3645D" w14:paraId="278F6281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32F8" w14:textId="5CCFE571" w:rsidR="00317F15" w:rsidRPr="00A3645D" w:rsidRDefault="00D36B8D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66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4995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ABC7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B22D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417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670F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4F9E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1778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43D7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ED064F" w:rsidRPr="00A3645D" w14:paraId="59832591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8B5" w14:textId="4CF8C7C0" w:rsidR="00317F15" w:rsidRPr="00A3645D" w:rsidRDefault="00D36B8D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67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0A49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66E3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105 369 369,00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0089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19 570 386,00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5B17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20 365 617,00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5A99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21 180 206,00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5FDE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21 692 730,00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C201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22 560 430,00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91F5" w14:textId="77777777" w:rsidR="00317F15" w:rsidRPr="00A3645D" w:rsidRDefault="00317F15" w:rsidP="005D5632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  <w:r w:rsidR="00EB389A" w:rsidRPr="00A3645D">
              <w:rPr>
                <w:rFonts w:ascii="Liberation Serif" w:hAnsi="Liberation Serif"/>
                <w:bCs/>
                <w:color w:val="000000"/>
                <w:sz w:val="20"/>
              </w:rPr>
              <w:t>3.3.1.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EB389A" w:rsidRPr="00A3645D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5D5632"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ED064F" w:rsidRPr="00A3645D" w14:paraId="2A6F0A71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030C" w14:textId="471625FF" w:rsidR="00317F15" w:rsidRPr="00A3645D" w:rsidRDefault="00D36B8D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68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8EE4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AF20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57 444 200,00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07E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10 722 100,00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2849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604D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0D0A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12C5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12 209 190,00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FD1D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ED064F" w:rsidRPr="00A3645D" w14:paraId="4A7DDDD9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60C7" w14:textId="6976AE6E" w:rsidR="00317F15" w:rsidRPr="00A3645D" w:rsidRDefault="00D36B8D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69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6FF6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F6A7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47 925 169,00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322F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8 848 286 ,00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F82C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9 202 217,00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8FE4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9 570 306,00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0ADA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9 953 120,00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BB0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10 351 240,00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2524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17F15" w:rsidRPr="00A3645D" w14:paraId="5CBC2FC0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ACC4" w14:textId="6A951FCF" w:rsidR="00317F15" w:rsidRPr="00A3645D" w:rsidRDefault="00D36B8D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70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4BA5E" w14:textId="77777777" w:rsidR="00317F15" w:rsidRPr="00A3645D" w:rsidRDefault="00317F15" w:rsidP="00317F15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4F7C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32713208" w14:textId="77777777" w:rsidTr="00ED064F">
        <w:trPr>
          <w:trHeight w:val="23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B237" w14:textId="3E6ED928" w:rsidR="00317F15" w:rsidRPr="00A3645D" w:rsidRDefault="00D36B8D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71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BD2C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32EFA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179 619 171,93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1F89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36 717 791,93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CA821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AE044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A6839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D0C2D" w14:textId="77777777" w:rsidR="00317F15" w:rsidRPr="00A3645D" w:rsidRDefault="009C776C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0067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40CFB550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922BD" w14:textId="2F6C1A9D" w:rsidR="00317F15" w:rsidRPr="00A3645D" w:rsidRDefault="00D36B8D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72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9196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C1B08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179 619 171,93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5DF57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36 717 791,93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F9DA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EF398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3C810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EF058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3458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16D8822E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9161" w14:textId="125D62F0" w:rsidR="00317F15" w:rsidRPr="00A3645D" w:rsidRDefault="00D36B8D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73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5414E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72BF9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EB2BF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C0134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73474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43D0E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6FFAE" w14:textId="77777777" w:rsidR="00317F15" w:rsidRPr="00A3645D" w:rsidRDefault="00317F15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7587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221B0191" w14:textId="77777777" w:rsidTr="00ED064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D2CA" w14:textId="622681CF" w:rsidR="00317F15" w:rsidRPr="00A3645D" w:rsidRDefault="00D36B8D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74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14C14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053B0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179 619 171,93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75828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36 717 791,93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DF2D6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9E2C4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30 253 093,00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D701E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2EC7D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5D17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</w:tr>
      <w:tr w:rsidR="00ED064F" w:rsidRPr="00A3645D" w14:paraId="5297BA8C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D2B9" w14:textId="28FACF01" w:rsidR="00317F15" w:rsidRPr="00A3645D" w:rsidRDefault="00D36B8D" w:rsidP="00A3645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75</w:t>
            </w:r>
            <w:r w:rsidR="00A3645D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BBC8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FA075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179 619 171,93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B5B59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36 717 791,93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C0EF4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68FE2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A75D2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6ACEA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6C9E" w14:textId="77777777" w:rsidR="00317F15" w:rsidRPr="00A3645D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D064F" w:rsidRPr="00A3645D" w14:paraId="0F28F126" w14:textId="77777777" w:rsidTr="00ED064F">
        <w:trPr>
          <w:trHeight w:val="10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5BD6" w14:textId="0DC583C4" w:rsidR="00317F15" w:rsidRPr="00A3645D" w:rsidRDefault="00D36B8D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76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BE574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E5C45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4 087 938,00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A7B2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2 534 500,00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C2F55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555 880,00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09749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491 398,00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8A954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4E53E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258 040,00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B3A50" w14:textId="77777777" w:rsidR="00317F15" w:rsidRPr="00A3645D" w:rsidRDefault="00317F15" w:rsidP="005D5632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  <w:r w:rsidR="00EB389A" w:rsidRPr="00A3645D">
              <w:rPr>
                <w:rFonts w:ascii="Liberation Serif" w:hAnsi="Liberation Serif"/>
                <w:bCs/>
                <w:color w:val="000000"/>
                <w:sz w:val="20"/>
              </w:rPr>
              <w:t>4.2.5.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EB389A" w:rsidRPr="00A3645D">
              <w:rPr>
                <w:rFonts w:ascii="Liberation Serif" w:hAnsi="Liberation Serif"/>
                <w:bCs/>
                <w:color w:val="000000"/>
                <w:sz w:val="20"/>
              </w:rPr>
              <w:t>1.</w:t>
            </w:r>
          </w:p>
        </w:tc>
      </w:tr>
      <w:tr w:rsidR="00ED064F" w:rsidRPr="00A3645D" w14:paraId="13D15E46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E95D" w14:textId="39422093" w:rsidR="00317F15" w:rsidRPr="00A3645D" w:rsidRDefault="00D36B8D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77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7538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B66A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4 087 938,00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EEE2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2 534 500,00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693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555 880,00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7CB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491 398,00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DEE5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EEED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25 040,00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DE20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ED064F" w:rsidRPr="00A3645D" w14:paraId="61ED11E4" w14:textId="77777777" w:rsidTr="00ED064F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6571" w14:textId="182EDDB1" w:rsidR="00317F15" w:rsidRPr="00A3645D" w:rsidRDefault="00D36B8D" w:rsidP="00A3645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78</w:t>
            </w:r>
            <w:r w:rsid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7ADE" w14:textId="77777777" w:rsidR="00317F15" w:rsidRPr="00A3645D" w:rsidRDefault="00317F15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04FD2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175 531 233,93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2F578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34 183 291,93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FCFB0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29 813 087,00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F7DA2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29 761 695,00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3A2DD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40 084 880,00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BF186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41 688 280,00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5143" w14:textId="77777777" w:rsidR="00317F15" w:rsidRPr="00A3645D" w:rsidRDefault="00EB389A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4.1.1.1.,</w:t>
            </w:r>
          </w:p>
          <w:p w14:paraId="772337ED" w14:textId="77777777" w:rsidR="00EB389A" w:rsidRPr="00A3645D" w:rsidRDefault="00EB389A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4.1.1.2.,</w:t>
            </w:r>
          </w:p>
          <w:p w14:paraId="1D256EF8" w14:textId="77777777" w:rsidR="00EB389A" w:rsidRPr="00A3645D" w:rsidRDefault="00EB389A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4.1.1.3.,</w:t>
            </w:r>
          </w:p>
          <w:p w14:paraId="401EDAEA" w14:textId="77777777" w:rsidR="00EB389A" w:rsidRPr="00A3645D" w:rsidRDefault="00F60D33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4.2.1.4</w:t>
            </w:r>
            <w:r w:rsidR="00EB389A" w:rsidRPr="00A3645D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7AC10D09" w14:textId="77777777" w:rsidR="00EB389A" w:rsidRPr="00A3645D" w:rsidRDefault="005D5632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4.2.2.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6</w:t>
            </w:r>
            <w:r w:rsidR="00EB389A" w:rsidRPr="00A3645D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5B1DFDCA" w14:textId="77777777" w:rsidR="00EB389A" w:rsidRPr="00A3645D" w:rsidRDefault="00F60D33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4.2.2.7</w:t>
            </w:r>
            <w:r w:rsidR="00EB389A" w:rsidRPr="00A3645D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289E2166" w14:textId="77777777" w:rsidR="00EB389A" w:rsidRPr="00A3645D" w:rsidRDefault="005D5632" w:rsidP="00317F15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4.2.2</w:t>
            </w:r>
            <w:r w:rsidR="00EB389A"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8</w:t>
            </w:r>
            <w:r w:rsidR="00EB389A" w:rsidRPr="00A3645D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 xml:space="preserve"> 4.2.3.9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.,</w:t>
            </w:r>
          </w:p>
          <w:p w14:paraId="557418ED" w14:textId="77777777" w:rsidR="00EB389A" w:rsidRPr="00A3645D" w:rsidRDefault="00EB389A" w:rsidP="005D5632">
            <w:pPr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4.2.4.1</w:t>
            </w:r>
            <w:r w:rsidR="00F60D33" w:rsidRPr="00A3645D">
              <w:rPr>
                <w:rFonts w:ascii="Liberation Serif" w:hAnsi="Liberation Serif"/>
                <w:bCs/>
                <w:color w:val="000000"/>
                <w:sz w:val="20"/>
              </w:rPr>
              <w:t>0</w:t>
            </w:r>
            <w:r w:rsidRPr="00A3645D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</w:tr>
      <w:tr w:rsidR="00ED064F" w:rsidRPr="00A3645D" w14:paraId="645F53F1" w14:textId="77777777" w:rsidTr="00ED064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30D7" w14:textId="3ADC0A94" w:rsidR="00317F15" w:rsidRPr="00A3645D" w:rsidRDefault="00D36B8D" w:rsidP="00A3645D">
            <w:pPr>
              <w:jc w:val="center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79</w:t>
            </w:r>
            <w:r w:rsidR="00A3645D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A038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E57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175 531 233,93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59B6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34 183 291,93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673F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29 813 087,00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459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29 761 695,00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9040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40 084 880,00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748" w14:textId="77777777" w:rsidR="00317F15" w:rsidRPr="00A3645D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41 688 280,00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6932" w14:textId="77777777" w:rsidR="00317F15" w:rsidRPr="00A3645D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A3645D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14:paraId="382427E8" w14:textId="77777777" w:rsidR="00BF7DFE" w:rsidRPr="00A3645D" w:rsidRDefault="00BF7DFE">
      <w:pPr>
        <w:rPr>
          <w:rFonts w:ascii="Liberation Serif" w:hAnsi="Liberation Serif"/>
          <w:sz w:val="20"/>
        </w:rPr>
      </w:pPr>
    </w:p>
    <w:p w14:paraId="5E1BC393" w14:textId="77777777" w:rsidR="0069273A" w:rsidRPr="00A3645D" w:rsidRDefault="0069273A">
      <w:pPr>
        <w:rPr>
          <w:rFonts w:ascii="Liberation Serif" w:hAnsi="Liberation Serif"/>
          <w:sz w:val="24"/>
          <w:szCs w:val="24"/>
        </w:rPr>
      </w:pPr>
    </w:p>
    <w:sectPr w:rsidR="0069273A" w:rsidRPr="00A3645D" w:rsidSect="00E04B5E">
      <w:pgSz w:w="15840" w:h="12240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C3C31" w14:textId="77777777" w:rsidR="00BF1442" w:rsidRDefault="00BF1442" w:rsidP="00DF2B5F">
      <w:r>
        <w:separator/>
      </w:r>
    </w:p>
  </w:endnote>
  <w:endnote w:type="continuationSeparator" w:id="0">
    <w:p w14:paraId="6BE08C70" w14:textId="77777777" w:rsidR="00BF1442" w:rsidRDefault="00BF1442" w:rsidP="00D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1D2C" w14:textId="77777777" w:rsidR="00BF1442" w:rsidRDefault="00BF1442" w:rsidP="00DF2B5F">
      <w:r>
        <w:separator/>
      </w:r>
    </w:p>
  </w:footnote>
  <w:footnote w:type="continuationSeparator" w:id="0">
    <w:p w14:paraId="50F2EC57" w14:textId="77777777" w:rsidR="00BF1442" w:rsidRDefault="00BF1442" w:rsidP="00D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88782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5F69F7AB" w14:textId="180AF17F" w:rsidR="00154ECE" w:rsidRPr="00A3645D" w:rsidRDefault="00154ECE">
        <w:pPr>
          <w:pStyle w:val="a5"/>
          <w:jc w:val="center"/>
          <w:rPr>
            <w:rFonts w:ascii="Liberation Serif" w:hAnsi="Liberation Serif"/>
            <w:sz w:val="28"/>
          </w:rPr>
        </w:pPr>
        <w:r w:rsidRPr="00A3645D">
          <w:rPr>
            <w:rFonts w:ascii="Liberation Serif" w:hAnsi="Liberation Serif"/>
            <w:sz w:val="28"/>
          </w:rPr>
          <w:fldChar w:fldCharType="begin"/>
        </w:r>
        <w:r w:rsidRPr="00A3645D">
          <w:rPr>
            <w:rFonts w:ascii="Liberation Serif" w:hAnsi="Liberation Serif"/>
            <w:sz w:val="28"/>
          </w:rPr>
          <w:instrText>PAGE   \* MERGEFORMAT</w:instrText>
        </w:r>
        <w:r w:rsidRPr="00A3645D">
          <w:rPr>
            <w:rFonts w:ascii="Liberation Serif" w:hAnsi="Liberation Serif"/>
            <w:sz w:val="28"/>
          </w:rPr>
          <w:fldChar w:fldCharType="separate"/>
        </w:r>
        <w:r w:rsidR="00576962">
          <w:rPr>
            <w:rFonts w:ascii="Liberation Serif" w:hAnsi="Liberation Serif"/>
            <w:noProof/>
            <w:sz w:val="28"/>
          </w:rPr>
          <w:t>9</w:t>
        </w:r>
        <w:r w:rsidRPr="00A3645D">
          <w:rPr>
            <w:rFonts w:ascii="Liberation Serif" w:hAnsi="Liberation Serif"/>
            <w:sz w:val="28"/>
          </w:rPr>
          <w:fldChar w:fldCharType="end"/>
        </w:r>
      </w:p>
    </w:sdtContent>
  </w:sdt>
  <w:p w14:paraId="7F4F5194" w14:textId="77777777" w:rsidR="00154ECE" w:rsidRPr="00A3645D" w:rsidRDefault="00154ECE">
    <w:pPr>
      <w:pStyle w:val="a5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2D6"/>
    <w:multiLevelType w:val="hybridMultilevel"/>
    <w:tmpl w:val="3B3CC6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B2E"/>
    <w:multiLevelType w:val="hybridMultilevel"/>
    <w:tmpl w:val="FB4E6F54"/>
    <w:lvl w:ilvl="0" w:tplc="1888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13902"/>
    <w:multiLevelType w:val="hybridMultilevel"/>
    <w:tmpl w:val="86BA2FBE"/>
    <w:lvl w:ilvl="0" w:tplc="D644A2AC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0712"/>
    <w:multiLevelType w:val="hybridMultilevel"/>
    <w:tmpl w:val="D740515C"/>
    <w:lvl w:ilvl="0" w:tplc="D644A2AC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3F47"/>
    <w:multiLevelType w:val="hybridMultilevel"/>
    <w:tmpl w:val="9B1E4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6"/>
    <w:rsid w:val="0000629B"/>
    <w:rsid w:val="0002262D"/>
    <w:rsid w:val="000412C3"/>
    <w:rsid w:val="00077D3D"/>
    <w:rsid w:val="000A22DC"/>
    <w:rsid w:val="000A26E7"/>
    <w:rsid w:val="000C111B"/>
    <w:rsid w:val="000E4235"/>
    <w:rsid w:val="000E72B8"/>
    <w:rsid w:val="00114E4C"/>
    <w:rsid w:val="001329B9"/>
    <w:rsid w:val="00154ECE"/>
    <w:rsid w:val="0015548B"/>
    <w:rsid w:val="001635E5"/>
    <w:rsid w:val="00170515"/>
    <w:rsid w:val="001B2798"/>
    <w:rsid w:val="001B421A"/>
    <w:rsid w:val="001D142A"/>
    <w:rsid w:val="001E0426"/>
    <w:rsid w:val="002035BF"/>
    <w:rsid w:val="00203D9E"/>
    <w:rsid w:val="00222B21"/>
    <w:rsid w:val="00223BCD"/>
    <w:rsid w:val="002410F7"/>
    <w:rsid w:val="0027746B"/>
    <w:rsid w:val="002A7F27"/>
    <w:rsid w:val="002D4F1A"/>
    <w:rsid w:val="002E5CFD"/>
    <w:rsid w:val="00317F15"/>
    <w:rsid w:val="0032787E"/>
    <w:rsid w:val="00333AF1"/>
    <w:rsid w:val="00335CDA"/>
    <w:rsid w:val="00371BA9"/>
    <w:rsid w:val="003D2A3C"/>
    <w:rsid w:val="003F553F"/>
    <w:rsid w:val="003F6A58"/>
    <w:rsid w:val="004216FF"/>
    <w:rsid w:val="004318D9"/>
    <w:rsid w:val="004321C5"/>
    <w:rsid w:val="00461FF9"/>
    <w:rsid w:val="004652AC"/>
    <w:rsid w:val="00473D68"/>
    <w:rsid w:val="0048193E"/>
    <w:rsid w:val="004B0438"/>
    <w:rsid w:val="004B3DF6"/>
    <w:rsid w:val="004C4B15"/>
    <w:rsid w:val="005019D5"/>
    <w:rsid w:val="00507037"/>
    <w:rsid w:val="00512F71"/>
    <w:rsid w:val="00564969"/>
    <w:rsid w:val="00576962"/>
    <w:rsid w:val="005A2218"/>
    <w:rsid w:val="005C23D3"/>
    <w:rsid w:val="005D5632"/>
    <w:rsid w:val="005F2F3E"/>
    <w:rsid w:val="0060460A"/>
    <w:rsid w:val="0062241A"/>
    <w:rsid w:val="00632276"/>
    <w:rsid w:val="00636191"/>
    <w:rsid w:val="006549BC"/>
    <w:rsid w:val="00675E73"/>
    <w:rsid w:val="0068175A"/>
    <w:rsid w:val="00685122"/>
    <w:rsid w:val="00687FD7"/>
    <w:rsid w:val="0069273A"/>
    <w:rsid w:val="00692F3A"/>
    <w:rsid w:val="006D27B8"/>
    <w:rsid w:val="006E42C3"/>
    <w:rsid w:val="00716E7B"/>
    <w:rsid w:val="007263D1"/>
    <w:rsid w:val="00765317"/>
    <w:rsid w:val="007758B9"/>
    <w:rsid w:val="007770A7"/>
    <w:rsid w:val="007775AE"/>
    <w:rsid w:val="00791F97"/>
    <w:rsid w:val="00793865"/>
    <w:rsid w:val="007A0F85"/>
    <w:rsid w:val="007A44FC"/>
    <w:rsid w:val="007B3C73"/>
    <w:rsid w:val="007C4017"/>
    <w:rsid w:val="00812767"/>
    <w:rsid w:val="00814F59"/>
    <w:rsid w:val="00836D0D"/>
    <w:rsid w:val="00847320"/>
    <w:rsid w:val="00861031"/>
    <w:rsid w:val="008C49D7"/>
    <w:rsid w:val="008D1AE8"/>
    <w:rsid w:val="008D2A1C"/>
    <w:rsid w:val="008F62F9"/>
    <w:rsid w:val="00925F1B"/>
    <w:rsid w:val="009537C4"/>
    <w:rsid w:val="0097301B"/>
    <w:rsid w:val="00992094"/>
    <w:rsid w:val="009A2746"/>
    <w:rsid w:val="009B1AC1"/>
    <w:rsid w:val="009C5E9A"/>
    <w:rsid w:val="009C776C"/>
    <w:rsid w:val="00A12F51"/>
    <w:rsid w:val="00A356AA"/>
    <w:rsid w:val="00A3645D"/>
    <w:rsid w:val="00A6479A"/>
    <w:rsid w:val="00A82556"/>
    <w:rsid w:val="00AA02AA"/>
    <w:rsid w:val="00AA4A8B"/>
    <w:rsid w:val="00AC6DEE"/>
    <w:rsid w:val="00AD62E1"/>
    <w:rsid w:val="00AD653C"/>
    <w:rsid w:val="00AE0C83"/>
    <w:rsid w:val="00AE7748"/>
    <w:rsid w:val="00AF4A82"/>
    <w:rsid w:val="00B6596E"/>
    <w:rsid w:val="00B72772"/>
    <w:rsid w:val="00B863B8"/>
    <w:rsid w:val="00BC4E5A"/>
    <w:rsid w:val="00BC6E31"/>
    <w:rsid w:val="00BD566B"/>
    <w:rsid w:val="00BF1442"/>
    <w:rsid w:val="00BF7DFE"/>
    <w:rsid w:val="00C00EF8"/>
    <w:rsid w:val="00C106E9"/>
    <w:rsid w:val="00C141BA"/>
    <w:rsid w:val="00C15080"/>
    <w:rsid w:val="00C1591F"/>
    <w:rsid w:val="00C241D6"/>
    <w:rsid w:val="00C367A8"/>
    <w:rsid w:val="00C46FF4"/>
    <w:rsid w:val="00CA36DA"/>
    <w:rsid w:val="00CB2156"/>
    <w:rsid w:val="00CE3F33"/>
    <w:rsid w:val="00D15BBF"/>
    <w:rsid w:val="00D20567"/>
    <w:rsid w:val="00D32C70"/>
    <w:rsid w:val="00D36B8D"/>
    <w:rsid w:val="00D44C11"/>
    <w:rsid w:val="00D6098B"/>
    <w:rsid w:val="00D62AB6"/>
    <w:rsid w:val="00D7286C"/>
    <w:rsid w:val="00DA61B6"/>
    <w:rsid w:val="00DF2B5F"/>
    <w:rsid w:val="00DF3265"/>
    <w:rsid w:val="00E04B5E"/>
    <w:rsid w:val="00E06340"/>
    <w:rsid w:val="00E131D6"/>
    <w:rsid w:val="00E466BF"/>
    <w:rsid w:val="00E53831"/>
    <w:rsid w:val="00E67F4E"/>
    <w:rsid w:val="00E81F77"/>
    <w:rsid w:val="00EB389A"/>
    <w:rsid w:val="00EB4561"/>
    <w:rsid w:val="00EC0038"/>
    <w:rsid w:val="00EC6191"/>
    <w:rsid w:val="00ED064F"/>
    <w:rsid w:val="00ED0EF8"/>
    <w:rsid w:val="00ED33AA"/>
    <w:rsid w:val="00EF3090"/>
    <w:rsid w:val="00F05A1D"/>
    <w:rsid w:val="00F25012"/>
    <w:rsid w:val="00F27A9E"/>
    <w:rsid w:val="00F4755D"/>
    <w:rsid w:val="00F5340E"/>
    <w:rsid w:val="00F60D33"/>
    <w:rsid w:val="00FA35E3"/>
    <w:rsid w:val="00FC05D1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E47D"/>
  <w15:docId w15:val="{8D40AE92-E69D-4B42-B7D4-A2BDAAF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uiPriority w:val="99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B5F"/>
  </w:style>
  <w:style w:type="paragraph" w:styleId="a7">
    <w:name w:val="footer"/>
    <w:basedOn w:val="a"/>
    <w:link w:val="a8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B5F"/>
  </w:style>
  <w:style w:type="paragraph" w:styleId="a9">
    <w:name w:val="List Paragraph"/>
    <w:basedOn w:val="a"/>
    <w:uiPriority w:val="34"/>
    <w:qFormat/>
    <w:rsid w:val="00D20567"/>
    <w:pPr>
      <w:ind w:left="720"/>
      <w:contextualSpacing/>
    </w:pPr>
  </w:style>
  <w:style w:type="paragraph" w:styleId="aa">
    <w:name w:val="Normal (Web)"/>
    <w:basedOn w:val="a"/>
    <w:uiPriority w:val="99"/>
    <w:rsid w:val="007758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7758B9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link w:val="ab"/>
    <w:rsid w:val="007758B9"/>
    <w:rPr>
      <w:rFonts w:ascii="Times New Roman" w:hAnsi="Times New Roman"/>
      <w:sz w:val="28"/>
    </w:rPr>
  </w:style>
  <w:style w:type="paragraph" w:customStyle="1" w:styleId="ConsPlusTitle">
    <w:name w:val="ConsPlusTitle"/>
    <w:rsid w:val="007758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675E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5E7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C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829D4E3A875D6CBA87A8191BB40ADC708480B110C4A28AC19004F1B9025D5F6l8U3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B91A-2410-4DCC-A1B6-6F918D2A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5EB805B9</Template>
  <TotalTime>10</TotalTime>
  <Pages>10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7</cp:revision>
  <cp:lastPrinted>2020-02-27T09:56:00Z</cp:lastPrinted>
  <dcterms:created xsi:type="dcterms:W3CDTF">2020-02-27T09:38:00Z</dcterms:created>
  <dcterms:modified xsi:type="dcterms:W3CDTF">2020-03-02T08:37:00Z</dcterms:modified>
</cp:coreProperties>
</file>