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8E" w:rsidRPr="0096788E" w:rsidRDefault="0096788E" w:rsidP="0096788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6788E" w:rsidRPr="0096788E" w:rsidRDefault="0096788E" w:rsidP="0096788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№0862300039622000199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6418"/>
      </w:tblGrid>
      <w:tr w:rsidR="0096788E" w:rsidRPr="0096788E" w:rsidTr="0096788E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0862300039622000199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графическому описанию местоположения границ Зареченского городского лесничества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АДМИНИСТРАЦИЯ ГО ЗАРЕЧНЫЙ Ответственное должностное лицо: Бойчук Анна Евгеньевна. Телефон: 7-34377-76152; a.boychuk@gorod-zarechny.ru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14.09.2022 08:00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14.09.2022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16.09.2022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68000.00 Российский рубль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223660900193266830100100040010000244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68000.00 Российский рубль</w:t>
            </w: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 календарных дней с даты начала исполнения контракта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2257"/>
              <w:gridCol w:w="2257"/>
              <w:gridCol w:w="2257"/>
              <w:gridCol w:w="3431"/>
            </w:tblGrid>
            <w:tr w:rsidR="0096788E" w:rsidRPr="009678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6788E" w:rsidRPr="009678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96788E" w:rsidRPr="0096788E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6788E" w:rsidRPr="0096788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96788E" w:rsidRPr="009678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6788E" w:rsidRPr="009678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90104071100420000244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6788E" w:rsidRPr="009678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проводятся на территории городского округа Заречный Свердловской области согласно Описанию объекта закупки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6788E" w:rsidRPr="0096788E" w:rsidTr="0096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8E" w:rsidRPr="0096788E" w:rsidTr="0096788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6788E" w:rsidRPr="0096788E" w:rsidRDefault="0096788E" w:rsidP="0096788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96788E" w:rsidRPr="0096788E" w:rsidRDefault="0096788E" w:rsidP="009678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96788E" w:rsidRPr="0096788E" w:rsidTr="009678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96788E" w:rsidRPr="0096788E" w:rsidRDefault="0096788E" w:rsidP="009678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965"/>
        <w:gridCol w:w="1324"/>
        <w:gridCol w:w="1324"/>
        <w:gridCol w:w="1324"/>
        <w:gridCol w:w="2356"/>
        <w:gridCol w:w="943"/>
        <w:gridCol w:w="1527"/>
        <w:gridCol w:w="943"/>
        <w:gridCol w:w="914"/>
      </w:tblGrid>
      <w:tr w:rsidR="0096788E" w:rsidRPr="0096788E" w:rsidTr="009678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6788E" w:rsidRPr="0096788E" w:rsidTr="009678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6788E" w:rsidRPr="0096788E" w:rsidTr="0096788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графическому описанию </w:t>
            </w:r>
            <w:r w:rsidRPr="0096788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местоположения границ Зареченского городского лесничества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71.11.31.000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96788E" w:rsidRPr="0096788E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ГОРОДСКОГО </w:t>
                  </w: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ОКРУГА ЗАРЕЧНЫЙ</w:t>
                  </w:r>
                </w:p>
              </w:tc>
            </w:tr>
          </w:tbl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96788E" w:rsidRPr="0096788E"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6788E" w:rsidRPr="0096788E" w:rsidRDefault="0096788E" w:rsidP="00967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7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788E" w:rsidRPr="0096788E" w:rsidRDefault="0096788E" w:rsidP="0096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6788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68000.00</w:t>
            </w:r>
          </w:p>
        </w:tc>
      </w:tr>
    </w:tbl>
    <w:p w:rsidR="0096788E" w:rsidRPr="0096788E" w:rsidRDefault="0096788E" w:rsidP="0096788E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68000.00 Российский рубль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6788E" w:rsidRPr="0096788E" w:rsidRDefault="0096788E" w:rsidP="009678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6788E" w:rsidRPr="0096788E" w:rsidRDefault="0096788E" w:rsidP="0096788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7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96788E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8E"/>
    <w:rsid w:val="0096788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EEFB-958F-496F-8D21-1A388CE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46D3D2C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2022-09-05T05:39:00Z</dcterms:created>
  <dcterms:modified xsi:type="dcterms:W3CDTF">2022-09-05T05:40:00Z</dcterms:modified>
</cp:coreProperties>
</file>