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1" w:rsidRDefault="002C5663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0DD38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2733805" r:id="rId8"/>
        </w:object>
      </w:r>
    </w:p>
    <w:p w:rsidR="00F47A2E" w:rsidRPr="00F47A2E" w:rsidRDefault="00F47A2E" w:rsidP="00F47A2E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47A2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F47A2E" w:rsidRPr="00F47A2E" w:rsidRDefault="00F47A2E" w:rsidP="00F47A2E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47A2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7A2E" w:rsidRPr="00F47A2E" w:rsidRDefault="00F47A2E" w:rsidP="00F47A2E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F47A2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2B21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47A2E" w:rsidRPr="00F47A2E" w:rsidRDefault="00F47A2E" w:rsidP="00F47A2E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F47A2E" w:rsidRPr="00F47A2E" w:rsidRDefault="00F47A2E" w:rsidP="00F47A2E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F47A2E" w:rsidRPr="000C2B12" w:rsidRDefault="00F47A2E" w:rsidP="00F47A2E">
      <w:pPr>
        <w:suppressAutoHyphens w:val="0"/>
        <w:autoSpaceDN/>
        <w:ind w:right="0"/>
        <w:textAlignment w:val="auto"/>
        <w:rPr>
          <w:rFonts w:ascii="Liberation Serif" w:hAnsi="Liberation Serif"/>
          <w:u w:val="single"/>
        </w:rPr>
      </w:pPr>
      <w:r w:rsidRPr="00F47A2E">
        <w:rPr>
          <w:rFonts w:ascii="Liberation Serif" w:hAnsi="Liberation Serif"/>
        </w:rPr>
        <w:t>от___</w:t>
      </w:r>
      <w:r w:rsidR="000C2B12">
        <w:rPr>
          <w:rFonts w:ascii="Liberation Serif" w:hAnsi="Liberation Serif"/>
          <w:u w:val="single"/>
        </w:rPr>
        <w:t>20.01.2021</w:t>
      </w:r>
      <w:r w:rsidRPr="00F47A2E">
        <w:rPr>
          <w:rFonts w:ascii="Liberation Serif" w:hAnsi="Liberation Serif"/>
        </w:rPr>
        <w:t>____  №  ___</w:t>
      </w:r>
      <w:r w:rsidR="000C2B12">
        <w:rPr>
          <w:rFonts w:ascii="Liberation Serif" w:hAnsi="Liberation Serif"/>
          <w:u w:val="single"/>
        </w:rPr>
        <w:t>4-ПГ</w:t>
      </w:r>
      <w:bookmarkStart w:id="0" w:name="_GoBack"/>
      <w:bookmarkEnd w:id="0"/>
      <w:r w:rsidRPr="00F47A2E">
        <w:rPr>
          <w:rFonts w:ascii="Liberation Serif" w:hAnsi="Liberation Serif"/>
        </w:rPr>
        <w:t>____</w:t>
      </w:r>
    </w:p>
    <w:p w:rsidR="00F47A2E" w:rsidRPr="00F47A2E" w:rsidRDefault="00F47A2E" w:rsidP="00F47A2E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F47A2E" w:rsidRPr="00F47A2E" w:rsidRDefault="00F47A2E" w:rsidP="00F47A2E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F47A2E">
        <w:rPr>
          <w:rFonts w:ascii="Liberation Serif" w:hAnsi="Liberation Serif"/>
          <w:szCs w:val="24"/>
        </w:rPr>
        <w:t>г. Заречный</w:t>
      </w:r>
    </w:p>
    <w:p w:rsidR="00533121" w:rsidRPr="00F47A2E" w:rsidRDefault="00533121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533121" w:rsidRPr="00F47A2E" w:rsidRDefault="00533121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533121" w:rsidRPr="00F47A2E" w:rsidRDefault="002C5663">
      <w:pPr>
        <w:ind w:right="-1"/>
        <w:jc w:val="center"/>
        <w:rPr>
          <w:sz w:val="27"/>
          <w:szCs w:val="27"/>
        </w:rPr>
      </w:pPr>
      <w:r w:rsidRPr="00F47A2E">
        <w:rPr>
          <w:rFonts w:ascii="Liberation Serif" w:hAnsi="Liberation Serif"/>
          <w:b/>
          <w:sz w:val="27"/>
          <w:szCs w:val="27"/>
        </w:rPr>
        <w:t>О подготовке документации по планировке территории для строительства газопроводов высокого и низкого давления «Газоснабжение жилых домов с. Мезенского городского округа Заречный по ул. Набережная, ул. Дачная, ул. Нагорная, ул. Трактовая»</w:t>
      </w:r>
    </w:p>
    <w:p w:rsidR="00533121" w:rsidRPr="00F47A2E" w:rsidRDefault="00533121">
      <w:pPr>
        <w:ind w:right="0"/>
        <w:rPr>
          <w:rFonts w:ascii="Liberation Serif" w:hAnsi="Liberation Serif"/>
          <w:sz w:val="27"/>
          <w:szCs w:val="27"/>
        </w:rPr>
      </w:pPr>
    </w:p>
    <w:p w:rsidR="00533121" w:rsidRPr="00F47A2E" w:rsidRDefault="002C5663">
      <w:pPr>
        <w:ind w:right="-1" w:firstLine="709"/>
        <w:rPr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статьями 45, 46 Градостроительного кодекса Российской Федерации, на основании письма Общества с ограниченной ответственностью «Т-Проект» от 23.12.2020 № 162, ст. 28 Устава городского округа Заречный</w:t>
      </w:r>
    </w:p>
    <w:p w:rsidR="00533121" w:rsidRPr="00F47A2E" w:rsidRDefault="002C5663">
      <w:pPr>
        <w:ind w:right="-1"/>
        <w:rPr>
          <w:rFonts w:ascii="Liberation Serif" w:hAnsi="Liberation Serif"/>
          <w:b/>
          <w:sz w:val="27"/>
          <w:szCs w:val="27"/>
        </w:rPr>
      </w:pPr>
      <w:r w:rsidRPr="00F47A2E">
        <w:rPr>
          <w:rFonts w:ascii="Liberation Serif" w:hAnsi="Liberation Serif"/>
          <w:b/>
          <w:sz w:val="27"/>
          <w:szCs w:val="27"/>
        </w:rPr>
        <w:t>ПОСТАНОВЛЯЮ:</w:t>
      </w:r>
    </w:p>
    <w:p w:rsidR="00533121" w:rsidRPr="00F47A2E" w:rsidRDefault="002C566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Рекомендовать Обществу с ограниченной отв</w:t>
      </w:r>
      <w:r w:rsidR="00F47A2E">
        <w:rPr>
          <w:rFonts w:ascii="Liberation Serif" w:hAnsi="Liberation Serif"/>
          <w:sz w:val="27"/>
          <w:szCs w:val="27"/>
        </w:rPr>
        <w:t xml:space="preserve">етственностью </w:t>
      </w:r>
      <w:r w:rsidRPr="00F47A2E">
        <w:rPr>
          <w:rFonts w:ascii="Liberation Serif" w:hAnsi="Liberation Serif"/>
          <w:sz w:val="27"/>
          <w:szCs w:val="27"/>
        </w:rPr>
        <w:t>«Т-Проект» подготовить проект планировки и проект межевания территории для строительства газопроводов высокого и низкого давления «Газоснабжение жилых домов с. Мезенского городского округа Заречный по ул. Набережная, ул. Дачная, ул. Нагорная, ул. Трактовая».</w:t>
      </w:r>
    </w:p>
    <w:p w:rsidR="00533121" w:rsidRPr="00F47A2E" w:rsidRDefault="002C566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Отделу архитектуры и градостроительства администрации городского округа Заречный (А.В. Поляков):</w:t>
      </w:r>
    </w:p>
    <w:p w:rsidR="00533121" w:rsidRPr="00F47A2E" w:rsidRDefault="002C5663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после согласования документации по планировке и межеванию территории обеспечить проведение публичных слушаний по ее рассмотрению;</w:t>
      </w:r>
    </w:p>
    <w:p w:rsidR="00533121" w:rsidRPr="00F47A2E" w:rsidRDefault="002C5663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документацию, протоколы публичных слушаний и заключение о результатах публичных слушаний по планировке и межеванию территории направить Главе городского округа Заречный для утверждения.</w:t>
      </w:r>
    </w:p>
    <w:p w:rsidR="00533121" w:rsidRPr="00F47A2E" w:rsidRDefault="002C566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533121" w:rsidRPr="00F47A2E" w:rsidRDefault="002C566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33121" w:rsidRPr="00F47A2E" w:rsidRDefault="002C566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47A2E"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33121" w:rsidRPr="00F47A2E" w:rsidRDefault="00533121">
      <w:pPr>
        <w:ind w:right="0" w:firstLine="567"/>
        <w:rPr>
          <w:rFonts w:ascii="Liberation Serif" w:hAnsi="Liberation Serif"/>
          <w:sz w:val="27"/>
          <w:szCs w:val="27"/>
        </w:rPr>
      </w:pPr>
    </w:p>
    <w:p w:rsidR="00533121" w:rsidRPr="00F47A2E" w:rsidRDefault="00533121">
      <w:pPr>
        <w:ind w:right="0" w:firstLine="567"/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533121" w:rsidRPr="00F47A2E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21" w:rsidRPr="00F47A2E" w:rsidRDefault="002C5663">
            <w:pPr>
              <w:rPr>
                <w:rFonts w:ascii="Liberation Serif" w:hAnsi="Liberation Serif"/>
                <w:sz w:val="27"/>
                <w:szCs w:val="27"/>
              </w:rPr>
            </w:pPr>
            <w:r w:rsidRPr="00F47A2E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21" w:rsidRPr="00F47A2E" w:rsidRDefault="00533121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21" w:rsidRPr="00F47A2E" w:rsidRDefault="002C5663">
            <w:pPr>
              <w:ind w:right="107" w:firstLine="567"/>
              <w:jc w:val="right"/>
              <w:rPr>
                <w:sz w:val="27"/>
                <w:szCs w:val="27"/>
              </w:rPr>
            </w:pPr>
            <w:r w:rsidRPr="00F47A2E"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p w:rsidR="00533121" w:rsidRPr="00F47A2E" w:rsidRDefault="00533121">
      <w:pPr>
        <w:ind w:right="0"/>
        <w:rPr>
          <w:rFonts w:ascii="Liberation Serif" w:hAnsi="Liberation Serif"/>
          <w:sz w:val="2"/>
          <w:szCs w:val="2"/>
        </w:rPr>
      </w:pPr>
    </w:p>
    <w:sectPr w:rsidR="00533121" w:rsidRPr="00F47A2E" w:rsidSect="00F47A2E">
      <w:headerReference w:type="default" r:id="rId9"/>
      <w:pgSz w:w="11907" w:h="16840"/>
      <w:pgMar w:top="851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3A" w:rsidRDefault="003C3C3A">
      <w:r>
        <w:separator/>
      </w:r>
    </w:p>
  </w:endnote>
  <w:endnote w:type="continuationSeparator" w:id="0">
    <w:p w:rsidR="003C3C3A" w:rsidRDefault="003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3A" w:rsidRDefault="003C3C3A">
      <w:r>
        <w:rPr>
          <w:color w:val="000000"/>
        </w:rPr>
        <w:separator/>
      </w:r>
    </w:p>
  </w:footnote>
  <w:footnote w:type="continuationSeparator" w:id="0">
    <w:p w:rsidR="003C3C3A" w:rsidRDefault="003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9D" w:rsidRDefault="002C5663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C2B12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56169D" w:rsidRDefault="003C3C3A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3B6B"/>
    <w:multiLevelType w:val="multilevel"/>
    <w:tmpl w:val="68A02196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5172AA"/>
    <w:multiLevelType w:val="multilevel"/>
    <w:tmpl w:val="4B08DF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21"/>
    <w:rsid w:val="000C2B12"/>
    <w:rsid w:val="0015234D"/>
    <w:rsid w:val="002C5663"/>
    <w:rsid w:val="003C3C3A"/>
    <w:rsid w:val="00533121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0914"/>
  <w15:docId w15:val="{422F9E5A-E059-42A7-A6E0-E16FAA5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customStyle="1" w:styleId="ac">
    <w:name w:val="Знак Знак Знак Знак"/>
    <w:basedOn w:val="a"/>
    <w:pPr>
      <w:widowControl w:val="0"/>
      <w:suppressAutoHyphens w:val="0"/>
      <w:spacing w:after="160" w:line="240" w:lineRule="exact"/>
      <w:ind w:right="0"/>
      <w:jc w:val="right"/>
      <w:textAlignment w:val="auto"/>
    </w:pPr>
    <w:rPr>
      <w:sz w:val="20"/>
      <w:lang w:val="en-GB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B59CF1AC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2021-01-19T10:51:00Z</cp:lastPrinted>
  <dcterms:created xsi:type="dcterms:W3CDTF">2021-01-19T10:51:00Z</dcterms:created>
  <dcterms:modified xsi:type="dcterms:W3CDTF">2021-01-21T06:30:00Z</dcterms:modified>
</cp:coreProperties>
</file>