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6B" w:rsidRPr="00C51F6B" w:rsidRDefault="00C51F6B" w:rsidP="00C51F6B">
      <w:pPr>
        <w:spacing w:before="225" w:after="225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C51F6B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C51F6B" w:rsidRPr="00C51F6B" w:rsidRDefault="00C51F6B" w:rsidP="00C51F6B">
      <w:pPr>
        <w:spacing w:before="225" w:after="22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51F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для закупки </w:t>
      </w:r>
      <w:bookmarkStart w:id="0" w:name="_GoBack"/>
      <w:r w:rsidRPr="00C51F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№0862300039622000161</w:t>
      </w:r>
      <w:bookmarkEnd w:id="0"/>
    </w:p>
    <w:tbl>
      <w:tblPr>
        <w:tblW w:w="11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3"/>
        <w:gridCol w:w="5613"/>
      </w:tblGrid>
      <w:tr w:rsidR="00C51F6B" w:rsidRPr="00C51F6B" w:rsidTr="00C51F6B"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6B" w:rsidRPr="00C51F6B" w:rsidTr="00C51F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6B" w:rsidRPr="00C51F6B" w:rsidTr="00C51F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0862300039622000161</w:t>
            </w:r>
          </w:p>
        </w:tc>
      </w:tr>
      <w:tr w:rsidR="00C51F6B" w:rsidRPr="00C51F6B" w:rsidTr="00C51F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Поставка продуктов питания (крахмал картофельный)</w:t>
            </w:r>
          </w:p>
        </w:tc>
      </w:tr>
      <w:tr w:rsidR="00C51F6B" w:rsidRPr="00C51F6B" w:rsidTr="00C51F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C51F6B" w:rsidRPr="00C51F6B" w:rsidTr="00C51F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C51F6B" w:rsidRPr="00C51F6B" w:rsidTr="00C51F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C51F6B" w:rsidRPr="00C51F6B" w:rsidTr="00C51F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C51F6B" w:rsidRPr="00C51F6B" w:rsidTr="00C51F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6B" w:rsidRPr="00C51F6B" w:rsidTr="00C51F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C51F6B" w:rsidRPr="00C51F6B" w:rsidTr="00C51F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C51F6B" w:rsidRPr="00C51F6B" w:rsidTr="00C51F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C51F6B" w:rsidRPr="00C51F6B" w:rsidTr="00C51F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Шевелева Светлана Сергеевна</w:t>
            </w:r>
          </w:p>
        </w:tc>
      </w:tr>
      <w:tr w:rsidR="00C51F6B" w:rsidRPr="00C51F6B" w:rsidTr="00C51F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C51F6B" w:rsidRPr="00C51F6B" w:rsidTr="00C51F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7-34377-72901</w:t>
            </w:r>
          </w:p>
        </w:tc>
      </w:tr>
      <w:tr w:rsidR="00C51F6B" w:rsidRPr="00C51F6B" w:rsidTr="00C51F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7-34377-31701</w:t>
            </w:r>
          </w:p>
        </w:tc>
      </w:tr>
      <w:tr w:rsidR="00C51F6B" w:rsidRPr="00C51F6B" w:rsidTr="00C51F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Контакты заказчика: МБДОУ ГО ЗАРЕЧНЫЙ "ДЕТСТВО". </w:t>
            </w:r>
            <w:proofErr w:type="spellStart"/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Ратькина</w:t>
            </w:r>
            <w:proofErr w:type="spellEnd"/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Юлия Михайловна. Телефон: 8-3437-778786; dou_detstvo.zar@mail.ru</w:t>
            </w:r>
          </w:p>
        </w:tc>
      </w:tr>
      <w:tr w:rsidR="00C51F6B" w:rsidRPr="00C51F6B" w:rsidTr="00C51F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6B" w:rsidRPr="00C51F6B" w:rsidTr="00C51F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18.07.2022 08:00</w:t>
            </w:r>
          </w:p>
        </w:tc>
      </w:tr>
      <w:tr w:rsidR="00C51F6B" w:rsidRPr="00C51F6B" w:rsidTr="00C51F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18.07.2022</w:t>
            </w:r>
          </w:p>
        </w:tc>
      </w:tr>
      <w:tr w:rsidR="00C51F6B" w:rsidRPr="00C51F6B" w:rsidTr="00C51F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20.07.2022</w:t>
            </w:r>
          </w:p>
        </w:tc>
      </w:tr>
      <w:tr w:rsidR="00C51F6B" w:rsidRPr="00C51F6B" w:rsidTr="00C51F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6B" w:rsidRPr="00C51F6B" w:rsidTr="00C51F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15840.00 Российский рубль</w:t>
            </w:r>
          </w:p>
        </w:tc>
      </w:tr>
      <w:tr w:rsidR="00C51F6B" w:rsidRPr="00C51F6B" w:rsidTr="00C51F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223668301080666830100100990011062244</w:t>
            </w:r>
          </w:p>
        </w:tc>
      </w:tr>
      <w:tr w:rsidR="00C51F6B" w:rsidRPr="00C51F6B" w:rsidTr="00C51F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6B" w:rsidRPr="00C51F6B" w:rsidTr="00C51F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6B" w:rsidRPr="00C51F6B" w:rsidTr="00C51F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15840.00 Российский рубль</w:t>
            </w:r>
          </w:p>
        </w:tc>
      </w:tr>
      <w:tr w:rsidR="00C51F6B" w:rsidRPr="00C51F6B" w:rsidTr="00C51F6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C51F6B" w:rsidRPr="00C51F6B" w:rsidTr="00C51F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01.08.2022</w:t>
            </w:r>
          </w:p>
        </w:tc>
      </w:tr>
      <w:tr w:rsidR="00C51F6B" w:rsidRPr="00C51F6B" w:rsidTr="00C51F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31.10.2022</w:t>
            </w:r>
          </w:p>
        </w:tc>
      </w:tr>
      <w:tr w:rsidR="00C51F6B" w:rsidRPr="00C51F6B" w:rsidTr="00C51F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C51F6B" w:rsidRPr="00C51F6B" w:rsidTr="00C51F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C51F6B" w:rsidRPr="00C51F6B" w:rsidTr="00C51F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6B" w:rsidRPr="00C51F6B" w:rsidTr="00C51F6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7"/>
              <w:gridCol w:w="2245"/>
              <w:gridCol w:w="2245"/>
              <w:gridCol w:w="2245"/>
              <w:gridCol w:w="3413"/>
            </w:tblGrid>
            <w:tr w:rsidR="00C51F6B" w:rsidRPr="00C51F6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1F6B" w:rsidRPr="00C51F6B" w:rsidRDefault="00C51F6B" w:rsidP="00C51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1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1F6B" w:rsidRPr="00C51F6B" w:rsidRDefault="00C51F6B" w:rsidP="00C51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1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1F6B" w:rsidRPr="00C51F6B" w:rsidRDefault="00C51F6B" w:rsidP="00C51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1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1F6B" w:rsidRPr="00C51F6B" w:rsidRDefault="00C51F6B" w:rsidP="00C51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1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1F6B" w:rsidRPr="00C51F6B" w:rsidRDefault="00C51F6B" w:rsidP="00C51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1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C51F6B" w:rsidRPr="00C51F6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1F6B" w:rsidRPr="00C51F6B" w:rsidRDefault="00C51F6B" w:rsidP="00C51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1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15840.00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1F6B" w:rsidRPr="00C51F6B" w:rsidRDefault="00C51F6B" w:rsidP="00C51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1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15840.00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1F6B" w:rsidRPr="00C51F6B" w:rsidRDefault="00C51F6B" w:rsidP="00C51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1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1F6B" w:rsidRPr="00C51F6B" w:rsidRDefault="00C51F6B" w:rsidP="00C51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1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1F6B" w:rsidRPr="00C51F6B" w:rsidRDefault="00C51F6B" w:rsidP="00C51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1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C51F6B" w:rsidRPr="00C51F6B" w:rsidRDefault="00C51F6B" w:rsidP="00C51F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6B" w:rsidRPr="00C51F6B" w:rsidTr="00C51F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6B" w:rsidRPr="00C51F6B" w:rsidTr="00C51F6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C51F6B" w:rsidRPr="00C51F6B" w:rsidTr="00C51F6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собственных средств</w:t>
            </w:r>
          </w:p>
        </w:tc>
      </w:tr>
      <w:tr w:rsidR="00C51F6B" w:rsidRPr="00C51F6B" w:rsidTr="00C51F6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4"/>
              <w:gridCol w:w="2171"/>
              <w:gridCol w:w="2171"/>
              <w:gridCol w:w="2171"/>
              <w:gridCol w:w="2171"/>
              <w:gridCol w:w="1307"/>
            </w:tblGrid>
            <w:tr w:rsidR="00C51F6B" w:rsidRPr="00C51F6B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C51F6B" w:rsidRPr="00C51F6B" w:rsidRDefault="00C51F6B" w:rsidP="00C51F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1F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1F6B" w:rsidRPr="00C51F6B" w:rsidRDefault="00C51F6B" w:rsidP="00C51F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1F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1F6B" w:rsidRPr="00C51F6B" w:rsidRDefault="00C51F6B" w:rsidP="00C51F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1F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Аванс</w:t>
                  </w:r>
                </w:p>
              </w:tc>
            </w:tr>
            <w:tr w:rsidR="00C51F6B" w:rsidRPr="00C51F6B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C51F6B" w:rsidRPr="00C51F6B" w:rsidRDefault="00C51F6B" w:rsidP="00C51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1F6B" w:rsidRPr="00C51F6B" w:rsidRDefault="00C51F6B" w:rsidP="00C51F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1F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1F6B" w:rsidRPr="00C51F6B" w:rsidRDefault="00C51F6B" w:rsidP="00C51F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1F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1F6B" w:rsidRPr="00C51F6B" w:rsidRDefault="00C51F6B" w:rsidP="00C51F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1F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1F6B" w:rsidRPr="00C51F6B" w:rsidRDefault="00C51F6B" w:rsidP="00C51F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1F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1F6B" w:rsidRPr="00C51F6B" w:rsidRDefault="00C51F6B" w:rsidP="00C51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1F6B" w:rsidRPr="00C51F6B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C51F6B" w:rsidRPr="00C51F6B" w:rsidRDefault="00C51F6B" w:rsidP="00C51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1F6B" w:rsidRPr="00C51F6B" w:rsidRDefault="00C51F6B" w:rsidP="00C51F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1F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1F6B" w:rsidRPr="00C51F6B" w:rsidRDefault="00C51F6B" w:rsidP="00C51F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1F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1F6B" w:rsidRPr="00C51F6B" w:rsidRDefault="00C51F6B" w:rsidP="00C51F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1F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1F6B" w:rsidRPr="00C51F6B" w:rsidRDefault="00C51F6B" w:rsidP="00C51F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1F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1F6B" w:rsidRPr="00C51F6B" w:rsidRDefault="00C51F6B" w:rsidP="00C51F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1F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C51F6B" w:rsidRPr="00C51F6B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C51F6B" w:rsidRPr="00C51F6B" w:rsidRDefault="00C51F6B" w:rsidP="00C51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1F6B" w:rsidRPr="00C51F6B" w:rsidRDefault="00C51F6B" w:rsidP="00C51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1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15840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1F6B" w:rsidRPr="00C51F6B" w:rsidRDefault="00C51F6B" w:rsidP="00C51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1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1F6B" w:rsidRPr="00C51F6B" w:rsidRDefault="00C51F6B" w:rsidP="00C51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1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1F6B" w:rsidRPr="00C51F6B" w:rsidRDefault="00C51F6B" w:rsidP="00C51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1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1F6B" w:rsidRPr="00C51F6B" w:rsidRDefault="00C51F6B" w:rsidP="00C51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1F6B" w:rsidRPr="00C51F6B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C51F6B" w:rsidRPr="00C51F6B" w:rsidRDefault="00C51F6B" w:rsidP="00C51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1F6B" w:rsidRPr="00C51F6B" w:rsidRDefault="00C51F6B" w:rsidP="00C51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1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15840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1F6B" w:rsidRPr="00C51F6B" w:rsidRDefault="00C51F6B" w:rsidP="00C51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1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1F6B" w:rsidRPr="00C51F6B" w:rsidRDefault="00C51F6B" w:rsidP="00C51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1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1F6B" w:rsidRPr="00C51F6B" w:rsidRDefault="00C51F6B" w:rsidP="00C51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1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1F6B" w:rsidRPr="00C51F6B" w:rsidRDefault="00C51F6B" w:rsidP="00C51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51F6B" w:rsidRPr="00C51F6B" w:rsidRDefault="00C51F6B" w:rsidP="00C51F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6B" w:rsidRPr="00C51F6B" w:rsidTr="00C51F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6B" w:rsidRPr="00C51F6B" w:rsidTr="00C51F6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2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12"/>
              <w:gridCol w:w="1752"/>
              <w:gridCol w:w="1752"/>
              <w:gridCol w:w="1752"/>
              <w:gridCol w:w="1752"/>
              <w:gridCol w:w="1055"/>
            </w:tblGrid>
            <w:tr w:rsidR="00C51F6B" w:rsidRPr="00C51F6B">
              <w:tc>
                <w:tcPr>
                  <w:tcW w:w="321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1F6B" w:rsidRPr="00C51F6B" w:rsidRDefault="00C51F6B" w:rsidP="00C51F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1F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1F6B" w:rsidRPr="00C51F6B" w:rsidRDefault="00C51F6B" w:rsidP="00C51F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1F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1F6B" w:rsidRPr="00C51F6B" w:rsidRDefault="00C51F6B" w:rsidP="00C51F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1F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Аванс</w:t>
                  </w:r>
                </w:p>
              </w:tc>
            </w:tr>
            <w:tr w:rsidR="00C51F6B" w:rsidRPr="00C51F6B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1F6B" w:rsidRPr="00C51F6B" w:rsidRDefault="00C51F6B" w:rsidP="00C51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1F6B" w:rsidRPr="00C51F6B" w:rsidRDefault="00C51F6B" w:rsidP="00C51F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1F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1F6B" w:rsidRPr="00C51F6B" w:rsidRDefault="00C51F6B" w:rsidP="00C51F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1F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1F6B" w:rsidRPr="00C51F6B" w:rsidRDefault="00C51F6B" w:rsidP="00C51F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1F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1F6B" w:rsidRPr="00C51F6B" w:rsidRDefault="00C51F6B" w:rsidP="00C51F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1F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1F6B" w:rsidRPr="00C51F6B" w:rsidRDefault="00C51F6B" w:rsidP="00C51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1F6B" w:rsidRPr="00C51F6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1F6B" w:rsidRPr="00C51F6B" w:rsidRDefault="00C51F6B" w:rsidP="00C51F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1F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1F6B" w:rsidRPr="00C51F6B" w:rsidRDefault="00C51F6B" w:rsidP="00C51F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1F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1F6B" w:rsidRPr="00C51F6B" w:rsidRDefault="00C51F6B" w:rsidP="00C51F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1F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1F6B" w:rsidRPr="00C51F6B" w:rsidRDefault="00C51F6B" w:rsidP="00C51F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1F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1F6B" w:rsidRPr="00C51F6B" w:rsidRDefault="00C51F6B" w:rsidP="00C51F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1F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1F6B" w:rsidRPr="00C51F6B" w:rsidRDefault="00C51F6B" w:rsidP="00C51F6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1F6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C51F6B" w:rsidRPr="00C51F6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1F6B" w:rsidRPr="00C51F6B" w:rsidRDefault="00C51F6B" w:rsidP="00C51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1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1F6B" w:rsidRPr="00C51F6B" w:rsidRDefault="00C51F6B" w:rsidP="00C51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1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15840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1F6B" w:rsidRPr="00C51F6B" w:rsidRDefault="00C51F6B" w:rsidP="00C51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1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1F6B" w:rsidRPr="00C51F6B" w:rsidRDefault="00C51F6B" w:rsidP="00C51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1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1F6B" w:rsidRPr="00C51F6B" w:rsidRDefault="00C51F6B" w:rsidP="00C51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1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1F6B" w:rsidRPr="00C51F6B" w:rsidRDefault="00C51F6B" w:rsidP="00C51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51F6B" w:rsidRPr="00C51F6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1F6B" w:rsidRPr="00C51F6B" w:rsidRDefault="00C51F6B" w:rsidP="00C51F6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1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1F6B" w:rsidRPr="00C51F6B" w:rsidRDefault="00C51F6B" w:rsidP="00C51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1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15840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1F6B" w:rsidRPr="00C51F6B" w:rsidRDefault="00C51F6B" w:rsidP="00C51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1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1F6B" w:rsidRPr="00C51F6B" w:rsidRDefault="00C51F6B" w:rsidP="00C51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1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1F6B" w:rsidRPr="00C51F6B" w:rsidRDefault="00C51F6B" w:rsidP="00C51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1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1F6B" w:rsidRPr="00C51F6B" w:rsidRDefault="00C51F6B" w:rsidP="00C51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51F6B" w:rsidRPr="00C51F6B" w:rsidRDefault="00C51F6B" w:rsidP="00C51F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6B" w:rsidRPr="00C51F6B" w:rsidTr="00C51F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C51F6B" w:rsidRPr="00C51F6B" w:rsidTr="00C51F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C51F6B" w:rsidRPr="00C51F6B" w:rsidTr="00C51F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6B" w:rsidRPr="00C51F6B" w:rsidTr="00C51F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6B" w:rsidRPr="00C51F6B" w:rsidTr="00C51F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6B" w:rsidRPr="00C51F6B" w:rsidTr="00C51F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6B" w:rsidRPr="00C51F6B" w:rsidTr="00C51F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10.00%</w:t>
            </w:r>
          </w:p>
        </w:tc>
      </w:tr>
      <w:tr w:rsidR="00C51F6B" w:rsidRPr="00C51F6B" w:rsidTr="00C51F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C51F6B" w:rsidRPr="00C51F6B" w:rsidTr="00C51F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C51F6B" w:rsidRPr="00C51F6B" w:rsidRDefault="00C51F6B" w:rsidP="00C51F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C51F6B" w:rsidRPr="00C51F6B" w:rsidRDefault="00C51F6B" w:rsidP="00C51F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C51F6B" w:rsidRPr="00C51F6B" w:rsidRDefault="00C51F6B" w:rsidP="00C51F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 УФК по Свердловской области, г. Екатеринбург</w:t>
            </w:r>
          </w:p>
          <w:p w:rsidR="00C51F6B" w:rsidRPr="00C51F6B" w:rsidRDefault="00C51F6B" w:rsidP="00C51F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C51F6B" w:rsidRPr="00C51F6B" w:rsidTr="00C51F6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C51F6B" w:rsidRPr="00C51F6B" w:rsidTr="00C51F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C51F6B" w:rsidRPr="00C51F6B" w:rsidTr="00C51F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6B" w:rsidRPr="00C51F6B" w:rsidTr="00C51F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C51F6B" w:rsidRPr="00C51F6B" w:rsidTr="00C51F6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C51F6B" w:rsidRPr="00C51F6B" w:rsidTr="00C51F6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C51F6B" w:rsidRPr="00C51F6B" w:rsidTr="00C51F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before="225" w:after="225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51F6B" w:rsidRPr="00C51F6B" w:rsidTr="00C51F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6B" w:rsidRPr="00C51F6B" w:rsidTr="00C51F6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1F6B" w:rsidRPr="00C51F6B" w:rsidRDefault="00C51F6B" w:rsidP="00C51F6B">
            <w:pPr>
              <w:spacing w:before="225" w:after="225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C51F6B" w:rsidRPr="00C51F6B" w:rsidRDefault="00C51F6B" w:rsidP="00C51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3"/>
        <w:gridCol w:w="2987"/>
      </w:tblGrid>
      <w:tr w:rsidR="00C51F6B" w:rsidRPr="00C51F6B" w:rsidTr="00C51F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51F6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51F6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Товар</w:t>
            </w:r>
          </w:p>
        </w:tc>
      </w:tr>
    </w:tbl>
    <w:p w:rsidR="00C51F6B" w:rsidRPr="00C51F6B" w:rsidRDefault="00C51F6B" w:rsidP="00C51F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1"/>
        <w:gridCol w:w="1016"/>
        <w:gridCol w:w="1324"/>
        <w:gridCol w:w="1324"/>
        <w:gridCol w:w="1324"/>
        <w:gridCol w:w="2842"/>
        <w:gridCol w:w="943"/>
        <w:gridCol w:w="1005"/>
        <w:gridCol w:w="943"/>
        <w:gridCol w:w="914"/>
      </w:tblGrid>
      <w:tr w:rsidR="00C51F6B" w:rsidRPr="00C51F6B" w:rsidTr="00C51F6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51F6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 по ОКПД2, КТРУ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51F6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51F6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51F6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51F6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51F6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51F6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51F6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C51F6B" w:rsidRPr="00C51F6B" w:rsidTr="00C51F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51F6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51F6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51F6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C51F6B" w:rsidRPr="00C51F6B" w:rsidTr="00C51F6B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Крахмалы, кроме модифицированных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10.62.11.110-00000010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55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7"/>
            </w:tblGrid>
            <w:tr w:rsidR="00C51F6B" w:rsidRPr="00C51F6B"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1F6B" w:rsidRPr="00C51F6B" w:rsidRDefault="00C51F6B" w:rsidP="00C51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1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</w:tr>
          </w:tbl>
          <w:p w:rsidR="00C51F6B" w:rsidRPr="00C51F6B" w:rsidRDefault="00C51F6B" w:rsidP="00C51F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97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3"/>
            </w:tblGrid>
            <w:tr w:rsidR="00C51F6B" w:rsidRPr="00C51F6B">
              <w:tc>
                <w:tcPr>
                  <w:tcW w:w="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1F6B" w:rsidRPr="00C51F6B" w:rsidRDefault="00C51F6B" w:rsidP="00C51F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1F6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 (из 120)</w:t>
                  </w:r>
                </w:p>
              </w:tc>
            </w:tr>
          </w:tbl>
          <w:p w:rsidR="00C51F6B" w:rsidRPr="00C51F6B" w:rsidRDefault="00C51F6B" w:rsidP="00C51F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132.00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15840.00</w:t>
            </w:r>
          </w:p>
        </w:tc>
      </w:tr>
      <w:tr w:rsidR="00C51F6B" w:rsidRPr="00C51F6B" w:rsidTr="00C51F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Сорт крахмала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Высший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C51F6B" w:rsidRPr="00C51F6B" w:rsidTr="00C51F6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Вид крахмала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Картофельный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C51F6B" w:rsidRPr="00C51F6B" w:rsidRDefault="00C51F6B" w:rsidP="00C51F6B">
      <w:pPr>
        <w:spacing w:before="225" w:after="225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51F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15840.00 Российский рубль</w:t>
      </w:r>
    </w:p>
    <w:p w:rsidR="00C51F6B" w:rsidRPr="00C51F6B" w:rsidRDefault="00C51F6B" w:rsidP="00C51F6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51F6B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C51F6B" w:rsidRPr="00C51F6B" w:rsidRDefault="00C51F6B" w:rsidP="00C51F6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51F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C51F6B" w:rsidRPr="00C51F6B" w:rsidRDefault="00C51F6B" w:rsidP="00C51F6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51F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</w:r>
    </w:p>
    <w:p w:rsidR="00C51F6B" w:rsidRPr="00C51F6B" w:rsidRDefault="00C51F6B" w:rsidP="00C51F6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51F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C51F6B" w:rsidRPr="00C51F6B" w:rsidRDefault="00C51F6B" w:rsidP="00C51F6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51F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C51F6B" w:rsidRPr="00C51F6B" w:rsidRDefault="00C51F6B" w:rsidP="00C51F6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51F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C51F6B" w:rsidRPr="00C51F6B" w:rsidRDefault="00C51F6B" w:rsidP="00C51F6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51F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C51F6B" w:rsidRPr="00C51F6B" w:rsidRDefault="00C51F6B" w:rsidP="00C51F6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51F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C51F6B" w:rsidRPr="00C51F6B" w:rsidRDefault="00C51F6B" w:rsidP="00C51F6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51F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C51F6B" w:rsidRPr="00C51F6B" w:rsidRDefault="00C51F6B" w:rsidP="00C51F6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51F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Дополнительная информация к ограничению отсутствует</w:t>
      </w:r>
    </w:p>
    <w:tbl>
      <w:tblPr>
        <w:tblW w:w="11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3286"/>
        <w:gridCol w:w="2476"/>
        <w:gridCol w:w="2183"/>
        <w:gridCol w:w="2634"/>
      </w:tblGrid>
      <w:tr w:rsidR="00C51F6B" w:rsidRPr="00C51F6B" w:rsidTr="00C51F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51F6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Вид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51F6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Нормативно-правовой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51F6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Обстоятельства, допускающие исключение из установленных запретов или ограничений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51F6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Обоснование невозможности соблюдения запрета, ограничения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51F6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Примечание</w:t>
            </w:r>
          </w:p>
        </w:tc>
      </w:tr>
      <w:tr w:rsidR="00C51F6B" w:rsidRPr="00C51F6B" w:rsidTr="00C51F6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Условие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1F6B" w:rsidRPr="00C51F6B" w:rsidRDefault="00C51F6B" w:rsidP="00C51F6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C51F6B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Установлено в соответствии с приказом Министерства финансов Российской Федерации от 04.06.2018 № 126н (Приложение №1)</w:t>
            </w:r>
          </w:p>
        </w:tc>
      </w:tr>
    </w:tbl>
    <w:p w:rsidR="00C51F6B" w:rsidRPr="00C51F6B" w:rsidRDefault="00C51F6B" w:rsidP="00C51F6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51F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C51F6B" w:rsidRPr="00C51F6B" w:rsidRDefault="00C51F6B" w:rsidP="00C51F6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51F6B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C51F6B" w:rsidRPr="00C51F6B" w:rsidRDefault="00C51F6B" w:rsidP="00C51F6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51F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C51F6B" w:rsidRPr="00C51F6B" w:rsidRDefault="00C51F6B" w:rsidP="00C51F6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51F6B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C51F6B" w:rsidRPr="00C51F6B" w:rsidRDefault="00C51F6B" w:rsidP="00C51F6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51F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C51F6B" w:rsidRPr="00C51F6B" w:rsidRDefault="00C51F6B" w:rsidP="00C51F6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51F6B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C51F6B" w:rsidRPr="00C51F6B" w:rsidRDefault="00C51F6B" w:rsidP="00C51F6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51F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C51F6B" w:rsidRPr="00C51F6B" w:rsidRDefault="00C51F6B" w:rsidP="00C51F6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51F6B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C51F6B" w:rsidRPr="00C51F6B" w:rsidRDefault="00C51F6B" w:rsidP="00C51F6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51F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 в аукционе</w:t>
      </w:r>
    </w:p>
    <w:p w:rsidR="00C51F6B" w:rsidRPr="00C51F6B" w:rsidRDefault="00C51F6B" w:rsidP="00C51F6B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51F6B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C51F6B" w:rsidRPr="00C51F6B" w:rsidRDefault="00C51F6B" w:rsidP="00C51F6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51F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1 Инструкция</w:t>
      </w:r>
    </w:p>
    <w:p w:rsidR="00C51F6B" w:rsidRPr="00C51F6B" w:rsidRDefault="00C51F6B" w:rsidP="00C51F6B">
      <w:pPr>
        <w:spacing w:before="225" w:after="22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51F6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 Аукционная документация</w:t>
      </w:r>
    </w:p>
    <w:p w:rsidR="00FE23F6" w:rsidRPr="00C51F6B" w:rsidRDefault="00C51F6B" w:rsidP="00C51F6B"/>
    <w:sectPr w:rsidR="00FE23F6" w:rsidRPr="00C5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6B"/>
    <w:rsid w:val="00971D90"/>
    <w:rsid w:val="00C51F6B"/>
    <w:rsid w:val="00EC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197A0-2B16-4DA6-BCD4-3469B68E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5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5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5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5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5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E070D551</Template>
  <TotalTime>1</TotalTime>
  <Pages>5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Шевелева</dc:creator>
  <cp:keywords/>
  <dc:description/>
  <cp:lastModifiedBy>Светлана Шевелева</cp:lastModifiedBy>
  <cp:revision>1</cp:revision>
  <dcterms:created xsi:type="dcterms:W3CDTF">2022-07-08T05:57:00Z</dcterms:created>
  <dcterms:modified xsi:type="dcterms:W3CDTF">2022-07-08T05:58:00Z</dcterms:modified>
</cp:coreProperties>
</file>