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70" w:rsidRPr="007E5B70" w:rsidRDefault="007E5B70" w:rsidP="007E5B70">
      <w:pPr>
        <w:jc w:val="center"/>
        <w:rPr>
          <w:b/>
          <w:sz w:val="28"/>
          <w:szCs w:val="28"/>
        </w:rPr>
      </w:pPr>
      <w:r w:rsidRPr="007E5B70">
        <w:rPr>
          <w:b/>
          <w:sz w:val="28"/>
          <w:szCs w:val="28"/>
        </w:rPr>
        <w:t>Извещение о проведении запроса котировок</w:t>
      </w:r>
    </w:p>
    <w:p w:rsidR="007E5B70" w:rsidRPr="007E5B70" w:rsidRDefault="007E5B70" w:rsidP="007E5B70">
      <w:pPr>
        <w:jc w:val="center"/>
        <w:rPr>
          <w:b/>
          <w:sz w:val="28"/>
          <w:szCs w:val="28"/>
        </w:rPr>
      </w:pPr>
      <w:r w:rsidRPr="007E5B70">
        <w:rPr>
          <w:b/>
          <w:sz w:val="28"/>
          <w:szCs w:val="28"/>
        </w:rPr>
        <w:t>для закупки №0862300039618000236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2"/>
        <w:gridCol w:w="5443"/>
      </w:tblGrid>
      <w:tr w:rsidR="007E5B70" w:rsidRPr="007E5B70" w:rsidTr="007E5B7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E5B70" w:rsidRPr="007E5B70" w:rsidRDefault="007E5B70" w:rsidP="007E5B70"/>
        </w:tc>
        <w:tc>
          <w:tcPr>
            <w:tcW w:w="3000" w:type="pct"/>
            <w:vAlign w:val="center"/>
            <w:hideMark/>
          </w:tcPr>
          <w:p w:rsidR="007E5B70" w:rsidRPr="007E5B70" w:rsidRDefault="007E5B70" w:rsidP="007E5B70"/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/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0862300039618000236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Работы по сбору, вывозу и размещению в специализированном месте бытовых отходов и мусора с несанкциони</w:t>
            </w:r>
            <w:bookmarkStart w:id="0" w:name="_GoBack"/>
            <w:bookmarkEnd w:id="0"/>
            <w:r w:rsidRPr="007E5B70">
              <w:t>рованной свалки на территории ГО Заречный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Запрос котировок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Уполномоченный орган</w:t>
            </w:r>
            <w:r w:rsidRPr="007E5B70"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/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 xml:space="preserve">Российская Федерация, 624250, Свердловская </w:t>
            </w:r>
            <w:proofErr w:type="spellStart"/>
            <w:r w:rsidRPr="007E5B70">
              <w:t>обл</w:t>
            </w:r>
            <w:proofErr w:type="spellEnd"/>
            <w:r w:rsidRPr="007E5B70">
              <w:t>, Заречный г, УЛ НЕВСКОГО, 3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 xml:space="preserve">Российская Федерация, 624250, Свердловская </w:t>
            </w:r>
            <w:proofErr w:type="spellStart"/>
            <w:r w:rsidRPr="007E5B70">
              <w:t>обл</w:t>
            </w:r>
            <w:proofErr w:type="spellEnd"/>
            <w:r w:rsidRPr="007E5B70">
              <w:t>, Заречный г, УЛ НЕВСКОГО, 3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Веснина Анна Михайловна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u.zakaza@mail.ru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8-34377-31701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Факс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Информация отсутствует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 xml:space="preserve">Контрактный управляющий - </w:t>
            </w:r>
            <w:proofErr w:type="spellStart"/>
            <w:r w:rsidRPr="007E5B70">
              <w:t>Котегова</w:t>
            </w:r>
            <w:proofErr w:type="spellEnd"/>
            <w:r w:rsidRPr="007E5B70">
              <w:t xml:space="preserve"> Марина Сергеевна, тел.: 3-17-01, эл. почта: kotegovams@gorod-zarechny.ru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Информация отсутствует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/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19.10.2018 12:00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31.10.2018 09:00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 xml:space="preserve">Российская Федерация, 624250, Свердловская </w:t>
            </w:r>
            <w:proofErr w:type="spellStart"/>
            <w:r w:rsidRPr="007E5B70">
              <w:t>обл</w:t>
            </w:r>
            <w:proofErr w:type="spellEnd"/>
            <w:r w:rsidRPr="007E5B70">
              <w:t>, Заречный г, УЛ НЕВСКОГО, 3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Заявка на участие в запросе котировок в письменной форме подается в запечатанном конверте по адресу уполномоченного учреждения. Заявки принимаются ежедневно, понедельник – четверг с 8:00 до 12:00, с 13:00 до 17:00, пятница: с 8:00 до 12:00, с 13:00 до 16:00 (время местное). В целях обеспечения заказчиком целостности и защищенности котировочных заявок на конверте указывается наименование запроса котировок, на участие в котором подается данная заявка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в отдельном файле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31.10.2018 09:00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 xml:space="preserve">Российская Федерация, 624250, Свердловская </w:t>
            </w:r>
            <w:proofErr w:type="spellStart"/>
            <w:r w:rsidRPr="007E5B70">
              <w:t>обл</w:t>
            </w:r>
            <w:proofErr w:type="spellEnd"/>
            <w:r w:rsidRPr="007E5B70">
              <w:t xml:space="preserve">, Заречный г, УЛ НЕВСКОГО, 3, </w:t>
            </w:r>
            <w:proofErr w:type="spellStart"/>
            <w:r w:rsidRPr="007E5B70">
              <w:t>каб</w:t>
            </w:r>
            <w:proofErr w:type="spellEnd"/>
            <w:r w:rsidRPr="007E5B70">
              <w:t>. 105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Информация отсутствует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Контракт может быть заключен не ранее чем через семь дней с даты размещения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 xml:space="preserve">Условия признания победителя запроса котировок или иного участника запроса котировок уклонившимся </w:t>
            </w:r>
            <w:proofErr w:type="gramStart"/>
            <w:r w:rsidRPr="007E5B70">
              <w:t>от заключении</w:t>
            </w:r>
            <w:proofErr w:type="gramEnd"/>
            <w:r w:rsidRPr="007E5B70"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rPr>
                <w:b/>
                <w:bCs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/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403786.00 Российский рубль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Прикреплено в отдельном файле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Бюджет городского округа Заречный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183660900193266830100100900013812244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/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1 АДМИНИСТРАЦИЯ ГОРОДСКОГО ОКРУГА ЗАРЕЧНЫЙ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/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403786.00 Российский рубль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 xml:space="preserve">Российская Федерация, Свердловская </w:t>
            </w:r>
            <w:proofErr w:type="spellStart"/>
            <w:r w:rsidRPr="007E5B70">
              <w:t>обл</w:t>
            </w:r>
            <w:proofErr w:type="spellEnd"/>
            <w:r w:rsidRPr="007E5B70">
              <w:t xml:space="preserve">, Заречный г, Мезенское с, </w:t>
            </w:r>
            <w:proofErr w:type="gramStart"/>
            <w:r w:rsidRPr="007E5B70">
              <w:t>Указано</w:t>
            </w:r>
            <w:proofErr w:type="gramEnd"/>
            <w:r w:rsidRPr="007E5B70">
              <w:t xml:space="preserve"> в проекте контракта и техническом задании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октябрь-ноябрь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раздел 12 проекта контракта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/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/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5B70" w:rsidRPr="007E5B70" w:rsidRDefault="007E5B70" w:rsidP="007E5B70">
            <w:r w:rsidRPr="007E5B70">
              <w:rPr>
                <w:b/>
                <w:bCs/>
              </w:rPr>
              <w:t>Объект закупки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5B70" w:rsidRPr="007E5B70" w:rsidRDefault="007E5B70" w:rsidP="007E5B70">
            <w:r w:rsidRPr="007E5B70">
              <w:t>Российский рубль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852"/>
              <w:gridCol w:w="1037"/>
              <w:gridCol w:w="672"/>
              <w:gridCol w:w="779"/>
              <w:gridCol w:w="1329"/>
              <w:gridCol w:w="779"/>
              <w:gridCol w:w="835"/>
              <w:gridCol w:w="700"/>
              <w:gridCol w:w="754"/>
            </w:tblGrid>
            <w:tr w:rsidR="007E5B70" w:rsidRPr="007E5B70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5B70" w:rsidRPr="007E5B70" w:rsidRDefault="007E5B70" w:rsidP="007E5B70">
                  <w:pPr>
                    <w:rPr>
                      <w:b/>
                      <w:bCs/>
                    </w:rPr>
                  </w:pPr>
                  <w:r w:rsidRPr="007E5B70">
                    <w:rPr>
                      <w:b/>
                      <w:bCs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5B70" w:rsidRPr="007E5B70" w:rsidRDefault="007E5B70" w:rsidP="007E5B70">
                  <w:pPr>
                    <w:rPr>
                      <w:b/>
                      <w:bCs/>
                    </w:rPr>
                  </w:pPr>
                  <w:r w:rsidRPr="007E5B70">
                    <w:rPr>
                      <w:b/>
                      <w:bCs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E5B70" w:rsidRPr="007E5B70" w:rsidRDefault="007E5B70" w:rsidP="007E5B70">
                  <w:pPr>
                    <w:rPr>
                      <w:b/>
                      <w:bCs/>
                    </w:rPr>
                  </w:pPr>
                  <w:r w:rsidRPr="007E5B70">
                    <w:rPr>
                      <w:b/>
                      <w:bCs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5B70" w:rsidRPr="007E5B70" w:rsidRDefault="007E5B70" w:rsidP="007E5B70">
                  <w:pPr>
                    <w:rPr>
                      <w:b/>
                      <w:bCs/>
                    </w:rPr>
                  </w:pPr>
                  <w:r w:rsidRPr="007E5B70">
                    <w:rPr>
                      <w:b/>
                      <w:bCs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5B70" w:rsidRPr="007E5B70" w:rsidRDefault="007E5B70" w:rsidP="007E5B70">
                  <w:pPr>
                    <w:rPr>
                      <w:b/>
                      <w:bCs/>
                    </w:rPr>
                  </w:pPr>
                  <w:r w:rsidRPr="007E5B70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5B70" w:rsidRPr="007E5B70" w:rsidRDefault="007E5B70" w:rsidP="007E5B70">
                  <w:pPr>
                    <w:rPr>
                      <w:b/>
                      <w:bCs/>
                    </w:rPr>
                  </w:pPr>
                  <w:r w:rsidRPr="007E5B70">
                    <w:rPr>
                      <w:b/>
                      <w:bCs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5B70" w:rsidRPr="007E5B70" w:rsidRDefault="007E5B70" w:rsidP="007E5B70">
                  <w:pPr>
                    <w:rPr>
                      <w:b/>
                      <w:bCs/>
                    </w:rPr>
                  </w:pPr>
                  <w:r w:rsidRPr="007E5B70">
                    <w:rPr>
                      <w:b/>
                      <w:bCs/>
                    </w:rPr>
                    <w:t xml:space="preserve">Цена за </w:t>
                  </w:r>
                  <w:proofErr w:type="spellStart"/>
                  <w:r w:rsidRPr="007E5B70">
                    <w:rPr>
                      <w:b/>
                      <w:bCs/>
                    </w:rPr>
                    <w:t>ед.изм</w:t>
                  </w:r>
                  <w:proofErr w:type="spellEnd"/>
                  <w:r w:rsidRPr="007E5B70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5B70" w:rsidRPr="007E5B70" w:rsidRDefault="007E5B70" w:rsidP="007E5B70">
                  <w:pPr>
                    <w:rPr>
                      <w:b/>
                      <w:bCs/>
                    </w:rPr>
                  </w:pPr>
                  <w:r w:rsidRPr="007E5B70">
                    <w:rPr>
                      <w:b/>
                      <w:bCs/>
                    </w:rPr>
                    <w:t>Стоимость</w:t>
                  </w:r>
                </w:p>
              </w:tc>
            </w:tr>
            <w:tr w:rsidR="007E5B70" w:rsidRPr="007E5B7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B70" w:rsidRPr="007E5B70" w:rsidRDefault="007E5B70" w:rsidP="007E5B7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5B70" w:rsidRPr="007E5B70" w:rsidRDefault="007E5B70" w:rsidP="007E5B7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B70" w:rsidRPr="007E5B70" w:rsidRDefault="007E5B70" w:rsidP="007E5B70">
                  <w:pPr>
                    <w:rPr>
                      <w:b/>
                      <w:bCs/>
                    </w:rPr>
                  </w:pPr>
                  <w:r w:rsidRPr="007E5B70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B70" w:rsidRPr="007E5B70" w:rsidRDefault="007E5B70" w:rsidP="007E5B70">
                  <w:pPr>
                    <w:rPr>
                      <w:b/>
                      <w:bCs/>
                    </w:rPr>
                  </w:pPr>
                  <w:r w:rsidRPr="007E5B70">
                    <w:rPr>
                      <w:b/>
                      <w:bCs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B70" w:rsidRPr="007E5B70" w:rsidRDefault="007E5B70" w:rsidP="007E5B70">
                  <w:pPr>
                    <w:rPr>
                      <w:b/>
                      <w:bCs/>
                    </w:rPr>
                  </w:pPr>
                  <w:r w:rsidRPr="007E5B70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5B70" w:rsidRPr="007E5B70" w:rsidRDefault="007E5B70" w:rsidP="007E5B7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5B70" w:rsidRPr="007E5B70" w:rsidRDefault="007E5B70" w:rsidP="007E5B7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5B70" w:rsidRPr="007E5B70" w:rsidRDefault="007E5B70" w:rsidP="007E5B7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5B70" w:rsidRPr="007E5B70" w:rsidRDefault="007E5B70" w:rsidP="007E5B7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5B70" w:rsidRPr="007E5B70" w:rsidRDefault="007E5B70" w:rsidP="007E5B70">
                  <w:pPr>
                    <w:rPr>
                      <w:b/>
                      <w:bCs/>
                    </w:rPr>
                  </w:pPr>
                </w:p>
              </w:tc>
            </w:tr>
            <w:tr w:rsidR="007E5B70" w:rsidRPr="007E5B70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5B70" w:rsidRPr="007E5B70" w:rsidRDefault="007E5B70" w:rsidP="007E5B70">
                  <w:r w:rsidRPr="007E5B70">
                    <w:t>Работы по сбору, вывозу и размещению в специализированном месте бытовых отходов и мусора с несанкционированной свалки на территории ГО Заречный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5B70" w:rsidRPr="007E5B70" w:rsidRDefault="007E5B70" w:rsidP="007E5B70">
                  <w:r w:rsidRPr="007E5B70">
                    <w:t>38.12.13.000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5B70" w:rsidRPr="007E5B70" w:rsidRDefault="007E5B70" w:rsidP="007E5B70"/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9"/>
                  </w:tblGrid>
                  <w:tr w:rsidR="007E5B70" w:rsidRPr="007E5B7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E5B70" w:rsidRPr="007E5B70" w:rsidRDefault="007E5B70" w:rsidP="007E5B70">
                        <w:r w:rsidRPr="007E5B70">
                          <w:t>АДМИНИСТРАЦИЯ ГОРОДСКОГО ОКРУГА ЗАРЕЧНЫЙ</w:t>
                        </w:r>
                      </w:p>
                    </w:tc>
                  </w:tr>
                </w:tbl>
                <w:p w:rsidR="007E5B70" w:rsidRPr="007E5B70" w:rsidRDefault="007E5B70" w:rsidP="007E5B70"/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5B70" w:rsidRPr="007E5B70" w:rsidRDefault="007E5B70" w:rsidP="007E5B70">
                  <w:r w:rsidRPr="007E5B70"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</w:tblGrid>
                  <w:tr w:rsidR="007E5B70" w:rsidRPr="007E5B70">
                    <w:trPr>
                      <w:trHeight w:val="450"/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E5B70" w:rsidRPr="007E5B70" w:rsidRDefault="007E5B70" w:rsidP="007E5B70">
                        <w:r w:rsidRPr="007E5B70">
                          <w:t>1</w:t>
                        </w:r>
                      </w:p>
                    </w:tc>
                  </w:tr>
                  <w:tr w:rsidR="007E5B70" w:rsidRPr="007E5B70">
                    <w:trPr>
                      <w:trHeight w:val="450"/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E5B70" w:rsidRPr="007E5B70" w:rsidRDefault="007E5B70" w:rsidP="007E5B70"/>
                    </w:tc>
                  </w:tr>
                </w:tbl>
                <w:p w:rsidR="007E5B70" w:rsidRPr="007E5B70" w:rsidRDefault="007E5B70" w:rsidP="007E5B70"/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5B70" w:rsidRPr="007E5B70" w:rsidRDefault="007E5B70" w:rsidP="007E5B70">
                  <w:r w:rsidRPr="007E5B70">
                    <w:t>403786.00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5B70" w:rsidRPr="007E5B70" w:rsidRDefault="007E5B70" w:rsidP="007E5B70">
                  <w:r w:rsidRPr="007E5B70">
                    <w:t>403786.00</w:t>
                  </w:r>
                </w:p>
              </w:tc>
            </w:tr>
            <w:tr w:rsidR="007E5B70" w:rsidRPr="007E5B7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B70" w:rsidRPr="007E5B70" w:rsidRDefault="007E5B70" w:rsidP="007E5B70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5B70" w:rsidRPr="007E5B70" w:rsidRDefault="007E5B70" w:rsidP="007E5B70"/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7E5B70" w:rsidRPr="007E5B70" w:rsidRDefault="007E5B70" w:rsidP="007E5B70">
                  <w:r w:rsidRPr="007E5B70">
                    <w:t>согласно технического задания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5B70" w:rsidRPr="007E5B70" w:rsidRDefault="007E5B70" w:rsidP="007E5B70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5B70" w:rsidRPr="007E5B70" w:rsidRDefault="007E5B70" w:rsidP="007E5B70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5B70" w:rsidRPr="007E5B70" w:rsidRDefault="007E5B70" w:rsidP="007E5B70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5B70" w:rsidRPr="007E5B70" w:rsidRDefault="007E5B70" w:rsidP="007E5B70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5B70" w:rsidRPr="007E5B70" w:rsidRDefault="007E5B70" w:rsidP="007E5B70"/>
              </w:tc>
            </w:tr>
          </w:tbl>
          <w:p w:rsidR="007E5B70" w:rsidRPr="007E5B70" w:rsidRDefault="007E5B70" w:rsidP="007E5B70"/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5B70" w:rsidRPr="007E5B70" w:rsidRDefault="007E5B70" w:rsidP="007E5B70">
            <w:r w:rsidRPr="007E5B70">
              <w:t>Итого: 403786.00 Российский рубль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rPr>
                <w:b/>
                <w:bCs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/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Не установлены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E5B70" w:rsidRPr="007E5B70" w:rsidRDefault="007E5B70" w:rsidP="007E5B70">
            <w:r w:rsidRPr="007E5B70">
              <w:t>Дополнительная информация к требованию отсутствует</w:t>
            </w:r>
          </w:p>
          <w:p w:rsidR="007E5B70" w:rsidRPr="007E5B70" w:rsidRDefault="007E5B70" w:rsidP="007E5B70">
            <w:r w:rsidRPr="007E5B70"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E5B70" w:rsidRPr="007E5B70" w:rsidRDefault="007E5B70" w:rsidP="007E5B70">
            <w:r w:rsidRPr="007E5B70">
              <w:t>Дополнительная информация к требованию отсутствует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Не установлены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Информация отсутствует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rPr>
                <w:b/>
                <w:bCs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1 Документы</w:t>
            </w:r>
          </w:p>
        </w:tc>
      </w:tr>
      <w:tr w:rsidR="007E5B70" w:rsidRPr="007E5B70" w:rsidTr="007E5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E5B70" w:rsidRPr="007E5B70" w:rsidRDefault="007E5B70" w:rsidP="007E5B70">
            <w:r w:rsidRPr="007E5B70">
              <w:t>19.10.2018 11:53</w:t>
            </w:r>
          </w:p>
        </w:tc>
      </w:tr>
    </w:tbl>
    <w:p w:rsidR="00AD20F9" w:rsidRDefault="007E5B70"/>
    <w:sectPr w:rsidR="00AD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08"/>
    <w:rsid w:val="003767FB"/>
    <w:rsid w:val="00526E84"/>
    <w:rsid w:val="00631D08"/>
    <w:rsid w:val="007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A687E-B01A-4F77-B47E-0E01620B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0526">
          <w:marLeft w:val="0"/>
          <w:marRight w:val="0"/>
          <w:marTop w:val="12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8B4FCBB8</Template>
  <TotalTime>0</TotalTime>
  <Pages>4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Веснина</dc:creator>
  <cp:keywords/>
  <dc:description/>
  <cp:lastModifiedBy>Анна Веснина</cp:lastModifiedBy>
  <cp:revision>2</cp:revision>
  <dcterms:created xsi:type="dcterms:W3CDTF">2018-10-19T06:55:00Z</dcterms:created>
  <dcterms:modified xsi:type="dcterms:W3CDTF">2018-10-19T06:55:00Z</dcterms:modified>
</cp:coreProperties>
</file>