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21" w:rsidRDefault="00C103E0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792" w:dyaOrig="996" w14:anchorId="0AABAA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673438107" r:id="rId7"/>
        </w:object>
      </w:r>
    </w:p>
    <w:p w:rsidR="00F004AE" w:rsidRPr="00F004AE" w:rsidRDefault="00F004AE" w:rsidP="00F004A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F004AE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F004AE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F004AE" w:rsidRPr="00F004AE" w:rsidRDefault="00F004AE" w:rsidP="00F004A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F004A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004AE" w:rsidRPr="00F004AE" w:rsidRDefault="00F004AE" w:rsidP="00F004A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F004A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D0EB82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004AE" w:rsidRPr="00F004AE" w:rsidRDefault="00F004AE" w:rsidP="00F004A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004AE" w:rsidRPr="00F004AE" w:rsidRDefault="00F004AE" w:rsidP="00F004A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004AE" w:rsidRPr="00F004AE" w:rsidRDefault="00F004AE" w:rsidP="00F004A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F004AE">
        <w:rPr>
          <w:rFonts w:ascii="Liberation Serif" w:hAnsi="Liberation Serif"/>
          <w:sz w:val="24"/>
        </w:rPr>
        <w:t>от___</w:t>
      </w:r>
      <w:r w:rsidR="00C01E63">
        <w:rPr>
          <w:rFonts w:ascii="Liberation Serif" w:hAnsi="Liberation Serif"/>
          <w:sz w:val="24"/>
          <w:u w:val="single"/>
        </w:rPr>
        <w:t>28.01.2021</w:t>
      </w:r>
      <w:r w:rsidRPr="00F004AE">
        <w:rPr>
          <w:rFonts w:ascii="Liberation Serif" w:hAnsi="Liberation Serif"/>
          <w:sz w:val="24"/>
        </w:rPr>
        <w:t>___</w:t>
      </w:r>
      <w:proofErr w:type="gramStart"/>
      <w:r w:rsidRPr="00F004AE">
        <w:rPr>
          <w:rFonts w:ascii="Liberation Serif" w:hAnsi="Liberation Serif"/>
          <w:sz w:val="24"/>
        </w:rPr>
        <w:t>_  №</w:t>
      </w:r>
      <w:proofErr w:type="gramEnd"/>
      <w:r w:rsidRPr="00F004AE">
        <w:rPr>
          <w:rFonts w:ascii="Liberation Serif" w:hAnsi="Liberation Serif"/>
          <w:sz w:val="24"/>
        </w:rPr>
        <w:t xml:space="preserve">  ___</w:t>
      </w:r>
      <w:r w:rsidR="00C01E63">
        <w:rPr>
          <w:rFonts w:ascii="Liberation Serif" w:hAnsi="Liberation Serif"/>
          <w:sz w:val="24"/>
          <w:u w:val="single"/>
        </w:rPr>
        <w:t>74-П</w:t>
      </w:r>
      <w:r w:rsidRPr="00F004AE">
        <w:rPr>
          <w:rFonts w:ascii="Liberation Serif" w:hAnsi="Liberation Serif"/>
          <w:sz w:val="24"/>
        </w:rPr>
        <w:t>____</w:t>
      </w:r>
    </w:p>
    <w:p w:rsidR="00F004AE" w:rsidRPr="00F004AE" w:rsidRDefault="00F004AE" w:rsidP="00F004A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004AE" w:rsidRPr="00F004AE" w:rsidRDefault="00F004AE" w:rsidP="00F004A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F004AE">
        <w:rPr>
          <w:rFonts w:ascii="Liberation Serif" w:hAnsi="Liberation Serif"/>
          <w:sz w:val="24"/>
          <w:szCs w:val="24"/>
        </w:rPr>
        <w:t>г. Заречный</w:t>
      </w:r>
    </w:p>
    <w:p w:rsidR="00C92C21" w:rsidRDefault="00C92C21">
      <w:pPr>
        <w:rPr>
          <w:rFonts w:ascii="Liberation Serif" w:hAnsi="Liberation Serif" w:cs="Liberation Serif"/>
          <w:sz w:val="28"/>
          <w:szCs w:val="28"/>
        </w:rPr>
      </w:pPr>
    </w:p>
    <w:p w:rsidR="00C92C21" w:rsidRDefault="00C92C21">
      <w:pPr>
        <w:rPr>
          <w:rFonts w:ascii="Liberation Serif" w:hAnsi="Liberation Serif" w:cs="Liberation Serif"/>
          <w:sz w:val="28"/>
          <w:szCs w:val="28"/>
        </w:rPr>
      </w:pPr>
    </w:p>
    <w:p w:rsidR="00C92C21" w:rsidRDefault="00C103E0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внесении изменений в муниципальную программу «Обеспечение функционирования жилищно-коммунального хозяйства и повышение энергетической эффективности в городском округе Заречный до 2026 года», утвержденную постановлением администрации городского округа Заречный от 14.11.2019 № 1135-П</w:t>
      </w:r>
    </w:p>
    <w:p w:rsidR="00C92C21" w:rsidRDefault="00C92C21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C92C21" w:rsidRDefault="00C92C21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C92C21" w:rsidRDefault="00C103E0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6"/>
        </w:rPr>
        <w:t xml:space="preserve"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решением Думы городского округа Заречный от 17.12.2020 № 106-Р «О бюджете городского округа Заречный на 2021 год и плановый период 2022-2023 годов», решением Думы городского округа Заречный от 29.12.2020 № 110-Р «О внесении изменений в решение Думы от 19.12.2019 № 124-Р «О бюджете городского округа Заречный на 2020 год и плановый период 2021-2022 годов» </w:t>
      </w:r>
      <w:r>
        <w:rPr>
          <w:rFonts w:ascii="Liberation Serif" w:hAnsi="Liberation Serif" w:cs="Liberation Serif"/>
          <w:sz w:val="28"/>
          <w:szCs w:val="26"/>
        </w:rPr>
        <w:t xml:space="preserve">, на основании ст. ст. 28, 31 Устава городского округа Заречный администрация городского округа Заречный </w:t>
      </w:r>
    </w:p>
    <w:p w:rsidR="00C92C21" w:rsidRDefault="00C103E0">
      <w:pPr>
        <w:widowControl/>
        <w:jc w:val="both"/>
        <w:textAlignment w:val="auto"/>
        <w:rPr>
          <w:rFonts w:ascii="Liberation Serif" w:hAnsi="Liberation Serif" w:cs="Liberation Serif"/>
          <w:b/>
          <w:sz w:val="28"/>
          <w:szCs w:val="26"/>
        </w:rPr>
      </w:pPr>
      <w:r>
        <w:rPr>
          <w:rFonts w:ascii="Liberation Serif" w:hAnsi="Liberation Serif" w:cs="Liberation Serif"/>
          <w:b/>
          <w:sz w:val="28"/>
          <w:szCs w:val="26"/>
        </w:rPr>
        <w:t>ПОСТАНОВЛЯЕТ:</w:t>
      </w:r>
    </w:p>
    <w:p w:rsidR="00C92C21" w:rsidRDefault="00C103E0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6"/>
        </w:rPr>
        <w:t>1. Внести в муниципальную программу «Обеспечение функционирования жилищно-коммунального хозяйства и повышение энергетической эффективности в городском округе Заречный до 2026 года»,</w:t>
      </w:r>
      <w:r>
        <w:rPr>
          <w:rFonts w:ascii="Liberation Serif" w:hAnsi="Liberation Serif" w:cs="Liberation Serif"/>
          <w:sz w:val="32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6"/>
        </w:rPr>
        <w:t>утвержденную постановлением администрации городского округа Заречный от 14.11.2019 № 1135-П с изменениями, внесенными постановлениями администрации городского округа Заречный от 03.03.2020 № 193-П, от 18.06.2020 № 434-П, от 26.06.2020 № 454-П, от 24.09.2020 № 731-П, от 26.11.2020 № 911-П, следующие изменения:</w:t>
      </w:r>
    </w:p>
    <w:p w:rsidR="00C92C21" w:rsidRDefault="00C103E0">
      <w:pPr>
        <w:widowControl/>
        <w:spacing w:after="12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1) строку «Объем финансирования муниципальной программы по годам реализации, рублей» Паспорта муниципальной программы изложить в следующей редакции: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C92C2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21" w:rsidRDefault="00C103E0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4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21" w:rsidRDefault="00C103E0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ВСЕГО:</w:t>
            </w:r>
          </w:p>
          <w:tbl>
            <w:tblPr>
              <w:tblW w:w="573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0"/>
            </w:tblGrid>
            <w:tr w:rsidR="00C92C21">
              <w:trPr>
                <w:trHeight w:val="36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C21" w:rsidRDefault="00C103E0">
                  <w:pPr>
                    <w:pStyle w:val="ParagraphStyle11"/>
                    <w:ind w:left="0"/>
                  </w:pPr>
                  <w:r>
                    <w:rPr>
                      <w:rFonts w:ascii="Liberation Serif" w:hAnsi="Liberation Serif" w:cs="Liberation Serif"/>
                      <w:color w:val="000000"/>
                      <w:sz w:val="28"/>
                      <w:szCs w:val="28"/>
                    </w:rPr>
                    <w:t xml:space="preserve">455 330 425,3 рублей </w:t>
                  </w:r>
                </w:p>
              </w:tc>
            </w:tr>
            <w:tr w:rsidR="00C92C21">
              <w:trPr>
                <w:trHeight w:val="36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C21" w:rsidRDefault="00C103E0">
                  <w:pPr>
                    <w:pStyle w:val="ParagraphStyle11"/>
                    <w:ind w:left="0"/>
                  </w:pPr>
                  <w:r>
                    <w:rPr>
                      <w:rStyle w:val="CharacterStyle11"/>
                      <w:rFonts w:ascii="Liberation Serif" w:hAnsi="Liberation Serif" w:cs="Liberation Serif"/>
                    </w:rPr>
                    <w:t>в том числе:</w:t>
                  </w:r>
                </w:p>
              </w:tc>
            </w:tr>
            <w:tr w:rsidR="00C92C21">
              <w:trPr>
                <w:trHeight w:val="168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C21" w:rsidRDefault="00C103E0">
                  <w:pPr>
                    <w:pStyle w:val="ParagraphStyle11"/>
                    <w:ind w:left="0"/>
                  </w:pPr>
                  <w:r>
                    <w:rPr>
                      <w:rFonts w:ascii="Liberation Serif" w:hAnsi="Liberation Serif" w:cs="Liberation Serif"/>
                      <w:color w:val="000000"/>
                      <w:sz w:val="28"/>
                      <w:szCs w:val="28"/>
                    </w:rPr>
                    <w:lastRenderedPageBreak/>
                    <w:t>2020 год - 115 716 345,7 рублей,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8"/>
                      <w:szCs w:val="28"/>
                    </w:rPr>
                    <w:br/>
                    <w:t>2021 год - 78 470 676,0 рублей,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8"/>
                      <w:szCs w:val="28"/>
                    </w:rPr>
                    <w:br/>
                    <w:t>2022 год - 71 305 132,0 рублей,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8"/>
                      <w:szCs w:val="28"/>
                    </w:rPr>
                    <w:br/>
                    <w:t>2023 год - 71 371 111,0 рублей,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8"/>
                      <w:szCs w:val="28"/>
                    </w:rPr>
                    <w:br/>
                    <w:t>2024 год - 92 721 320,2 рублей,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8"/>
                      <w:szCs w:val="28"/>
                    </w:rPr>
                    <w:br/>
                    <w:t>2025 год - 12 872 920,2 рублей,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8"/>
                      <w:szCs w:val="28"/>
                    </w:rPr>
                    <w:br/>
                    <w:t>2026 год - 12 872 920,2 рублей</w:t>
                  </w:r>
                </w:p>
              </w:tc>
            </w:tr>
          </w:tbl>
          <w:p w:rsidR="00C92C21" w:rsidRDefault="00C103E0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из них:</w:t>
            </w:r>
          </w:p>
          <w:p w:rsidR="00C92C21" w:rsidRDefault="00C103E0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областной бюджет</w:t>
            </w:r>
          </w:p>
          <w:p w:rsidR="00C92C21" w:rsidRDefault="00C103E0">
            <w:pPr>
              <w:widowControl/>
              <w:autoSpaceDE w:val="0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45 020 644,2 </w:t>
            </w:r>
            <w:r>
              <w:rPr>
                <w:rStyle w:val="CharacterStyle11"/>
                <w:rFonts w:ascii="Liberation Serif" w:hAnsi="Liberation Serif" w:cs="Liberation Serif"/>
              </w:rPr>
              <w:t>рублей</w:t>
            </w:r>
            <w:r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 xml:space="preserve"> </w:t>
            </w:r>
          </w:p>
          <w:p w:rsidR="00C92C21" w:rsidRDefault="00C103E0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 том числе:</w:t>
            </w:r>
          </w:p>
          <w:p w:rsidR="00C92C21" w:rsidRDefault="00C103E0">
            <w:pPr>
              <w:widowControl/>
              <w:autoSpaceDE w:val="0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2020 год - 42 743 944,2 рублей,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2021 год - 751 900,0 рублей,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2022 год - 751 900,0 рублей,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2023 год - 751 900,0 рублей,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2024 год - 21 000,00 рублей,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2025 год - 0,00 рублей,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 xml:space="preserve">2026 год - 0,00 рублей </w:t>
            </w:r>
          </w:p>
          <w:p w:rsidR="00C92C21" w:rsidRDefault="00C103E0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местный бюджет</w:t>
            </w:r>
          </w:p>
          <w:p w:rsidR="00C92C21" w:rsidRDefault="00C103E0">
            <w:pPr>
              <w:widowControl/>
              <w:autoSpaceDE w:val="0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410 309 781,1 </w:t>
            </w:r>
            <w:r>
              <w:rPr>
                <w:rStyle w:val="CharacterStyle11"/>
                <w:rFonts w:ascii="Liberation Serif" w:hAnsi="Liberation Serif" w:cs="Liberation Serif"/>
              </w:rPr>
              <w:t>рублей</w:t>
            </w:r>
          </w:p>
          <w:p w:rsidR="00C92C21" w:rsidRDefault="00C103E0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 том числе:</w:t>
            </w:r>
          </w:p>
          <w:p w:rsidR="00C92C21" w:rsidRDefault="00C103E0">
            <w:pPr>
              <w:widowControl/>
              <w:autoSpaceDE w:val="0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2020 год - 72 972 401,5 рублей,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2021 год - 77 718 776,0 рублей,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2022 год - 70 553 232,0 рублей,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2023 год - 70 619 211,0 рублей,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2024 год - 92 700 320,20 рублей,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2025 год - 12 872 920,20 рублей,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2026 год - 12 872 920,20 рублей</w:t>
            </w:r>
          </w:p>
        </w:tc>
      </w:tr>
    </w:tbl>
    <w:p w:rsidR="00C92C21" w:rsidRDefault="00C103E0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lastRenderedPageBreak/>
        <w:t>2) изложить Приложение № 2 «План мероприятий по выполнению муниципальной программы «</w:t>
      </w:r>
      <w:r>
        <w:rPr>
          <w:rFonts w:ascii="Liberation Serif" w:hAnsi="Liberation Serif" w:cs="Liberation Serif"/>
          <w:sz w:val="28"/>
          <w:szCs w:val="26"/>
        </w:rPr>
        <w:t>Обеспечение функционирования жилищно-коммунального хозяйства и повышение энергетической эффективности в городском округе Заречный до 2026 года</w:t>
      </w:r>
      <w:r>
        <w:rPr>
          <w:rFonts w:ascii="Liberation Serif" w:hAnsi="Liberation Serif" w:cs="Liberation Serif"/>
          <w:sz w:val="28"/>
          <w:szCs w:val="28"/>
        </w:rPr>
        <w:t>» в новой редакции (прилагается).</w:t>
      </w:r>
    </w:p>
    <w:p w:rsidR="00C92C21" w:rsidRDefault="00C103E0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Заречный(www.gorod-zarechny.ru).</w:t>
      </w:r>
    </w:p>
    <w:p w:rsidR="00C92C21" w:rsidRDefault="00C103E0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C92C21" w:rsidRDefault="00C92C21">
      <w:pPr>
        <w:rPr>
          <w:rFonts w:ascii="Liberation Serif" w:hAnsi="Liberation Serif" w:cs="Liberation Serif"/>
          <w:sz w:val="28"/>
          <w:szCs w:val="28"/>
        </w:rPr>
      </w:pPr>
    </w:p>
    <w:p w:rsidR="00C92C21" w:rsidRDefault="00C92C21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C92C21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</w:p>
          <w:p w:rsidR="00C92C21" w:rsidRDefault="00C103E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21" w:rsidRDefault="00C92C2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21" w:rsidRDefault="00C92C2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92C21" w:rsidRDefault="00C103E0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C92C21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21" w:rsidRDefault="00C92C2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21" w:rsidRDefault="00C92C21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21" w:rsidRDefault="00C92C2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bookmarkEnd w:id="0"/>
    </w:tbl>
    <w:p w:rsidR="00C92C21" w:rsidRDefault="00C92C21">
      <w:pPr>
        <w:rPr>
          <w:rFonts w:ascii="Liberation Serif" w:hAnsi="Liberation Serif" w:cs="Liberation Serif"/>
          <w:sz w:val="28"/>
          <w:szCs w:val="28"/>
        </w:rPr>
        <w:sectPr w:rsidR="00C92C21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C92C21" w:rsidRDefault="00C103E0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C92C21" w:rsidRDefault="00C103E0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C92C21" w:rsidRDefault="00C103E0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округа Заречный </w:t>
      </w:r>
    </w:p>
    <w:p w:rsidR="00C92C21" w:rsidRPr="00F004AE" w:rsidRDefault="00F004AE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 w:rsidRPr="00F004AE">
        <w:rPr>
          <w:rFonts w:ascii="Liberation Serif" w:hAnsi="Liberation Serif" w:cs="Liberation Serif"/>
          <w:sz w:val="24"/>
          <w:szCs w:val="24"/>
        </w:rPr>
        <w:t>от___</w:t>
      </w:r>
      <w:r w:rsidR="00C01E63">
        <w:rPr>
          <w:rFonts w:ascii="Liberation Serif" w:hAnsi="Liberation Serif" w:cs="Liberation Serif"/>
          <w:sz w:val="24"/>
          <w:szCs w:val="24"/>
          <w:u w:val="single"/>
        </w:rPr>
        <w:t>28.01.2021</w:t>
      </w:r>
      <w:r w:rsidRPr="00F004AE">
        <w:rPr>
          <w:rFonts w:ascii="Liberation Serif" w:hAnsi="Liberation Serif" w:cs="Liberation Serif"/>
          <w:sz w:val="24"/>
          <w:szCs w:val="24"/>
        </w:rPr>
        <w:t>___  №  __</w:t>
      </w:r>
      <w:r w:rsidR="00C01E63">
        <w:rPr>
          <w:rFonts w:ascii="Liberation Serif" w:hAnsi="Liberation Serif" w:cs="Liberation Serif"/>
          <w:sz w:val="24"/>
          <w:szCs w:val="24"/>
          <w:u w:val="single"/>
        </w:rPr>
        <w:t>74-П</w:t>
      </w:r>
      <w:bookmarkStart w:id="1" w:name="_GoBack"/>
      <w:bookmarkEnd w:id="1"/>
      <w:r w:rsidRPr="00F004AE">
        <w:rPr>
          <w:rFonts w:ascii="Liberation Serif" w:hAnsi="Liberation Serif" w:cs="Liberation Serif"/>
          <w:sz w:val="24"/>
          <w:szCs w:val="24"/>
        </w:rPr>
        <w:t>___</w:t>
      </w:r>
    </w:p>
    <w:p w:rsidR="00F004AE" w:rsidRDefault="00F004AE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C92C21" w:rsidRDefault="00C103E0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Приложение № 2</w:t>
      </w:r>
    </w:p>
    <w:p w:rsidR="00C92C21" w:rsidRDefault="00C103E0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bookmarkStart w:id="2" w:name="_Hlk33090062"/>
      <w:r>
        <w:rPr>
          <w:rFonts w:ascii="Liberation Serif" w:hAnsi="Liberation Serif" w:cs="Liberation Serif"/>
          <w:bCs/>
          <w:sz w:val="24"/>
          <w:szCs w:val="24"/>
        </w:rPr>
        <w:t>к муниципальной программе</w:t>
      </w:r>
    </w:p>
    <w:p w:rsidR="00C92C21" w:rsidRDefault="00C103E0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«Обеспечение функционирования жилищно-коммунального хозяйства и повышение энергетической эффективности в городском округе Заречный до 2026 года» </w:t>
      </w:r>
    </w:p>
    <w:bookmarkEnd w:id="2"/>
    <w:p w:rsidR="00C92C21" w:rsidRDefault="00C92C21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C92C21" w:rsidRDefault="00C92C21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C92C21" w:rsidRDefault="00C92C21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C92C21" w:rsidRDefault="00C103E0">
      <w:pPr>
        <w:autoSpaceDE w:val="0"/>
        <w:ind w:left="9639" w:hanging="9639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 xml:space="preserve">ПЛАН МЕРОПРИЯТИЙ </w:t>
      </w:r>
    </w:p>
    <w:p w:rsidR="00C92C21" w:rsidRDefault="00C103E0">
      <w:pPr>
        <w:autoSpaceDE w:val="0"/>
        <w:ind w:left="9639" w:hanging="9639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>по выполнению муниципальной программы</w:t>
      </w:r>
    </w:p>
    <w:p w:rsidR="00C92C21" w:rsidRDefault="00C103E0">
      <w:pPr>
        <w:autoSpaceDE w:val="0"/>
        <w:jc w:val="center"/>
        <w:textAlignment w:val="auto"/>
      </w:pPr>
      <w:r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>«Обеспечение функционирования жилищно-коммунального хозяйства и повышение энергетической эффективности в городском округе Заречный до 2026 года»</w:t>
      </w:r>
    </w:p>
    <w:p w:rsidR="00C92C21" w:rsidRDefault="00C92C21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49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2464"/>
        <w:gridCol w:w="1307"/>
        <w:gridCol w:w="1261"/>
        <w:gridCol w:w="1284"/>
        <w:gridCol w:w="1284"/>
        <w:gridCol w:w="1214"/>
        <w:gridCol w:w="1214"/>
        <w:gridCol w:w="1214"/>
        <w:gridCol w:w="1214"/>
        <w:gridCol w:w="1751"/>
      </w:tblGrid>
      <w:tr w:rsidR="00C92C21">
        <w:trPr>
          <w:cantSplit/>
          <w:trHeight w:val="255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9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C92C21">
        <w:trPr>
          <w:cantSplit/>
          <w:trHeight w:val="1222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92C21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92C21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всего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2020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2021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2022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2026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92C21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</w:t>
            </w:r>
          </w:p>
        </w:tc>
      </w:tr>
      <w:tr w:rsidR="00C92C21">
        <w:trPr>
          <w:cantSplit/>
          <w:trHeight w:val="63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455 330 425,30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115 716 345,70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78 470 676,00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71 305 132,00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71 371 111,00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92 721 320,20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12 872 920,20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12 872 920,20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</w:t>
            </w:r>
            <w:r w:rsidR="0087610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45 020 644,18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42 743 944,18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751 900,00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751 900,00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751 900,00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21 000,00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</w:t>
            </w:r>
            <w:r w:rsidR="0087610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410 309 781,12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72 972 401,52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77 718 776,00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70 553 232,00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70 619 211,00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92 700 320,20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12 872 920,20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12 872 920,20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24 871 011,89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24 871 011,89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</w:t>
            </w:r>
            <w:r w:rsidR="0087610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24 409 670,73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24 409 670,73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</w:t>
            </w:r>
            <w:r w:rsidR="0087610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461 341,16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461 341,16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Прочие нужды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430 459 413,41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90 845 333,81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78 470 676,00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71 305 132,00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71 371 111,00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92 721 320,20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12 872 920,20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12 872 920,20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</w:t>
            </w:r>
            <w:r w:rsidR="0087610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20 610 973,45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18 334 273,45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751 900,00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751 900,00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751 900,00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21 000,00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9</w:t>
            </w:r>
            <w:r w:rsidR="0087610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409 848 439,96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72 511 060,36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77 718 776,00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70 553 232,00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70 619 211,00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92 700 320,20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12 872 920,20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12 872 920,20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124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C21" w:rsidRDefault="00C103E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ПОДПРОГРАММА  1. ОБЕСПЕЧЕНИЕ ФУНКЦИОНИРОВАНИЯ ЖИЛИЩНО-КОММУНАЛЬНОГО ХОЗЯЙСТВА 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92C21">
        <w:trPr>
          <w:cantSplit/>
          <w:trHeight w:val="128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ВСЕГО ПО ПОДПРОГРАММЕ, В ТОМ ЧИСЛЕ: ОБЕСПЕЧЕНИЕ ФУНКЦИОНИРОВАНИЯ ЖИЛИЩНО-КОММУНАЛЬНОГО ХОЗЯЙСТВА 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64 200 000,00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13 200 000,00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7 000 000,00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44 000 000,00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</w:t>
            </w:r>
            <w:r w:rsidR="0087610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10 000 000,00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10 000 000,00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</w:t>
            </w:r>
            <w:r w:rsidR="0087610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54 200 000,00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3 200 000,00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7 000 000,00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44 000 000,00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14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124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C21" w:rsidRDefault="00C103E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«Капитальные вложения»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92C21">
        <w:trPr>
          <w:cantSplit/>
          <w:trHeight w:val="39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15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«Капитальные вложения», в том числе: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</w:t>
            </w:r>
            <w:r w:rsidR="0087610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92C21">
        <w:trPr>
          <w:cantSplit/>
          <w:trHeight w:val="4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17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«Иные капитальные вложения», в том числе: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92C21">
        <w:trPr>
          <w:cantSplit/>
          <w:trHeight w:val="128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1.1. Освоение </w:t>
            </w:r>
            <w:proofErr w:type="spellStart"/>
            <w:r>
              <w:rPr>
                <w:rFonts w:ascii="Liberation Serif" w:hAnsi="Liberation Serif" w:cs="Liberation Serif"/>
                <w:bCs/>
                <w:color w:val="000000"/>
              </w:rPr>
              <w:t>Усть-Камышенского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</w:rPr>
              <w:t xml:space="preserve"> участка </w:t>
            </w:r>
            <w:proofErr w:type="spellStart"/>
            <w:r>
              <w:rPr>
                <w:rFonts w:ascii="Liberation Serif" w:hAnsi="Liberation Serif" w:cs="Liberation Serif"/>
                <w:bCs/>
                <w:color w:val="000000"/>
              </w:rPr>
              <w:t>Гагарского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</w:rPr>
              <w:t xml:space="preserve"> месторождения природных вод. Корректировка и прохождение экспертизы проектной документации. Корректировка рабочей документации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  <w:r w:rsidR="0087610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C92C21">
        <w:trPr>
          <w:cantSplit/>
          <w:trHeight w:val="104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1.2. Освоение </w:t>
            </w:r>
            <w:proofErr w:type="spellStart"/>
            <w:r>
              <w:rPr>
                <w:rFonts w:ascii="Liberation Serif" w:hAnsi="Liberation Serif" w:cs="Liberation Serif"/>
                <w:bCs/>
                <w:color w:val="000000"/>
              </w:rPr>
              <w:t>Усть-Камышенского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</w:rPr>
              <w:t xml:space="preserve"> участка </w:t>
            </w:r>
            <w:proofErr w:type="spellStart"/>
            <w:r>
              <w:rPr>
                <w:rFonts w:ascii="Liberation Serif" w:hAnsi="Liberation Serif" w:cs="Liberation Serif"/>
                <w:bCs/>
                <w:color w:val="000000"/>
              </w:rPr>
              <w:t>Гагарского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</w:rPr>
              <w:t xml:space="preserve"> месторождения природных вод. Выполнение строительно-монтажных работ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  <w:r w:rsidR="0087610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22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124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C21" w:rsidRDefault="00C103E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92C21">
        <w:trPr>
          <w:cantSplit/>
          <w:trHeight w:val="12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23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64 200 000,00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13 200 000,00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7 000 000,00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44 000 000,00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24</w:t>
            </w:r>
            <w:r w:rsidR="0087610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10 000 000,00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10 000 000,00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</w:t>
            </w:r>
            <w:r w:rsidR="0087610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54 200 000,00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3 200 000,00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7 000 000,00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44 000 000,00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92C21">
        <w:trPr>
          <w:cantSplit/>
          <w:trHeight w:val="43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26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1.3. Актуализация схем тепло-, водоснабжения и водоотведения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1.1.1.2.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</w:t>
            </w:r>
            <w:r w:rsidR="0087610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C92C21">
        <w:trPr>
          <w:cantSplit/>
          <w:trHeight w:val="50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28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1.4. Ремонт городских котельных, блочных котельных сельской территории, замена тепловых сетей сельской территории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49 000 000,00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10 000 000,00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39 000 000,00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1.1.1.3.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  <w:r w:rsidR="0087610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10 000 000,00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10 000 000,00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  <w:r w:rsidR="0087610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39 000 000,00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39 000 000,00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C92C21">
        <w:trPr>
          <w:cantSplit/>
          <w:trHeight w:val="54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31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1.5. Проектирование и замена тепловых сетей с. Мезенское с возможностью подключения горячего водоснабжения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</w:t>
            </w:r>
            <w:r w:rsidR="0087610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C92C21">
        <w:trPr>
          <w:cantSplit/>
          <w:trHeight w:val="7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33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1.6. Приобретение оборудования и специальной техники для нужд ЖКХ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1.1.1.4.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</w:t>
            </w:r>
            <w:r w:rsidR="0087610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C92C21">
        <w:trPr>
          <w:cantSplit/>
          <w:trHeight w:val="56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35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1.7. Замена сетей холодного водоснабжения сельской территории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5 000 000,00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5 000 000,00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  <w:r w:rsidR="0087610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5 000 000,00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5 000 000,00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C92C21">
        <w:trPr>
          <w:cantSplit/>
          <w:trHeight w:val="50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37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1.8. Разработка проектно-сметной документации по строительству газопровода с. Мезенское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3 200 000,00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3 200 000,00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</w:t>
            </w:r>
            <w:r w:rsidR="0087610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3 200 000,00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3 200 000,00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C92C21">
        <w:trPr>
          <w:cantSplit/>
          <w:trHeight w:val="26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39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1.9. Разработка проектно-сметной документации по строительству очистных сооружений в д. </w:t>
            </w:r>
            <w:proofErr w:type="spellStart"/>
            <w:r>
              <w:rPr>
                <w:rFonts w:ascii="Liberation Serif" w:hAnsi="Liberation Serif" w:cs="Liberation Serif"/>
                <w:bCs/>
                <w:color w:val="000000"/>
              </w:rPr>
              <w:t>Курманка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7 000 000,00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7 000 000,00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</w:t>
            </w:r>
            <w:r w:rsidR="0087610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7 000 000,00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7 000 000,00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41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124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C21" w:rsidRDefault="00C103E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ПОДПРОГРАММА  2. ЭНЕРГОСБЕРЕЖЕНИЕ И ПОВЫШЕНИЕ ЭНЕРГЕТИЧЕСКОЙ ЭФФЕКТИВНОСТИ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92C21">
        <w:trPr>
          <w:cantSplit/>
          <w:trHeight w:val="139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42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ПОДПРОГРАММЕ, В ТОМ ЧИСЛЕ: ЭНЕРГОСБЕРЕЖЕНИЕ И ПОВЫШЕНИЕ ЭНЕРГЕТИЧЕСКОЙ ЭФФЕКТИВНОСТИ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115 155 732,28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19 987 556,68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18 849 805,00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18 849 805,00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18 849 805,00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12 872 920,20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12 872 920,20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12 872 920,20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</w:t>
            </w:r>
            <w:r w:rsidR="0087610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1 889 621,73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1 889 621,73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</w:t>
            </w:r>
            <w:r w:rsidR="0087610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113 266 110,55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18 097 934,95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18 849 805,00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18 849 805,00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18 849 805,00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12 872 920,20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12 872 920,20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12 872 920,20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45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124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C21" w:rsidRDefault="00C103E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92C21">
        <w:trPr>
          <w:cantSplit/>
          <w:trHeight w:val="22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46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115 155 732,28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19 987 556,68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18 849 805,00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18 849 805,00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18 849 805,00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12 872 920,20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12 872 920,20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12 872 920,20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</w:t>
            </w:r>
            <w:r w:rsidR="0087610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1 889 621,73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1 889 621,73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</w:t>
            </w:r>
            <w:r w:rsidR="0087610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113 266 110,55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18 097 934,95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18 849 805,00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18 849 805,00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18 849 805,00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12 872 920,20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12 872 920,20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12 872 920,20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92C21">
        <w:trPr>
          <w:cantSplit/>
          <w:trHeight w:val="25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49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2.1. Заключение </w:t>
            </w:r>
            <w:proofErr w:type="spellStart"/>
            <w:r>
              <w:rPr>
                <w:rFonts w:ascii="Liberation Serif" w:hAnsi="Liberation Serif" w:cs="Liberation Serif"/>
                <w:bCs/>
                <w:color w:val="000000"/>
              </w:rPr>
              <w:t>энергосервисного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</w:rPr>
              <w:t xml:space="preserve"> контракта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49 869 310,17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1 958 638,45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8 311 552,00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8 311 552,00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8 311 552,00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8 311 551,39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8 311 551,39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6 352 912,94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2.1.1.1.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</w:t>
            </w:r>
            <w:r w:rsidR="0087610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49 869 310,17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1 958 638,45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8 311 552,00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8 311 552,00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8 311 552,00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8 311 551,39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8 311 551,39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6 352 912,94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C92C21">
        <w:trPr>
          <w:cantSplit/>
          <w:trHeight w:val="52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51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2.2. Уличное освещение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65 286 422,11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18 028 918,23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10 538 253,00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10 538 253,00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10 538 253,00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4 561 368,81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4 561 368,81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6 520 007,26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2.1.1.1.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</w:t>
            </w:r>
            <w:r w:rsidR="0087610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1 889 621,73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1 889 621,73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</w:t>
            </w:r>
            <w:r w:rsidR="0087610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63 396 800,38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16 139 296,50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10 538 253,00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10 538 253,00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10 538 253,00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4 561 368,81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4 561 368,81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6 520 007,26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54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124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C21" w:rsidRDefault="00C103E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ПОДПРОГРАММА  3. ПОВЫШЕНИЕ БЛАГОУСТРОЙСТВА ЖИЛИЩНОГО ФОНДА И СОЗДАНИЕ БЛАГОПРИЯТНОЙ СРЕДЫ ПРОЖИВАНИЯ ГРАЖДАН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92C21">
        <w:trPr>
          <w:cantSplit/>
          <w:trHeight w:val="140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55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ПОДПРОГРАММЕ, В ТОМ ЧИСЛЕ: ПОВЫШЕНИЕ БЛАГОУСТРОЙСТВА ЖИЛИЩНОГО ФОНДА И СОЗДАНИЕ БЛАГОПРИЯТНОЙ СРЕДЫ ПРОЖИВАНИЯ ГРАЖДАН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184 098 187,47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62 307 618,47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32 275 032,00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32 187 541,00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32 188 066,00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25 139 930,00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</w:t>
            </w:r>
            <w:r w:rsidR="0087610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33 131 022,45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30 854 322,45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751 900,00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751 900,00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751 900,00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21 000,00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</w:t>
            </w:r>
            <w:r w:rsidR="0087610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150 967 165,02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31 453 296,02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31 523 132,00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31 435 641,00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31 436 166,00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25 118 930,00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58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124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C21" w:rsidRDefault="00C103E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«Капитальные вложения»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92C21">
        <w:trPr>
          <w:cantSplit/>
          <w:trHeight w:val="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59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«Капитальные вложения», в том числе: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24 871 011,89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24 871 011,89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</w:t>
            </w:r>
            <w:r w:rsidR="0087610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24 409 670,73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24 409 670,73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</w:t>
            </w:r>
            <w:r w:rsidR="0087610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461 341,16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461 341,16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92C21">
        <w:trPr>
          <w:cantSplit/>
          <w:trHeight w:val="22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62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«Иные капитальные вложения», в том числе: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24 871 011,89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24 871 011,89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92C21">
        <w:trPr>
          <w:cantSplit/>
          <w:trHeight w:val="52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63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3.1. Капитальный ремонт спортивной площадки СОШ № 7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24 871 011,89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24 871 011,89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3.1.1.7.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</w:t>
            </w:r>
            <w:r w:rsidR="0087610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24 409 670,73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24 409 670,73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</w:t>
            </w:r>
            <w:r w:rsidR="0087610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461 341,16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461 341,16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C92C21">
        <w:trPr>
          <w:cantSplit/>
          <w:trHeight w:val="102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66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3.2. Реконструкция объекта незавершенного строительства под Дворец бракосочетания  в </w:t>
            </w:r>
            <w:proofErr w:type="spellStart"/>
            <w:r>
              <w:rPr>
                <w:rFonts w:ascii="Liberation Serif" w:hAnsi="Liberation Serif" w:cs="Liberation Serif"/>
                <w:bCs/>
                <w:color w:val="000000"/>
              </w:rPr>
              <w:t>г.Заречный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</w:rPr>
              <w:t xml:space="preserve"> Свердловской области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3.1.1.7.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67</w:t>
            </w:r>
            <w:r w:rsidR="0087610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68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124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C21" w:rsidRDefault="00C103E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92C21">
        <w:trPr>
          <w:cantSplit/>
          <w:trHeight w:val="13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69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159 227 175,58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37 436 606,58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32 275 032,00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32 187 541,00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32 188 066,00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25 139 930,00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</w:t>
            </w:r>
            <w:r w:rsidR="0087610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8 721 351,72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6 444 651,72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751 900,00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751 900,00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751 900,00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21 000,00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71</w:t>
            </w:r>
            <w:r w:rsidR="0087610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150 505 823,86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30 991 954,86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31 523 132,00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31 435 641,00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31 436 166,00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25 118 930,00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92C21">
        <w:trPr>
          <w:cantSplit/>
          <w:trHeight w:val="126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72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3.3. Расходы на уплату муниципальным образованием, являющимся собственником жилых помещений в многоквартирных домах, взноса на капитальный ремонт общего имущества в многоквартирных домах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9 981 782,00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1 917 000,00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1 965 384,00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1 965 384,00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1 965 384,00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2 168 630,00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3.1.1.1., 3.1.1.2., 3.1.1.3.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73</w:t>
            </w:r>
            <w:r w:rsidR="0087610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9 981 782,00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1 917 000,00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1 965 384,00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1 965 384,00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1 965 384,00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2 168 630,00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C92C21">
        <w:trPr>
          <w:cantSplit/>
          <w:trHeight w:val="75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74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3.4. Ручная уборка общегородской и сельской территории в том числе: проведение субботника, содержание территории во время проведения городских мероприятий и праздников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87 406 162,78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18 201 822,78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17 583 370,00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17 583 370,00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17 583 370,00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16 454 230,00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3.1.1.5., 3.1.1.6.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</w:t>
            </w:r>
            <w:r w:rsidR="0087610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715 870,39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715 870,39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76</w:t>
            </w:r>
            <w:r w:rsidR="0087610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86 690 292,39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17 485 952,39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17 583 370,00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17 583 370,00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17 583 370,00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16 454 230,00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C92C21">
        <w:trPr>
          <w:cantSplit/>
          <w:trHeight w:val="52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77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3.5. Озеленение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21 904 291,33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4 872 321,33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4 900 000,00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4 900 000,00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4 900 000,00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2 331 970,00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3.1.1.4.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78</w:t>
            </w:r>
            <w:r w:rsidR="0087610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4 872 321,33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4 872 321,33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79</w:t>
            </w:r>
            <w:r w:rsidR="0087610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17 031 970,00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4 900 000,00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4 900 000,00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4 900 000,00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2 331 970,00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C92C21">
        <w:trPr>
          <w:cantSplit/>
          <w:trHeight w:val="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80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3.6. Организация и содержание мест захоронения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19 380 371,96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2 998 892,96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5 115 003,00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5 027 003,00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5 027 003,00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1 212 470,00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3.1.1.8.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81</w:t>
            </w:r>
            <w:r w:rsidR="0087610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131 560,00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131 560,00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</w:t>
            </w:r>
            <w:r w:rsidR="0087610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19 248 811,96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2 867 332,96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5 115 003,00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5 027 003,00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5 027 003,00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1 212 470,00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C92C21">
        <w:trPr>
          <w:cantSplit/>
          <w:trHeight w:val="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83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3.7. Содержание городского фонтана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350 708,00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74 185,00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74 694,00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75 219,00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126 610,00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3.1.1.4.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84</w:t>
            </w:r>
            <w:r w:rsidR="0087610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350 708,00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74 185,00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74 694,00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75 219,00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126 610,00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C92C21">
        <w:trPr>
          <w:cantSplit/>
          <w:trHeight w:val="182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85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3.8. Установка малых архитектурных форм, текущий ремонт и благоустройство спортивных и детских игровых площадок на территории городского округа Заречный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1 597 221,25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366 176,25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369 875,00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369 875,00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369 875,00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121 420,00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3.1.1.4.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86</w:t>
            </w:r>
            <w:r w:rsidR="0087610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1 597 221,25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366 176,25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369 875,00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369 875,00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369 875,00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121 420,00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C92C21">
        <w:trPr>
          <w:cantSplit/>
          <w:trHeight w:val="18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87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3.9. Вывоз мусора с несанкционированных свалок территории ГО Заречный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1 787 411,50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355 777,50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355 778,00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355 778,00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355 778,00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364 300,00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3.1.1.9.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88</w:t>
            </w:r>
            <w:r w:rsidR="0087610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1 787 411,50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355 777,50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355 778,00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355 778,00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355 778,00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364 300,00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C92C21">
        <w:trPr>
          <w:cantSplit/>
          <w:trHeight w:val="59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89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3.10. Чистка систем ливневой канализации, в том числе дренажные канавы, ливневые колодцы г. Заречный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6 017 150,00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5 410 000,00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607 150,00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3.1.1.10.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</w:t>
            </w:r>
            <w:r w:rsidR="0087610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6 017 150,00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5 410 000,00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607 150,00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C92C21">
        <w:trPr>
          <w:cantSplit/>
          <w:trHeight w:val="261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91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3.11.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102 000,00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27 000,00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27 000,00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27 000,00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21 000,00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3.1.2.1.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92</w:t>
            </w:r>
            <w:r w:rsidR="0087610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102 000,00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27 000,00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27 000,00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27 000,00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21 000,00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C92C21">
        <w:trPr>
          <w:cantSplit/>
          <w:trHeight w:val="52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93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3.12. Ремонт городской бани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1 426 919,88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833 109,88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593 810,00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3.1.1.4.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94</w:t>
            </w:r>
            <w:r w:rsidR="0087610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1 426 919,88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833 109,88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593 810,00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C92C21">
        <w:trPr>
          <w:cantSplit/>
          <w:trHeight w:val="12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95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3.13. Обустройство контейнерных площадок на территории ГО Заречный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3.1.1.4.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</w:t>
            </w:r>
            <w:r w:rsidR="0087610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C92C21">
        <w:trPr>
          <w:cantSplit/>
          <w:trHeight w:val="5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97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3.14. Содержание безнадзорных животных в пункте временного содержания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8 676 088,00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1 884 437,00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1 884 437,00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1 884 437,00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1 884 437,00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1 138 340,00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3.1.1.4.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98</w:t>
            </w:r>
            <w:r w:rsidR="0087610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2 899 600,00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724 900,00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724 900,00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724 900,00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724 900,00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</w:t>
            </w:r>
            <w:r w:rsidR="0087610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5 776 488,00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1 159 537,00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1 159 537,00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1 159 537,00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1 159 537,00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1 138 340,00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C92C21">
        <w:trPr>
          <w:cantSplit/>
          <w:trHeight w:val="1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3.15. Проведение ПИР, разработка ПСД и рабочей документации по реконструкции объекта незавершенного строительства под Дворец бракосочетания в </w:t>
            </w:r>
            <w:proofErr w:type="spellStart"/>
            <w:r>
              <w:rPr>
                <w:rFonts w:ascii="Liberation Serif" w:hAnsi="Liberation Serif" w:cs="Liberation Serif"/>
                <w:bCs/>
                <w:color w:val="000000"/>
              </w:rPr>
              <w:t>г.Заречный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</w:rPr>
              <w:t xml:space="preserve"> Свердловской области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299 999,00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299 999,00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3.1.1.7.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101</w:t>
            </w:r>
            <w:r w:rsidR="0087610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299 999,00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299 999,00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C92C21">
        <w:trPr>
          <w:cantSplit/>
          <w:trHeight w:val="13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102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3.16. Прочие работы и услуги по благоустройству территории городского округа Заречный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297 069,88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297 069,88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3.1.1.4.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103</w:t>
            </w:r>
            <w:r w:rsidR="0087610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297 069,88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297 069,88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104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124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C21" w:rsidRDefault="00C103E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ПОДПРОГРАММА  4. ОБЕСПЕЧЕНИЕ РЕАЛИЗАЦИИ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ЗАРЕЧНЫЙ"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92C21">
        <w:trPr>
          <w:cantSplit/>
          <w:trHeight w:val="267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105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ПОДПРОГРАММЕ, В ТОМ ЧИСЛЕ: ОБЕСПЕЧЕНИЕ РЕАЛИЗАЦИИ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ЗАРЕЧНЫЙ"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91 876 505,55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20 221 170,55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20 345 839,00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20 267 786,00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20 333 240,00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10 708 470,00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106</w:t>
            </w:r>
            <w:r w:rsidR="0087610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91 876 505,55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20 221 170,55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20 345 839,00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20 267 786,00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20 333 240,00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10 708 470,00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107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124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C21" w:rsidRDefault="00C103E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92C21">
        <w:trPr>
          <w:cantSplit/>
          <w:trHeight w:val="79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108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91 876 505,55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20 221 170,55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20 345 839,00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20 267 786,00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20 333 240,00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10 708 470,00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109</w:t>
            </w:r>
            <w:r w:rsidR="0087610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91 876 505,55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20 221 170,55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20 345 839,00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20 267 786,00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20 333 240,00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10 708 470,00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92C21">
        <w:trPr>
          <w:cantSplit/>
          <w:trHeight w:val="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110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4.1. Обеспечение деятельности МКУ ГО Заречный "ДЕЗ"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91 876 505,55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20 221 170,55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20 345 839,00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20 267 786,00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20 333 240,00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10 708 470,00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4.1.1.1.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111</w:t>
            </w:r>
            <w:r w:rsidR="0087610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91 876 505,55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20 221 170,55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20 345 839,00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20 267 786,00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20 333 240,00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10 708 470,00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C92C21">
        <w:trPr>
          <w:cantSplit/>
          <w:trHeight w:val="35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112</w:t>
            </w:r>
            <w:r w:rsidR="0087610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4.2. Погашение кредиторской задолженности, оплата по исполнительным документам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4.1.1.1.</w:t>
            </w:r>
          </w:p>
        </w:tc>
      </w:tr>
      <w:tr w:rsidR="00C92C21">
        <w:trPr>
          <w:cantSplit/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 w:rsidP="008761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113</w:t>
            </w:r>
            <w:r w:rsidR="0087610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21" w:rsidRDefault="00C103E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</w:tbl>
    <w:p w:rsidR="00C92C21" w:rsidRPr="00876100" w:rsidRDefault="00C92C21" w:rsidP="00876100">
      <w:pPr>
        <w:rPr>
          <w:rFonts w:ascii="Liberation Serif" w:hAnsi="Liberation Serif" w:cs="Liberation Serif"/>
        </w:rPr>
      </w:pPr>
    </w:p>
    <w:sectPr w:rsidR="00C92C21" w:rsidRPr="00876100">
      <w:headerReference w:type="default" r:id="rId9"/>
      <w:pgSz w:w="16840" w:h="11907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89C" w:rsidRDefault="00CD389C">
      <w:r>
        <w:separator/>
      </w:r>
    </w:p>
  </w:endnote>
  <w:endnote w:type="continuationSeparator" w:id="0">
    <w:p w:rsidR="00CD389C" w:rsidRDefault="00CD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89C" w:rsidRDefault="00CD389C">
      <w:r>
        <w:rPr>
          <w:color w:val="000000"/>
        </w:rPr>
        <w:separator/>
      </w:r>
    </w:p>
  </w:footnote>
  <w:footnote w:type="continuationSeparator" w:id="0">
    <w:p w:rsidR="00CD389C" w:rsidRDefault="00CD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30" w:rsidRDefault="00C103E0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C01E63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804E30" w:rsidRDefault="00CD38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30" w:rsidRDefault="00C103E0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C01E63">
      <w:rPr>
        <w:rFonts w:ascii="Liberation Serif" w:hAnsi="Liberation Serif" w:cs="Liberation Serif"/>
        <w:noProof/>
        <w:sz w:val="28"/>
      </w:rPr>
      <w:t>11</w:t>
    </w:r>
    <w:r>
      <w:rPr>
        <w:rFonts w:ascii="Liberation Serif" w:hAnsi="Liberation Serif" w:cs="Liberation Serif"/>
        <w:sz w:val="28"/>
      </w:rPr>
      <w:fldChar w:fldCharType="end"/>
    </w:r>
  </w:p>
  <w:p w:rsidR="00804E30" w:rsidRDefault="00CD389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21"/>
    <w:rsid w:val="00396BFA"/>
    <w:rsid w:val="00876100"/>
    <w:rsid w:val="00C01E63"/>
    <w:rsid w:val="00C103E0"/>
    <w:rsid w:val="00C92C21"/>
    <w:rsid w:val="00CD389C"/>
    <w:rsid w:val="00F0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66A4"/>
  <w15:docId w15:val="{3070B5D7-5BA3-4502-B8BD-71E47CA5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  <w:textAlignment w:val="auto"/>
    </w:pPr>
    <w:rPr>
      <w:rFonts w:ascii="Calibri" w:hAnsi="Calibri"/>
      <w:sz w:val="22"/>
      <w:szCs w:val="22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03.02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11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2021-01-26T10:12:00Z</cp:lastPrinted>
  <dcterms:created xsi:type="dcterms:W3CDTF">2021-01-26T10:12:00Z</dcterms:created>
  <dcterms:modified xsi:type="dcterms:W3CDTF">2021-01-29T10:07:00Z</dcterms:modified>
</cp:coreProperties>
</file>