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620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569"/>
        <w:gridCol w:w="1701"/>
        <w:gridCol w:w="1418"/>
        <w:gridCol w:w="1701"/>
        <w:gridCol w:w="850"/>
        <w:gridCol w:w="993"/>
        <w:gridCol w:w="1276"/>
        <w:gridCol w:w="851"/>
        <w:gridCol w:w="1134"/>
        <w:gridCol w:w="1700"/>
        <w:gridCol w:w="1417"/>
        <w:gridCol w:w="992"/>
      </w:tblGrid>
      <w:tr w:rsidR="008741DA" w:rsidRPr="00C02F9C" w:rsidTr="00200C44">
        <w:trPr>
          <w:cantSplit/>
          <w:trHeight w:val="354"/>
          <w:tblHeader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1DA" w:rsidRPr="00C02F9C" w:rsidRDefault="008741DA" w:rsidP="00F45AB6">
            <w:pPr>
              <w:pStyle w:val="20"/>
              <w:shd w:val="clear" w:color="auto" w:fill="auto"/>
              <w:spacing w:before="0" w:after="0" w:line="240" w:lineRule="auto"/>
              <w:ind w:hanging="9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Номер</w:t>
            </w: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с</w:t>
            </w:r>
            <w:r w:rsidR="008741DA"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троки</w:t>
            </w: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8741DA" w:rsidRPr="00C02F9C" w:rsidRDefault="008741D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ab/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DA" w:rsidRPr="00C02F9C" w:rsidRDefault="008741DA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Фамилия и инициалы лица, чьи сведения размещаются</w:t>
            </w: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DA" w:rsidRPr="00C02F9C" w:rsidRDefault="008741D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02F9C" w:rsidRPr="00C02F9C" w:rsidRDefault="00C02F9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A" w:rsidRPr="00C02F9C" w:rsidRDefault="008741DA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Объекты недвижимости, </w:t>
            </w:r>
          </w:p>
          <w:p w:rsidR="008741DA" w:rsidRPr="00C02F9C" w:rsidRDefault="008741D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A" w:rsidRPr="00C02F9C" w:rsidRDefault="008741D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9C" w:rsidRPr="00C02F9C" w:rsidRDefault="008741DA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Транспорт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softHyphen/>
              <w:t xml:space="preserve">ные средства </w:t>
            </w:r>
          </w:p>
          <w:p w:rsidR="008741DA" w:rsidRPr="00C02F9C" w:rsidRDefault="008741DA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DA" w:rsidRPr="00C02F9C" w:rsidRDefault="008741DA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Деклари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softHyphen/>
              <w:t>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DA" w:rsidRPr="00C02F9C" w:rsidRDefault="008741DA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41DA" w:rsidRPr="00C02F9C" w:rsidTr="00200C44">
        <w:trPr>
          <w:cantSplit/>
          <w:trHeight w:val="591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1DA" w:rsidRPr="00C02F9C" w:rsidRDefault="008741DA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DA" w:rsidRPr="00C02F9C" w:rsidRDefault="008741DA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DA" w:rsidRPr="00C02F9C" w:rsidRDefault="008741DA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A" w:rsidRPr="00C02F9C" w:rsidRDefault="008741D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вид </w:t>
            </w:r>
          </w:p>
          <w:p w:rsidR="008741DA" w:rsidRPr="00C02F9C" w:rsidRDefault="008741D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A" w:rsidRPr="00C02F9C" w:rsidRDefault="008741DA" w:rsidP="00F45AB6">
            <w:pPr>
              <w:pStyle w:val="20"/>
              <w:shd w:val="clear" w:color="auto" w:fill="auto"/>
              <w:spacing w:before="0" w:after="0" w:line="240" w:lineRule="auto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вид </w:t>
            </w:r>
          </w:p>
          <w:p w:rsidR="008741DA" w:rsidRPr="00C02F9C" w:rsidRDefault="008741DA" w:rsidP="00F45AB6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собствен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C02F9C" w:rsidRDefault="008741DA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площадь </w:t>
            </w:r>
          </w:p>
          <w:p w:rsidR="008741DA" w:rsidRPr="00C02F9C" w:rsidRDefault="008741D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A" w:rsidRPr="00C02F9C" w:rsidRDefault="00C02F9C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с</w:t>
            </w:r>
            <w:r w:rsidR="008741DA"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трана располо</w:t>
            </w:r>
            <w:r w:rsidR="008741DA"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softHyphen/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A" w:rsidRPr="00C02F9C" w:rsidRDefault="008741DA" w:rsidP="00F45AB6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вид</w:t>
            </w:r>
          </w:p>
          <w:p w:rsidR="008741DA" w:rsidRPr="00C02F9C" w:rsidRDefault="008741D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A" w:rsidRPr="00C02F9C" w:rsidRDefault="00C02F9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8741DA" w:rsidRPr="00C02F9C">
              <w:rPr>
                <w:rFonts w:ascii="Liberation Serif" w:hAnsi="Liberation Serif" w:cs="Liberation Serif"/>
                <w:sz w:val="20"/>
                <w:szCs w:val="20"/>
              </w:rPr>
              <w:t>лощадь (</w:t>
            </w:r>
            <w:proofErr w:type="spellStart"/>
            <w:r w:rsidR="008741DA" w:rsidRPr="00C02F9C">
              <w:rPr>
                <w:rFonts w:ascii="Liberation Serif" w:hAnsi="Liberation Serif" w:cs="Liberation Serif"/>
                <w:sz w:val="20"/>
                <w:szCs w:val="20"/>
              </w:rPr>
              <w:t>кв.м</w:t>
            </w:r>
            <w:proofErr w:type="spellEnd"/>
            <w:r w:rsidR="008741DA" w:rsidRPr="00C02F9C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A" w:rsidRPr="00C02F9C" w:rsidRDefault="008741DA" w:rsidP="00F45AB6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страна</w:t>
            </w:r>
          </w:p>
          <w:p w:rsidR="008741DA" w:rsidRPr="00C02F9C" w:rsidRDefault="008741DA" w:rsidP="00F45AB6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располо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softHyphen/>
              <w:t>жения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A" w:rsidRPr="00C02F9C" w:rsidRDefault="008741DA" w:rsidP="00F45AB6">
            <w:pPr>
              <w:pStyle w:val="20"/>
              <w:shd w:val="clear" w:color="auto" w:fill="auto"/>
              <w:spacing w:before="0" w:after="0" w:line="240" w:lineRule="auto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A" w:rsidRPr="00C02F9C" w:rsidRDefault="008741DA" w:rsidP="00F45AB6">
            <w:pPr>
              <w:pStyle w:val="20"/>
              <w:shd w:val="clear" w:color="auto" w:fill="auto"/>
              <w:spacing w:before="0" w:after="0" w:line="240" w:lineRule="auto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A" w:rsidRPr="00C02F9C" w:rsidRDefault="008741DA" w:rsidP="00F45AB6">
            <w:pPr>
              <w:pStyle w:val="20"/>
              <w:shd w:val="clear" w:color="auto" w:fill="auto"/>
              <w:spacing w:before="0" w:after="0" w:line="240" w:lineRule="auto"/>
              <w:rPr>
                <w:rStyle w:val="29pt"/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E7487" w:rsidRPr="00C02F9C" w:rsidTr="00200C44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487" w:rsidRPr="00C02F9C" w:rsidRDefault="003E748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7" w:rsidRDefault="003E7487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Никифорова Наталья Николаевна</w:t>
            </w:r>
          </w:p>
          <w:p w:rsidR="008C11F7" w:rsidRDefault="008C11F7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E7487" w:rsidRDefault="003E7487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E7487" w:rsidRPr="00C02F9C" w:rsidRDefault="003E7487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7" w:rsidRPr="00C02F9C" w:rsidRDefault="003E748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Заведующий МБДОУ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городского округа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 Заречный «Маленькая страна»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7" w:rsidRPr="00C02F9C" w:rsidRDefault="003E7487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7" w:rsidRPr="00C02F9C" w:rsidRDefault="003E748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7" w:rsidRPr="00C02F9C" w:rsidRDefault="003E7487" w:rsidP="00F45AB6">
            <w:pPr>
              <w:tabs>
                <w:tab w:val="left" w:pos="15480"/>
              </w:tabs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56,8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7" w:rsidRPr="00C02F9C" w:rsidRDefault="003E748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7" w:rsidRPr="00C02F9C" w:rsidRDefault="003E748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7" w:rsidRPr="00C02F9C" w:rsidRDefault="003E748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7" w:rsidRPr="00C02F9C" w:rsidRDefault="003E748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7" w:rsidRPr="00C02F9C" w:rsidRDefault="003E748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792 907,67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7" w:rsidRPr="00C02F9C" w:rsidRDefault="003E748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5801C7" w:rsidRPr="00C02F9C" w:rsidTr="00200C44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1C7" w:rsidRPr="00C02F9C" w:rsidRDefault="005801C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1C7" w:rsidRDefault="005801C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упруг</w:t>
            </w:r>
          </w:p>
          <w:p w:rsidR="005801C7" w:rsidRDefault="005801C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5801C7" w:rsidRPr="00C02F9C" w:rsidRDefault="005801C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1C7" w:rsidRPr="00C02F9C" w:rsidRDefault="005801C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7" w:rsidRPr="00C02F9C" w:rsidRDefault="005801C7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7" w:rsidRPr="00C02F9C" w:rsidRDefault="005801C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7" w:rsidRPr="00C02F9C" w:rsidRDefault="005801C7" w:rsidP="00F45AB6">
            <w:pPr>
              <w:tabs>
                <w:tab w:val="left" w:pos="15480"/>
              </w:tabs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46,8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C7" w:rsidRPr="00C02F9C" w:rsidRDefault="005801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C7" w:rsidRPr="00C02F9C" w:rsidRDefault="005801C7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C7" w:rsidRPr="00C02F9C" w:rsidRDefault="005801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C7" w:rsidRDefault="005801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Легковые автомобили</w:t>
            </w:r>
          </w:p>
          <w:p w:rsidR="005801C7" w:rsidRPr="00C02F9C" w:rsidRDefault="005801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Picаnto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,</w:t>
            </w:r>
          </w:p>
          <w:p w:rsidR="005801C7" w:rsidRPr="00C02F9C" w:rsidRDefault="005801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Рено </w:t>
            </w:r>
            <w:proofErr w:type="spellStart"/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каптюр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1C7" w:rsidRDefault="005801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1 748 942,97</w:t>
            </w:r>
          </w:p>
          <w:p w:rsidR="005801C7" w:rsidRDefault="005801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5801C7" w:rsidRPr="00C02F9C" w:rsidRDefault="005801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1C7" w:rsidRPr="00C02F9C" w:rsidRDefault="005801C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801C7" w:rsidRPr="00C02F9C" w:rsidTr="00200C44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1C7" w:rsidRPr="00C02F9C" w:rsidRDefault="005801C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7" w:rsidRPr="00C02F9C" w:rsidRDefault="005801C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7" w:rsidRPr="00C02F9C" w:rsidRDefault="005801C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7" w:rsidRPr="00C02F9C" w:rsidRDefault="005801C7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7" w:rsidRPr="00C02F9C" w:rsidRDefault="005801C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общая долевая 1/6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7" w:rsidRPr="00C02F9C" w:rsidRDefault="005801C7" w:rsidP="00F45AB6">
            <w:pPr>
              <w:tabs>
                <w:tab w:val="left" w:pos="15480"/>
              </w:tabs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56,8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7" w:rsidRPr="00C02F9C" w:rsidRDefault="005801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7" w:rsidRPr="00C02F9C" w:rsidRDefault="005801C7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7" w:rsidRPr="00C02F9C" w:rsidRDefault="005801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7" w:rsidRPr="00C02F9C" w:rsidRDefault="005801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7" w:rsidRPr="00C02F9C" w:rsidRDefault="005801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7" w:rsidRPr="00C02F9C" w:rsidRDefault="005801C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00C44" w:rsidRPr="00C02F9C" w:rsidTr="00200C44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44" w:rsidRPr="00C02F9C" w:rsidRDefault="00200C44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44" w:rsidRPr="00C02F9C" w:rsidRDefault="00200C44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44" w:rsidRPr="00C02F9C" w:rsidRDefault="00200C44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C02F9C" w:rsidRDefault="00200C44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C02F9C" w:rsidRDefault="00200C44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общая долевая 1/6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C02F9C" w:rsidRDefault="00200C44" w:rsidP="00F45AB6">
            <w:pPr>
              <w:tabs>
                <w:tab w:val="left" w:pos="15480"/>
              </w:tabs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56,8</w:t>
            </w:r>
            <w:r w:rsidR="00EF14EE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C02F9C" w:rsidRDefault="00200C44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C02F9C" w:rsidRDefault="00200C44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C02F9C" w:rsidRDefault="00200C44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C02F9C" w:rsidRDefault="00200C44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C02F9C" w:rsidRDefault="00200C44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44" w:rsidRPr="00C02F9C" w:rsidRDefault="00200C44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EF14EE" w:rsidRPr="00C02F9C" w:rsidTr="001D2BCB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E" w:rsidRDefault="00EF14EE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</w:p>
          <w:p w:rsidR="00EF14EE" w:rsidRDefault="00EF14EE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F14EE" w:rsidRDefault="00EF14EE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F14EE" w:rsidRPr="00C02F9C" w:rsidRDefault="00EF14EE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EE" w:rsidRDefault="00EF14EE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Логинова Надежда Александровна</w:t>
            </w:r>
          </w:p>
          <w:p w:rsidR="008C11F7" w:rsidRDefault="008C11F7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11F7" w:rsidRPr="00C02F9C" w:rsidRDefault="008C11F7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EE" w:rsidRDefault="00EF14EE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Директор </w:t>
            </w:r>
          </w:p>
          <w:p w:rsidR="00EF14EE" w:rsidRPr="00C02F9C" w:rsidRDefault="00EF14EE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МБОУ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городского округа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Заречный «</w:t>
            </w:r>
            <w:proofErr w:type="spellStart"/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ЦППМиСП</w:t>
            </w:r>
            <w:proofErr w:type="spellEnd"/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общая долевая 1/3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tabs>
                <w:tab w:val="left" w:pos="15480"/>
              </w:tabs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74,5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1 583 314,61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EE" w:rsidRPr="00C02F9C" w:rsidRDefault="00EF14EE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F14EE" w:rsidRPr="00C02F9C" w:rsidTr="001D2BCB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E" w:rsidRPr="00C02F9C" w:rsidRDefault="00EF14EE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4EE" w:rsidRDefault="00EF14EE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упруг</w:t>
            </w:r>
          </w:p>
          <w:p w:rsidR="00EF14EE" w:rsidRDefault="00EF14EE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F14EE" w:rsidRDefault="00EF14EE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F14EE" w:rsidRPr="00C02F9C" w:rsidRDefault="00EF14EE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4EE" w:rsidRPr="00C02F9C" w:rsidRDefault="00EF14EE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tabs>
                <w:tab w:val="left" w:pos="15480"/>
              </w:tabs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31,3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74,5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4EE" w:rsidRDefault="00EF14EE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EF14EE" w:rsidRDefault="00EF14EE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Хонда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CRV</w:t>
            </w:r>
          </w:p>
          <w:p w:rsidR="00EF14EE" w:rsidRPr="00C02F9C" w:rsidRDefault="00EF14EE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4EE" w:rsidRDefault="00EF14EE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409 867,72</w:t>
            </w:r>
          </w:p>
          <w:p w:rsidR="00EF14EE" w:rsidRDefault="00EF14EE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F14EE" w:rsidRDefault="00EF14EE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F14EE" w:rsidRPr="00C02F9C" w:rsidRDefault="00EF14EE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4EE" w:rsidRPr="00C02F9C" w:rsidRDefault="00EF14EE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F14EE" w:rsidRPr="00C02F9C" w:rsidTr="001D2BCB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4EE" w:rsidRPr="00C02F9C" w:rsidRDefault="00EF14EE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EE" w:rsidRPr="00C02F9C" w:rsidRDefault="00EF14EE" w:rsidP="00F45AB6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EE" w:rsidRPr="00C02F9C" w:rsidRDefault="00EF14EE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емельный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tabs>
                <w:tab w:val="left" w:pos="15480"/>
              </w:tabs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31,3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C02F9C" w:rsidRDefault="00EF14EE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EE" w:rsidRPr="00C02F9C" w:rsidRDefault="00EF14EE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C2DB1" w:rsidRPr="00C02F9C" w:rsidTr="001D2BCB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B1" w:rsidRPr="00C02F9C" w:rsidRDefault="008C2DB1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B1" w:rsidRDefault="008C2DB1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Евсиков Сергей Николаевич</w:t>
            </w:r>
          </w:p>
          <w:p w:rsidR="008C11F7" w:rsidRDefault="008C11F7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11F7" w:rsidRDefault="008C11F7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2DB1" w:rsidRPr="00C02F9C" w:rsidRDefault="008C2DB1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DB1" w:rsidRDefault="008C2DB1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Директор </w:t>
            </w:r>
          </w:p>
          <w:p w:rsidR="008C2DB1" w:rsidRDefault="008C2DB1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МБОУ ДО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городского округа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Заречный «ДЮСШ» </w:t>
            </w:r>
          </w:p>
          <w:p w:rsidR="008C2DB1" w:rsidRPr="00C02F9C" w:rsidRDefault="008C2DB1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СК «Десантник»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1" w:rsidRPr="00C02F9C" w:rsidRDefault="008C2DB1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1" w:rsidRPr="00C02F9C" w:rsidRDefault="008C2DB1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общая долевая 1/3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1" w:rsidRPr="008C2DB1" w:rsidRDefault="008C2DB1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44,2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1" w:rsidRPr="00C02F9C" w:rsidRDefault="008C2DB1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1" w:rsidRPr="00C02F9C" w:rsidRDefault="008C2DB1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1" w:rsidRPr="00C02F9C" w:rsidRDefault="008C2DB1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1" w:rsidRPr="00C02F9C" w:rsidRDefault="008C2DB1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B1" w:rsidRPr="00C02F9C" w:rsidRDefault="008C2DB1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1 758 616,41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1" w:rsidRPr="00C02F9C" w:rsidRDefault="008C2DB1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C11F7" w:rsidRPr="00C02F9C" w:rsidTr="001D2BCB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1F7" w:rsidRPr="00C02F9C" w:rsidRDefault="008C11F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F7" w:rsidRDefault="00E33763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с</w:t>
            </w:r>
            <w:r w:rsidR="008C11F7"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упруга</w:t>
            </w:r>
          </w:p>
          <w:p w:rsidR="00E33763" w:rsidRDefault="00E33763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E33763" w:rsidRPr="00C02F9C" w:rsidRDefault="00E33763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F7" w:rsidRPr="00C02F9C" w:rsidRDefault="008C11F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7" w:rsidRPr="00C02F9C" w:rsidRDefault="008C11F7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7" w:rsidRPr="00C02F9C" w:rsidRDefault="008C11F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7" w:rsidRPr="008C11F7" w:rsidRDefault="008C11F7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60,2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7" w:rsidRPr="00C02F9C" w:rsidRDefault="008C11F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7" w:rsidRPr="00C02F9C" w:rsidRDefault="008C11F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7" w:rsidRPr="00C02F9C" w:rsidRDefault="008C11F7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5" w:rsidRDefault="0037407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</w:t>
            </w:r>
          </w:p>
          <w:p w:rsidR="00374075" w:rsidRDefault="0037407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автомобиль</w:t>
            </w:r>
          </w:p>
          <w:p w:rsidR="008C11F7" w:rsidRPr="00C02F9C" w:rsidRDefault="008C11F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КИА</w:t>
            </w:r>
            <w:r w:rsidRPr="00C02F9C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F9C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F7" w:rsidRPr="00C02F9C" w:rsidRDefault="008C11F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1 632 000,00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F7" w:rsidRPr="00C02F9C" w:rsidRDefault="008C11F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74075" w:rsidRPr="00C02F9C" w:rsidTr="001D2BCB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075" w:rsidRPr="00C02F9C" w:rsidRDefault="0037407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5" w:rsidRPr="00C02F9C" w:rsidRDefault="0037407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н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есовершеннолетняя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5" w:rsidRPr="00C02F9C" w:rsidRDefault="0037407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5" w:rsidRPr="00C02F9C" w:rsidRDefault="00374075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5" w:rsidRPr="00C02F9C" w:rsidRDefault="0037407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5" w:rsidRPr="00C02F9C" w:rsidRDefault="00374075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5" w:rsidRPr="00C02F9C" w:rsidRDefault="0037407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5" w:rsidRPr="00C02F9C" w:rsidRDefault="0037407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5" w:rsidRPr="00C02F9C" w:rsidRDefault="00374075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5" w:rsidRPr="00C02F9C" w:rsidRDefault="0037407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5" w:rsidRPr="00C02F9C" w:rsidRDefault="0037407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5" w:rsidRPr="00C02F9C" w:rsidRDefault="0037407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74075" w:rsidRPr="00C02F9C" w:rsidTr="001D2BCB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075" w:rsidRPr="00C02F9C" w:rsidRDefault="0037407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5" w:rsidRPr="00C02F9C" w:rsidRDefault="0037407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н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есовершеннолетняя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5" w:rsidRPr="00C02F9C" w:rsidRDefault="0037407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5" w:rsidRPr="00C02F9C" w:rsidRDefault="00374075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5" w:rsidRPr="00C02F9C" w:rsidRDefault="0037407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5" w:rsidRPr="00C02F9C" w:rsidRDefault="00374075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5" w:rsidRPr="00C02F9C" w:rsidRDefault="0037407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5" w:rsidRPr="00C02F9C" w:rsidRDefault="0037407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5" w:rsidRPr="00C02F9C" w:rsidRDefault="00374075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5" w:rsidRPr="00C02F9C" w:rsidRDefault="0037407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75" w:rsidRPr="00C02F9C" w:rsidRDefault="0037407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75" w:rsidRPr="00C02F9C" w:rsidRDefault="0037407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C2BD9" w:rsidRPr="00C02F9C" w:rsidTr="001D2BCB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D9" w:rsidRPr="00C02F9C" w:rsidRDefault="00CC2BD9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D9" w:rsidRDefault="00CC2BD9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Петунина Галина Федоровна</w:t>
            </w:r>
          </w:p>
          <w:p w:rsidR="001D2BCB" w:rsidRDefault="001D2BCB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1D2BCB" w:rsidRPr="00C02F9C" w:rsidRDefault="001D2BCB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D9" w:rsidRDefault="00CC2BD9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Директор </w:t>
            </w:r>
          </w:p>
          <w:p w:rsidR="00CC2BD9" w:rsidRPr="00C02F9C" w:rsidRDefault="00CC2BD9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МБОУ ДО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городского округа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 Заречный «ЦДТ»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9" w:rsidRPr="00C02F9C" w:rsidRDefault="00CC2BD9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9" w:rsidRPr="00C02F9C" w:rsidRDefault="00CC2BD9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9" w:rsidRPr="00CC2BD9" w:rsidRDefault="00CC2BD9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58,5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9" w:rsidRPr="00C02F9C" w:rsidRDefault="00CC2BD9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9" w:rsidRPr="00C02F9C" w:rsidRDefault="00CC2BD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9" w:rsidRPr="00C02F9C" w:rsidRDefault="00CC2BD9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9" w:rsidRDefault="006B0CB1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</w:t>
            </w:r>
            <w:r w:rsidR="00CC2BD9">
              <w:rPr>
                <w:rFonts w:ascii="Liberation Serif" w:hAnsi="Liberation Serif" w:cs="Liberation Serif"/>
                <w:sz w:val="20"/>
                <w:szCs w:val="20"/>
              </w:rPr>
              <w:t xml:space="preserve"> автомобиль </w:t>
            </w:r>
          </w:p>
          <w:p w:rsidR="00CC2BD9" w:rsidRPr="00C02F9C" w:rsidRDefault="00CC2BD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Оре</w:t>
            </w:r>
            <w:r w:rsidRPr="00C02F9C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l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Мокка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9" w:rsidRPr="00C02F9C" w:rsidRDefault="00CC2BD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1 421 151,96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D9" w:rsidRPr="00C02F9C" w:rsidRDefault="00CC2BD9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C2BD9" w:rsidRPr="00C02F9C" w:rsidTr="001D2BCB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D9" w:rsidRPr="00C02F9C" w:rsidRDefault="00CC2BD9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D9" w:rsidRDefault="00CC2BD9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Смирнов Евгений Александрович</w:t>
            </w:r>
          </w:p>
          <w:p w:rsidR="001D2BCB" w:rsidRDefault="001D2BCB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1D2BCB" w:rsidRPr="00C02F9C" w:rsidRDefault="001D2BCB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D9" w:rsidRDefault="00CC2BD9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Директор </w:t>
            </w:r>
          </w:p>
          <w:p w:rsidR="00CC2BD9" w:rsidRPr="00C02F9C" w:rsidRDefault="00CC2BD9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МБОУ ДО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городского округа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 Заречный «ДЮСШ»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9" w:rsidRPr="00C02F9C" w:rsidRDefault="00CC2BD9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9" w:rsidRPr="00C02F9C" w:rsidRDefault="00CC2BD9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общая долевая 1/3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9" w:rsidRPr="00CC2BD9" w:rsidRDefault="00CC2BD9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59,3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9" w:rsidRPr="00C02F9C" w:rsidRDefault="00CC2BD9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9" w:rsidRPr="00C02F9C" w:rsidRDefault="00CC2BD9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9" w:rsidRPr="00C02F9C" w:rsidRDefault="00CC2BD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B1" w:rsidRDefault="006B0CB1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Легковые автомобили</w:t>
            </w:r>
          </w:p>
          <w:p w:rsidR="00CC2BD9" w:rsidRPr="00C02F9C" w:rsidRDefault="00CC2BD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КИА </w:t>
            </w:r>
            <w:proofErr w:type="spellStart"/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Оптима</w:t>
            </w:r>
            <w:proofErr w:type="spellEnd"/>
            <w:r w:rsidR="006B0CB1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CC2BD9" w:rsidRPr="00C02F9C" w:rsidRDefault="00CC2BD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КИА СИД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9" w:rsidRPr="00C02F9C" w:rsidRDefault="00CC2BD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1 651 483,68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D9" w:rsidRPr="00C02F9C" w:rsidRDefault="00CC2BD9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B0CB1" w:rsidRPr="00C02F9C" w:rsidTr="001D2BCB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CB1" w:rsidRPr="00C02F9C" w:rsidRDefault="006B0CB1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B1" w:rsidRDefault="001D2BCB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с</w:t>
            </w:r>
            <w:r w:rsidR="006B0CB1"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упруга</w:t>
            </w:r>
          </w:p>
          <w:p w:rsidR="001D2BCB" w:rsidRDefault="001D2BCB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1D2BCB" w:rsidRPr="00C02F9C" w:rsidRDefault="001D2BCB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B1" w:rsidRPr="00C02F9C" w:rsidRDefault="006B0CB1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B1" w:rsidRPr="00C02F9C" w:rsidRDefault="006B0CB1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B1" w:rsidRPr="00C02F9C" w:rsidRDefault="006B0CB1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B1" w:rsidRPr="00C02F9C" w:rsidRDefault="006B0CB1" w:rsidP="00F45AB6">
            <w:pP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B1" w:rsidRPr="00C02F9C" w:rsidRDefault="006B0CB1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B1" w:rsidRPr="00C02F9C" w:rsidRDefault="006B0CB1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B1" w:rsidRPr="00C02F9C" w:rsidRDefault="006B0CB1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B1" w:rsidRDefault="006B0CB1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Легковые автомобили </w:t>
            </w:r>
          </w:p>
          <w:p w:rsidR="006B0CB1" w:rsidRDefault="006B0CB1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БМВ</w:t>
            </w:r>
            <w:r w:rsidRPr="00C02F9C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 116I, </w:t>
            </w:r>
          </w:p>
          <w:p w:rsidR="006B0CB1" w:rsidRPr="00C02F9C" w:rsidRDefault="006B0CB1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proofErr w:type="spellStart"/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Хенде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 SOLARIS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B1" w:rsidRPr="00C02F9C" w:rsidRDefault="006B0CB1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957 514,03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B1" w:rsidRPr="00C02F9C" w:rsidRDefault="006B0CB1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D0515" w:rsidRPr="00C02F9C" w:rsidTr="001D2BCB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515" w:rsidRPr="00C02F9C" w:rsidRDefault="00AD051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515" w:rsidRDefault="00AD051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Мокеенко </w:t>
            </w:r>
            <w:proofErr w:type="spellStart"/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Насима</w:t>
            </w:r>
            <w:proofErr w:type="spellEnd"/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</w:t>
            </w:r>
            <w:proofErr w:type="spellStart"/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Гафурзановна</w:t>
            </w:r>
            <w:proofErr w:type="spellEnd"/>
          </w:p>
          <w:p w:rsidR="001D2BCB" w:rsidRDefault="001D2BCB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1D2BCB" w:rsidRPr="00C02F9C" w:rsidRDefault="001D2BCB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515" w:rsidRDefault="00AD051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Директор </w:t>
            </w:r>
          </w:p>
          <w:p w:rsidR="00AD0515" w:rsidRPr="00C02F9C" w:rsidRDefault="00AD051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МАОУ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городского округа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 Заречный «СОШ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AD0515" w:rsidRDefault="00AD0515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45,1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515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1 448 440,27</w:t>
            </w:r>
          </w:p>
          <w:p w:rsidR="00AD0515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D0515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515" w:rsidRPr="00C02F9C" w:rsidRDefault="00AD051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D0515" w:rsidRPr="00C02F9C" w:rsidTr="001D2BCB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515" w:rsidRPr="00C02F9C" w:rsidRDefault="00AD051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515" w:rsidRPr="00C02F9C" w:rsidRDefault="00AD051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515" w:rsidRPr="00C02F9C" w:rsidRDefault="00AD051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AD0515" w:rsidRDefault="00AD0515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429,2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515" w:rsidRPr="00C02F9C" w:rsidRDefault="00AD051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D0515" w:rsidRPr="00C02F9C" w:rsidTr="001D2BCB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515" w:rsidRPr="00C02F9C" w:rsidRDefault="00AD051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15" w:rsidRPr="00C02F9C" w:rsidRDefault="00AD051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15" w:rsidRPr="00C02F9C" w:rsidRDefault="00AD051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AD0515" w:rsidRDefault="00AD0515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1000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,0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15" w:rsidRPr="00C02F9C" w:rsidRDefault="00AD051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D0515" w:rsidRPr="00C02F9C" w:rsidTr="001D2BCB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515" w:rsidRPr="00C02F9C" w:rsidRDefault="00AD051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15" w:rsidRPr="00C02F9C" w:rsidRDefault="00AD051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15" w:rsidRPr="00C02F9C" w:rsidRDefault="00AD051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AD0515" w:rsidRDefault="00AD0515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45,1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2 523 975,76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15" w:rsidRPr="00C02F9C" w:rsidRDefault="00AD051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D0515" w:rsidRPr="00C02F9C" w:rsidTr="001D2BCB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515" w:rsidRPr="00C02F9C" w:rsidRDefault="00AD051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15" w:rsidRDefault="00AD051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proofErr w:type="spellStart"/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Непряхина</w:t>
            </w:r>
            <w:proofErr w:type="spellEnd"/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Татьяна Станиславовна</w:t>
            </w:r>
          </w:p>
          <w:p w:rsidR="001D2BCB" w:rsidRDefault="001D2BCB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1D2BCB" w:rsidRPr="00C02F9C" w:rsidRDefault="001D2BCB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15" w:rsidRDefault="00AD051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Директор </w:t>
            </w:r>
          </w:p>
          <w:p w:rsidR="00AD0515" w:rsidRPr="00C02F9C" w:rsidRDefault="00AD051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МАОУ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городского округа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 Заречный «СОШ №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AD0515" w:rsidRDefault="00AD0515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53,4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1 277 436,81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15" w:rsidRPr="00C02F9C" w:rsidRDefault="00AD051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81082F" w:rsidRPr="00C02F9C" w:rsidTr="00CF6894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82F" w:rsidRPr="00C02F9C" w:rsidRDefault="0081082F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2F" w:rsidRDefault="0081082F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Рагозина Марина Анатольевна</w:t>
            </w:r>
          </w:p>
          <w:p w:rsidR="0081082F" w:rsidRDefault="0081082F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81082F" w:rsidRDefault="0081082F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81082F" w:rsidRPr="00C02F9C" w:rsidRDefault="0081082F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2F" w:rsidRDefault="0081082F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Директор </w:t>
            </w:r>
          </w:p>
          <w:p w:rsidR="0081082F" w:rsidRDefault="0081082F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МАОУ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городского округа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 Заречный </w:t>
            </w:r>
          </w:p>
          <w:p w:rsidR="0081082F" w:rsidRDefault="0081082F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«СОШ № 3»</w:t>
            </w:r>
          </w:p>
          <w:p w:rsidR="0081082F" w:rsidRDefault="0081082F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1082F" w:rsidRPr="00C02F9C" w:rsidRDefault="0081082F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F" w:rsidRPr="00C02F9C" w:rsidRDefault="0081082F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F" w:rsidRPr="00C02F9C" w:rsidRDefault="0081082F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F" w:rsidRPr="0081082F" w:rsidRDefault="0081082F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1538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,0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82F" w:rsidRPr="00C02F9C" w:rsidRDefault="0081082F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82F" w:rsidRPr="00C02F9C" w:rsidRDefault="0081082F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82F" w:rsidRPr="00C02F9C" w:rsidRDefault="0081082F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82F" w:rsidRPr="00C02F9C" w:rsidRDefault="0081082F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2F" w:rsidRDefault="0081082F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1 330 542,10</w:t>
            </w:r>
          </w:p>
          <w:p w:rsidR="00F45AB6" w:rsidRDefault="00F45AB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45AB6" w:rsidRDefault="00F45AB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1082F" w:rsidRDefault="0081082F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1082F" w:rsidRDefault="0081082F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1082F" w:rsidRPr="00C02F9C" w:rsidRDefault="0081082F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82F" w:rsidRPr="00C02F9C" w:rsidRDefault="0081082F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1082F" w:rsidRPr="00C02F9C" w:rsidTr="00D078A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82F" w:rsidRPr="00C02F9C" w:rsidRDefault="0081082F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82F" w:rsidRPr="00C02F9C" w:rsidRDefault="0081082F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82F" w:rsidRPr="00C02F9C" w:rsidRDefault="0081082F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F" w:rsidRPr="00C02F9C" w:rsidRDefault="0081082F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F" w:rsidRPr="00C02F9C" w:rsidRDefault="0081082F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F" w:rsidRPr="0081082F" w:rsidRDefault="0081082F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41,3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F" w:rsidRPr="00C02F9C" w:rsidRDefault="0081082F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F" w:rsidRPr="00C02F9C" w:rsidRDefault="0081082F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F" w:rsidRPr="00C02F9C" w:rsidRDefault="0081082F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F" w:rsidRPr="00C02F9C" w:rsidRDefault="0081082F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F" w:rsidRPr="00C02F9C" w:rsidRDefault="0081082F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82F" w:rsidRPr="00C02F9C" w:rsidRDefault="0081082F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917A5" w:rsidRPr="00C02F9C" w:rsidTr="00F56AEE">
        <w:trPr>
          <w:cantSplit/>
          <w:trHeight w:val="651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7A5" w:rsidRPr="00C02F9C" w:rsidRDefault="00E917A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A5" w:rsidRPr="00C02F9C" w:rsidRDefault="00E917A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A5" w:rsidRPr="00C02F9C" w:rsidRDefault="00E917A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A5" w:rsidRPr="00C02F9C" w:rsidRDefault="00E917A5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A5" w:rsidRPr="00C02F9C" w:rsidRDefault="00E917A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A5" w:rsidRPr="00E917A5" w:rsidRDefault="00E917A5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60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,0  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A5" w:rsidRPr="00C02F9C" w:rsidRDefault="00E917A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A5" w:rsidRPr="00C02F9C" w:rsidRDefault="00E917A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A5" w:rsidRPr="00C02F9C" w:rsidRDefault="00E917A5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A5" w:rsidRPr="00C02F9C" w:rsidRDefault="00E917A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A5" w:rsidRPr="00C02F9C" w:rsidRDefault="00E917A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A5" w:rsidRPr="00C02F9C" w:rsidRDefault="00E917A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917A5" w:rsidRPr="00C02F9C" w:rsidTr="003817D1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7A5" w:rsidRPr="00C02F9C" w:rsidRDefault="00E917A5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7A5" w:rsidRDefault="00CD64EA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с</w:t>
            </w:r>
            <w:r w:rsidR="00E917A5"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упруг</w:t>
            </w:r>
          </w:p>
          <w:p w:rsidR="00CD64EA" w:rsidRDefault="00CD64EA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D64EA" w:rsidRDefault="00CD64EA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D64EA" w:rsidRDefault="00CD64EA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D64EA" w:rsidRPr="00C02F9C" w:rsidRDefault="00CD64EA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7A5" w:rsidRPr="00C02F9C" w:rsidRDefault="00E917A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A5" w:rsidRPr="00C02F9C" w:rsidRDefault="00E917A5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A5" w:rsidRPr="00C02F9C" w:rsidRDefault="00E917A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A5" w:rsidRPr="00E917A5" w:rsidRDefault="00E917A5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34,7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A5" w:rsidRPr="00C02F9C" w:rsidRDefault="00E917A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A5" w:rsidRPr="00C02F9C" w:rsidRDefault="00E917A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A5" w:rsidRPr="00C02F9C" w:rsidRDefault="00E917A5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A5" w:rsidRDefault="00E917A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</w:t>
            </w:r>
          </w:p>
          <w:p w:rsidR="00E917A5" w:rsidRDefault="00E917A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автомобиль</w:t>
            </w:r>
          </w:p>
          <w:p w:rsidR="00E917A5" w:rsidRDefault="00E917A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Фольксваген </w:t>
            </w:r>
          </w:p>
          <w:p w:rsidR="00E917A5" w:rsidRPr="00C02F9C" w:rsidRDefault="00E917A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Тигуан</w:t>
            </w:r>
            <w:proofErr w:type="spellEnd"/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7A5" w:rsidRDefault="00E917A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3 152 096,71</w:t>
            </w:r>
          </w:p>
          <w:p w:rsidR="00CD64EA" w:rsidRDefault="00CD64E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917A5" w:rsidRDefault="00E917A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917A5" w:rsidRDefault="00E917A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917A5" w:rsidRPr="00C02F9C" w:rsidRDefault="00E917A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7A5" w:rsidRPr="00C02F9C" w:rsidRDefault="00E917A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82CF9" w:rsidRPr="00C02F9C" w:rsidTr="005209E9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F9" w:rsidRPr="00C02F9C" w:rsidRDefault="00682CF9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F9" w:rsidRPr="00C02F9C" w:rsidRDefault="00682CF9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F9" w:rsidRPr="00C02F9C" w:rsidRDefault="00682CF9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682CF9" w:rsidRDefault="00682CF9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223,9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F9" w:rsidRPr="00C02F9C" w:rsidRDefault="00682CF9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82CF9" w:rsidRPr="00C02F9C" w:rsidTr="008E3135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F9" w:rsidRPr="00C02F9C" w:rsidRDefault="00682CF9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F9" w:rsidRPr="00C02F9C" w:rsidRDefault="00682CF9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F9" w:rsidRPr="00C02F9C" w:rsidRDefault="00682CF9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682CF9" w:rsidRDefault="00682CF9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30,1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F9" w:rsidRPr="00C02F9C" w:rsidRDefault="00682CF9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82CF9" w:rsidRPr="00C02F9C" w:rsidTr="001A5E87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F9" w:rsidRPr="00C02F9C" w:rsidRDefault="00682CF9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F9" w:rsidRPr="00C02F9C" w:rsidRDefault="00682CF9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F9" w:rsidRPr="00C02F9C" w:rsidRDefault="00682CF9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682CF9" w:rsidRDefault="00682CF9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30,0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F9" w:rsidRPr="00C02F9C" w:rsidRDefault="00682CF9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82CF9" w:rsidRPr="00C02F9C" w:rsidTr="000F7923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F9" w:rsidRPr="00C02F9C" w:rsidRDefault="00682CF9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F9" w:rsidRDefault="00682CF9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proofErr w:type="spellStart"/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Гац</w:t>
            </w:r>
            <w:proofErr w:type="spellEnd"/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</w:t>
            </w:r>
          </w:p>
          <w:p w:rsidR="00682CF9" w:rsidRDefault="00682CF9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Юлия Владимировна</w:t>
            </w:r>
          </w:p>
          <w:p w:rsidR="00CD64EA" w:rsidRDefault="00CD64EA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D64EA" w:rsidRPr="00C02F9C" w:rsidRDefault="00CD64EA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F9" w:rsidRDefault="00682CF9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Директор </w:t>
            </w:r>
          </w:p>
          <w:p w:rsidR="00682CF9" w:rsidRDefault="00682CF9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МБОУ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городского округа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 Заречный </w:t>
            </w:r>
          </w:p>
          <w:p w:rsidR="00682CF9" w:rsidRPr="00C02F9C" w:rsidRDefault="00682CF9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«СОШ № 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682CF9" w:rsidRDefault="00682CF9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45,3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Хундай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1 312 046,40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82CF9" w:rsidRPr="00C02F9C" w:rsidTr="00DE5099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F9" w:rsidRPr="00C02F9C" w:rsidRDefault="00682CF9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F9" w:rsidRPr="00C02F9C" w:rsidRDefault="00682CF9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н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F9" w:rsidRPr="00C02F9C" w:rsidRDefault="00682CF9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6 661,80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F9" w:rsidRPr="00C02F9C" w:rsidRDefault="00682CF9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8849C2" w:rsidRPr="00C02F9C" w:rsidTr="001F7B97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C2" w:rsidRPr="00C02F9C" w:rsidRDefault="008849C2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C2" w:rsidRDefault="008849C2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 xml:space="preserve">Стукало </w:t>
            </w:r>
          </w:p>
          <w:p w:rsidR="008849C2" w:rsidRDefault="008849C2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Ирина Викторовна</w:t>
            </w:r>
          </w:p>
          <w:p w:rsidR="00CD64EA" w:rsidRDefault="00CD64EA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</w:pPr>
          </w:p>
          <w:p w:rsidR="00CD64EA" w:rsidRPr="00C02F9C" w:rsidRDefault="00CD64EA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C2" w:rsidRDefault="008849C2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Директор </w:t>
            </w:r>
          </w:p>
          <w:p w:rsidR="008849C2" w:rsidRPr="00C02F9C" w:rsidRDefault="008849C2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МАОУ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городского округа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 Заречный «СОШ № 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2" w:rsidRPr="00C02F9C" w:rsidRDefault="008849C2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2" w:rsidRPr="00C02F9C" w:rsidRDefault="008849C2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2" w:rsidRPr="008849C2" w:rsidRDefault="008849C2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59,7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</w:t>
            </w:r>
            <w:r w:rsidR="001712C7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2" w:rsidRPr="00C02F9C" w:rsidRDefault="008849C2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2" w:rsidRPr="00C02F9C" w:rsidRDefault="008849C2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2" w:rsidRPr="00C02F9C" w:rsidRDefault="008849C2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2" w:rsidRPr="00C02F9C" w:rsidRDefault="008849C2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C2" w:rsidRDefault="008849C2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1 935 246,17</w:t>
            </w:r>
          </w:p>
          <w:p w:rsidR="008849C2" w:rsidRDefault="008849C2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849C2" w:rsidRDefault="008849C2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849C2" w:rsidRPr="00C02F9C" w:rsidRDefault="008849C2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C2" w:rsidRPr="00C02F9C" w:rsidRDefault="008849C2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565BC" w:rsidRPr="00C02F9C" w:rsidTr="0062155B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BC" w:rsidRPr="00C02F9C" w:rsidRDefault="00F565BC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BC" w:rsidRDefault="009D6698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</w:pPr>
            <w:r>
              <w:rPr>
                <w:rStyle w:val="29pt"/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с</w:t>
            </w:r>
            <w:r w:rsidR="00F565BC" w:rsidRPr="00C02F9C">
              <w:rPr>
                <w:rStyle w:val="29pt"/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упруг</w:t>
            </w:r>
          </w:p>
          <w:p w:rsidR="009D6698" w:rsidRDefault="009D6698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</w:pPr>
          </w:p>
          <w:p w:rsidR="009D6698" w:rsidRDefault="009D6698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</w:pPr>
          </w:p>
          <w:p w:rsidR="009D6698" w:rsidRDefault="009D6698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</w:pPr>
          </w:p>
          <w:p w:rsidR="009D6698" w:rsidRPr="00C02F9C" w:rsidRDefault="009D6698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BC" w:rsidRPr="00C02F9C" w:rsidRDefault="00F565BC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о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бщая совместная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C" w:rsidRPr="00F565BC" w:rsidRDefault="00F565BC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59,7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</w:t>
            </w:r>
            <w:r w:rsidR="001712C7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BC" w:rsidRDefault="00F565B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1 895 708,92</w:t>
            </w:r>
          </w:p>
          <w:p w:rsidR="00F45AB6" w:rsidRDefault="00F45AB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45AB6" w:rsidRDefault="00F45AB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45AB6" w:rsidRDefault="00F45AB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45AB6" w:rsidRPr="00C02F9C" w:rsidRDefault="00F45AB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BC" w:rsidRPr="00C02F9C" w:rsidRDefault="00F565BC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565BC" w:rsidRPr="00C02F9C" w:rsidTr="00CE0DA1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BC" w:rsidRPr="00C02F9C" w:rsidRDefault="00F565BC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BC" w:rsidRPr="00C02F9C" w:rsidRDefault="00F565BC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BC" w:rsidRPr="00C02F9C" w:rsidRDefault="00F565BC" w:rsidP="00F45AB6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C" w:rsidRPr="00F565BC" w:rsidRDefault="00F565BC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30,0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</w:t>
            </w:r>
            <w:r w:rsidR="001712C7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BC" w:rsidRPr="00C02F9C" w:rsidRDefault="00F565BC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565BC" w:rsidRPr="00C02F9C" w:rsidTr="00166AD9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BC" w:rsidRPr="00C02F9C" w:rsidRDefault="00F565BC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BC" w:rsidRPr="00C02F9C" w:rsidRDefault="00F565BC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BC" w:rsidRPr="00C02F9C" w:rsidRDefault="00F565BC" w:rsidP="00F45AB6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C" w:rsidRPr="00F565BC" w:rsidRDefault="00F565BC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44,1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</w:t>
            </w:r>
            <w:r w:rsidR="001712C7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BC" w:rsidRPr="00C02F9C" w:rsidRDefault="00F565BC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565BC" w:rsidRPr="00C02F9C" w:rsidTr="00F73D59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BC" w:rsidRPr="00C02F9C" w:rsidRDefault="00F565BC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BC" w:rsidRPr="00C02F9C" w:rsidRDefault="00F565BC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BC" w:rsidRPr="00C02F9C" w:rsidRDefault="00F565BC" w:rsidP="00F45AB6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C" w:rsidRPr="00F565BC" w:rsidRDefault="00F565BC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28,5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</w:t>
            </w:r>
            <w:r w:rsidR="001712C7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C" w:rsidRPr="00C02F9C" w:rsidRDefault="00F565BC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BC" w:rsidRPr="00C02F9C" w:rsidRDefault="00F565BC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712C7" w:rsidRPr="00C02F9C" w:rsidTr="0045592C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C7" w:rsidRPr="00C02F9C" w:rsidRDefault="001712C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C7" w:rsidRDefault="001712C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proofErr w:type="spellStart"/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Гордиевских</w:t>
            </w:r>
            <w:proofErr w:type="spellEnd"/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Светлана Альбертовна</w:t>
            </w:r>
          </w:p>
          <w:p w:rsidR="00DC4DDE" w:rsidRDefault="00DC4DDE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1712C7" w:rsidRDefault="001712C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1712C7" w:rsidRDefault="001712C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1712C7" w:rsidRPr="00C02F9C" w:rsidRDefault="001712C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C7" w:rsidRPr="00C02F9C" w:rsidRDefault="001712C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Директор МБДОУ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городского округа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 Заречный «Детский сад комбинированного вида Детство»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7" w:rsidRPr="001712C7" w:rsidRDefault="001712C7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1500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C7" w:rsidRDefault="001712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Легковые автомобили</w:t>
            </w:r>
          </w:p>
          <w:p w:rsidR="001712C7" w:rsidRPr="00C02F9C" w:rsidRDefault="001712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Мазда СХ-5, </w:t>
            </w:r>
          </w:p>
          <w:p w:rsidR="001712C7" w:rsidRDefault="001712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AUDI Q7</w:t>
            </w:r>
          </w:p>
          <w:p w:rsidR="00CD64EA" w:rsidRDefault="00CD64E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</w:p>
          <w:p w:rsidR="00CD64EA" w:rsidRDefault="00CD64E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</w:p>
          <w:p w:rsidR="00CD64EA" w:rsidRPr="00C02F9C" w:rsidRDefault="00CD64E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2C7" w:rsidRDefault="001712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1 487 393,18</w:t>
            </w:r>
          </w:p>
          <w:p w:rsidR="001712C7" w:rsidRDefault="001712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712C7" w:rsidRDefault="001712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712C7" w:rsidRPr="00C02F9C" w:rsidRDefault="001712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368" w:rsidRDefault="001712C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Накопления за предыдущие </w:t>
            </w:r>
          </w:p>
          <w:p w:rsidR="001712C7" w:rsidRPr="00C02F9C" w:rsidRDefault="001712C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годы</w:t>
            </w:r>
          </w:p>
        </w:tc>
      </w:tr>
      <w:tr w:rsidR="001712C7" w:rsidRPr="00C02F9C" w:rsidTr="00302BB9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C7" w:rsidRPr="00C02F9C" w:rsidRDefault="001712C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C7" w:rsidRPr="00C02F9C" w:rsidRDefault="001712C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C7" w:rsidRPr="00C02F9C" w:rsidRDefault="001712C7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7" w:rsidRPr="001712C7" w:rsidRDefault="001712C7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92,1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C7" w:rsidRPr="00C02F9C" w:rsidRDefault="001712C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712C7" w:rsidRPr="00C02F9C" w:rsidTr="009F14C6">
        <w:trPr>
          <w:cantSplit/>
          <w:trHeight w:val="70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C7" w:rsidRPr="00C02F9C" w:rsidRDefault="001712C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C7" w:rsidRPr="00C02F9C" w:rsidRDefault="001712C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C7" w:rsidRPr="00C02F9C" w:rsidRDefault="001712C7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7" w:rsidRPr="001712C7" w:rsidRDefault="001712C7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762,0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C7" w:rsidRPr="00C02F9C" w:rsidRDefault="001712C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712C7" w:rsidRPr="00C02F9C" w:rsidTr="005B5A3B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C7" w:rsidRPr="00C02F9C" w:rsidRDefault="001712C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C7" w:rsidRPr="00C02F9C" w:rsidRDefault="001712C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C7" w:rsidRPr="00C02F9C" w:rsidRDefault="001712C7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7" w:rsidRPr="001712C7" w:rsidRDefault="001712C7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470,2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7" w:rsidRPr="00C02F9C" w:rsidRDefault="001712C7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C7" w:rsidRPr="00C02F9C" w:rsidRDefault="001712C7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D6698" w:rsidRPr="00C02F9C" w:rsidTr="00993EDD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98" w:rsidRPr="00C02F9C" w:rsidRDefault="009D6698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698" w:rsidRDefault="009D6698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с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упруг</w:t>
            </w:r>
          </w:p>
          <w:p w:rsidR="009D6698" w:rsidRDefault="009D6698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9D6698" w:rsidRDefault="009D6698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9D6698" w:rsidRDefault="009D6698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9D6698" w:rsidRDefault="009D6698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9D6698" w:rsidRDefault="009D6698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9D6698" w:rsidRPr="00C02F9C" w:rsidRDefault="009D6698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698" w:rsidRPr="00C02F9C" w:rsidRDefault="009D6698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8" w:rsidRPr="00C02F9C" w:rsidRDefault="009D6698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8" w:rsidRPr="00C02F9C" w:rsidRDefault="009D6698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8" w:rsidRPr="009D6698" w:rsidRDefault="009D6698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2000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,0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698" w:rsidRPr="00C02F9C" w:rsidRDefault="009D6698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698" w:rsidRPr="00C02F9C" w:rsidRDefault="009D6698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698" w:rsidRPr="00C02F9C" w:rsidRDefault="009D6698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698" w:rsidRDefault="009D6698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9D6698" w:rsidRDefault="009D6698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ВАЗ 2121</w:t>
            </w:r>
          </w:p>
          <w:p w:rsidR="00CD64EA" w:rsidRDefault="00CD64E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D64EA" w:rsidRDefault="00CD64E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D64EA" w:rsidRDefault="00CD64E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D64EA" w:rsidRPr="00C02F9C" w:rsidRDefault="00CD64E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698" w:rsidRDefault="009D6698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7 343 938,44</w:t>
            </w:r>
          </w:p>
          <w:p w:rsidR="00CD64EA" w:rsidRDefault="00CD64E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D64EA" w:rsidRDefault="00CD64E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D64EA" w:rsidRDefault="00CD64E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D64EA" w:rsidRDefault="00CD64E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D64EA" w:rsidRDefault="00CD64E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D64EA" w:rsidRPr="00C02F9C" w:rsidRDefault="00CD64EA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698" w:rsidRPr="00C02F9C" w:rsidRDefault="009D6698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D6698" w:rsidRPr="00C02F9C" w:rsidTr="00FD0E6E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98" w:rsidRPr="00C02F9C" w:rsidRDefault="009D6698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98" w:rsidRPr="00C02F9C" w:rsidRDefault="009D6698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98" w:rsidRPr="00C02F9C" w:rsidRDefault="009D6698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8" w:rsidRPr="00C02F9C" w:rsidRDefault="009D6698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8" w:rsidRPr="00C02F9C" w:rsidRDefault="009D6698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8" w:rsidRPr="009D6698" w:rsidRDefault="009D6698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228,5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98" w:rsidRPr="00C02F9C" w:rsidRDefault="009D6698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98" w:rsidRPr="00C02F9C" w:rsidRDefault="009D6698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98" w:rsidRPr="00C02F9C" w:rsidRDefault="009D6698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98" w:rsidRPr="00C02F9C" w:rsidRDefault="009D6698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98" w:rsidRPr="00C02F9C" w:rsidRDefault="009D6698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98" w:rsidRPr="00C02F9C" w:rsidRDefault="009D6698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D6698" w:rsidRPr="00C02F9C" w:rsidTr="00B70D83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98" w:rsidRPr="00C02F9C" w:rsidRDefault="009D6698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98" w:rsidRPr="00C02F9C" w:rsidRDefault="009D6698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98" w:rsidRPr="00C02F9C" w:rsidRDefault="009D6698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1" w:rsidRDefault="009D6698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Блокированная </w:t>
            </w:r>
            <w:r w:rsidR="008579FC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</w:p>
          <w:p w:rsidR="009D6698" w:rsidRDefault="009D6698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0" w:name="_GoBack"/>
            <w:bookmarkEnd w:id="0"/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жилая</w:t>
            </w:r>
          </w:p>
          <w:p w:rsidR="009D6698" w:rsidRPr="00C02F9C" w:rsidRDefault="009D6698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застройка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8" w:rsidRPr="00C02F9C" w:rsidRDefault="009D6698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8" w:rsidRPr="009D6698" w:rsidRDefault="009D6698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868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,0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98" w:rsidRPr="00C02F9C" w:rsidRDefault="009D6698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98" w:rsidRPr="00C02F9C" w:rsidRDefault="009D6698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98" w:rsidRPr="00C02F9C" w:rsidRDefault="009D6698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98" w:rsidRPr="00C02F9C" w:rsidRDefault="009D6698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98" w:rsidRPr="00C02F9C" w:rsidRDefault="009D6698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98" w:rsidRPr="00C02F9C" w:rsidRDefault="009D6698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40D55" w:rsidRPr="00C02F9C" w:rsidTr="0030155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D55" w:rsidRPr="00C02F9C" w:rsidRDefault="00440D5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55" w:rsidRPr="00C02F9C" w:rsidRDefault="00440D5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55" w:rsidRPr="00C02F9C" w:rsidRDefault="00440D55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440D55">
              <w:rPr>
                <w:rFonts w:ascii="Liberation Serif" w:hAnsi="Liberation Serif" w:cs="Liberation Serif"/>
                <w:sz w:val="20"/>
                <w:szCs w:val="20"/>
              </w:rPr>
              <w:t>Подземная автостоянка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440D55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-                  </w:t>
            </w:r>
            <w:r w:rsidRPr="00440D55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C02F9C" w:rsidRDefault="00440D5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C02F9C" w:rsidRDefault="00440D5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C02F9C" w:rsidRDefault="00440D55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C02F9C" w:rsidRDefault="00440D5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C02F9C" w:rsidRDefault="00440D55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55" w:rsidRPr="00C02F9C" w:rsidRDefault="00440D55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979B2" w:rsidRPr="00C02F9C" w:rsidTr="00B979B2">
        <w:trPr>
          <w:cantSplit/>
          <w:trHeight w:val="540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2" w:rsidRPr="00C02F9C" w:rsidRDefault="00B979B2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2" w:rsidRDefault="00B979B2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Гришина Валентина Сергеевна</w:t>
            </w:r>
          </w:p>
          <w:p w:rsidR="00B979B2" w:rsidRDefault="00B979B2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B979B2" w:rsidRDefault="00B979B2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B979B2" w:rsidRPr="00C02F9C" w:rsidRDefault="00B979B2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2" w:rsidRDefault="00B979B2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Директор</w:t>
            </w:r>
          </w:p>
          <w:p w:rsidR="00B979B2" w:rsidRDefault="00B979B2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МБОУ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городского округа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 Заречный </w:t>
            </w:r>
          </w:p>
          <w:p w:rsidR="00B979B2" w:rsidRPr="00C02F9C" w:rsidRDefault="00B979B2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«СОШ № 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2" w:rsidRPr="00C02F9C" w:rsidRDefault="00B979B2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2" w:rsidRPr="00C02F9C" w:rsidRDefault="00B979B2" w:rsidP="00F45AB6">
            <w:pPr>
              <w:pStyle w:val="20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2" w:rsidRPr="00B979B2" w:rsidRDefault="00B979B2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31,9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9B2" w:rsidRPr="00C02F9C" w:rsidRDefault="00B979B2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9B2" w:rsidRPr="00C02F9C" w:rsidRDefault="00B979B2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9B2" w:rsidRPr="00C02F9C" w:rsidRDefault="00B979B2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9B2" w:rsidRPr="00C02F9C" w:rsidRDefault="00B979B2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2" w:rsidRDefault="00B979B2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1 159 353,60</w:t>
            </w:r>
          </w:p>
          <w:p w:rsidR="00B979B2" w:rsidRDefault="00B979B2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979B2" w:rsidRDefault="00B979B2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979B2" w:rsidRDefault="00B979B2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979B2" w:rsidRPr="00C02F9C" w:rsidRDefault="00B979B2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2" w:rsidRPr="00C02F9C" w:rsidRDefault="00B979B2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979B2" w:rsidRPr="00C02F9C" w:rsidTr="00F42C29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9B2" w:rsidRPr="00C02F9C" w:rsidRDefault="00B979B2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2" w:rsidRPr="00C02F9C" w:rsidRDefault="00B979B2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2" w:rsidRPr="00C02F9C" w:rsidRDefault="00B979B2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2" w:rsidRPr="00C02F9C" w:rsidRDefault="00B979B2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2" w:rsidRPr="00C02F9C" w:rsidRDefault="00B979B2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общая долевая 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lastRenderedPageBreak/>
              <w:t>1/5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2" w:rsidRPr="00B979B2" w:rsidRDefault="00B979B2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lastRenderedPageBreak/>
              <w:t>30,1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2" w:rsidRPr="00C02F9C" w:rsidRDefault="00B979B2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2" w:rsidRPr="00C02F9C" w:rsidRDefault="00B979B2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2" w:rsidRPr="00C02F9C" w:rsidRDefault="00B979B2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2" w:rsidRPr="00C02F9C" w:rsidRDefault="00B979B2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B2" w:rsidRPr="00C02F9C" w:rsidRDefault="00B979B2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2" w:rsidRPr="00C02F9C" w:rsidRDefault="00B979B2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4CC1" w:rsidRPr="00C02F9C" w:rsidTr="00C40305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C1" w:rsidRPr="00C02F9C" w:rsidRDefault="00C64CC1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CC1" w:rsidRDefault="00CD64EA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с</w:t>
            </w:r>
            <w:r w:rsidR="00C64CC1"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упруг</w:t>
            </w:r>
          </w:p>
          <w:p w:rsidR="00CD64EA" w:rsidRDefault="00CD64EA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D64EA" w:rsidRDefault="00CD64EA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D64EA" w:rsidRDefault="00CD64EA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D64EA" w:rsidRDefault="00CD64EA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D64EA" w:rsidRDefault="00CD64EA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D64EA" w:rsidRDefault="00CD64EA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64CC1" w:rsidRDefault="00C64CC1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64CC1" w:rsidRDefault="00C64CC1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64CC1" w:rsidRDefault="00C64CC1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  <w:p w:rsidR="00C64CC1" w:rsidRPr="00C02F9C" w:rsidRDefault="00C64CC1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CC1" w:rsidRPr="00C02F9C" w:rsidRDefault="00C64CC1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C1" w:rsidRPr="00C02F9C" w:rsidRDefault="00C64CC1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C1" w:rsidRPr="00C02F9C" w:rsidRDefault="00C64CC1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общая долевая 3/8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C1" w:rsidRPr="00C64CC1" w:rsidRDefault="00C64CC1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42,9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C1" w:rsidRPr="00C02F9C" w:rsidRDefault="00C64CC1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C1" w:rsidRPr="00C02F9C" w:rsidRDefault="00C64CC1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76,3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C1" w:rsidRPr="00C02F9C" w:rsidRDefault="00C64CC1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540" w:rsidRDefault="00C64CC1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Маломерное судно </w:t>
            </w:r>
          </w:p>
          <w:p w:rsidR="00C64CC1" w:rsidRPr="00C02F9C" w:rsidRDefault="00C64CC1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«Swimmer-370 XL»</w:t>
            </w:r>
          </w:p>
          <w:p w:rsidR="008C7540" w:rsidRDefault="00C64CC1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Маломерное судно </w:t>
            </w:r>
          </w:p>
          <w:p w:rsidR="00C64CC1" w:rsidRDefault="00C64CC1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 xml:space="preserve">«Южанка» </w:t>
            </w:r>
          </w:p>
          <w:p w:rsidR="00F45AB6" w:rsidRDefault="00F45AB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45AB6" w:rsidRDefault="00F45AB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45AB6" w:rsidRDefault="00F45AB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45AB6" w:rsidRDefault="00F45AB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45AB6" w:rsidRPr="00C02F9C" w:rsidRDefault="00F45AB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CC1" w:rsidRDefault="00C64CC1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2 312 876,00</w:t>
            </w:r>
          </w:p>
          <w:p w:rsidR="00F45AB6" w:rsidRDefault="00F45AB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45AB6" w:rsidRDefault="00F45AB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45AB6" w:rsidRDefault="00F45AB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45AB6" w:rsidRDefault="00F45AB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45AB6" w:rsidRDefault="00F45AB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45AB6" w:rsidRDefault="00F45AB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45AB6" w:rsidRDefault="00F45AB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7540" w:rsidRDefault="008C7540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7540" w:rsidRDefault="008C7540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7540" w:rsidRDefault="008C7540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C7540" w:rsidRPr="00C02F9C" w:rsidRDefault="008C7540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CC1" w:rsidRPr="00C02F9C" w:rsidRDefault="00C64CC1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Доход полученный от продажи квартиры (квартира)</w:t>
            </w:r>
          </w:p>
          <w:p w:rsidR="00C64CC1" w:rsidRPr="00C02F9C" w:rsidRDefault="00C64CC1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91FA6" w:rsidRPr="00C02F9C" w:rsidTr="001B3BC4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общая долевая 3/4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591FA6" w:rsidRDefault="00591FA6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76,3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91FA6" w:rsidRPr="00C02F9C" w:rsidTr="00AA0FD0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общая долевая 1/5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591FA6" w:rsidRDefault="00591FA6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30,1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4CC1" w:rsidRPr="00C02F9C" w:rsidTr="00C40305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C1" w:rsidRPr="00C02F9C" w:rsidRDefault="00C64CC1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C1" w:rsidRPr="00C02F9C" w:rsidRDefault="00C64CC1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C1" w:rsidRPr="00C02F9C" w:rsidRDefault="00C64CC1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C1" w:rsidRPr="00C02F9C" w:rsidRDefault="00C64CC1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C1" w:rsidRPr="00C02F9C" w:rsidRDefault="00C64CC1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C1" w:rsidRPr="00C02F9C" w:rsidRDefault="00C64CC1" w:rsidP="00F45AB6">
            <w:pPr>
              <w:tabs>
                <w:tab w:val="left" w:pos="15480"/>
              </w:tabs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C1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  <w:r w:rsidR="00C64CC1"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C1" w:rsidRPr="00C02F9C" w:rsidRDefault="00C64CC1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C1" w:rsidRPr="00C02F9C" w:rsidRDefault="00C64CC1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C1" w:rsidRPr="00C02F9C" w:rsidRDefault="00C64CC1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C1" w:rsidRPr="00C02F9C" w:rsidRDefault="00C64CC1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C1" w:rsidRPr="00C02F9C" w:rsidRDefault="00C64CC1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C1" w:rsidRPr="00C02F9C" w:rsidRDefault="00C64CC1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91FA6" w:rsidRPr="00C02F9C" w:rsidTr="001571E3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591FA6" w:rsidRDefault="00591FA6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20,1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91FA6" w:rsidRPr="00C02F9C" w:rsidTr="007D6ACF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591FA6" w:rsidRDefault="00591FA6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30,1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91FA6" w:rsidRPr="00C02F9C" w:rsidTr="009E0504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591FA6" w:rsidRDefault="00591FA6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29,1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91FA6" w:rsidRPr="00C02F9C" w:rsidTr="00CA10F0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591FA6" w:rsidRDefault="00591FA6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53,1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91FA6" w:rsidRPr="00C02F9C" w:rsidTr="0004492B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н</w:t>
            </w: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общая долевая 1/5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591FA6" w:rsidRDefault="00591FA6" w:rsidP="00F45AB6">
            <w:pPr>
              <w:tabs>
                <w:tab w:val="left" w:pos="15480"/>
              </w:tabs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  <w:lang w:bidi="ru-RU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30,1</w:t>
            </w:r>
            <w:r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 xml:space="preserve">           </w:t>
            </w: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C02F9C">
              <w:rPr>
                <w:rStyle w:val="29pt"/>
                <w:rFonts w:ascii="Liberation Serif" w:hAnsi="Liberation Serif" w:cs="Liberation Serif"/>
                <w:b w:val="0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02F9C"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A6" w:rsidRPr="00C02F9C" w:rsidRDefault="00591FA6" w:rsidP="00F45AB6">
            <w:pPr>
              <w:tabs>
                <w:tab w:val="left" w:pos="1548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1F54DC" w:rsidRPr="00C02F9C" w:rsidRDefault="001F54DC" w:rsidP="001F54DC">
      <w:pPr>
        <w:rPr>
          <w:rFonts w:ascii="Liberation Serif" w:hAnsi="Liberation Serif" w:cs="Liberation Serif"/>
          <w:sz w:val="20"/>
          <w:szCs w:val="20"/>
        </w:rPr>
      </w:pPr>
    </w:p>
    <w:p w:rsidR="00600EAA" w:rsidRPr="00E76578" w:rsidRDefault="00600EAA" w:rsidP="00600EAA">
      <w:pPr>
        <w:pStyle w:val="20"/>
        <w:shd w:val="clear" w:color="auto" w:fill="auto"/>
        <w:spacing w:before="0" w:after="0" w:line="280" w:lineRule="exact"/>
        <w:ind w:left="100"/>
        <w:rPr>
          <w:rFonts w:ascii="Liberation Serif" w:hAnsi="Liberation Serif"/>
          <w:b/>
        </w:rPr>
      </w:pPr>
      <w:r w:rsidRPr="00E76578">
        <w:rPr>
          <w:rFonts w:ascii="Liberation Serif" w:hAnsi="Liberation Serif"/>
          <w:b/>
        </w:rPr>
        <w:t>Сведения о доходах, расходах, об имуществе и обязательствах имущественного характера за период</w:t>
      </w:r>
    </w:p>
    <w:p w:rsidR="00600EAA" w:rsidRPr="00E76578" w:rsidRDefault="00600EAA" w:rsidP="00600EAA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</w:rPr>
      </w:pPr>
      <w:r w:rsidRPr="00E76578">
        <w:rPr>
          <w:rFonts w:ascii="Liberation Serif" w:hAnsi="Liberation Serif"/>
          <w:b/>
        </w:rPr>
        <w:t xml:space="preserve">с 1 января </w:t>
      </w:r>
      <w:r w:rsidR="006F320B" w:rsidRPr="00E76578">
        <w:rPr>
          <w:rFonts w:ascii="Liberation Serif" w:hAnsi="Liberation Serif"/>
          <w:b/>
        </w:rPr>
        <w:t>2020</w:t>
      </w:r>
      <w:r w:rsidR="00661224" w:rsidRPr="00E76578">
        <w:rPr>
          <w:rFonts w:ascii="Liberation Serif" w:hAnsi="Liberation Serif"/>
          <w:b/>
        </w:rPr>
        <w:t xml:space="preserve"> </w:t>
      </w:r>
      <w:r w:rsidRPr="00E76578">
        <w:rPr>
          <w:rFonts w:ascii="Liberation Serif" w:hAnsi="Liberation Serif"/>
          <w:b/>
        </w:rPr>
        <w:t xml:space="preserve">года по 31 декабря </w:t>
      </w:r>
      <w:r w:rsidR="006F320B" w:rsidRPr="00E76578">
        <w:rPr>
          <w:rFonts w:ascii="Liberation Serif" w:hAnsi="Liberation Serif"/>
          <w:b/>
        </w:rPr>
        <w:t>202</w:t>
      </w:r>
      <w:r w:rsidR="003907E0" w:rsidRPr="00E76578">
        <w:rPr>
          <w:rFonts w:ascii="Liberation Serif" w:hAnsi="Liberation Serif"/>
          <w:b/>
        </w:rPr>
        <w:t>1</w:t>
      </w:r>
      <w:r w:rsidR="00661224" w:rsidRPr="00E76578">
        <w:rPr>
          <w:rFonts w:ascii="Liberation Serif" w:hAnsi="Liberation Serif"/>
          <w:b/>
        </w:rPr>
        <w:t xml:space="preserve"> </w:t>
      </w:r>
      <w:r w:rsidRPr="00E76578">
        <w:rPr>
          <w:rFonts w:ascii="Liberation Serif" w:hAnsi="Liberation Serif"/>
          <w:b/>
        </w:rPr>
        <w:t>года</w:t>
      </w:r>
    </w:p>
    <w:p w:rsidR="006913B7" w:rsidRPr="00E76578" w:rsidRDefault="006913B7">
      <w:pPr>
        <w:rPr>
          <w:rFonts w:ascii="Liberation Serif" w:hAnsi="Liberation Serif"/>
          <w:b/>
          <w:sz w:val="28"/>
          <w:szCs w:val="28"/>
        </w:rPr>
      </w:pPr>
    </w:p>
    <w:sectPr w:rsidR="006913B7" w:rsidRPr="00E76578" w:rsidSect="0066122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FC"/>
    <w:rsid w:val="00010667"/>
    <w:rsid w:val="00047009"/>
    <w:rsid w:val="00055CB5"/>
    <w:rsid w:val="000602FB"/>
    <w:rsid w:val="00067B2F"/>
    <w:rsid w:val="0007232C"/>
    <w:rsid w:val="000732FF"/>
    <w:rsid w:val="000868A1"/>
    <w:rsid w:val="00091740"/>
    <w:rsid w:val="000B0D6F"/>
    <w:rsid w:val="000B4470"/>
    <w:rsid w:val="000C300B"/>
    <w:rsid w:val="000C47BB"/>
    <w:rsid w:val="000C6D2B"/>
    <w:rsid w:val="000D0C1B"/>
    <w:rsid w:val="000D1502"/>
    <w:rsid w:val="000D1951"/>
    <w:rsid w:val="000D79B6"/>
    <w:rsid w:val="000E119D"/>
    <w:rsid w:val="000E4CE7"/>
    <w:rsid w:val="000F0776"/>
    <w:rsid w:val="00100286"/>
    <w:rsid w:val="00117EFB"/>
    <w:rsid w:val="001238F1"/>
    <w:rsid w:val="00141A05"/>
    <w:rsid w:val="00157B88"/>
    <w:rsid w:val="00161137"/>
    <w:rsid w:val="001712C7"/>
    <w:rsid w:val="00181DE7"/>
    <w:rsid w:val="00183EF7"/>
    <w:rsid w:val="001A3A6D"/>
    <w:rsid w:val="001A60AC"/>
    <w:rsid w:val="001B1EAF"/>
    <w:rsid w:val="001D2BCB"/>
    <w:rsid w:val="001D69FF"/>
    <w:rsid w:val="001E1A8D"/>
    <w:rsid w:val="001E69DF"/>
    <w:rsid w:val="001F54DC"/>
    <w:rsid w:val="00200C44"/>
    <w:rsid w:val="00221EEF"/>
    <w:rsid w:val="00225D83"/>
    <w:rsid w:val="002374E1"/>
    <w:rsid w:val="002400AD"/>
    <w:rsid w:val="002513CB"/>
    <w:rsid w:val="0025277D"/>
    <w:rsid w:val="00267FCB"/>
    <w:rsid w:val="00273CF6"/>
    <w:rsid w:val="002A4A1A"/>
    <w:rsid w:val="002B5B79"/>
    <w:rsid w:val="002B7D7F"/>
    <w:rsid w:val="002F0863"/>
    <w:rsid w:val="002F628C"/>
    <w:rsid w:val="002F6E40"/>
    <w:rsid w:val="00303569"/>
    <w:rsid w:val="00322F3A"/>
    <w:rsid w:val="003369E8"/>
    <w:rsid w:val="003439A5"/>
    <w:rsid w:val="00345879"/>
    <w:rsid w:val="0034588F"/>
    <w:rsid w:val="00346948"/>
    <w:rsid w:val="00355B2A"/>
    <w:rsid w:val="00373E6C"/>
    <w:rsid w:val="00374075"/>
    <w:rsid w:val="003849A7"/>
    <w:rsid w:val="003907E0"/>
    <w:rsid w:val="00392B7A"/>
    <w:rsid w:val="003A43AE"/>
    <w:rsid w:val="003D01C0"/>
    <w:rsid w:val="003D15B0"/>
    <w:rsid w:val="003E5368"/>
    <w:rsid w:val="003E7487"/>
    <w:rsid w:val="003F4DE2"/>
    <w:rsid w:val="003F7B2D"/>
    <w:rsid w:val="00402E8F"/>
    <w:rsid w:val="0042282B"/>
    <w:rsid w:val="00440D55"/>
    <w:rsid w:val="00442956"/>
    <w:rsid w:val="00444558"/>
    <w:rsid w:val="004525BB"/>
    <w:rsid w:val="00455089"/>
    <w:rsid w:val="00475161"/>
    <w:rsid w:val="00481DC7"/>
    <w:rsid w:val="004B67FC"/>
    <w:rsid w:val="004D429A"/>
    <w:rsid w:val="004E63B3"/>
    <w:rsid w:val="00500211"/>
    <w:rsid w:val="005128CE"/>
    <w:rsid w:val="00513629"/>
    <w:rsid w:val="005137E6"/>
    <w:rsid w:val="005217CD"/>
    <w:rsid w:val="00550ACA"/>
    <w:rsid w:val="00556410"/>
    <w:rsid w:val="00556863"/>
    <w:rsid w:val="005801C7"/>
    <w:rsid w:val="00590444"/>
    <w:rsid w:val="00591FA6"/>
    <w:rsid w:val="00593EF4"/>
    <w:rsid w:val="00597AC0"/>
    <w:rsid w:val="005A2479"/>
    <w:rsid w:val="005A294C"/>
    <w:rsid w:val="005A3A6B"/>
    <w:rsid w:val="005A7167"/>
    <w:rsid w:val="005A7253"/>
    <w:rsid w:val="005B0302"/>
    <w:rsid w:val="005B0655"/>
    <w:rsid w:val="005B7CFF"/>
    <w:rsid w:val="005D7299"/>
    <w:rsid w:val="005E0B56"/>
    <w:rsid w:val="005E58AA"/>
    <w:rsid w:val="005E6C75"/>
    <w:rsid w:val="005F1CDB"/>
    <w:rsid w:val="005F2FBD"/>
    <w:rsid w:val="00600EAA"/>
    <w:rsid w:val="00610A77"/>
    <w:rsid w:val="00611B94"/>
    <w:rsid w:val="00630592"/>
    <w:rsid w:val="00637AEB"/>
    <w:rsid w:val="00653301"/>
    <w:rsid w:val="00661224"/>
    <w:rsid w:val="006714B2"/>
    <w:rsid w:val="0067471B"/>
    <w:rsid w:val="006812C1"/>
    <w:rsid w:val="00682CF9"/>
    <w:rsid w:val="006913B7"/>
    <w:rsid w:val="006A171A"/>
    <w:rsid w:val="006B0CB1"/>
    <w:rsid w:val="006C4F3F"/>
    <w:rsid w:val="006D3046"/>
    <w:rsid w:val="006D42C8"/>
    <w:rsid w:val="006E5837"/>
    <w:rsid w:val="006F320B"/>
    <w:rsid w:val="006F3B64"/>
    <w:rsid w:val="00701A86"/>
    <w:rsid w:val="00707DBB"/>
    <w:rsid w:val="007240EF"/>
    <w:rsid w:val="00726D86"/>
    <w:rsid w:val="00741B0A"/>
    <w:rsid w:val="00755C3D"/>
    <w:rsid w:val="0076183B"/>
    <w:rsid w:val="00762936"/>
    <w:rsid w:val="00765058"/>
    <w:rsid w:val="00784029"/>
    <w:rsid w:val="007A247F"/>
    <w:rsid w:val="007A70E3"/>
    <w:rsid w:val="007D54BC"/>
    <w:rsid w:val="007E4584"/>
    <w:rsid w:val="007F05E6"/>
    <w:rsid w:val="00807809"/>
    <w:rsid w:val="0081082F"/>
    <w:rsid w:val="00846FAF"/>
    <w:rsid w:val="008579FC"/>
    <w:rsid w:val="008658A5"/>
    <w:rsid w:val="00867849"/>
    <w:rsid w:val="00871CC4"/>
    <w:rsid w:val="008741DA"/>
    <w:rsid w:val="00874FC4"/>
    <w:rsid w:val="00874FCA"/>
    <w:rsid w:val="00883F73"/>
    <w:rsid w:val="008849C2"/>
    <w:rsid w:val="008859ED"/>
    <w:rsid w:val="0089162C"/>
    <w:rsid w:val="0089355D"/>
    <w:rsid w:val="00895D02"/>
    <w:rsid w:val="008A1559"/>
    <w:rsid w:val="008A218D"/>
    <w:rsid w:val="008A4B33"/>
    <w:rsid w:val="008A5986"/>
    <w:rsid w:val="008A793F"/>
    <w:rsid w:val="008B6071"/>
    <w:rsid w:val="008C11F7"/>
    <w:rsid w:val="008C2DB1"/>
    <w:rsid w:val="008C7540"/>
    <w:rsid w:val="008F633E"/>
    <w:rsid w:val="00915251"/>
    <w:rsid w:val="00923CFC"/>
    <w:rsid w:val="00947879"/>
    <w:rsid w:val="0096436C"/>
    <w:rsid w:val="00980C9A"/>
    <w:rsid w:val="009A39F2"/>
    <w:rsid w:val="009A512E"/>
    <w:rsid w:val="009D31FB"/>
    <w:rsid w:val="009D6698"/>
    <w:rsid w:val="009D6909"/>
    <w:rsid w:val="009E166F"/>
    <w:rsid w:val="009E23B8"/>
    <w:rsid w:val="009E2533"/>
    <w:rsid w:val="009E5F31"/>
    <w:rsid w:val="009F4A1C"/>
    <w:rsid w:val="00A22910"/>
    <w:rsid w:val="00A31FB5"/>
    <w:rsid w:val="00A42991"/>
    <w:rsid w:val="00A478E7"/>
    <w:rsid w:val="00A579AA"/>
    <w:rsid w:val="00A832A4"/>
    <w:rsid w:val="00A849AE"/>
    <w:rsid w:val="00AB7FEE"/>
    <w:rsid w:val="00AC7033"/>
    <w:rsid w:val="00AD0515"/>
    <w:rsid w:val="00AD7699"/>
    <w:rsid w:val="00AE3C69"/>
    <w:rsid w:val="00AF57E1"/>
    <w:rsid w:val="00B036DD"/>
    <w:rsid w:val="00B46288"/>
    <w:rsid w:val="00B63659"/>
    <w:rsid w:val="00B72478"/>
    <w:rsid w:val="00B76A75"/>
    <w:rsid w:val="00B77188"/>
    <w:rsid w:val="00B77800"/>
    <w:rsid w:val="00B81770"/>
    <w:rsid w:val="00B9204F"/>
    <w:rsid w:val="00B979B2"/>
    <w:rsid w:val="00BA0AFC"/>
    <w:rsid w:val="00BA36C6"/>
    <w:rsid w:val="00BD1430"/>
    <w:rsid w:val="00BD4807"/>
    <w:rsid w:val="00BE7B93"/>
    <w:rsid w:val="00C02F9C"/>
    <w:rsid w:val="00C27663"/>
    <w:rsid w:val="00C36D5B"/>
    <w:rsid w:val="00C40F3F"/>
    <w:rsid w:val="00C531A0"/>
    <w:rsid w:val="00C64CC1"/>
    <w:rsid w:val="00C76C4B"/>
    <w:rsid w:val="00C926D6"/>
    <w:rsid w:val="00C957DE"/>
    <w:rsid w:val="00C9593D"/>
    <w:rsid w:val="00CC2BD9"/>
    <w:rsid w:val="00CD4023"/>
    <w:rsid w:val="00CD64EA"/>
    <w:rsid w:val="00CE7683"/>
    <w:rsid w:val="00CF3C89"/>
    <w:rsid w:val="00D242F4"/>
    <w:rsid w:val="00D60A14"/>
    <w:rsid w:val="00D62DA1"/>
    <w:rsid w:val="00D708FB"/>
    <w:rsid w:val="00D71DF2"/>
    <w:rsid w:val="00D76D01"/>
    <w:rsid w:val="00D856ED"/>
    <w:rsid w:val="00DA05ED"/>
    <w:rsid w:val="00DB35AB"/>
    <w:rsid w:val="00DC0FE8"/>
    <w:rsid w:val="00DC478B"/>
    <w:rsid w:val="00DC4DDE"/>
    <w:rsid w:val="00DC6731"/>
    <w:rsid w:val="00DF016C"/>
    <w:rsid w:val="00DF31C8"/>
    <w:rsid w:val="00DF786F"/>
    <w:rsid w:val="00E00B55"/>
    <w:rsid w:val="00E058BD"/>
    <w:rsid w:val="00E14BBF"/>
    <w:rsid w:val="00E24245"/>
    <w:rsid w:val="00E273F8"/>
    <w:rsid w:val="00E33763"/>
    <w:rsid w:val="00E40831"/>
    <w:rsid w:val="00E651CD"/>
    <w:rsid w:val="00E76578"/>
    <w:rsid w:val="00E917A5"/>
    <w:rsid w:val="00EE455F"/>
    <w:rsid w:val="00EE79FA"/>
    <w:rsid w:val="00EF14EE"/>
    <w:rsid w:val="00EF2502"/>
    <w:rsid w:val="00F07ABB"/>
    <w:rsid w:val="00F17C28"/>
    <w:rsid w:val="00F2116D"/>
    <w:rsid w:val="00F23AB3"/>
    <w:rsid w:val="00F36BB8"/>
    <w:rsid w:val="00F45AB6"/>
    <w:rsid w:val="00F565BC"/>
    <w:rsid w:val="00F61072"/>
    <w:rsid w:val="00F65639"/>
    <w:rsid w:val="00F70BAC"/>
    <w:rsid w:val="00F90E02"/>
    <w:rsid w:val="00F96A65"/>
    <w:rsid w:val="00F97802"/>
    <w:rsid w:val="00FA24CF"/>
    <w:rsid w:val="00FC3FF9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9183C-C288-47D4-A266-66427DA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;Полужирный"/>
    <w:rsid w:val="00600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600EA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EAA"/>
    <w:pPr>
      <w:widowControl w:val="0"/>
      <w:shd w:val="clear" w:color="auto" w:fill="FFFFFF"/>
      <w:spacing w:before="300" w:after="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7CB9E-AC67-48FD-A257-72EC2BDC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6051FC98</Template>
  <TotalTime>197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comp</dc:creator>
  <cp:keywords/>
  <dc:description/>
  <cp:lastModifiedBy>Ирина Щиклина</cp:lastModifiedBy>
  <cp:revision>117</cp:revision>
  <cp:lastPrinted>2014-05-12T08:40:00Z</cp:lastPrinted>
  <dcterms:created xsi:type="dcterms:W3CDTF">2021-05-17T06:57:00Z</dcterms:created>
  <dcterms:modified xsi:type="dcterms:W3CDTF">2022-05-24T05:02:00Z</dcterms:modified>
</cp:coreProperties>
</file>