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0" w:rsidRPr="00320150" w:rsidRDefault="00320150" w:rsidP="00320150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2015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320150" w:rsidRPr="00320150" w:rsidRDefault="00320150" w:rsidP="0032015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01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3201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№0862300039622000037</w:t>
      </w:r>
      <w:bookmarkEnd w:id="0"/>
    </w:p>
    <w:tbl>
      <w:tblPr>
        <w:tblW w:w="12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7039"/>
      </w:tblGrid>
      <w:tr w:rsidR="00320150" w:rsidRPr="00320150" w:rsidTr="00320150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0862300039622000037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</w:t>
            </w:r>
            <w:proofErr w:type="gramStart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Молоко ,</w:t>
            </w:r>
            <w:proofErr w:type="gramEnd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кисломолочные продукты)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 08:00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2109195.45 Российский рубль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223668301080666830100100290011051244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2109195.45 Российский рубль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2305"/>
              <w:gridCol w:w="2305"/>
              <w:gridCol w:w="2305"/>
              <w:gridCol w:w="3504"/>
            </w:tblGrid>
            <w:tr w:rsidR="00320150" w:rsidRPr="003201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20150" w:rsidRPr="003201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2109195.45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2109195.45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290"/>
              <w:gridCol w:w="2042"/>
              <w:gridCol w:w="2017"/>
              <w:gridCol w:w="2017"/>
              <w:gridCol w:w="3080"/>
            </w:tblGrid>
            <w:tr w:rsidR="00320150" w:rsidRPr="00320150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20150" w:rsidRPr="003201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20150" w:rsidRPr="0032015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2109195.45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2109195.45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21091.95 Российский рубль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210919.55 Российский рубль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247"/>
              <w:gridCol w:w="1181"/>
              <w:gridCol w:w="2842"/>
              <w:gridCol w:w="1253"/>
              <w:gridCol w:w="989"/>
              <w:gridCol w:w="822"/>
              <w:gridCol w:w="841"/>
            </w:tblGrid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Молоко питьевое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10.51.11.000-00000008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Литр;^</w:t>
                  </w:r>
                  <w:proofErr w:type="gramEnd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21000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52.96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1112160.00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Коровье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Массовая доля жира, </w:t>
                  </w:r>
                  <w:proofErr w:type="spell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Нормализованное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молока по способу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Пастеризованное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Кефир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10.51.52.140-00000005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"ДЕТСКИЙ САД </w:t>
                        </w: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Литр;^</w:t>
                  </w:r>
                  <w:proofErr w:type="gramEnd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3480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68.13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237092.40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3.2000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Нормализованное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Варенец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10.51.52.130-00000009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Литр;^</w:t>
                  </w:r>
                  <w:proofErr w:type="gramEnd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3480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79.44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276451.20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Нормализованное молоко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Ацидофилин (или аналог)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Литр;^</w:t>
                  </w:r>
                  <w:proofErr w:type="gramEnd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76.64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4598.40</w:t>
                  </w:r>
                </w:p>
              </w:tc>
            </w:tr>
            <w:tr w:rsidR="00320150" w:rsidRPr="0032015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Снежок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"ДЕТСКИЙ </w:t>
                        </w: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Литр;^</w:t>
                  </w:r>
                  <w:proofErr w:type="gramEnd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3900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301119.00</w:t>
                  </w:r>
                </w:p>
              </w:tc>
            </w:tr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Йогурт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10.51.52.110-00000004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179.61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8082.45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Йогурт питьевой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 детского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продукта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Йогурт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Сметана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10.51.52.200-00000002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241.30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5791.20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Нормализованные сливки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≥ 15 и </w:t>
                  </w: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&lt; 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Сметана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10.51.52.200-00000002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320150" w:rsidRPr="00320150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</w:t>
                        </w: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320150" w:rsidRPr="00320150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20150" w:rsidRPr="00320150" w:rsidRDefault="00320150" w:rsidP="003201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015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840</w:t>
                        </w:r>
                      </w:p>
                    </w:tc>
                  </w:tr>
                </w:tbl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195.12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163900.80</w:t>
                  </w: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вкусовых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молочного сырья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Нормализованные сливки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20150" w:rsidRPr="0032015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Массовая доля жира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≥ 15 и </w:t>
                  </w:r>
                  <w:proofErr w:type="gramStart"/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&lt; 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2015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20150" w:rsidRPr="00320150" w:rsidRDefault="00320150" w:rsidP="00320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2109195.45 Российский рубль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Установлены в соответствии с </w:t>
            </w:r>
            <w:proofErr w:type="spellStart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3-5, 7-11 части 1 Статьи 31 Федерального закона № 44-ФЗ</w:t>
            </w:r>
          </w:p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Установлено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 44-ФЗ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320150" w:rsidRPr="00320150" w:rsidTr="003201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Описание объекта закупки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320150" w:rsidRPr="00320150" w:rsidRDefault="00320150" w:rsidP="00320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320150" w:rsidRPr="00320150" w:rsidRDefault="00320150" w:rsidP="0032015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01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320150"/>
    <w:sectPr w:rsidR="00FE23F6" w:rsidSect="00320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0"/>
    <w:rsid w:val="00320150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6AFC-C509-4B59-AEC5-5128D828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71301CDD</Template>
  <TotalTime>0</TotalTime>
  <Pages>9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2022-04-07T03:45:00Z</dcterms:created>
  <dcterms:modified xsi:type="dcterms:W3CDTF">2022-04-07T03:45:00Z</dcterms:modified>
</cp:coreProperties>
</file>