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76" w:rsidRDefault="000B66E3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6E667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0978362" r:id="rId8"/>
        </w:object>
      </w:r>
    </w:p>
    <w:p w:rsidR="00607903" w:rsidRPr="00607903" w:rsidRDefault="00607903" w:rsidP="0060790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0790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0790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07903" w:rsidRPr="00607903" w:rsidRDefault="00607903" w:rsidP="0060790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0790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07903" w:rsidRPr="00607903" w:rsidRDefault="00607903" w:rsidP="0060790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0790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584A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07903" w:rsidRPr="00607903" w:rsidRDefault="00607903" w:rsidP="0060790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07903" w:rsidRPr="00607903" w:rsidRDefault="00607903" w:rsidP="0060790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07903" w:rsidRPr="00607903" w:rsidRDefault="00607903" w:rsidP="0060790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07903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07.09.2020</w:t>
      </w:r>
      <w:r w:rsidRPr="00607903">
        <w:rPr>
          <w:rFonts w:ascii="Liberation Serif" w:hAnsi="Liberation Serif"/>
          <w:sz w:val="24"/>
        </w:rPr>
        <w:t>___</w:t>
      </w:r>
      <w:proofErr w:type="gramStart"/>
      <w:r w:rsidRPr="00607903">
        <w:rPr>
          <w:rFonts w:ascii="Liberation Serif" w:hAnsi="Liberation Serif"/>
          <w:sz w:val="24"/>
        </w:rPr>
        <w:t>_  №</w:t>
      </w:r>
      <w:proofErr w:type="gramEnd"/>
      <w:r w:rsidRPr="00607903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669-П</w:t>
      </w:r>
      <w:r w:rsidRPr="00607903">
        <w:rPr>
          <w:rFonts w:ascii="Liberation Serif" w:hAnsi="Liberation Serif"/>
          <w:sz w:val="24"/>
        </w:rPr>
        <w:t>___</w:t>
      </w:r>
    </w:p>
    <w:p w:rsidR="00607903" w:rsidRPr="00607903" w:rsidRDefault="00607903" w:rsidP="0060790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07903" w:rsidRPr="00607903" w:rsidRDefault="00607903" w:rsidP="0060790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07903">
        <w:rPr>
          <w:rFonts w:ascii="Liberation Serif" w:hAnsi="Liberation Serif"/>
          <w:sz w:val="24"/>
          <w:szCs w:val="24"/>
        </w:rPr>
        <w:t>г. Заречный</w:t>
      </w:r>
    </w:p>
    <w:p w:rsidR="003D5D76" w:rsidRDefault="003D5D76">
      <w:pPr>
        <w:rPr>
          <w:rFonts w:ascii="Liberation Serif" w:hAnsi="Liberation Serif"/>
          <w:sz w:val="28"/>
          <w:szCs w:val="28"/>
        </w:rPr>
      </w:pPr>
    </w:p>
    <w:p w:rsidR="003D5D76" w:rsidRDefault="003D5D76">
      <w:pPr>
        <w:rPr>
          <w:rFonts w:ascii="Liberation Serif" w:hAnsi="Liberation Serif"/>
          <w:sz w:val="28"/>
          <w:szCs w:val="28"/>
        </w:rPr>
      </w:pPr>
    </w:p>
    <w:p w:rsidR="003D5D76" w:rsidRDefault="000B66E3">
      <w:pPr>
        <w:pStyle w:val="Title"/>
        <w:spacing w:before="0" w:after="0"/>
        <w:ind w:firstLine="0"/>
        <w:outlineLvl w:val="9"/>
      </w:pPr>
      <w:r>
        <w:rPr>
          <w:rFonts w:ascii="Liberation Serif" w:hAnsi="Liberation Serif" w:cs="Times New Roman"/>
          <w:sz w:val="28"/>
          <w:szCs w:val="28"/>
        </w:rPr>
        <w:t>О внесении изменений в состав ком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иссии </w:t>
      </w:r>
      <w:r>
        <w:rPr>
          <w:rFonts w:ascii="Liberation Serif" w:hAnsi="Liberation Serif"/>
          <w:bCs w:val="0"/>
          <w:sz w:val="28"/>
          <w:szCs w:val="28"/>
        </w:rPr>
        <w:t xml:space="preserve">по вопросам оплаты труда руководителей отдельных муниципальных учреждений, </w:t>
      </w:r>
    </w:p>
    <w:p w:rsidR="003D5D76" w:rsidRDefault="000B66E3">
      <w:pPr>
        <w:pStyle w:val="Title"/>
        <w:spacing w:before="0" w:after="0"/>
        <w:ind w:firstLine="0"/>
        <w:outlineLvl w:val="9"/>
      </w:pPr>
      <w:r>
        <w:rPr>
          <w:rFonts w:ascii="Liberation Serif" w:hAnsi="Liberation Serif"/>
          <w:bCs w:val="0"/>
          <w:sz w:val="28"/>
          <w:szCs w:val="28"/>
        </w:rPr>
        <w:t>учредителем которых является администрация городского округа Заречный</w:t>
      </w:r>
      <w:r>
        <w:rPr>
          <w:rFonts w:ascii="Liberation Serif" w:hAnsi="Liberation Serif" w:cs="Times New Roman"/>
          <w:sz w:val="28"/>
          <w:szCs w:val="28"/>
        </w:rPr>
        <w:t xml:space="preserve">, утвержденный постановлением администрации городского округа Заречный от 20.06.2019 № 634-П </w:t>
      </w:r>
    </w:p>
    <w:p w:rsidR="003D5D76" w:rsidRDefault="003D5D76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D5D76" w:rsidRDefault="003D5D76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D5D76" w:rsidRDefault="000B66E3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3D5D76" w:rsidRDefault="000B66E3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3D5D76" w:rsidRDefault="000B66E3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Внести изменения в состав комиссии </w:t>
      </w:r>
      <w:r>
        <w:rPr>
          <w:rFonts w:ascii="Liberation Serif" w:hAnsi="Liberation Serif"/>
          <w:bCs/>
          <w:color w:val="000000"/>
          <w:sz w:val="28"/>
          <w:szCs w:val="28"/>
        </w:rPr>
        <w:t>по вопросам оплаты труда руководителей отдельных муниципальных учреждений, учредителем которых является администрация городского округа Заречный, утвержденный поста</w:t>
      </w:r>
      <w:r>
        <w:rPr>
          <w:rFonts w:ascii="Liberation Serif" w:hAnsi="Liberation Serif"/>
          <w:color w:val="000000"/>
          <w:sz w:val="28"/>
          <w:szCs w:val="28"/>
        </w:rPr>
        <w:t xml:space="preserve">новлением администрации городского округа Заречный от 20.06.2019 </w:t>
      </w:r>
      <w:r>
        <w:rPr>
          <w:rFonts w:ascii="Liberation Serif" w:hAnsi="Liberation Serif"/>
          <w:color w:val="000000"/>
          <w:sz w:val="28"/>
          <w:szCs w:val="28"/>
        </w:rPr>
        <w:br/>
        <w:t xml:space="preserve">№ 634-П «Об утверждении Порядка установления оклада и размера стимулирующих выплат руководителям отдельных муниципальных учреждений, учредителем которых является администрация городского округа Заречный», изложив его </w:t>
      </w:r>
      <w:r>
        <w:rPr>
          <w:rFonts w:ascii="Liberation Serif" w:hAnsi="Liberation Serif"/>
          <w:bCs/>
          <w:color w:val="000000"/>
          <w:sz w:val="28"/>
          <w:szCs w:val="28"/>
        </w:rPr>
        <w:t>в новой редакции (прилагается).</w:t>
      </w:r>
    </w:p>
    <w:p w:rsidR="003D5D76" w:rsidRDefault="000B66E3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 разместить на официальном сайте городского округа Заречный (</w:t>
      </w:r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www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gorod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zarechny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).</w:t>
      </w:r>
    </w:p>
    <w:p w:rsidR="003D5D76" w:rsidRDefault="003D5D76">
      <w:pPr>
        <w:ind w:firstLine="709"/>
        <w:rPr>
          <w:rFonts w:ascii="Liberation Serif" w:hAnsi="Liberation Serif"/>
          <w:sz w:val="28"/>
          <w:szCs w:val="28"/>
        </w:rPr>
      </w:pPr>
    </w:p>
    <w:p w:rsidR="003D5D76" w:rsidRDefault="003D5D76">
      <w:pPr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2410"/>
        <w:gridCol w:w="3631"/>
      </w:tblGrid>
      <w:tr w:rsidR="003D5D76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D5D76" w:rsidRDefault="000B66E3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3D5D7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D76" w:rsidRDefault="000B66E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</w:tbl>
    <w:p w:rsidR="003D5D76" w:rsidRDefault="000B66E3">
      <w:pPr>
        <w:pageBreakBefore/>
        <w:ind w:left="4679" w:firstLine="708"/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3D5D76" w:rsidRDefault="000B66E3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3D5D76" w:rsidRDefault="000B66E3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</w:p>
    <w:p w:rsidR="000B66E3" w:rsidRPr="000B66E3" w:rsidRDefault="000B66E3" w:rsidP="000B66E3">
      <w:pPr>
        <w:ind w:left="4679" w:firstLine="708"/>
        <w:rPr>
          <w:rFonts w:ascii="Liberation Serif" w:hAnsi="Liberation Serif"/>
          <w:sz w:val="25"/>
          <w:szCs w:val="25"/>
        </w:rPr>
      </w:pPr>
      <w:r w:rsidRPr="000B66E3">
        <w:rPr>
          <w:rFonts w:ascii="Liberation Serif" w:hAnsi="Liberation Serif"/>
          <w:sz w:val="25"/>
          <w:szCs w:val="25"/>
        </w:rPr>
        <w:t>от__</w:t>
      </w:r>
      <w:r w:rsidR="00FF139D">
        <w:rPr>
          <w:rFonts w:ascii="Liberation Serif" w:hAnsi="Liberation Serif"/>
          <w:sz w:val="25"/>
          <w:szCs w:val="25"/>
          <w:u w:val="single"/>
        </w:rPr>
        <w:t>07.09.2020</w:t>
      </w:r>
      <w:r w:rsidRPr="000B66E3">
        <w:rPr>
          <w:rFonts w:ascii="Liberation Serif" w:hAnsi="Liberation Serif"/>
          <w:sz w:val="25"/>
          <w:szCs w:val="25"/>
        </w:rPr>
        <w:t>_</w:t>
      </w:r>
      <w:proofErr w:type="gramStart"/>
      <w:r w:rsidRPr="000B66E3">
        <w:rPr>
          <w:rFonts w:ascii="Liberation Serif" w:hAnsi="Liberation Serif"/>
          <w:sz w:val="25"/>
          <w:szCs w:val="25"/>
        </w:rPr>
        <w:t>_  №</w:t>
      </w:r>
      <w:proofErr w:type="gramEnd"/>
      <w:r w:rsidRPr="000B66E3">
        <w:rPr>
          <w:rFonts w:ascii="Liberation Serif" w:hAnsi="Liberation Serif"/>
          <w:sz w:val="25"/>
          <w:szCs w:val="25"/>
        </w:rPr>
        <w:t xml:space="preserve">  ___</w:t>
      </w:r>
      <w:r w:rsidR="00FF139D">
        <w:rPr>
          <w:rFonts w:ascii="Liberation Serif" w:hAnsi="Liberation Serif"/>
          <w:sz w:val="25"/>
          <w:szCs w:val="25"/>
          <w:u w:val="single"/>
        </w:rPr>
        <w:t>669-П</w:t>
      </w:r>
      <w:r w:rsidRPr="000B66E3">
        <w:rPr>
          <w:rFonts w:ascii="Liberation Serif" w:hAnsi="Liberation Serif"/>
          <w:sz w:val="25"/>
          <w:szCs w:val="25"/>
        </w:rPr>
        <w:t>___</w:t>
      </w:r>
    </w:p>
    <w:p w:rsidR="003D5D76" w:rsidRPr="00FF139D" w:rsidRDefault="003D5D76">
      <w:pPr>
        <w:rPr>
          <w:rFonts w:ascii="Liberation Serif" w:hAnsi="Liberation Serif"/>
          <w:sz w:val="28"/>
          <w:szCs w:val="28"/>
        </w:rPr>
      </w:pPr>
    </w:p>
    <w:p w:rsidR="003D5D76" w:rsidRPr="00FF139D" w:rsidRDefault="003D5D76">
      <w:pPr>
        <w:rPr>
          <w:rFonts w:ascii="Liberation Serif" w:hAnsi="Liberation Serif"/>
          <w:sz w:val="28"/>
          <w:szCs w:val="28"/>
        </w:rPr>
      </w:pPr>
    </w:p>
    <w:p w:rsidR="003D5D76" w:rsidRDefault="000B66E3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СОСТАВ </w:t>
      </w:r>
    </w:p>
    <w:p w:rsidR="003D5D76" w:rsidRDefault="000B66E3">
      <w:pPr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комиссии </w:t>
      </w:r>
      <w:r>
        <w:rPr>
          <w:rFonts w:ascii="Liberation Serif" w:hAnsi="Liberation Serif"/>
          <w:b/>
          <w:bCs/>
          <w:sz w:val="28"/>
          <w:szCs w:val="28"/>
        </w:rPr>
        <w:t>по вопросам оплаты труда руководителей отдельных муниципальных учреждений, учредителем которых является администрация городского округа Заречный</w:t>
      </w:r>
    </w:p>
    <w:p w:rsidR="003D5D76" w:rsidRDefault="003D5D76">
      <w:pPr>
        <w:rPr>
          <w:rFonts w:ascii="Liberation Serif" w:hAnsi="Liberation Serif"/>
          <w:sz w:val="28"/>
          <w:szCs w:val="28"/>
        </w:rPr>
      </w:pPr>
    </w:p>
    <w:p w:rsidR="003D5D76" w:rsidRDefault="003D5D76">
      <w:pPr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310"/>
        <w:gridCol w:w="6801"/>
      </w:tblGrid>
      <w:tr w:rsidR="003D5D76">
        <w:trPr>
          <w:trHeight w:val="374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1. Сурина С.М.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Заречный по финансово-экономическим вопросам и стратегическому планированию, председатель комиссии</w:t>
            </w:r>
          </w:p>
          <w:p w:rsidR="003D5D76" w:rsidRDefault="003D5D76">
            <w:pPr>
              <w:ind w:right="29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3D5D76">
        <w:trPr>
          <w:trHeight w:val="374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ind w:right="-1"/>
            </w:pPr>
            <w:r>
              <w:rPr>
                <w:rFonts w:ascii="Liberation Serif" w:hAnsi="Liberation Serif"/>
                <w:sz w:val="28"/>
                <w:szCs w:val="28"/>
              </w:rPr>
              <w:t>2. Малиновская Н.И.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ind w:left="33"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управляющий делами администрации городского округа Заречный, заместитель председателя комиссии</w:t>
            </w:r>
          </w:p>
          <w:p w:rsidR="003D5D76" w:rsidRDefault="003D5D76">
            <w:pPr>
              <w:ind w:left="33"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5D76">
        <w:trPr>
          <w:trHeight w:val="374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 Якимова И.А.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ind w:right="29"/>
              <w:jc w:val="both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Заречный, секретарь комиссии</w:t>
            </w:r>
          </w:p>
          <w:p w:rsidR="003D5D76" w:rsidRDefault="003D5D76">
            <w:pPr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5D76">
        <w:trPr>
          <w:trHeight w:val="374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Члены комиссии:</w:t>
            </w:r>
          </w:p>
          <w:p w:rsidR="003D5D76" w:rsidRDefault="003D5D76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3D5D76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3D5D76">
            <w:pPr>
              <w:ind w:right="2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5D76">
        <w:trPr>
          <w:trHeight w:val="497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Т.Л.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ind w:right="29"/>
              <w:jc w:val="both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начальник отдела экономики и стратегического планирования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Заречный</w:t>
            </w:r>
          </w:p>
          <w:p w:rsidR="003D5D76" w:rsidRDefault="003D5D76">
            <w:pPr>
              <w:autoSpaceDE w:val="0"/>
              <w:ind w:right="29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3D5D76">
        <w:trPr>
          <w:trHeight w:val="497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5. Соснова О.Г.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Финансового управления администрации городского округа Заречный</w:t>
            </w:r>
          </w:p>
          <w:p w:rsidR="003D5D76" w:rsidRDefault="003D5D76">
            <w:pPr>
              <w:autoSpaceDE w:val="0"/>
              <w:ind w:right="29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3D5D76">
        <w:trPr>
          <w:trHeight w:val="497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6. Шмакова Ю.В.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76" w:rsidRDefault="000B66E3">
            <w:pPr>
              <w:autoSpaceDE w:val="0"/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юридического отдела администрации городского округа Заречный</w:t>
            </w:r>
          </w:p>
        </w:tc>
      </w:tr>
    </w:tbl>
    <w:p w:rsidR="003D5D76" w:rsidRDefault="003D5D76">
      <w:pPr>
        <w:rPr>
          <w:rFonts w:ascii="Liberation Serif" w:hAnsi="Liberation Serif"/>
          <w:sz w:val="28"/>
          <w:szCs w:val="28"/>
        </w:rPr>
      </w:pPr>
    </w:p>
    <w:sectPr w:rsidR="003D5D76">
      <w:headerReference w:type="default" r:id="rId9"/>
      <w:pgSz w:w="11907" w:h="16840"/>
      <w:pgMar w:top="1134" w:right="567" w:bottom="851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57" w:rsidRDefault="00487957">
      <w:r>
        <w:separator/>
      </w:r>
    </w:p>
  </w:endnote>
  <w:endnote w:type="continuationSeparator" w:id="0">
    <w:p w:rsidR="00487957" w:rsidRDefault="0048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57" w:rsidRDefault="00487957">
      <w:r>
        <w:rPr>
          <w:color w:val="000000"/>
        </w:rPr>
        <w:separator/>
      </w:r>
    </w:p>
  </w:footnote>
  <w:footnote w:type="continuationSeparator" w:id="0">
    <w:p w:rsidR="00487957" w:rsidRDefault="0048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33" w:rsidRDefault="000B66E3">
    <w:pPr>
      <w:pStyle w:val="ab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 w:rsidR="00607903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C57333" w:rsidRDefault="00487957">
    <w:pPr>
      <w:pStyle w:val="ab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48DE"/>
    <w:multiLevelType w:val="multilevel"/>
    <w:tmpl w:val="23CE1492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6"/>
    <w:rsid w:val="000B66E3"/>
    <w:rsid w:val="003D5D76"/>
    <w:rsid w:val="00487957"/>
    <w:rsid w:val="00607903"/>
    <w:rsid w:val="00E3080B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AE33"/>
  <w15:docId w15:val="{980F23F3-23EC-44B7-A886-E1D92E9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hAnsi="Arial"/>
      <w:szCs w:val="24"/>
    </w:rPr>
  </w:style>
  <w:style w:type="character" w:customStyle="1" w:styleId="20">
    <w:name w:val="Основной текст 2 Знак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09.09.2020\B6C64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B6C64BA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2020-09-07T05:01:00Z</cp:lastPrinted>
  <dcterms:created xsi:type="dcterms:W3CDTF">2020-09-04T05:59:00Z</dcterms:created>
  <dcterms:modified xsi:type="dcterms:W3CDTF">2020-09-07T05:05:00Z</dcterms:modified>
</cp:coreProperties>
</file>